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A47EE" w:rsidRPr="006A47E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A47EE" w:rsidRPr="006A47EE">
        <w:rPr>
          <w:sz w:val="22"/>
          <w:szCs w:val="22"/>
        </w:rPr>
        <w:t xml:space="preserve">Tryb podstawowy z możliwością negocjacji - art. 275 pkt. 2 ustawy </w:t>
      </w:r>
      <w:proofErr w:type="spellStart"/>
      <w:r w:rsidR="006A47EE" w:rsidRPr="006A47EE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B60116" w:rsidP="00F31EAC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6A47EE" w:rsidRPr="006A47EE">
        <w:rPr>
          <w:b/>
          <w:sz w:val="22"/>
          <w:szCs w:val="22"/>
        </w:rPr>
        <w:t xml:space="preserve">akup energii elektrycznej w okresie od 1 stycznia 2023 r. do 31 grudnia 2023 r. </w:t>
      </w:r>
      <w:r>
        <w:rPr>
          <w:b/>
          <w:sz w:val="22"/>
          <w:szCs w:val="22"/>
        </w:rPr>
        <w:br/>
      </w:r>
      <w:r w:rsidR="006A47EE" w:rsidRPr="006A47EE">
        <w:rPr>
          <w:b/>
          <w:sz w:val="22"/>
          <w:szCs w:val="22"/>
        </w:rPr>
        <w:t>dla Targowisk Miejskich S.A. w Ostrowie Wielkopolskim.</w:t>
      </w:r>
      <w:r w:rsidR="00AA39D6"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6932AE" w:rsidRPr="00CA0FB3" w:rsidRDefault="004D5A42" w:rsidP="00CA0FB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tbl>
      <w:tblPr>
        <w:tblpPr w:leftFromText="141" w:rightFromText="141" w:vertAnchor="text" w:horzAnchor="margin" w:tblpX="-1029" w:tblpY="130"/>
        <w:tblW w:w="11199" w:type="dxa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701"/>
        <w:gridCol w:w="2268"/>
        <w:gridCol w:w="1545"/>
        <w:gridCol w:w="1857"/>
        <w:gridCol w:w="2160"/>
      </w:tblGrid>
      <w:tr w:rsidR="006932AE" w:rsidRPr="006932AE" w:rsidTr="00CA0FB3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Szacunkowe roczne ilości energii elektrycznej w kWh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Cena jednostkowa netto w zł za</w:t>
            </w:r>
          </w:p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 xml:space="preserve">1 </w:t>
            </w:r>
            <w:r w:rsidR="00C91EE4">
              <w:rPr>
                <w:rFonts w:cs="Calibri"/>
                <w:b/>
                <w:bCs/>
                <w:sz w:val="20"/>
                <w:szCs w:val="20"/>
              </w:rPr>
              <w:t>k</w:t>
            </w:r>
            <w:bookmarkStart w:id="0" w:name="_GoBack"/>
            <w:bookmarkEnd w:id="0"/>
            <w:r w:rsidRPr="006932AE">
              <w:rPr>
                <w:rFonts w:cs="Calibri"/>
                <w:b/>
                <w:bCs/>
                <w:sz w:val="20"/>
                <w:szCs w:val="20"/>
              </w:rPr>
              <w:t>Wh z dokładnością do 4 miejsc po przecinku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Stawka</w:t>
            </w:r>
          </w:p>
          <w:p w:rsid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Obowiązująca w dniu składania oferty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Cena jednostkowa brutto w zł za</w:t>
            </w:r>
          </w:p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1 kWh z dokładnością do 4 miejsc po przecinku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Łączna oferowana cena zł brutto (kol. C x kol. F)</w:t>
            </w:r>
          </w:p>
        </w:tc>
      </w:tr>
      <w:tr w:rsidR="006932AE" w:rsidRPr="006932AE" w:rsidTr="00CA0FB3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932AE">
              <w:rPr>
                <w:rFonts w:cs="Calibri"/>
                <w:b/>
                <w:sz w:val="20"/>
                <w:szCs w:val="20"/>
              </w:rPr>
              <w:t>G</w:t>
            </w:r>
          </w:p>
        </w:tc>
      </w:tr>
      <w:tr w:rsidR="00CA0FB3" w:rsidRPr="006932AE" w:rsidTr="00CA0FB3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  <w:r w:rsidRPr="006932AE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987A3C" w:rsidP="00CA0FB3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121630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A0FB3" w:rsidRPr="006932AE" w:rsidTr="00CA0FB3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  <w:r w:rsidRPr="006932AE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987A3C" w:rsidP="00CA0FB3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32AE" w:rsidRPr="006932AE" w:rsidTr="00CA0FB3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contextualSpacing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987A3C" w:rsidP="00CA0FB3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115426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32AE" w:rsidRPr="006932AE" w:rsidTr="00CA0FB3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AE" w:rsidRPr="006932AE" w:rsidRDefault="006932AE" w:rsidP="00CA0FB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6932AE">
              <w:rPr>
                <w:rFonts w:cs="Calibri"/>
                <w:b/>
                <w:bCs/>
                <w:sz w:val="20"/>
                <w:szCs w:val="20"/>
              </w:rPr>
              <w:t>Cena łączna zł brutto: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2AE" w:rsidRPr="006932AE" w:rsidRDefault="006932AE" w:rsidP="00CA0FB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932AE" w:rsidRDefault="006932AE" w:rsidP="00B60116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CA0FB3" w:rsidRPr="00AF4AC3" w:rsidRDefault="00CA0FB3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</w:t>
      </w:r>
      <w:r w:rsidR="00B60116">
        <w:rPr>
          <w:bCs/>
          <w:sz w:val="22"/>
          <w:szCs w:val="22"/>
        </w:rPr>
        <w:t>2</w:t>
      </w:r>
      <w:r w:rsidR="00A30EEC" w:rsidRPr="00A30EEC">
        <w:rPr>
          <w:bCs/>
          <w:sz w:val="22"/>
          <w:szCs w:val="22"/>
        </w:rPr>
        <w:t xml:space="preserve">r. poz. </w:t>
      </w:r>
      <w:r w:rsidR="00B60116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</w:t>
      </w:r>
      <w:r w:rsidR="00B60116">
        <w:rPr>
          <w:bCs/>
          <w:sz w:val="22"/>
          <w:szCs w:val="22"/>
        </w:rPr>
        <w:t>2</w:t>
      </w:r>
      <w:r w:rsidR="00A30EEC" w:rsidRPr="00A30EEC">
        <w:rPr>
          <w:bCs/>
          <w:sz w:val="22"/>
          <w:szCs w:val="22"/>
        </w:rPr>
        <w:t xml:space="preserve">r. poz. </w:t>
      </w:r>
      <w:r w:rsidR="00B60116">
        <w:rPr>
          <w:bCs/>
          <w:sz w:val="22"/>
          <w:szCs w:val="22"/>
        </w:rPr>
        <w:t>931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811A58" w:rsidP="00811A58">
      <w:pPr>
        <w:tabs>
          <w:tab w:val="center" w:pos="7655"/>
        </w:tabs>
        <w:spacing w:line="276" w:lineRule="auto"/>
        <w:ind w:left="5245"/>
        <w:jc w:val="center"/>
        <w:rPr>
          <w:sz w:val="22"/>
          <w:szCs w:val="22"/>
        </w:rPr>
      </w:pPr>
      <w:r w:rsidRPr="008833CF">
        <w:rPr>
          <w:rFonts w:ascii="Arial" w:hAnsi="Arial" w:cs="Arial"/>
          <w:i/>
          <w:iCs/>
          <w:sz w:val="16"/>
          <w:szCs w:val="16"/>
        </w:rPr>
        <w:t>(</w:t>
      </w:r>
      <w:r w:rsidRPr="00071D4C">
        <w:rPr>
          <w:rFonts w:ascii="Arial" w:hAnsi="Arial" w:cs="Arial"/>
          <w:i/>
          <w:iCs/>
          <w:sz w:val="16"/>
          <w:szCs w:val="16"/>
        </w:rPr>
        <w:t>kwalifikowany podpis elektroniczny</w:t>
      </w:r>
      <w:r>
        <w:rPr>
          <w:rFonts w:ascii="Arial" w:hAnsi="Arial" w:cs="Arial"/>
          <w:i/>
          <w:iCs/>
          <w:sz w:val="16"/>
          <w:szCs w:val="16"/>
        </w:rPr>
        <w:t xml:space="preserve"> / </w:t>
      </w:r>
      <w:r w:rsidRPr="00071D4C">
        <w:rPr>
          <w:rFonts w:ascii="Arial" w:hAnsi="Arial" w:cs="Arial"/>
          <w:i/>
          <w:iCs/>
          <w:sz w:val="16"/>
          <w:szCs w:val="16"/>
        </w:rPr>
        <w:t>podpis zaufany</w:t>
      </w:r>
      <w:r>
        <w:rPr>
          <w:rFonts w:ascii="Arial" w:hAnsi="Arial" w:cs="Arial"/>
          <w:i/>
          <w:iCs/>
          <w:sz w:val="16"/>
          <w:szCs w:val="16"/>
        </w:rPr>
        <w:t xml:space="preserve"> /</w:t>
      </w:r>
      <w:r w:rsidRPr="00071D4C">
        <w:rPr>
          <w:rFonts w:ascii="Arial" w:hAnsi="Arial" w:cs="Arial"/>
          <w:i/>
          <w:iCs/>
          <w:sz w:val="16"/>
          <w:szCs w:val="16"/>
        </w:rPr>
        <w:t xml:space="preserve"> podpis osobisty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8833CF">
        <w:rPr>
          <w:rFonts w:ascii="Arial" w:hAnsi="Arial" w:cs="Arial"/>
          <w:i/>
          <w:iCs/>
          <w:sz w:val="16"/>
          <w:szCs w:val="16"/>
        </w:rPr>
        <w:t xml:space="preserve">osoby uprawnionej do </w:t>
      </w:r>
      <w:r>
        <w:rPr>
          <w:rFonts w:ascii="Arial" w:hAnsi="Arial" w:cs="Arial"/>
          <w:i/>
          <w:iCs/>
          <w:sz w:val="16"/>
          <w:szCs w:val="16"/>
        </w:rPr>
        <w:t>reprezentacji p</w:t>
      </w:r>
      <w:r w:rsidRPr="008833CF">
        <w:rPr>
          <w:rFonts w:ascii="Arial" w:hAnsi="Arial" w:cs="Arial"/>
          <w:i/>
          <w:iCs/>
          <w:sz w:val="16"/>
          <w:szCs w:val="16"/>
        </w:rPr>
        <w:t>odmiotu udostępniającego zasoby)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B2" w:rsidRDefault="00F077B2" w:rsidP="00FF57EE">
      <w:r>
        <w:separator/>
      </w:r>
    </w:p>
  </w:endnote>
  <w:endnote w:type="continuationSeparator" w:id="0">
    <w:p w:rsidR="00F077B2" w:rsidRDefault="00F077B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EE" w:rsidRDefault="006A4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EE" w:rsidRDefault="006A47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EE" w:rsidRDefault="006A4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B2" w:rsidRDefault="00F077B2" w:rsidP="00FF57EE">
      <w:r>
        <w:separator/>
      </w:r>
    </w:p>
  </w:footnote>
  <w:footnote w:type="continuationSeparator" w:id="0">
    <w:p w:rsidR="00F077B2" w:rsidRDefault="00F077B2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EE" w:rsidRDefault="006A4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A47EE">
      <w:rPr>
        <w:sz w:val="20"/>
        <w:szCs w:val="20"/>
      </w:rPr>
      <w:t>ZP/01/09/2022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EE" w:rsidRDefault="006A4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27"/>
    <w:rsid w:val="001063D3"/>
    <w:rsid w:val="001C7D84"/>
    <w:rsid w:val="00214027"/>
    <w:rsid w:val="002214DB"/>
    <w:rsid w:val="00267D1F"/>
    <w:rsid w:val="002E612D"/>
    <w:rsid w:val="003B769C"/>
    <w:rsid w:val="004D0FFC"/>
    <w:rsid w:val="004D5A42"/>
    <w:rsid w:val="00525EFF"/>
    <w:rsid w:val="005844F6"/>
    <w:rsid w:val="005F6F5F"/>
    <w:rsid w:val="006932AE"/>
    <w:rsid w:val="006A47EE"/>
    <w:rsid w:val="006B63D6"/>
    <w:rsid w:val="006C641D"/>
    <w:rsid w:val="006D09E0"/>
    <w:rsid w:val="007D475B"/>
    <w:rsid w:val="007E331F"/>
    <w:rsid w:val="00811A58"/>
    <w:rsid w:val="008D2934"/>
    <w:rsid w:val="009312B4"/>
    <w:rsid w:val="0097776D"/>
    <w:rsid w:val="00983D1D"/>
    <w:rsid w:val="00987A3C"/>
    <w:rsid w:val="009D75A8"/>
    <w:rsid w:val="00A01C57"/>
    <w:rsid w:val="00A30EEC"/>
    <w:rsid w:val="00A50E18"/>
    <w:rsid w:val="00AA39D6"/>
    <w:rsid w:val="00AE2ACB"/>
    <w:rsid w:val="00AF4AC3"/>
    <w:rsid w:val="00B47637"/>
    <w:rsid w:val="00B60116"/>
    <w:rsid w:val="00B9086B"/>
    <w:rsid w:val="00BC4F99"/>
    <w:rsid w:val="00C0768B"/>
    <w:rsid w:val="00C22F7D"/>
    <w:rsid w:val="00C91EE4"/>
    <w:rsid w:val="00CA0FB3"/>
    <w:rsid w:val="00CE3AE6"/>
    <w:rsid w:val="00D554C7"/>
    <w:rsid w:val="00DB0FDD"/>
    <w:rsid w:val="00DC336F"/>
    <w:rsid w:val="00EE7833"/>
    <w:rsid w:val="00F077B2"/>
    <w:rsid w:val="00F134D5"/>
    <w:rsid w:val="00F31EAC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95CD"/>
  <w15:chartTrackingRefBased/>
  <w15:docId w15:val="{9891F28F-69D0-4022-A6B6-37B89BA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6049-7CC0-4B46-AF08-C69410F2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5</cp:revision>
  <dcterms:created xsi:type="dcterms:W3CDTF">2022-09-16T06:10:00Z</dcterms:created>
  <dcterms:modified xsi:type="dcterms:W3CDTF">2022-09-18T18:55:00Z</dcterms:modified>
</cp:coreProperties>
</file>