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0AB811C8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AB4A98">
        <w:rPr>
          <w:lang w:eastAsia="ar-SA"/>
        </w:rPr>
        <w:t>1</w:t>
      </w:r>
      <w:r w:rsidR="005C2311">
        <w:rPr>
          <w:lang w:eastAsia="ar-SA"/>
        </w:rPr>
        <w:t>8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5C2311">
        <w:rPr>
          <w:lang w:eastAsia="ar-SA"/>
        </w:rPr>
        <w:t>16.04</w:t>
      </w:r>
      <w:r w:rsidR="00BE6A8F" w:rsidRPr="00817577">
        <w:rPr>
          <w:lang w:eastAsia="ar-SA"/>
        </w:rPr>
        <w:t>.202</w:t>
      </w:r>
      <w:r w:rsidR="00AB23D9" w:rsidRPr="00817577">
        <w:rPr>
          <w:lang w:eastAsia="ar-SA"/>
        </w:rPr>
        <w:t>4</w:t>
      </w:r>
      <w:r w:rsidR="00BE6A8F" w:rsidRPr="00817577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50C5115C" w14:textId="77777777" w:rsidR="009154C6" w:rsidRDefault="009154C6" w:rsidP="009F53FC">
      <w:pPr>
        <w:spacing w:after="120"/>
        <w:jc w:val="center"/>
        <w:rPr>
          <w:b/>
          <w:lang w:val="x-none" w:eastAsia="x-none"/>
        </w:rPr>
      </w:pPr>
    </w:p>
    <w:p w14:paraId="78863EF8" w14:textId="32FDE19D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438A0844" w:rsidR="009F53FC" w:rsidRPr="003861BC" w:rsidRDefault="009F53FC" w:rsidP="003861BC">
      <w:pPr>
        <w:ind w:firstLine="708"/>
        <w:jc w:val="both"/>
        <w:rPr>
          <w:b/>
        </w:rPr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5C2311" w:rsidRPr="008A57A8">
        <w:rPr>
          <w:b/>
          <w:lang w:val="x-none"/>
        </w:rPr>
        <w:t>Zakup komór laminarnych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1D84E03" w14:textId="77777777" w:rsidR="009154C6" w:rsidRDefault="009154C6" w:rsidP="009F53FC">
      <w:pPr>
        <w:jc w:val="both"/>
        <w:rPr>
          <w:b/>
          <w:u w:val="single"/>
          <w:lang w:val="x-none" w:eastAsia="x-none"/>
        </w:rPr>
      </w:pPr>
    </w:p>
    <w:p w14:paraId="06E2DECC" w14:textId="3337E1A5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95A53F4" w14:textId="77777777" w:rsidR="009154C6" w:rsidRDefault="009154C6" w:rsidP="005C2311">
      <w:pPr>
        <w:jc w:val="center"/>
        <w:rPr>
          <w:b/>
          <w:sz w:val="28"/>
          <w:szCs w:val="28"/>
          <w:u w:val="single"/>
        </w:rPr>
      </w:pPr>
      <w:bookmarkStart w:id="0" w:name="_Hlk158970283"/>
    </w:p>
    <w:p w14:paraId="0A1861C9" w14:textId="62357F1D" w:rsidR="005C2311" w:rsidRDefault="005C2311" w:rsidP="005C2311">
      <w:pPr>
        <w:jc w:val="center"/>
        <w:rPr>
          <w:b/>
          <w:sz w:val="28"/>
          <w:szCs w:val="28"/>
          <w:u w:val="single"/>
        </w:rPr>
      </w:pPr>
      <w:r w:rsidRPr="00F818FE">
        <w:rPr>
          <w:b/>
          <w:sz w:val="28"/>
          <w:szCs w:val="28"/>
          <w:u w:val="single"/>
        </w:rPr>
        <w:t>Część 1</w:t>
      </w:r>
    </w:p>
    <w:p w14:paraId="646C1AE2" w14:textId="77777777" w:rsidR="005C2311" w:rsidRPr="0021666E" w:rsidRDefault="005C2311" w:rsidP="005C2311">
      <w:pPr>
        <w:jc w:val="center"/>
        <w:rPr>
          <w:b/>
          <w:sz w:val="10"/>
          <w:szCs w:val="10"/>
          <w:u w:val="single"/>
        </w:rPr>
      </w:pPr>
    </w:p>
    <w:p w14:paraId="22503927" w14:textId="77777777" w:rsidR="005C2311" w:rsidRPr="0021666E" w:rsidRDefault="005C2311" w:rsidP="005C2311">
      <w:pPr>
        <w:rPr>
          <w:sz w:val="10"/>
          <w:szCs w:val="10"/>
        </w:rPr>
      </w:pPr>
    </w:p>
    <w:p w14:paraId="7AAD59F7" w14:textId="77777777" w:rsidR="005C2311" w:rsidRPr="000C1947" w:rsidRDefault="005C2311" w:rsidP="005C2311">
      <w:pPr>
        <w:rPr>
          <w:b/>
          <w:u w:val="single"/>
        </w:rPr>
      </w:pPr>
      <w:r w:rsidRPr="007B0880">
        <w:rPr>
          <w:b/>
          <w:u w:val="single"/>
        </w:rPr>
        <w:t>Oferta nr 1</w:t>
      </w:r>
    </w:p>
    <w:p w14:paraId="67615FE6" w14:textId="77777777" w:rsidR="005C2311" w:rsidRDefault="005C2311" w:rsidP="005C2311">
      <w:r>
        <w:t>ANIMALAB  sp. z o.o., ul. Dąbrowskiego 343, 60-419 Poznań,</w:t>
      </w:r>
    </w:p>
    <w:p w14:paraId="74D14B5B" w14:textId="77777777" w:rsidR="005C2311" w:rsidRPr="00D11773" w:rsidRDefault="005C2311" w:rsidP="005C2311">
      <w:r w:rsidRPr="00D11773">
        <w:t>kwota brutto: 18</w:t>
      </w:r>
      <w:r>
        <w:t>.</w:t>
      </w:r>
      <w:r w:rsidRPr="00D11773">
        <w:t>402,64 zł.</w:t>
      </w:r>
    </w:p>
    <w:p w14:paraId="1C44D321" w14:textId="77777777" w:rsidR="005C2311" w:rsidRDefault="005C2311" w:rsidP="005C2311"/>
    <w:p w14:paraId="17645037" w14:textId="77777777" w:rsidR="005C2311" w:rsidRPr="000C1947" w:rsidRDefault="005C2311" w:rsidP="005C2311">
      <w:pPr>
        <w:rPr>
          <w:b/>
          <w:u w:val="single"/>
        </w:rPr>
      </w:pPr>
      <w:r w:rsidRPr="007B0880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14:paraId="7E65FC6F" w14:textId="77777777" w:rsidR="005C2311" w:rsidRDefault="005C2311" w:rsidP="005C2311">
      <w:r w:rsidRPr="007B0880">
        <w:t>A-</w:t>
      </w:r>
      <w:proofErr w:type="spellStart"/>
      <w:r w:rsidRPr="007B0880">
        <w:t>Biotech</w:t>
      </w:r>
      <w:proofErr w:type="spellEnd"/>
      <w:r>
        <w:t xml:space="preserve">  sp. z o.o., ul. </w:t>
      </w:r>
      <w:proofErr w:type="spellStart"/>
      <w:r w:rsidRPr="007B0880">
        <w:t>Muchoborska</w:t>
      </w:r>
      <w:proofErr w:type="spellEnd"/>
      <w:r w:rsidRPr="007B0880">
        <w:t xml:space="preserve"> 18</w:t>
      </w:r>
      <w:r>
        <w:t xml:space="preserve">, </w:t>
      </w:r>
      <w:r w:rsidRPr="007B0880">
        <w:t>54-424 Wrocław</w:t>
      </w:r>
      <w:r>
        <w:t>,</w:t>
      </w:r>
    </w:p>
    <w:p w14:paraId="65DC5C23" w14:textId="77777777" w:rsidR="005C2311" w:rsidRPr="00D11773" w:rsidRDefault="005C2311" w:rsidP="005C2311">
      <w:r w:rsidRPr="00D11773">
        <w:t>kwota brutto: 15</w:t>
      </w:r>
      <w:r>
        <w:t>.</w:t>
      </w:r>
      <w:r w:rsidRPr="00D11773">
        <w:t>977,70 zł.</w:t>
      </w:r>
    </w:p>
    <w:p w14:paraId="48829769" w14:textId="77777777" w:rsidR="005C2311" w:rsidRDefault="005C2311" w:rsidP="005C2311">
      <w:pPr>
        <w:spacing w:before="120" w:after="120"/>
        <w:jc w:val="both"/>
        <w:rPr>
          <w:lang w:eastAsia="x-none"/>
        </w:rPr>
      </w:pPr>
    </w:p>
    <w:p w14:paraId="52E53A4F" w14:textId="15390BB3" w:rsidR="005C2311" w:rsidRPr="00B079E0" w:rsidRDefault="005C2311" w:rsidP="005C2311">
      <w:pPr>
        <w:spacing w:before="120" w:after="120"/>
        <w:jc w:val="both"/>
        <w:rPr>
          <w:lang w:eastAsia="x-none"/>
        </w:rPr>
      </w:pPr>
      <w:r w:rsidRPr="00B079E0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5C2311" w:rsidRPr="00B079E0" w14:paraId="15E1196F" w14:textId="77777777" w:rsidTr="006B1385">
        <w:trPr>
          <w:trHeight w:val="256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3EFAC683" w14:textId="77777777" w:rsidR="005C2311" w:rsidRPr="00B079E0" w:rsidRDefault="005C2311" w:rsidP="006B138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159912472"/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359E52F4" w14:textId="77777777" w:rsidR="005C2311" w:rsidRPr="00B079E0" w:rsidRDefault="005C2311" w:rsidP="006B13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5C2311" w:rsidRPr="00B079E0" w14:paraId="135740CF" w14:textId="77777777" w:rsidTr="006B1385">
        <w:trPr>
          <w:trHeight w:val="278"/>
          <w:jc w:val="center"/>
        </w:trPr>
        <w:tc>
          <w:tcPr>
            <w:tcW w:w="1848" w:type="dxa"/>
          </w:tcPr>
          <w:p w14:paraId="7799730A" w14:textId="77777777" w:rsidR="005C2311" w:rsidRPr="00B079E0" w:rsidRDefault="005C2311" w:rsidP="006B1385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</w:tcPr>
          <w:p w14:paraId="54DF3DEB" w14:textId="77777777" w:rsidR="005C2311" w:rsidRPr="00B079E0" w:rsidRDefault="005C2311" w:rsidP="006B1385">
            <w:pPr>
              <w:jc w:val="center"/>
              <w:rPr>
                <w:color w:val="000000"/>
                <w:sz w:val="22"/>
                <w:szCs w:val="22"/>
              </w:rPr>
            </w:pPr>
            <w:r w:rsidRPr="00C907C8">
              <w:rPr>
                <w:color w:val="000000"/>
                <w:sz w:val="22"/>
                <w:szCs w:val="22"/>
              </w:rPr>
              <w:t>86,82</w:t>
            </w:r>
          </w:p>
        </w:tc>
      </w:tr>
      <w:tr w:rsidR="005C2311" w:rsidRPr="00B079E0" w14:paraId="01192081" w14:textId="77777777" w:rsidTr="006B1385">
        <w:trPr>
          <w:trHeight w:val="278"/>
          <w:jc w:val="center"/>
        </w:trPr>
        <w:tc>
          <w:tcPr>
            <w:tcW w:w="1848" w:type="dxa"/>
          </w:tcPr>
          <w:p w14:paraId="155DEFE9" w14:textId="77777777" w:rsidR="005C2311" w:rsidRPr="00B079E0" w:rsidRDefault="005C2311" w:rsidP="006B1385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</w:tcPr>
          <w:p w14:paraId="4FC985A6" w14:textId="77777777" w:rsidR="005C2311" w:rsidRDefault="005C2311" w:rsidP="006B1385">
            <w:pPr>
              <w:jc w:val="center"/>
              <w:rPr>
                <w:color w:val="000000"/>
                <w:sz w:val="22"/>
                <w:szCs w:val="22"/>
              </w:rPr>
            </w:pPr>
            <w:r w:rsidRPr="00C907C8">
              <w:rPr>
                <w:color w:val="000000"/>
                <w:sz w:val="22"/>
                <w:szCs w:val="22"/>
              </w:rPr>
              <w:t>100,00</w:t>
            </w:r>
          </w:p>
        </w:tc>
      </w:tr>
      <w:bookmarkEnd w:id="1"/>
    </w:tbl>
    <w:p w14:paraId="3C009742" w14:textId="77777777" w:rsidR="005C2311" w:rsidRPr="00B079E0" w:rsidRDefault="005C2311" w:rsidP="005C2311">
      <w:pPr>
        <w:jc w:val="both"/>
        <w:rPr>
          <w:lang w:val="x-none" w:eastAsia="x-none"/>
        </w:rPr>
      </w:pPr>
    </w:p>
    <w:p w14:paraId="7DB780C3" w14:textId="77777777" w:rsidR="005C2311" w:rsidRPr="00B079E0" w:rsidRDefault="005C2311" w:rsidP="005C2311">
      <w:pPr>
        <w:jc w:val="both"/>
        <w:rPr>
          <w:lang w:val="x-none" w:eastAsia="x-none"/>
        </w:rPr>
      </w:pPr>
      <w:r w:rsidRPr="00B079E0">
        <w:rPr>
          <w:lang w:val="x-none" w:eastAsia="x-none"/>
        </w:rPr>
        <w:t xml:space="preserve">Zgodnie z treścią art. 239 ust 1 Ustawy </w:t>
      </w:r>
      <w:proofErr w:type="spellStart"/>
      <w:r w:rsidRPr="00B079E0">
        <w:rPr>
          <w:lang w:val="x-none" w:eastAsia="x-none"/>
        </w:rPr>
        <w:t>Pzp</w:t>
      </w:r>
      <w:proofErr w:type="spellEnd"/>
      <w:r w:rsidRPr="00B079E0">
        <w:rPr>
          <w:lang w:val="x-none" w:eastAsia="x-none"/>
        </w:rPr>
        <w:t xml:space="preserve"> oraz z postanowieniem SWZ Zamawiający wybiera jako najkorzystniejszą:</w:t>
      </w:r>
    </w:p>
    <w:p w14:paraId="03D3B094" w14:textId="77777777" w:rsidR="005C2311" w:rsidRPr="008023C7" w:rsidRDefault="005C2311" w:rsidP="005C2311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6B29DB6E" w14:textId="77777777" w:rsidR="005C2311" w:rsidRPr="001C44D2" w:rsidRDefault="005C2311" w:rsidP="005C2311">
      <w:pPr>
        <w:jc w:val="both"/>
        <w:rPr>
          <w:b/>
          <w:u w:val="single"/>
          <w:lang w:eastAsia="x-none"/>
        </w:rPr>
      </w:pPr>
      <w:r w:rsidRPr="00C907C8">
        <w:rPr>
          <w:b/>
          <w:u w:val="single"/>
          <w:lang w:val="x-none" w:eastAsia="x-none"/>
        </w:rPr>
        <w:t>Ofertę nr</w:t>
      </w:r>
      <w:r w:rsidRPr="00C907C8">
        <w:rPr>
          <w:b/>
          <w:u w:val="single"/>
          <w:lang w:eastAsia="x-none"/>
        </w:rPr>
        <w:t xml:space="preserve"> </w:t>
      </w:r>
      <w:r>
        <w:rPr>
          <w:b/>
          <w:u w:val="single"/>
          <w:lang w:eastAsia="x-none"/>
        </w:rPr>
        <w:t>2</w:t>
      </w:r>
      <w:r w:rsidRPr="00C907C8">
        <w:rPr>
          <w:b/>
          <w:u w:val="single"/>
          <w:lang w:eastAsia="x-none"/>
        </w:rPr>
        <w:t xml:space="preserve"> złożona przez:</w:t>
      </w:r>
    </w:p>
    <w:p w14:paraId="3FD3F79B" w14:textId="77777777" w:rsidR="005C2311" w:rsidRDefault="005C2311" w:rsidP="005C2311">
      <w:r w:rsidRPr="007B0880">
        <w:t>A-</w:t>
      </w:r>
      <w:proofErr w:type="spellStart"/>
      <w:r w:rsidRPr="007B0880">
        <w:t>Biotech</w:t>
      </w:r>
      <w:proofErr w:type="spellEnd"/>
      <w:r>
        <w:t xml:space="preserve">  sp. z o.o., ul. </w:t>
      </w:r>
      <w:proofErr w:type="spellStart"/>
      <w:r w:rsidRPr="007B0880">
        <w:t>Muchoborska</w:t>
      </w:r>
      <w:proofErr w:type="spellEnd"/>
      <w:r w:rsidRPr="007B0880">
        <w:t xml:space="preserve"> 18</w:t>
      </w:r>
      <w:r>
        <w:t xml:space="preserve">, </w:t>
      </w:r>
      <w:r w:rsidRPr="007B0880">
        <w:t>54-424 Wrocław</w:t>
      </w:r>
      <w:r>
        <w:t>,</w:t>
      </w:r>
    </w:p>
    <w:p w14:paraId="38211D21" w14:textId="0F634535" w:rsidR="005C2311" w:rsidRDefault="005C2311" w:rsidP="005C2311">
      <w:pPr>
        <w:pBdr>
          <w:bottom w:val="single" w:sz="12" w:space="1" w:color="auto"/>
        </w:pBdr>
      </w:pPr>
      <w:r w:rsidRPr="00D11773">
        <w:t>kwota brutto: 15</w:t>
      </w:r>
      <w:r>
        <w:t>.</w:t>
      </w:r>
      <w:r w:rsidRPr="00D11773">
        <w:t>977,70 zł.</w:t>
      </w:r>
    </w:p>
    <w:p w14:paraId="0A10DCDA" w14:textId="59538F01" w:rsidR="005C2311" w:rsidRPr="00976368" w:rsidRDefault="005C2311" w:rsidP="005C2311">
      <w:pPr>
        <w:jc w:val="center"/>
        <w:rPr>
          <w:b/>
          <w:szCs w:val="28"/>
          <w:u w:val="single"/>
        </w:rPr>
      </w:pPr>
    </w:p>
    <w:p w14:paraId="6F7F9E62" w14:textId="77777777" w:rsidR="005C2311" w:rsidRPr="00F7186B" w:rsidRDefault="005C2311" w:rsidP="005C2311">
      <w:pPr>
        <w:jc w:val="center"/>
        <w:rPr>
          <w:b/>
          <w:sz w:val="28"/>
          <w:szCs w:val="28"/>
          <w:u w:val="single"/>
        </w:rPr>
      </w:pPr>
      <w:r w:rsidRPr="00F818FE">
        <w:rPr>
          <w:b/>
          <w:sz w:val="28"/>
          <w:szCs w:val="28"/>
          <w:u w:val="single"/>
        </w:rPr>
        <w:lastRenderedPageBreak/>
        <w:t>Część 2</w:t>
      </w:r>
    </w:p>
    <w:p w14:paraId="0DEC07CC" w14:textId="77777777" w:rsidR="005C2311" w:rsidRPr="0021666E" w:rsidRDefault="005C2311" w:rsidP="005C2311">
      <w:pPr>
        <w:rPr>
          <w:sz w:val="10"/>
          <w:szCs w:val="10"/>
        </w:rPr>
      </w:pPr>
    </w:p>
    <w:p w14:paraId="32F3C9B1" w14:textId="77777777" w:rsidR="005C2311" w:rsidRPr="000C1947" w:rsidRDefault="005C2311" w:rsidP="005C2311">
      <w:pPr>
        <w:rPr>
          <w:b/>
          <w:u w:val="single"/>
        </w:rPr>
      </w:pPr>
      <w:r w:rsidRPr="007B0880">
        <w:rPr>
          <w:b/>
          <w:u w:val="single"/>
        </w:rPr>
        <w:t>Oferta nr 1</w:t>
      </w:r>
    </w:p>
    <w:p w14:paraId="4D8D6810" w14:textId="77777777" w:rsidR="005C2311" w:rsidRDefault="005C2311" w:rsidP="005C2311">
      <w:r>
        <w:t>ANIMALAB  sp. z o.o., ul. Dąbrowskiego 343, 60-419 Poznań,</w:t>
      </w:r>
    </w:p>
    <w:p w14:paraId="141AABE1" w14:textId="49DB5AFB" w:rsidR="005C2311" w:rsidRDefault="005C2311" w:rsidP="005C2311">
      <w:r>
        <w:t xml:space="preserve">kwota brutto: </w:t>
      </w:r>
      <w:r w:rsidRPr="007B0880">
        <w:t>132.453,50 zł.</w:t>
      </w:r>
    </w:p>
    <w:p w14:paraId="7F3E2D24" w14:textId="1329E5C9" w:rsidR="005C2311" w:rsidRDefault="005C2311" w:rsidP="005C2311"/>
    <w:p w14:paraId="43AFC361" w14:textId="77777777" w:rsidR="005C2311" w:rsidRPr="00B079E0" w:rsidRDefault="005C2311" w:rsidP="005C2311">
      <w:pPr>
        <w:spacing w:before="120" w:after="120"/>
        <w:jc w:val="both"/>
        <w:rPr>
          <w:lang w:eastAsia="x-none"/>
        </w:rPr>
      </w:pPr>
      <w:r w:rsidRPr="00B079E0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5C2311" w:rsidRPr="00B079E0" w14:paraId="46EF24BD" w14:textId="77777777" w:rsidTr="006B1385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48E740D2" w14:textId="77777777" w:rsidR="005C2311" w:rsidRPr="00B079E0" w:rsidRDefault="005C2311" w:rsidP="006B13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6AAE974C" w14:textId="77777777" w:rsidR="005C2311" w:rsidRPr="00B079E0" w:rsidRDefault="005C2311" w:rsidP="006B13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5C2311" w:rsidRPr="00B079E0" w14:paraId="2B9EEF1A" w14:textId="77777777" w:rsidTr="006B1385">
        <w:trPr>
          <w:trHeight w:val="278"/>
          <w:jc w:val="center"/>
        </w:trPr>
        <w:tc>
          <w:tcPr>
            <w:tcW w:w="1848" w:type="dxa"/>
          </w:tcPr>
          <w:p w14:paraId="5F61303D" w14:textId="77777777" w:rsidR="005C2311" w:rsidRPr="00B079E0" w:rsidRDefault="005C2311" w:rsidP="006B1385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2E847C3D" w14:textId="77777777" w:rsidR="005C2311" w:rsidRPr="00B079E0" w:rsidRDefault="005C2311" w:rsidP="006B1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14:paraId="0B47821A" w14:textId="77777777" w:rsidR="005C2311" w:rsidRDefault="005C2311" w:rsidP="005C2311">
      <w:pPr>
        <w:jc w:val="both"/>
        <w:rPr>
          <w:lang w:val="x-none" w:eastAsia="x-none"/>
        </w:rPr>
      </w:pPr>
    </w:p>
    <w:p w14:paraId="5156E820" w14:textId="77777777" w:rsidR="005C2311" w:rsidRPr="00B079E0" w:rsidRDefault="005C2311" w:rsidP="005C2311">
      <w:pPr>
        <w:jc w:val="both"/>
        <w:rPr>
          <w:lang w:val="x-none" w:eastAsia="x-none"/>
        </w:rPr>
      </w:pPr>
      <w:r w:rsidRPr="00B079E0">
        <w:rPr>
          <w:lang w:val="x-none" w:eastAsia="x-none"/>
        </w:rPr>
        <w:t xml:space="preserve">Zgodnie z treścią art. 239 ust 1 Ustawy </w:t>
      </w:r>
      <w:proofErr w:type="spellStart"/>
      <w:r w:rsidRPr="00B079E0">
        <w:rPr>
          <w:lang w:val="x-none" w:eastAsia="x-none"/>
        </w:rPr>
        <w:t>Pzp</w:t>
      </w:r>
      <w:proofErr w:type="spellEnd"/>
      <w:r w:rsidRPr="00B079E0">
        <w:rPr>
          <w:lang w:val="x-none" w:eastAsia="x-none"/>
        </w:rPr>
        <w:t xml:space="preserve"> oraz z postanowieniem SWZ Zamawiający wybiera jako najkorzystniejszą:</w:t>
      </w:r>
    </w:p>
    <w:p w14:paraId="0E13F4CF" w14:textId="77777777" w:rsidR="005C2311" w:rsidRPr="008023C7" w:rsidRDefault="005C2311" w:rsidP="005C2311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2EA3733B" w14:textId="77777777" w:rsidR="005C2311" w:rsidRPr="001C44D2" w:rsidRDefault="005C2311" w:rsidP="005C2311">
      <w:pPr>
        <w:jc w:val="both"/>
        <w:rPr>
          <w:b/>
          <w:u w:val="single"/>
          <w:lang w:eastAsia="x-none"/>
        </w:rPr>
      </w:pPr>
      <w:r w:rsidRPr="007B0880">
        <w:rPr>
          <w:b/>
          <w:u w:val="single"/>
          <w:lang w:val="x-none" w:eastAsia="x-none"/>
        </w:rPr>
        <w:t>Ofertę nr</w:t>
      </w:r>
      <w:r w:rsidRPr="007B0880">
        <w:rPr>
          <w:b/>
          <w:u w:val="single"/>
          <w:lang w:eastAsia="x-none"/>
        </w:rPr>
        <w:t xml:space="preserve"> </w:t>
      </w:r>
      <w:r>
        <w:rPr>
          <w:b/>
          <w:u w:val="single"/>
          <w:lang w:eastAsia="x-none"/>
        </w:rPr>
        <w:t>1</w:t>
      </w:r>
      <w:r w:rsidRPr="007B0880">
        <w:rPr>
          <w:b/>
          <w:u w:val="single"/>
          <w:lang w:eastAsia="x-none"/>
        </w:rPr>
        <w:t xml:space="preserve"> złożona przez:</w:t>
      </w:r>
    </w:p>
    <w:p w14:paraId="4F886397" w14:textId="77777777" w:rsidR="005C2311" w:rsidRDefault="005C2311" w:rsidP="005C2311">
      <w:r>
        <w:t>ANIMALAB  sp. z o.o., ul. Dąbrowskiego 343, 60-419 Poznań,</w:t>
      </w:r>
    </w:p>
    <w:p w14:paraId="3F168003" w14:textId="77777777" w:rsidR="005C2311" w:rsidRDefault="005C2311" w:rsidP="005C2311">
      <w:r>
        <w:t xml:space="preserve">kwota brutto: </w:t>
      </w:r>
      <w:r w:rsidRPr="007B0880">
        <w:t>132.453,50 zł.</w:t>
      </w:r>
    </w:p>
    <w:p w14:paraId="4961079E" w14:textId="77777777" w:rsidR="005C2311" w:rsidRDefault="005C2311" w:rsidP="005C2311"/>
    <w:bookmarkEnd w:id="0"/>
    <w:p w14:paraId="56D25012" w14:textId="77777777" w:rsidR="003861BC" w:rsidRPr="00160193" w:rsidRDefault="003861BC" w:rsidP="00800D09">
      <w:pPr>
        <w:jc w:val="both"/>
        <w:rPr>
          <w:b/>
          <w:u w:val="single"/>
          <w:lang w:val="x-none"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</w:t>
      </w:r>
      <w:bookmarkStart w:id="2" w:name="_GoBack"/>
      <w:bookmarkEnd w:id="2"/>
      <w:r w:rsidRPr="00160193">
        <w:t xml:space="preserve">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0D7A7802" w14:textId="77777777" w:rsidR="005C2311" w:rsidRDefault="005C2311" w:rsidP="00800D09">
      <w:pPr>
        <w:ind w:left="4956"/>
        <w:jc w:val="both"/>
        <w:rPr>
          <w:b/>
          <w:lang w:eastAsia="ar-SA"/>
        </w:rPr>
      </w:pPr>
    </w:p>
    <w:p w14:paraId="63DE7C73" w14:textId="77777777" w:rsidR="005C2311" w:rsidRDefault="005C2311" w:rsidP="00800D09">
      <w:pPr>
        <w:ind w:left="4956"/>
        <w:jc w:val="both"/>
        <w:rPr>
          <w:b/>
          <w:lang w:eastAsia="ar-SA"/>
        </w:rPr>
      </w:pPr>
    </w:p>
    <w:p w14:paraId="1A1E1F3A" w14:textId="2E5A93A2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2C8B815D" w:rsidR="008A059E" w:rsidRPr="00160193" w:rsidRDefault="00800D09" w:rsidP="00817577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61BC"/>
    <w:rsid w:val="00387E0D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2311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17577"/>
    <w:rsid w:val="008337EB"/>
    <w:rsid w:val="008661BE"/>
    <w:rsid w:val="008743F1"/>
    <w:rsid w:val="00876B04"/>
    <w:rsid w:val="008A059E"/>
    <w:rsid w:val="008C4396"/>
    <w:rsid w:val="008C7AA7"/>
    <w:rsid w:val="008E4833"/>
    <w:rsid w:val="009154C6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96A36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0EF3-0AFF-4DF7-A8FB-37C2A675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24</cp:revision>
  <cp:lastPrinted>2024-04-16T05:22:00Z</cp:lastPrinted>
  <dcterms:created xsi:type="dcterms:W3CDTF">2024-02-14T07:44:00Z</dcterms:created>
  <dcterms:modified xsi:type="dcterms:W3CDTF">2024-04-16T05:23:00Z</dcterms:modified>
</cp:coreProperties>
</file>