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CC4C" w14:textId="77777777" w:rsidR="0086216C" w:rsidRPr="00EE61DA" w:rsidRDefault="00FA4F62">
      <w:pPr>
        <w:pStyle w:val="Standard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1DA">
        <w:rPr>
          <w:rFonts w:ascii="Tahoma" w:hAnsi="Tahoma" w:cs="Tahoma"/>
          <w:sz w:val="20"/>
          <w:szCs w:val="20"/>
        </w:rPr>
        <w:t xml:space="preserve">Wronki, dn. </w:t>
      </w:r>
      <w:r w:rsidR="001D5837">
        <w:rPr>
          <w:rFonts w:ascii="Tahoma" w:hAnsi="Tahoma" w:cs="Tahoma"/>
          <w:sz w:val="20"/>
          <w:szCs w:val="20"/>
        </w:rPr>
        <w:t>23</w:t>
      </w:r>
      <w:r w:rsidR="00C06E2E" w:rsidRPr="00EE61DA">
        <w:rPr>
          <w:rFonts w:ascii="Tahoma" w:hAnsi="Tahoma" w:cs="Tahoma"/>
          <w:sz w:val="20"/>
          <w:szCs w:val="20"/>
        </w:rPr>
        <w:t>.</w:t>
      </w:r>
      <w:r w:rsidR="001D5837">
        <w:rPr>
          <w:rFonts w:ascii="Tahoma" w:hAnsi="Tahoma" w:cs="Tahoma"/>
          <w:sz w:val="20"/>
          <w:szCs w:val="20"/>
        </w:rPr>
        <w:t>12</w:t>
      </w:r>
      <w:r w:rsidR="00116C02" w:rsidRPr="00EE61DA">
        <w:rPr>
          <w:rFonts w:ascii="Tahoma" w:hAnsi="Tahoma" w:cs="Tahoma"/>
          <w:sz w:val="20"/>
          <w:szCs w:val="20"/>
        </w:rPr>
        <w:t>.20</w:t>
      </w:r>
      <w:r w:rsidR="00EB2ABD" w:rsidRPr="00EE61DA">
        <w:rPr>
          <w:rFonts w:ascii="Tahoma" w:hAnsi="Tahoma" w:cs="Tahoma"/>
          <w:sz w:val="20"/>
          <w:szCs w:val="20"/>
        </w:rPr>
        <w:t>2</w:t>
      </w:r>
      <w:r w:rsidR="00C87D49">
        <w:rPr>
          <w:rFonts w:ascii="Tahoma" w:hAnsi="Tahoma" w:cs="Tahoma"/>
          <w:sz w:val="20"/>
          <w:szCs w:val="20"/>
        </w:rPr>
        <w:t>1</w:t>
      </w:r>
      <w:r w:rsidR="00116C02" w:rsidRPr="00EE61DA">
        <w:rPr>
          <w:rFonts w:ascii="Tahoma" w:hAnsi="Tahoma" w:cs="Tahoma"/>
          <w:sz w:val="20"/>
          <w:szCs w:val="20"/>
        </w:rPr>
        <w:t>r.</w:t>
      </w:r>
    </w:p>
    <w:p w14:paraId="458C65F6" w14:textId="77777777" w:rsidR="0086216C" w:rsidRPr="00EE61DA" w:rsidRDefault="00A2399F">
      <w:pPr>
        <w:pStyle w:val="Standard"/>
        <w:rPr>
          <w:rFonts w:ascii="Tahoma" w:hAnsi="Tahoma" w:cs="Tahoma"/>
          <w:sz w:val="20"/>
          <w:szCs w:val="20"/>
        </w:rPr>
      </w:pPr>
      <w:r w:rsidRPr="00EE61DA">
        <w:rPr>
          <w:rFonts w:ascii="Tahoma" w:hAnsi="Tahoma" w:cs="Tahoma"/>
          <w:sz w:val="20"/>
          <w:szCs w:val="20"/>
        </w:rPr>
        <w:t>P1.61.</w:t>
      </w:r>
      <w:r w:rsidR="001D5837">
        <w:rPr>
          <w:rFonts w:ascii="Tahoma" w:hAnsi="Tahoma" w:cs="Tahoma"/>
          <w:sz w:val="20"/>
          <w:szCs w:val="20"/>
        </w:rPr>
        <w:t>5</w:t>
      </w:r>
      <w:r w:rsidRPr="00EE61DA">
        <w:rPr>
          <w:rFonts w:ascii="Tahoma" w:hAnsi="Tahoma" w:cs="Tahoma"/>
          <w:sz w:val="20"/>
          <w:szCs w:val="20"/>
        </w:rPr>
        <w:t>.</w:t>
      </w:r>
      <w:r w:rsidR="00C87D49">
        <w:rPr>
          <w:rFonts w:ascii="Tahoma" w:hAnsi="Tahoma" w:cs="Tahoma"/>
          <w:sz w:val="20"/>
          <w:szCs w:val="20"/>
        </w:rPr>
        <w:t>3</w:t>
      </w:r>
      <w:r w:rsidRPr="00EE61DA">
        <w:rPr>
          <w:rFonts w:ascii="Tahoma" w:hAnsi="Tahoma" w:cs="Tahoma"/>
          <w:sz w:val="20"/>
          <w:szCs w:val="20"/>
        </w:rPr>
        <w:t>.20</w:t>
      </w:r>
      <w:r w:rsidR="00EB2ABD" w:rsidRPr="00EE61DA">
        <w:rPr>
          <w:rFonts w:ascii="Tahoma" w:hAnsi="Tahoma" w:cs="Tahoma"/>
          <w:sz w:val="20"/>
          <w:szCs w:val="20"/>
        </w:rPr>
        <w:t>2</w:t>
      </w:r>
      <w:r w:rsidR="00C87D49">
        <w:rPr>
          <w:rFonts w:ascii="Tahoma" w:hAnsi="Tahoma" w:cs="Tahoma"/>
          <w:sz w:val="20"/>
          <w:szCs w:val="20"/>
        </w:rPr>
        <w:t>1</w:t>
      </w:r>
      <w:r w:rsidRPr="00EE61DA">
        <w:rPr>
          <w:rFonts w:ascii="Tahoma" w:hAnsi="Tahoma" w:cs="Tahoma"/>
          <w:sz w:val="20"/>
          <w:szCs w:val="20"/>
        </w:rPr>
        <w:t>.DR</w:t>
      </w:r>
    </w:p>
    <w:p w14:paraId="36306D01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14:paraId="7AD282A5" w14:textId="77777777" w:rsidR="0086216C" w:rsidRPr="00EE61DA" w:rsidRDefault="00116C02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EE61DA">
        <w:rPr>
          <w:rFonts w:ascii="Tahoma" w:hAnsi="Tahoma" w:cs="Tahoma"/>
          <w:b/>
          <w:bCs/>
          <w:iCs/>
          <w:sz w:val="22"/>
          <w:szCs w:val="22"/>
        </w:rPr>
        <w:t>Informacja o wyborze najkorzystniejszej oferty</w:t>
      </w:r>
    </w:p>
    <w:p w14:paraId="78EAF87D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067"/>
        <w:gridCol w:w="5170"/>
      </w:tblGrid>
      <w:tr w:rsidR="0086216C" w:rsidRPr="00EE61DA" w14:paraId="61840966" w14:textId="77777777" w:rsidTr="009F5DA2">
        <w:tc>
          <w:tcPr>
            <w:tcW w:w="5067" w:type="dxa"/>
          </w:tcPr>
          <w:p w14:paraId="694BB9AF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5170" w:type="dxa"/>
          </w:tcPr>
          <w:p w14:paraId="191F6C88" w14:textId="77777777" w:rsidR="00BC6BD7" w:rsidRPr="00EE61DA" w:rsidRDefault="00680A31" w:rsidP="00680A31">
            <w:pPr>
              <w:pStyle w:val="Podtytu"/>
              <w:spacing w:before="0" w:after="0" w:line="200" w:lineRule="atLeast"/>
              <w:jc w:val="left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EE61DA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Przedszkole nr 1 "Baj</w:t>
            </w:r>
            <w:r w:rsidR="00142BA7" w:rsidRPr="00EE61DA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>k</w:t>
            </w:r>
            <w:r w:rsidRPr="00EE61DA">
              <w:rPr>
                <w:rFonts w:ascii="Tahoma" w:hAnsi="Tahoma" w:cs="Tahoma"/>
                <w:i w:val="0"/>
                <w:iCs w:val="0"/>
                <w:sz w:val="20"/>
                <w:szCs w:val="20"/>
              </w:rPr>
              <w:t xml:space="preserve">owy Świat" </w:t>
            </w:r>
          </w:p>
          <w:p w14:paraId="65935DD8" w14:textId="77777777" w:rsidR="0086216C" w:rsidRPr="00EE61DA" w:rsidRDefault="00680A31" w:rsidP="00BC6BD7">
            <w:pPr>
              <w:pStyle w:val="Podtytu"/>
              <w:spacing w:before="0" w:after="0" w:line="200" w:lineRule="atLeast"/>
              <w:jc w:val="left"/>
              <w:rPr>
                <w:rFonts w:ascii="Tahoma" w:hAnsi="Tahoma" w:cs="Tahoma"/>
                <w:i w:val="0"/>
                <w:sz w:val="20"/>
                <w:szCs w:val="20"/>
              </w:rPr>
            </w:pPr>
            <w:r w:rsidRPr="00EE61DA">
              <w:rPr>
                <w:rFonts w:ascii="Tahoma" w:hAnsi="Tahoma" w:cs="Tahoma"/>
                <w:i w:val="0"/>
                <w:sz w:val="20"/>
                <w:szCs w:val="20"/>
              </w:rPr>
              <w:t>os. Borek 20</w:t>
            </w:r>
            <w:r w:rsidR="00BC6BD7" w:rsidRPr="00EE61DA">
              <w:rPr>
                <w:rFonts w:ascii="Tahoma" w:hAnsi="Tahoma" w:cs="Tahoma"/>
                <w:i w:val="0"/>
                <w:sz w:val="20"/>
                <w:szCs w:val="20"/>
              </w:rPr>
              <w:t xml:space="preserve">  </w:t>
            </w:r>
            <w:r w:rsidRPr="00EE61DA">
              <w:rPr>
                <w:rFonts w:ascii="Tahoma" w:hAnsi="Tahoma" w:cs="Tahoma"/>
                <w:i w:val="0"/>
                <w:sz w:val="20"/>
                <w:szCs w:val="20"/>
              </w:rPr>
              <w:t>64-510 Wronki</w:t>
            </w:r>
          </w:p>
        </w:tc>
      </w:tr>
      <w:tr w:rsidR="0086216C" w:rsidRPr="00EE61DA" w14:paraId="0B15D00C" w14:textId="77777777" w:rsidTr="009F5DA2">
        <w:tc>
          <w:tcPr>
            <w:tcW w:w="5067" w:type="dxa"/>
          </w:tcPr>
          <w:p w14:paraId="2169776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170" w:type="dxa"/>
          </w:tcPr>
          <w:p w14:paraId="66169317" w14:textId="77777777" w:rsidR="0086216C" w:rsidRPr="00EE61DA" w:rsidRDefault="00A2399F" w:rsidP="00680A31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Zakup wraz z dostawą produktów żywnościowych dla Przedszkola nr 1 "Bajkowy Świat" we Wronkach od 0</w:t>
            </w:r>
            <w:r w:rsidR="00C87D49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87D49">
              <w:rPr>
                <w:rFonts w:ascii="Tahoma" w:hAnsi="Tahoma" w:cs="Tahoma"/>
                <w:bCs/>
                <w:sz w:val="20"/>
                <w:szCs w:val="20"/>
              </w:rPr>
              <w:t>wrześ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nia 202</w:t>
            </w:r>
            <w:r w:rsidR="00EB2ABD" w:rsidRPr="00EE61D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r. do 31</w:t>
            </w:r>
            <w:r w:rsidR="00C87D49">
              <w:rPr>
                <w:rFonts w:ascii="Tahoma" w:hAnsi="Tahoma" w:cs="Tahoma"/>
                <w:bCs/>
                <w:sz w:val="20"/>
                <w:szCs w:val="20"/>
              </w:rPr>
              <w:t xml:space="preserve"> grudni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a 202</w:t>
            </w:r>
            <w:r w:rsidR="00EB2ABD" w:rsidRPr="00EE61DA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r.</w:t>
            </w:r>
          </w:p>
        </w:tc>
      </w:tr>
      <w:tr w:rsidR="0086216C" w:rsidRPr="00EE61DA" w14:paraId="019369A5" w14:textId="77777777" w:rsidTr="009F5DA2">
        <w:tc>
          <w:tcPr>
            <w:tcW w:w="5067" w:type="dxa"/>
          </w:tcPr>
          <w:p w14:paraId="5EDB050B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Tryb postępowania</w:t>
            </w:r>
          </w:p>
        </w:tc>
        <w:tc>
          <w:tcPr>
            <w:tcW w:w="5170" w:type="dxa"/>
          </w:tcPr>
          <w:p w14:paraId="135D690A" w14:textId="77777777" w:rsidR="0086216C" w:rsidRPr="00EE61DA" w:rsidRDefault="00202BA3">
            <w:pPr>
              <w:pStyle w:val="Standard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Tryb podstawowy - art. 275 pkt. 1 ustawy Prawo zamówień publicznych z dnia 11 września 2019r. (Dz. U. 20</w:t>
            </w:r>
            <w:r w:rsidR="00797F38">
              <w:rPr>
                <w:rFonts w:ascii="Tahoma" w:hAnsi="Tahoma" w:cs="Tahoma"/>
                <w:bCs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; poz. </w:t>
            </w:r>
            <w:r w:rsidR="00797F38">
              <w:rPr>
                <w:rFonts w:ascii="Tahoma" w:hAnsi="Tahoma" w:cs="Tahoma"/>
                <w:bCs/>
                <w:sz w:val="20"/>
                <w:szCs w:val="20"/>
              </w:rPr>
              <w:t>112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9</w:t>
            </w:r>
            <w:r w:rsidR="001D5837">
              <w:rPr>
                <w:rFonts w:ascii="Tahoma" w:hAnsi="Tahoma" w:cs="Tahoma"/>
                <w:bCs/>
                <w:sz w:val="20"/>
                <w:szCs w:val="20"/>
              </w:rPr>
              <w:t xml:space="preserve"> ze zm.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</w:tr>
    </w:tbl>
    <w:p w14:paraId="0F489D96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FD23146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103"/>
        <w:gridCol w:w="5134"/>
      </w:tblGrid>
      <w:tr w:rsidR="0086216C" w:rsidRPr="00EE61DA" w14:paraId="53342D43" w14:textId="77777777" w:rsidTr="009F5DA2">
        <w:tc>
          <w:tcPr>
            <w:tcW w:w="5103" w:type="dxa"/>
          </w:tcPr>
          <w:p w14:paraId="6DB92F1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134" w:type="dxa"/>
          </w:tcPr>
          <w:p w14:paraId="74509A16" w14:textId="77777777" w:rsidR="0086216C" w:rsidRPr="00EE61DA" w:rsidRDefault="00116C02" w:rsidP="00680A31">
            <w:pPr>
              <w:ind w:left="42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 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680A31" w:rsidRPr="00EE61DA">
              <w:rPr>
                <w:rFonts w:ascii="Tahoma" w:hAnsi="Tahoma" w:cs="Tahoma"/>
                <w:b/>
                <w:sz w:val="20"/>
                <w:szCs w:val="20"/>
              </w:rPr>
              <w:t>Artykuły ogólnospożywcze - I</w:t>
            </w:r>
          </w:p>
        </w:tc>
      </w:tr>
      <w:tr w:rsidR="0086216C" w:rsidRPr="00EE61DA" w14:paraId="56BC07CE" w14:textId="77777777" w:rsidTr="009F5DA2">
        <w:tc>
          <w:tcPr>
            <w:tcW w:w="5103" w:type="dxa"/>
          </w:tcPr>
          <w:p w14:paraId="13B93324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134" w:type="dxa"/>
          </w:tcPr>
          <w:p w14:paraId="42EBB0B6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66E71EA4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4B8F6254" w14:textId="77777777" w:rsidR="0086216C" w:rsidRPr="00EE61DA" w:rsidRDefault="00EB2ABD" w:rsidP="00EB2AB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</w:tr>
      <w:tr w:rsidR="0086216C" w:rsidRPr="00EE61DA" w14:paraId="4CCEE07C" w14:textId="77777777" w:rsidTr="009F5DA2">
        <w:tc>
          <w:tcPr>
            <w:tcW w:w="5103" w:type="dxa"/>
          </w:tcPr>
          <w:p w14:paraId="06845B22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134" w:type="dxa"/>
          </w:tcPr>
          <w:p w14:paraId="1EA8CD0B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786C572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8517C6E" w14:textId="77777777" w:rsidR="0086216C" w:rsidRPr="00EE61DA" w:rsidRDefault="00116C02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91F75E1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10"/>
        <w:gridCol w:w="2040"/>
        <w:gridCol w:w="1985"/>
        <w:gridCol w:w="1545"/>
        <w:gridCol w:w="1980"/>
        <w:gridCol w:w="1800"/>
      </w:tblGrid>
      <w:tr w:rsidR="0086216C" w:rsidRPr="00EE61DA" w14:paraId="79A47DE1" w14:textId="77777777" w:rsidTr="009F5DA2">
        <w:tc>
          <w:tcPr>
            <w:tcW w:w="910" w:type="dxa"/>
          </w:tcPr>
          <w:p w14:paraId="46FA247C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0" w:type="dxa"/>
          </w:tcPr>
          <w:p w14:paraId="05568AAF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985" w:type="dxa"/>
          </w:tcPr>
          <w:p w14:paraId="641302AF" w14:textId="77777777" w:rsidR="00A2399F" w:rsidRPr="00EE61DA" w:rsidRDefault="00A2399F" w:rsidP="00A2399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485AECBC" w14:textId="77777777" w:rsidR="0086216C" w:rsidRPr="00EE61DA" w:rsidRDefault="00A2399F" w:rsidP="00A2399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</w:t>
            </w:r>
            <w:r w:rsidR="00116C02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</w:p>
          <w:p w14:paraId="6338B71F" w14:textId="77777777" w:rsidR="0086216C" w:rsidRPr="00EE61DA" w:rsidRDefault="00E5236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545" w:type="dxa"/>
          </w:tcPr>
          <w:p w14:paraId="11D5FD67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5967036D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0" w:type="dxa"/>
          </w:tcPr>
          <w:p w14:paraId="5FFB507A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74B3708" w14:textId="77777777" w:rsidR="0086216C" w:rsidRPr="00EE61DA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2B8AF829" w14:textId="77777777" w:rsidR="0086216C" w:rsidRPr="00EE61DA" w:rsidRDefault="007F4926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D5F16F6" w14:textId="77777777" w:rsidR="0086216C" w:rsidRPr="00EE61DA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4009B95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765D7027" w14:textId="77777777" w:rsidR="0086216C" w:rsidRPr="00EE61DA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EB2ABD" w:rsidRPr="00EE61DA" w14:paraId="368CEBE3" w14:textId="77777777" w:rsidTr="009F5DA2">
        <w:tc>
          <w:tcPr>
            <w:tcW w:w="910" w:type="dxa"/>
          </w:tcPr>
          <w:p w14:paraId="367E085D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13B9B8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C88AD5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82CFB1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6689A1" w14:textId="77777777" w:rsidR="00EB2ABD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48BA8E2D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37ED2007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1EF2718E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985" w:type="dxa"/>
          </w:tcPr>
          <w:p w14:paraId="55FB133A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C1D6C38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24 395,76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2FCD5325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2FB921F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34 851,09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3821ADBE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F131CE0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24-31 godz.</w:t>
            </w:r>
          </w:p>
        </w:tc>
        <w:tc>
          <w:tcPr>
            <w:tcW w:w="1545" w:type="dxa"/>
          </w:tcPr>
          <w:p w14:paraId="1B47A8D3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7246C6A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B5FD61B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60 pkt.</w:t>
            </w:r>
          </w:p>
        </w:tc>
        <w:tc>
          <w:tcPr>
            <w:tcW w:w="1980" w:type="dxa"/>
          </w:tcPr>
          <w:p w14:paraId="66A59B1B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A3C37B7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33270AC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711966CD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89AB19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A75DC30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100 pkt.</w:t>
            </w:r>
          </w:p>
        </w:tc>
      </w:tr>
      <w:tr w:rsidR="001D5837" w:rsidRPr="00EE61DA" w14:paraId="34DF210E" w14:textId="77777777" w:rsidTr="009F5DA2">
        <w:tc>
          <w:tcPr>
            <w:tcW w:w="910" w:type="dxa"/>
          </w:tcPr>
          <w:p w14:paraId="5742441F" w14:textId="77777777" w:rsidR="001D5837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0" w:type="dxa"/>
          </w:tcPr>
          <w:p w14:paraId="243C3F3E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3652E92B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25C7E094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7FFF4BF4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985" w:type="dxa"/>
          </w:tcPr>
          <w:p w14:paraId="0011C6B5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4500B2FE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26 386,89 zł</w:t>
            </w:r>
          </w:p>
          <w:p w14:paraId="46DF9EAE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BD7499D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37 695,55 zł</w:t>
            </w:r>
          </w:p>
          <w:p w14:paraId="5D2FBBB0" w14:textId="77777777" w:rsidR="001D5837" w:rsidRDefault="001D5837" w:rsidP="001D583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B403CDC" w14:textId="77777777" w:rsidR="001D5837" w:rsidRPr="00EE61DA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545" w:type="dxa"/>
          </w:tcPr>
          <w:p w14:paraId="3A6B894E" w14:textId="77777777" w:rsidR="001D5837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55,47 pkt. </w:t>
            </w:r>
          </w:p>
        </w:tc>
        <w:tc>
          <w:tcPr>
            <w:tcW w:w="1980" w:type="dxa"/>
          </w:tcPr>
          <w:p w14:paraId="4A7F56D1" w14:textId="77777777" w:rsidR="001D5837" w:rsidRPr="00EE61DA" w:rsidRDefault="001D5837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123275D5" w14:textId="77777777" w:rsidR="001D5837" w:rsidRPr="00EE61DA" w:rsidRDefault="001D5837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95,47 pkt.</w:t>
            </w:r>
          </w:p>
        </w:tc>
      </w:tr>
    </w:tbl>
    <w:p w14:paraId="6F03E429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0354DD14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69B1F632" w14:textId="77777777" w:rsidR="00E52368" w:rsidRPr="00EE61DA" w:rsidRDefault="00E52368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237" w:type="dxa"/>
        <w:tblLayout w:type="fixed"/>
        <w:tblLook w:val="0020" w:firstRow="1" w:lastRow="0" w:firstColumn="0" w:lastColumn="0" w:noHBand="0" w:noVBand="0"/>
      </w:tblPr>
      <w:tblGrid>
        <w:gridCol w:w="5245"/>
        <w:gridCol w:w="4992"/>
      </w:tblGrid>
      <w:tr w:rsidR="0086216C" w:rsidRPr="00EE61DA" w14:paraId="6850DFC0" w14:textId="77777777" w:rsidTr="009F5DA2">
        <w:tc>
          <w:tcPr>
            <w:tcW w:w="5245" w:type="dxa"/>
          </w:tcPr>
          <w:p w14:paraId="6B3EC344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4992" w:type="dxa"/>
          </w:tcPr>
          <w:p w14:paraId="61D5F625" w14:textId="77777777" w:rsidR="0086216C" w:rsidRPr="00EE61DA" w:rsidRDefault="00116C02" w:rsidP="00680A31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II - </w:t>
            </w:r>
            <w:r w:rsidR="00680A31" w:rsidRPr="00EE61DA">
              <w:rPr>
                <w:rFonts w:ascii="Tahoma" w:hAnsi="Tahoma" w:cs="Tahoma"/>
                <w:b/>
                <w:sz w:val="20"/>
                <w:szCs w:val="20"/>
              </w:rPr>
              <w:t>Artykuły ogólnospożywcze - II</w:t>
            </w:r>
          </w:p>
        </w:tc>
      </w:tr>
      <w:tr w:rsidR="0086216C" w:rsidRPr="00EE61DA" w14:paraId="20CE533A" w14:textId="77777777" w:rsidTr="009F5DA2">
        <w:tc>
          <w:tcPr>
            <w:tcW w:w="5245" w:type="dxa"/>
          </w:tcPr>
          <w:p w14:paraId="01A4C1B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4992" w:type="dxa"/>
          </w:tcPr>
          <w:p w14:paraId="28A736DC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31F0590F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6C957032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3BFE2B42" w14:textId="77777777" w:rsidR="0086216C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86216C" w:rsidRPr="00EE61DA" w14:paraId="58D339BA" w14:textId="77777777" w:rsidTr="009F5DA2">
        <w:tc>
          <w:tcPr>
            <w:tcW w:w="5245" w:type="dxa"/>
          </w:tcPr>
          <w:p w14:paraId="265BA027" w14:textId="77777777" w:rsidR="0086216C" w:rsidRPr="00EE61DA" w:rsidRDefault="006C7FE5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4992" w:type="dxa"/>
          </w:tcPr>
          <w:p w14:paraId="241BC7F8" w14:textId="77777777" w:rsidR="0086216C" w:rsidRPr="00EE61DA" w:rsidRDefault="007E6957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A5A7D19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C7DEA78" w14:textId="77777777" w:rsidR="0086216C" w:rsidRPr="00EE61DA" w:rsidRDefault="00116C02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598D4E3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10"/>
        <w:gridCol w:w="2040"/>
        <w:gridCol w:w="1843"/>
        <w:gridCol w:w="1687"/>
        <w:gridCol w:w="1980"/>
        <w:gridCol w:w="1800"/>
      </w:tblGrid>
      <w:tr w:rsidR="0086216C" w:rsidRPr="00EE61DA" w14:paraId="12A01C1A" w14:textId="77777777" w:rsidTr="009F5DA2">
        <w:tc>
          <w:tcPr>
            <w:tcW w:w="910" w:type="dxa"/>
          </w:tcPr>
          <w:p w14:paraId="132BD365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0" w:type="dxa"/>
          </w:tcPr>
          <w:p w14:paraId="135995BF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6ED281DF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CCD3EC7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08EE0807" w14:textId="77777777" w:rsidR="0086216C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687" w:type="dxa"/>
          </w:tcPr>
          <w:p w14:paraId="2EB69CB5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EA68D05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0" w:type="dxa"/>
          </w:tcPr>
          <w:p w14:paraId="467CB44F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391E1D15" w14:textId="77777777" w:rsidR="0086216C" w:rsidRPr="00EE61DA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534E7510" w14:textId="77777777" w:rsidR="0086216C" w:rsidRPr="00EE61DA" w:rsidRDefault="00F664A0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3EDB6C4" w14:textId="77777777" w:rsidR="0086216C" w:rsidRPr="00EE61DA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1892969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1606816E" w14:textId="77777777" w:rsidR="0086216C" w:rsidRPr="00EE61DA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EB2ABD" w:rsidRPr="00EE61DA" w14:paraId="179BAF92" w14:textId="77777777" w:rsidTr="009F5DA2">
        <w:tc>
          <w:tcPr>
            <w:tcW w:w="910" w:type="dxa"/>
          </w:tcPr>
          <w:p w14:paraId="2362BB55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B973F6" w14:textId="77777777" w:rsidR="00EB2ABD" w:rsidRPr="00EE61DA" w:rsidRDefault="001D5837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14:paraId="6EA2742A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694F5A41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24465824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39B01F77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4B3EF86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19 602,87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75F8B29B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0E8D6B9" w14:textId="77777777" w:rsidR="00EB2ABD" w:rsidRPr="00EE61DA" w:rsidRDefault="001D5837" w:rsidP="00EB2AB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28 004,10</w:t>
            </w:r>
            <w:r w:rsidR="00EB2ABD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zł</w:t>
            </w:r>
          </w:p>
          <w:p w14:paraId="5F825F22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8872B8" w14:textId="77777777" w:rsidR="00EB2ABD" w:rsidRPr="00EE61DA" w:rsidRDefault="00EB2ABD" w:rsidP="00EB2AB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24-31 godz.</w:t>
            </w:r>
          </w:p>
        </w:tc>
        <w:tc>
          <w:tcPr>
            <w:tcW w:w="1687" w:type="dxa"/>
          </w:tcPr>
          <w:p w14:paraId="38A5CEBE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F916F4" w14:textId="77777777" w:rsidR="00EB2ABD" w:rsidRPr="00EE61DA" w:rsidRDefault="00EB2ABD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DF276DE" w14:textId="77777777" w:rsidR="00EB2ABD" w:rsidRPr="00EE61DA" w:rsidRDefault="00F83356" w:rsidP="00EB2ABD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51,79</w:t>
            </w:r>
            <w:r w:rsidR="00EB2ABD" w:rsidRPr="00EE61DA">
              <w:rPr>
                <w:rFonts w:ascii="Tahoma" w:hAnsi="Tahoma" w:cs="Tahoma"/>
                <w:sz w:val="20"/>
                <w:szCs w:val="20"/>
              </w:rPr>
              <w:t xml:space="preserve"> pkt.</w:t>
            </w:r>
          </w:p>
        </w:tc>
        <w:tc>
          <w:tcPr>
            <w:tcW w:w="1980" w:type="dxa"/>
          </w:tcPr>
          <w:p w14:paraId="49C6EF86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FDFCF74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82684EE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78C69EF6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6CD30FC" w14:textId="77777777" w:rsidR="00EB2ABD" w:rsidRPr="00EE61DA" w:rsidRDefault="00EB2ABD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8DD29DC" w14:textId="77777777" w:rsidR="00EB2ABD" w:rsidRPr="00EE61DA" w:rsidRDefault="00F83356" w:rsidP="00EB2ABD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91,79</w:t>
            </w:r>
            <w:r w:rsidR="00EB2ABD" w:rsidRPr="00EE61DA">
              <w:rPr>
                <w:rFonts w:ascii="Tahoma" w:hAnsi="Tahoma" w:cs="Tahoma"/>
                <w:sz w:val="20"/>
                <w:szCs w:val="20"/>
              </w:rPr>
              <w:t xml:space="preserve"> pkt</w:t>
            </w:r>
          </w:p>
        </w:tc>
      </w:tr>
      <w:tr w:rsidR="001D5837" w:rsidRPr="00EE61DA" w14:paraId="014666C3" w14:textId="77777777" w:rsidTr="009F5DA2">
        <w:tc>
          <w:tcPr>
            <w:tcW w:w="910" w:type="dxa"/>
          </w:tcPr>
          <w:p w14:paraId="4AAB34ED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0" w:type="dxa"/>
          </w:tcPr>
          <w:p w14:paraId="251A4D7A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7D1B11F1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128C357A" w14:textId="77777777" w:rsidR="001D5837" w:rsidRPr="005A4AE0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27EC4497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2E102255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C01E9AD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16 921,68 zł</w:t>
            </w:r>
          </w:p>
          <w:p w14:paraId="306E60AC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57F83A0" w14:textId="77777777" w:rsidR="001D5837" w:rsidRPr="005A4AE0" w:rsidRDefault="001D5837" w:rsidP="001D5837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24 173,83 zł</w:t>
            </w:r>
          </w:p>
          <w:p w14:paraId="57E93C22" w14:textId="77777777" w:rsidR="001D5837" w:rsidRDefault="001D5837" w:rsidP="001D5837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9B4C83C" w14:textId="77777777" w:rsidR="001D5837" w:rsidRPr="00EE61DA" w:rsidRDefault="001D5837" w:rsidP="001D5837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7" w:type="dxa"/>
          </w:tcPr>
          <w:p w14:paraId="17725E25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927BB3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A035BB" w14:textId="77777777" w:rsidR="001D5837" w:rsidRPr="00EE61DA" w:rsidRDefault="001D5837" w:rsidP="001D583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60 pkt.</w:t>
            </w:r>
          </w:p>
        </w:tc>
        <w:tc>
          <w:tcPr>
            <w:tcW w:w="1980" w:type="dxa"/>
          </w:tcPr>
          <w:p w14:paraId="543A0725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3109D5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152FFBA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48296A1F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7D90226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34524E" w14:textId="77777777" w:rsidR="001D5837" w:rsidRPr="00EE61DA" w:rsidRDefault="001D5837" w:rsidP="001D5837">
            <w:pPr>
              <w:pStyle w:val="TableContents"/>
              <w:ind w:right="-7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14:paraId="04E0F3F3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44FB7217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7D54C642" w14:textId="77777777" w:rsidR="00F664A0" w:rsidRPr="00EE61DA" w:rsidRDefault="00F664A0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3846D421" w14:textId="77777777" w:rsidR="0086216C" w:rsidRPr="00EE61DA" w:rsidRDefault="0086216C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6BB3D5A9" w14:textId="77777777" w:rsidTr="009F5DA2">
        <w:tc>
          <w:tcPr>
            <w:tcW w:w="5103" w:type="dxa"/>
          </w:tcPr>
          <w:p w14:paraId="1044BD19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38172A05" w14:textId="77777777" w:rsidR="0086216C" w:rsidRPr="00EE61DA" w:rsidRDefault="00116C02" w:rsidP="00D73C0B">
            <w:p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III – </w:t>
            </w:r>
            <w:r w:rsidR="00D73C0B" w:rsidRPr="00EE61DA">
              <w:rPr>
                <w:rFonts w:ascii="Tahoma" w:hAnsi="Tahoma" w:cs="Tahoma"/>
                <w:b/>
                <w:sz w:val="20"/>
                <w:szCs w:val="20"/>
              </w:rPr>
              <w:t>Świeże wyroby ciastkarskie</w:t>
            </w:r>
          </w:p>
        </w:tc>
      </w:tr>
      <w:tr w:rsidR="0086216C" w:rsidRPr="00EE61DA" w14:paraId="57F0757A" w14:textId="77777777" w:rsidTr="009F5DA2">
        <w:tc>
          <w:tcPr>
            <w:tcW w:w="5103" w:type="dxa"/>
          </w:tcPr>
          <w:p w14:paraId="6D18980C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</w:t>
            </w:r>
            <w:r w:rsidR="00F83356">
              <w:rPr>
                <w:rFonts w:ascii="Tahoma" w:hAnsi="Tahoma" w:cs="Tahoma"/>
                <w:b/>
                <w:bCs/>
                <w:sz w:val="20"/>
                <w:szCs w:val="20"/>
              </w:rPr>
              <w:t>unieważnienia postępowania</w:t>
            </w:r>
          </w:p>
        </w:tc>
        <w:tc>
          <w:tcPr>
            <w:tcW w:w="5245" w:type="dxa"/>
          </w:tcPr>
          <w:p w14:paraId="638DF4AD" w14:textId="77777777" w:rsidR="0086216C" w:rsidRPr="00F83356" w:rsidRDefault="00F83356" w:rsidP="00F83356">
            <w:pPr>
              <w:widowControl/>
              <w:autoSpaceDN/>
              <w:spacing w:before="280" w:after="280"/>
              <w:jc w:val="both"/>
              <w:textAlignment w:val="auto"/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</w:pPr>
            <w:r w:rsidRPr="00F83356"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>Zamawiający unieważni</w:t>
            </w:r>
            <w:r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>ł</w:t>
            </w:r>
            <w:r w:rsidRPr="00F83356"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 xml:space="preserve"> postępowanie o udzielenie zamówienia</w:t>
            </w:r>
            <w:r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 xml:space="preserve"> w części III na podstawie art. 255 pkt. 1 ustawy </w:t>
            </w:r>
            <w:proofErr w:type="spellStart"/>
            <w:r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>Pzp</w:t>
            </w:r>
            <w:proofErr w:type="spellEnd"/>
            <w:r w:rsidRPr="00F83356">
              <w:rPr>
                <w:rFonts w:ascii="Tahoma" w:eastAsia="Calibri" w:hAnsi="Tahoma" w:cs="Tahoma"/>
                <w:kern w:val="0"/>
                <w:sz w:val="22"/>
                <w:szCs w:val="22"/>
                <w:lang w:eastAsia="en-US" w:bidi="ar-SA"/>
              </w:rPr>
              <w:t xml:space="preserve">, </w:t>
            </w:r>
            <w:r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>ponieważ w</w:t>
            </w:r>
            <w:r w:rsidRPr="00F83356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t xml:space="preserve"> przedmiotowym </w:t>
            </w:r>
            <w:r w:rsidRPr="00F83356">
              <w:rPr>
                <w:rFonts w:ascii="Tahoma" w:eastAsia="Times New Roman" w:hAnsi="Tahoma" w:cs="Tahoma"/>
                <w:kern w:val="0"/>
                <w:sz w:val="22"/>
                <w:szCs w:val="22"/>
                <w:lang w:eastAsia="ar-SA" w:bidi="ar-SA"/>
              </w:rPr>
              <w:lastRenderedPageBreak/>
              <w:t>postępowaniu w części III zamówienia nie wpłynęła żadna oferta</w:t>
            </w:r>
          </w:p>
        </w:tc>
      </w:tr>
    </w:tbl>
    <w:p w14:paraId="3ED7A0FD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147D150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6B35EE3C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21B698D" w14:textId="77777777" w:rsidTr="009F5DA2">
        <w:tc>
          <w:tcPr>
            <w:tcW w:w="5103" w:type="dxa"/>
          </w:tcPr>
          <w:p w14:paraId="0F015D86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426D9C8B" w14:textId="77777777" w:rsidR="0086216C" w:rsidRPr="00EE61DA" w:rsidRDefault="00116C02" w:rsidP="00D73C0B">
            <w:pPr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IV – </w:t>
            </w:r>
            <w:r w:rsidR="00D73C0B" w:rsidRPr="00EE61DA">
              <w:rPr>
                <w:rFonts w:ascii="Tahoma" w:hAnsi="Tahoma" w:cs="Tahoma"/>
                <w:b/>
                <w:sz w:val="20"/>
                <w:szCs w:val="20"/>
              </w:rPr>
              <w:t>Świeże warzywa, owoce ziemniaki</w:t>
            </w:r>
          </w:p>
        </w:tc>
      </w:tr>
      <w:tr w:rsidR="0086216C" w:rsidRPr="00EE61DA" w14:paraId="21D79874" w14:textId="77777777" w:rsidTr="009F5DA2">
        <w:tc>
          <w:tcPr>
            <w:tcW w:w="5103" w:type="dxa"/>
          </w:tcPr>
          <w:p w14:paraId="70ACECA9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34FFF035" w14:textId="77777777" w:rsidR="002F690C" w:rsidRPr="00EE61DA" w:rsidRDefault="002F690C" w:rsidP="002F690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59AEDF85" w14:textId="77777777" w:rsidR="002F690C" w:rsidRPr="00EE61DA" w:rsidRDefault="002F690C" w:rsidP="002F690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24C1C8FC" w14:textId="77777777" w:rsidR="002F690C" w:rsidRPr="00EE61DA" w:rsidRDefault="002F690C" w:rsidP="002F690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394832F4" w14:textId="77777777" w:rsidR="0086216C" w:rsidRPr="00EE61DA" w:rsidRDefault="002F690C" w:rsidP="002F690C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</w:tr>
      <w:tr w:rsidR="0086216C" w:rsidRPr="00EE61DA" w14:paraId="3F90D4C0" w14:textId="77777777" w:rsidTr="009F5DA2">
        <w:tc>
          <w:tcPr>
            <w:tcW w:w="5103" w:type="dxa"/>
          </w:tcPr>
          <w:p w14:paraId="67005D8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140FDCA8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23E9AAC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6C098EB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5B74072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86216C" w:rsidRPr="00EE61DA" w14:paraId="354922AB" w14:textId="77777777" w:rsidTr="009F5DA2">
        <w:tc>
          <w:tcPr>
            <w:tcW w:w="909" w:type="dxa"/>
          </w:tcPr>
          <w:p w14:paraId="22301D6C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2AE58111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419531EE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3A95F9D" w14:textId="77777777" w:rsidR="00522744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63C5CFF1" w14:textId="77777777" w:rsidR="0086216C" w:rsidRPr="00EE61DA" w:rsidRDefault="00522744" w:rsidP="0052274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36C73C73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1466D0D6" w14:textId="77777777" w:rsidR="0086216C" w:rsidRPr="00EE61DA" w:rsidRDefault="00116C02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4766590A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3C72B06C" w14:textId="77777777" w:rsidR="0086216C" w:rsidRPr="00EE61DA" w:rsidRDefault="00116C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16E6E645" w14:textId="77777777" w:rsidR="0086216C" w:rsidRPr="00EE61DA" w:rsidRDefault="003B1E02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331CA009" w14:textId="77777777" w:rsidR="0086216C" w:rsidRPr="00EE61DA" w:rsidRDefault="0086216C">
            <w:pPr>
              <w:pStyle w:val="TableContents"/>
              <w:ind w:right="-7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34513C" w14:textId="77777777" w:rsidR="0086216C" w:rsidRPr="00EE61DA" w:rsidRDefault="00116C02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2E1D4E14" w14:textId="77777777" w:rsidR="0086216C" w:rsidRPr="00EE61DA" w:rsidRDefault="00116C02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F83356" w:rsidRPr="00EE61DA" w14:paraId="36BB5852" w14:textId="77777777" w:rsidTr="009F5DA2">
        <w:trPr>
          <w:trHeight w:val="502"/>
        </w:trPr>
        <w:tc>
          <w:tcPr>
            <w:tcW w:w="909" w:type="dxa"/>
          </w:tcPr>
          <w:p w14:paraId="51C3C5F3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E8DCE39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12D3D79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041" w:type="dxa"/>
          </w:tcPr>
          <w:p w14:paraId="3F9BF97D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ZIELENIAK</w:t>
            </w:r>
          </w:p>
          <w:p w14:paraId="5DBF0288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Wioletta </w:t>
            </w:r>
            <w:proofErr w:type="spellStart"/>
            <w:r w:rsidRPr="00EE61DA">
              <w:rPr>
                <w:rFonts w:ascii="Tahoma" w:hAnsi="Tahoma" w:cs="Tahoma"/>
                <w:bCs/>
                <w:sz w:val="20"/>
                <w:szCs w:val="20"/>
              </w:rPr>
              <w:t>Skibiak</w:t>
            </w:r>
            <w:proofErr w:type="spellEnd"/>
          </w:p>
          <w:p w14:paraId="03D103B6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Poznańska 16</w:t>
            </w:r>
          </w:p>
          <w:p w14:paraId="04880A9A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720B733C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C50B4F7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40 421,25 zł</w:t>
            </w:r>
          </w:p>
          <w:p w14:paraId="7F3B3E6B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ED69525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57 744,65 zł</w:t>
            </w:r>
          </w:p>
          <w:p w14:paraId="2924731A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6606AEF" w14:textId="77777777" w:rsidR="00F83356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5467" w:type="dxa"/>
            <w:gridSpan w:val="3"/>
          </w:tcPr>
          <w:p w14:paraId="6BF33F65" w14:textId="77777777" w:rsidR="00F9795D" w:rsidRPr="00B93B04" w:rsidRDefault="00F9795D" w:rsidP="00F9795D">
            <w:pPr>
              <w:pStyle w:val="TableContents"/>
              <w:ind w:right="-720"/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</w:pPr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>Oferta podlega odrzuceniu na podstawie art. 226 ust. 1</w:t>
            </w:r>
          </w:p>
          <w:p w14:paraId="6DD3E72C" w14:textId="77777777" w:rsidR="00B93B04" w:rsidRDefault="00F9795D" w:rsidP="00F9795D">
            <w:pPr>
              <w:pStyle w:val="TableContents"/>
              <w:ind w:right="-720"/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</w:pPr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 xml:space="preserve"> pkt. 5 ustawy </w:t>
            </w:r>
            <w:proofErr w:type="spellStart"/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>Pzp</w:t>
            </w:r>
            <w:proofErr w:type="spellEnd"/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>.</w:t>
            </w:r>
            <w:r w:rsidR="00B93B04"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 xml:space="preserve"> w związku z niezgodnością oferty z </w:t>
            </w:r>
          </w:p>
          <w:p w14:paraId="755868F5" w14:textId="77777777" w:rsidR="00B93B04" w:rsidRPr="00B93B04" w:rsidRDefault="00B93B04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Times New Roman" w:hAnsi="Tahoma" w:cs="Tahoma"/>
                <w:kern w:val="0"/>
                <w:sz w:val="20"/>
                <w:szCs w:val="20"/>
                <w:lang w:eastAsia="ar-SA" w:bidi="ar-SA"/>
              </w:rPr>
              <w:t xml:space="preserve">warunkami zamówienia. </w:t>
            </w:r>
            <w:r w:rsidR="00F9795D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Wykonawca nie załączył </w:t>
            </w:r>
          </w:p>
          <w:p w14:paraId="5BBF8772" w14:textId="77777777" w:rsidR="00B93B04" w:rsidRPr="00B93B04" w:rsidRDefault="00F9795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formularza rzeczowo-cenowego na IV część za</w:t>
            </w:r>
            <w:r w:rsidR="00D26E1D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m</w:t>
            </w: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ówienia</w:t>
            </w:r>
          </w:p>
          <w:p w14:paraId="5DBC17C6" w14:textId="77777777" w:rsidR="00B93B04" w:rsidRPr="00B93B04" w:rsidRDefault="00F9795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stanowiąc</w:t>
            </w:r>
            <w:r w:rsidR="00B93B04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ego</w:t>
            </w: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 element oferty</w:t>
            </w:r>
            <w:r w:rsidR="00D26E1D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, również formularz </w:t>
            </w:r>
          </w:p>
          <w:p w14:paraId="13E8EE55" w14:textId="77777777" w:rsidR="00B93B04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ofertowy,</w:t>
            </w:r>
            <w:r w:rsidR="00B93B04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który należało złożyć według wzoru </w:t>
            </w:r>
          </w:p>
          <w:p w14:paraId="6A0BFFD4" w14:textId="77777777" w:rsidR="00B93B04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stanowiącego załącznik do SWZ , nie jest jego </w:t>
            </w:r>
          </w:p>
          <w:p w14:paraId="696256C2" w14:textId="77777777" w:rsidR="00B93B04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odwzorowaniem ponieważ nie zawiera wszystkich </w:t>
            </w:r>
          </w:p>
          <w:p w14:paraId="7CA73C25" w14:textId="77777777" w:rsidR="00F83356" w:rsidRPr="00B93B04" w:rsidRDefault="00D26E1D" w:rsidP="00F9795D">
            <w:pPr>
              <w:pStyle w:val="TableContents"/>
              <w:ind w:right="-720"/>
              <w:rPr>
                <w:rFonts w:ascii="Tahoma" w:eastAsia="Calibri" w:hAnsi="Tahoma" w:cs="Tahoma"/>
                <w:bCs/>
                <w:kern w:val="0"/>
                <w:sz w:val="22"/>
                <w:szCs w:val="22"/>
                <w:lang w:eastAsia="en-US" w:bidi="ar-SA"/>
              </w:rPr>
            </w:pPr>
            <w:r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 xml:space="preserve">elementów </w:t>
            </w:r>
            <w:r w:rsidR="00B93B04" w:rsidRPr="00B93B04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en-US" w:bidi="ar-SA"/>
              </w:rPr>
              <w:t>wymaganych w formularzu ofertowym.</w:t>
            </w:r>
            <w:r w:rsidR="00B93B04">
              <w:rPr>
                <w:rFonts w:ascii="Tahoma" w:eastAsia="Calibri" w:hAnsi="Tahoma" w:cs="Tahoma"/>
                <w:bCs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F83356" w:rsidRPr="00EE61DA" w14:paraId="51A07D4F" w14:textId="77777777" w:rsidTr="009F5DA2">
        <w:trPr>
          <w:trHeight w:val="502"/>
        </w:trPr>
        <w:tc>
          <w:tcPr>
            <w:tcW w:w="909" w:type="dxa"/>
          </w:tcPr>
          <w:p w14:paraId="4C380573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C35E771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AFCABA5" w14:textId="77777777" w:rsidR="00F83356" w:rsidRPr="00EE61DA" w:rsidRDefault="00C40C6C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2A51D1BA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1FE79EEB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13C868C1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0A675D41" w14:textId="77777777" w:rsidR="00C40C6C" w:rsidRPr="005A4AE0" w:rsidRDefault="00F83356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40C6C"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A712F6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71 394,23 zł</w:t>
            </w:r>
          </w:p>
          <w:p w14:paraId="23334886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171FD92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101 991,75 zł</w:t>
            </w:r>
          </w:p>
          <w:p w14:paraId="0D19890F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ABAEB6" w14:textId="77777777" w:rsidR="00F83356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005A4C2F" w14:textId="77777777" w:rsidR="00F83356" w:rsidRDefault="00C40C6C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35,74</w:t>
            </w:r>
            <w:r w:rsidR="00F83356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3294A8E" w14:textId="77777777" w:rsidR="00F83356" w:rsidRPr="00EE61DA" w:rsidRDefault="00F83356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21DF083" w14:textId="77777777" w:rsidR="00F83356" w:rsidRDefault="00C40C6C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75,74</w:t>
            </w:r>
            <w:r w:rsidR="00F8335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83356"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</w:tr>
      <w:tr w:rsidR="00F83356" w:rsidRPr="00EE61DA" w14:paraId="19DEDFBE" w14:textId="77777777" w:rsidTr="009F5DA2">
        <w:trPr>
          <w:trHeight w:val="502"/>
        </w:trPr>
        <w:tc>
          <w:tcPr>
            <w:tcW w:w="909" w:type="dxa"/>
          </w:tcPr>
          <w:p w14:paraId="14F42C3D" w14:textId="77777777" w:rsidR="00F83356" w:rsidRPr="00EE61DA" w:rsidRDefault="00C40C6C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7651DB80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3D5EB84F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5D17D72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00C67AF3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843" w:type="dxa"/>
          </w:tcPr>
          <w:p w14:paraId="59676B8E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F961807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42 532,91 zł</w:t>
            </w:r>
          </w:p>
          <w:p w14:paraId="6C24A9FE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objętego prawem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opcji:</w:t>
            </w:r>
          </w:p>
          <w:p w14:paraId="559A736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60 761,30 zł</w:t>
            </w:r>
          </w:p>
          <w:p w14:paraId="21491EB1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D2B2699" w14:textId="77777777" w:rsidR="00F83356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B747B32" w14:textId="77777777" w:rsidR="00F83356" w:rsidRPr="00EE61DA" w:rsidRDefault="00F83356" w:rsidP="00F83356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60 pkt.</w:t>
            </w:r>
          </w:p>
        </w:tc>
        <w:tc>
          <w:tcPr>
            <w:tcW w:w="1982" w:type="dxa"/>
          </w:tcPr>
          <w:p w14:paraId="4EA70F2B" w14:textId="77777777" w:rsidR="00F83356" w:rsidRPr="00EE61DA" w:rsidRDefault="00F83356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79FDD4EF" w14:textId="77777777" w:rsidR="00F83356" w:rsidRPr="00EE61DA" w:rsidRDefault="00F83356" w:rsidP="00F83356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100 pkt.</w:t>
            </w:r>
          </w:p>
        </w:tc>
      </w:tr>
    </w:tbl>
    <w:p w14:paraId="163A4CE0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55A3E07A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53B5ED9" w14:textId="77777777" w:rsidTr="009F5DA2">
        <w:tc>
          <w:tcPr>
            <w:tcW w:w="5103" w:type="dxa"/>
          </w:tcPr>
          <w:p w14:paraId="0AE77D84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6DC6F895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 – </w:t>
            </w:r>
            <w:r w:rsidR="00D7346A" w:rsidRPr="00EE61DA">
              <w:rPr>
                <w:rFonts w:ascii="Tahoma" w:hAnsi="Tahoma" w:cs="Tahoma"/>
                <w:b/>
                <w:sz w:val="20"/>
                <w:szCs w:val="20"/>
              </w:rPr>
              <w:t>Mrożone warzywa i owoce</w:t>
            </w:r>
          </w:p>
        </w:tc>
      </w:tr>
      <w:tr w:rsidR="0086216C" w:rsidRPr="00EE61DA" w14:paraId="2E6D77E8" w14:textId="77777777" w:rsidTr="009F5DA2">
        <w:tc>
          <w:tcPr>
            <w:tcW w:w="5103" w:type="dxa"/>
          </w:tcPr>
          <w:p w14:paraId="51B261E7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362C82A" w14:textId="77777777" w:rsidR="00D053B1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3FA5C6A7" w14:textId="77777777" w:rsidR="00D053B1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55C2D4E0" w14:textId="77777777" w:rsidR="0086216C" w:rsidRPr="00EE61DA" w:rsidRDefault="00D053B1" w:rsidP="00D053B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</w:tr>
      <w:tr w:rsidR="0086216C" w:rsidRPr="00EE61DA" w14:paraId="7A1CB731" w14:textId="77777777" w:rsidTr="009F5DA2">
        <w:tc>
          <w:tcPr>
            <w:tcW w:w="5103" w:type="dxa"/>
          </w:tcPr>
          <w:p w14:paraId="389DD3A7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19CD7561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3AACD268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310A026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FDC8667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B91081" w:rsidRPr="00EE61DA" w14:paraId="6B25682C" w14:textId="77777777" w:rsidTr="009F5DA2">
        <w:tc>
          <w:tcPr>
            <w:tcW w:w="909" w:type="dxa"/>
          </w:tcPr>
          <w:p w14:paraId="4A1D0AE3" w14:textId="77777777" w:rsidR="00B91081" w:rsidRPr="00EE61DA" w:rsidRDefault="00B9108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57378ED7" w14:textId="77777777" w:rsidR="00B91081" w:rsidRPr="00EE61DA" w:rsidRDefault="00B9108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096FA8EC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BB01EE8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4E9E7476" w14:textId="77777777" w:rsidR="00B91081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685" w:type="dxa"/>
          </w:tcPr>
          <w:p w14:paraId="2FE6A5F7" w14:textId="77777777" w:rsidR="00B91081" w:rsidRPr="00EE61DA" w:rsidRDefault="00B9108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3E79B911" w14:textId="77777777" w:rsidR="00B91081" w:rsidRPr="00EE61DA" w:rsidRDefault="00B9108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5EBD8DD3" w14:textId="77777777" w:rsidR="00B91081" w:rsidRPr="00EE61DA" w:rsidRDefault="00B91081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8F6D0E3" w14:textId="77777777" w:rsidR="00B91081" w:rsidRPr="00EE61DA" w:rsidRDefault="00B9108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1FB86A43" w14:textId="77777777" w:rsidR="00B91081" w:rsidRPr="00EE61DA" w:rsidRDefault="00B9108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0D13EFF" w14:textId="77777777" w:rsidR="00B91081" w:rsidRPr="00EE61DA" w:rsidRDefault="00B91081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766A6804" w14:textId="77777777" w:rsidR="00B91081" w:rsidRPr="00EE61DA" w:rsidRDefault="00B91081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2B76A0" w:rsidRPr="00EE61DA" w14:paraId="2AE006C0" w14:textId="77777777" w:rsidTr="009F5DA2">
        <w:trPr>
          <w:trHeight w:val="502"/>
        </w:trPr>
        <w:tc>
          <w:tcPr>
            <w:tcW w:w="909" w:type="dxa"/>
          </w:tcPr>
          <w:p w14:paraId="151A5BFE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47EA6E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4F9388D" w14:textId="77777777" w:rsidR="002B76A0" w:rsidRPr="00EE61DA" w:rsidRDefault="00C40C6C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17FB7B13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25AD5980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064F55ED" w14:textId="77777777" w:rsidR="002B76A0" w:rsidRPr="00EE61DA" w:rsidRDefault="002B76A0" w:rsidP="002B76A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2CA01115" w14:textId="77777777" w:rsidR="00C40C6C" w:rsidRPr="005A4AE0" w:rsidRDefault="002B76A0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C40C6C"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3BC1E03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32 349,50 zł</w:t>
            </w:r>
          </w:p>
          <w:p w14:paraId="32D8023A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3DA3A32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46 213,57 zł</w:t>
            </w:r>
          </w:p>
          <w:p w14:paraId="05F762D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E968672" w14:textId="77777777" w:rsidR="002B76A0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6FB0CF27" w14:textId="77777777" w:rsidR="002B76A0" w:rsidRPr="00EE61DA" w:rsidRDefault="00D053B1" w:rsidP="002B76A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43,51</w:t>
            </w:r>
            <w:r w:rsidR="002B76A0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6D08023A" w14:textId="77777777" w:rsidR="002B76A0" w:rsidRPr="00EE61DA" w:rsidRDefault="002B76A0" w:rsidP="002B76A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674A5D09" w14:textId="77777777" w:rsidR="002B76A0" w:rsidRPr="00EE61DA" w:rsidRDefault="00D053B1" w:rsidP="002B76A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43,51</w:t>
            </w:r>
            <w:r w:rsidR="002B76A0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C40C6C" w:rsidRPr="00EE61DA" w14:paraId="1E4E9B44" w14:textId="77777777" w:rsidTr="009F5DA2">
        <w:trPr>
          <w:trHeight w:val="502"/>
        </w:trPr>
        <w:tc>
          <w:tcPr>
            <w:tcW w:w="909" w:type="dxa"/>
          </w:tcPr>
          <w:p w14:paraId="6F6FBD7A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2CC4E755" w14:textId="77777777" w:rsidR="00C40C6C" w:rsidRPr="005A4AE0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18EB8504" w14:textId="77777777" w:rsidR="00C40C6C" w:rsidRPr="005A4AE0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1E5ABBD4" w14:textId="77777777" w:rsidR="00C40C6C" w:rsidRPr="005A4AE0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19E47189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6BE44D1D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06F4227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34 559,99 zł</w:t>
            </w:r>
          </w:p>
          <w:p w14:paraId="3749AC4F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06419E2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49 371,42 zł</w:t>
            </w:r>
          </w:p>
          <w:p w14:paraId="3B41BC02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3D66873" w14:textId="77777777" w:rsidR="00C40C6C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3371E7CF" w14:textId="77777777" w:rsidR="00C40C6C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40,72</w:t>
            </w:r>
            <w:r w:rsidR="00C40C6C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33D6B67C" w14:textId="77777777" w:rsidR="00C40C6C" w:rsidRPr="00EE61DA" w:rsidRDefault="00C40C6C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4F23750F" w14:textId="77777777" w:rsidR="00C40C6C" w:rsidRPr="00EE61DA" w:rsidRDefault="00D053B1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80,72</w:t>
            </w:r>
            <w:r w:rsidR="00C40C6C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C40C6C" w:rsidRPr="00EE61DA" w14:paraId="7A9A9F49" w14:textId="77777777" w:rsidTr="009F5DA2">
        <w:trPr>
          <w:trHeight w:val="502"/>
        </w:trPr>
        <w:tc>
          <w:tcPr>
            <w:tcW w:w="909" w:type="dxa"/>
          </w:tcPr>
          <w:p w14:paraId="48A738E0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14:paraId="523DB38E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241E21AF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32FEFAE9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  <w:tc>
          <w:tcPr>
            <w:tcW w:w="1843" w:type="dxa"/>
          </w:tcPr>
          <w:p w14:paraId="7AEC894B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F5BFB7A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23 456,61 zł</w:t>
            </w:r>
          </w:p>
          <w:p w14:paraId="66CB73A0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61FA814" w14:textId="77777777" w:rsidR="00C40C6C" w:rsidRPr="005A4AE0" w:rsidRDefault="00C40C6C" w:rsidP="00C40C6C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33 509,45 zł</w:t>
            </w:r>
          </w:p>
          <w:p w14:paraId="277FD0C6" w14:textId="77777777" w:rsidR="00C40C6C" w:rsidRDefault="00C40C6C" w:rsidP="00C40C6C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6D78F6AC" w14:textId="77777777" w:rsidR="00C40C6C" w:rsidRPr="00EE61DA" w:rsidRDefault="00C40C6C" w:rsidP="00C40C6C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549C0DE8" w14:textId="77777777" w:rsidR="00C40C6C" w:rsidRPr="00EE61DA" w:rsidRDefault="00C40C6C" w:rsidP="00C40C6C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01CE6D01" w14:textId="77777777" w:rsidR="00C40C6C" w:rsidRPr="00EE61DA" w:rsidRDefault="00C40C6C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67386C2B" w14:textId="77777777" w:rsidR="00C40C6C" w:rsidRPr="00EE61DA" w:rsidRDefault="00C40C6C" w:rsidP="00C40C6C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18DDB96B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0D1F0821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474FB80E" w14:textId="77777777" w:rsidTr="009F5DA2">
        <w:tc>
          <w:tcPr>
            <w:tcW w:w="5103" w:type="dxa"/>
          </w:tcPr>
          <w:p w14:paraId="7A878DB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3D537F84" w14:textId="77777777" w:rsidR="0086216C" w:rsidRPr="00EE61DA" w:rsidRDefault="00116C02" w:rsidP="00D7346A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VI – </w:t>
            </w:r>
            <w:r w:rsidR="00D7346A" w:rsidRPr="00EE61DA">
              <w:rPr>
                <w:rFonts w:ascii="Tahoma" w:hAnsi="Tahoma" w:cs="Tahoma"/>
                <w:b/>
                <w:sz w:val="20"/>
                <w:szCs w:val="20"/>
              </w:rPr>
              <w:t>Świeże mięso wieprzowe i przetwory z mięs</w:t>
            </w:r>
          </w:p>
        </w:tc>
      </w:tr>
      <w:tr w:rsidR="0086216C" w:rsidRPr="00EE61DA" w14:paraId="2FCBCAD8" w14:textId="77777777" w:rsidTr="009F5DA2">
        <w:tc>
          <w:tcPr>
            <w:tcW w:w="5103" w:type="dxa"/>
          </w:tcPr>
          <w:p w14:paraId="5854C767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7729DD9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131E6919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10B2A0B4" w14:textId="77777777" w:rsidR="0086216C" w:rsidRPr="00FB30AE" w:rsidRDefault="00FB30AE" w:rsidP="00FB30A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C35DC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</w:tr>
      <w:tr w:rsidR="0086216C" w:rsidRPr="00EE61DA" w14:paraId="67233676" w14:textId="77777777" w:rsidTr="009F5DA2">
        <w:tc>
          <w:tcPr>
            <w:tcW w:w="5103" w:type="dxa"/>
          </w:tcPr>
          <w:p w14:paraId="383195D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614D2221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4CED2AFA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196980E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95425C1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3649B1" w:rsidRPr="00EE61DA" w14:paraId="64628F11" w14:textId="77777777" w:rsidTr="009F5DA2">
        <w:tc>
          <w:tcPr>
            <w:tcW w:w="909" w:type="dxa"/>
          </w:tcPr>
          <w:p w14:paraId="3C3940B2" w14:textId="77777777" w:rsidR="003649B1" w:rsidRPr="00EE61DA" w:rsidRDefault="003649B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7B73AF7F" w14:textId="77777777" w:rsidR="003649B1" w:rsidRPr="00EE61DA" w:rsidRDefault="003649B1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20209C3E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E16A8CD" w14:textId="77777777" w:rsidR="00CF3654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665695BD" w14:textId="77777777" w:rsidR="003649B1" w:rsidRPr="00EE61DA" w:rsidRDefault="00CF3654" w:rsidP="00CF3654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685" w:type="dxa"/>
          </w:tcPr>
          <w:p w14:paraId="22BB68A0" w14:textId="77777777" w:rsidR="003649B1" w:rsidRPr="00EE61DA" w:rsidRDefault="003649B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0AA98A5C" w14:textId="77777777" w:rsidR="003649B1" w:rsidRPr="00EE61DA" w:rsidRDefault="003649B1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52DA2CC" w14:textId="77777777" w:rsidR="003649B1" w:rsidRPr="00EE61DA" w:rsidRDefault="003649B1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62CB2880" w14:textId="77777777" w:rsidR="003649B1" w:rsidRPr="00EE61DA" w:rsidRDefault="003649B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26DD9FC7" w14:textId="77777777" w:rsidR="003649B1" w:rsidRPr="00EE61DA" w:rsidRDefault="003649B1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1F4750A3" w14:textId="77777777" w:rsidR="003649B1" w:rsidRPr="00EE61DA" w:rsidRDefault="003649B1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0DED51AA" w14:textId="77777777" w:rsidR="003649B1" w:rsidRPr="00EE61DA" w:rsidRDefault="003649B1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4C3827" w:rsidRPr="00EE61DA" w14:paraId="39FCC2AA" w14:textId="77777777" w:rsidTr="009F5DA2">
        <w:tc>
          <w:tcPr>
            <w:tcW w:w="909" w:type="dxa"/>
          </w:tcPr>
          <w:p w14:paraId="341774BD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2E65047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A2708F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C503B4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2BF47F" w14:textId="77777777" w:rsidR="004C3827" w:rsidRPr="00EE61DA" w:rsidRDefault="00D053B1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684F7963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4BF0AF38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6B7ED287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197E0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  <w:p w14:paraId="7B5F876A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DAEFD0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C2EAD3E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22 722,53 zł</w:t>
            </w:r>
          </w:p>
          <w:p w14:paraId="05B90396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5CB3FBA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32 460,75 zł</w:t>
            </w:r>
          </w:p>
          <w:p w14:paraId="015878D3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A1FD73F" w14:textId="77777777" w:rsidR="004C3827" w:rsidRPr="00EE61DA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72916640" w14:textId="77777777" w:rsidR="004C3827" w:rsidRPr="00EE61DA" w:rsidRDefault="00FB30AE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4F0C8CCD" w14:textId="77777777" w:rsidR="004C3827" w:rsidRPr="00EE61DA" w:rsidRDefault="004C3827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F826F83" w14:textId="77777777" w:rsidR="004C3827" w:rsidRPr="00EE61DA" w:rsidRDefault="00FB30AE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30C4D7F0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0A9CE669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A0CD088" w14:textId="77777777" w:rsidTr="009F5DA2">
        <w:tc>
          <w:tcPr>
            <w:tcW w:w="5103" w:type="dxa"/>
          </w:tcPr>
          <w:p w14:paraId="404003EA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72E30391" w14:textId="77777777" w:rsidR="0086216C" w:rsidRPr="00EE61DA" w:rsidRDefault="00116C02" w:rsidP="00E23523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VII – </w:t>
            </w:r>
            <w:r w:rsidR="00E23523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 xml:space="preserve"> Świeże mięso drobiowe</w:t>
            </w:r>
          </w:p>
        </w:tc>
      </w:tr>
      <w:tr w:rsidR="0086216C" w:rsidRPr="00EE61DA" w14:paraId="4CBC813B" w14:textId="77777777" w:rsidTr="009F5DA2">
        <w:tc>
          <w:tcPr>
            <w:tcW w:w="5103" w:type="dxa"/>
          </w:tcPr>
          <w:p w14:paraId="28A8B8D1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6BC6E15F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47C0E33C" w14:textId="77777777" w:rsidR="00FB30AE" w:rsidRPr="00EE61DA" w:rsidRDefault="00FB30AE" w:rsidP="00FB30AE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4DDA5A06" w14:textId="77777777" w:rsidR="0086216C" w:rsidRPr="00FB30AE" w:rsidRDefault="00FB30AE" w:rsidP="00FB30AE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C35DC8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</w:tr>
      <w:tr w:rsidR="0086216C" w:rsidRPr="00EE61DA" w14:paraId="6291F6DC" w14:textId="77777777" w:rsidTr="009F5DA2">
        <w:tc>
          <w:tcPr>
            <w:tcW w:w="5103" w:type="dxa"/>
          </w:tcPr>
          <w:p w14:paraId="76B6813B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5288BB9A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Istotnych Warunków Zamówienia. Oferta nie podlega odrzuceniu i otrzymała największą liczbę punktów zgodnie z dokonaną oceną na podstawie ustalonych kryteriów w SIWZ.</w:t>
            </w:r>
          </w:p>
        </w:tc>
      </w:tr>
    </w:tbl>
    <w:p w14:paraId="14B82FB0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90A3DA3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8EB9A17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2E46A8" w:rsidRPr="00EE61DA" w14:paraId="7F01AF2A" w14:textId="77777777" w:rsidTr="009F5DA2">
        <w:trPr>
          <w:trHeight w:val="1247"/>
        </w:trPr>
        <w:tc>
          <w:tcPr>
            <w:tcW w:w="909" w:type="dxa"/>
          </w:tcPr>
          <w:p w14:paraId="21833235" w14:textId="77777777" w:rsidR="002E46A8" w:rsidRPr="00EE61DA" w:rsidRDefault="002E46A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041" w:type="dxa"/>
          </w:tcPr>
          <w:p w14:paraId="4129EA87" w14:textId="77777777" w:rsidR="002E46A8" w:rsidRPr="00EE61DA" w:rsidRDefault="002E46A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00171DA1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1D86223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3539987B" w14:textId="77777777" w:rsidR="002E46A8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7D9B7DEA" w14:textId="77777777" w:rsidR="002E46A8" w:rsidRPr="00EE61DA" w:rsidRDefault="002E46A8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513A82D3" w14:textId="77777777" w:rsidR="002E46A8" w:rsidRPr="00EE61DA" w:rsidRDefault="002E46A8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4CB9CC91" w14:textId="77777777" w:rsidR="002E46A8" w:rsidRPr="00EE61DA" w:rsidRDefault="002E46A8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0EE9B071" w14:textId="77777777" w:rsidR="002E46A8" w:rsidRPr="00EE61DA" w:rsidRDefault="002E46A8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3622A9C1" w14:textId="77777777" w:rsidR="002E46A8" w:rsidRPr="00EE61DA" w:rsidRDefault="002E46A8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6AD72E9F" w14:textId="77777777" w:rsidR="002E46A8" w:rsidRPr="00EE61DA" w:rsidRDefault="002E46A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5C247DF9" w14:textId="77777777" w:rsidR="002E46A8" w:rsidRPr="00EE61DA" w:rsidRDefault="002E46A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7E0BDB" w:rsidRPr="00EE61DA" w14:paraId="42E8F438" w14:textId="77777777" w:rsidTr="009F5DA2">
        <w:trPr>
          <w:trHeight w:val="1247"/>
        </w:trPr>
        <w:tc>
          <w:tcPr>
            <w:tcW w:w="909" w:type="dxa"/>
          </w:tcPr>
          <w:p w14:paraId="7EA9EC2B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D62F05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D6C754" w14:textId="77777777" w:rsidR="007E0BDB" w:rsidRPr="00EE61DA" w:rsidRDefault="00D053B1" w:rsidP="007E0BDB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14:paraId="20A9CCAA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Zakład Handlowo Produkcyjny Masarstwo, Wędliniarstwo Sławomir Kraft</w:t>
            </w:r>
          </w:p>
          <w:p w14:paraId="2D1D65DC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Leśna 18</w:t>
            </w:r>
          </w:p>
          <w:p w14:paraId="5BD96311" w14:textId="77777777" w:rsidR="007E0BDB" w:rsidRPr="00EE61DA" w:rsidRDefault="007E0BDB" w:rsidP="007E0BDB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</w:t>
            </w:r>
            <w:r w:rsidR="00197E0B">
              <w:rPr>
                <w:rFonts w:ascii="Tahoma" w:hAnsi="Tahoma" w:cs="Tahoma"/>
                <w:bCs/>
                <w:sz w:val="20"/>
                <w:szCs w:val="20"/>
              </w:rPr>
              <w:t>1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Połajewo</w:t>
            </w:r>
          </w:p>
        </w:tc>
        <w:tc>
          <w:tcPr>
            <w:tcW w:w="1843" w:type="dxa"/>
          </w:tcPr>
          <w:p w14:paraId="3DBA5B38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314A373B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13 784,93 zł</w:t>
            </w:r>
          </w:p>
          <w:p w14:paraId="07359BA4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2EA0A7D0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19 692,75 zł</w:t>
            </w:r>
          </w:p>
          <w:p w14:paraId="6452AA1B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5254BBF4" w14:textId="77777777" w:rsidR="007E0BDB" w:rsidRPr="00EE61DA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17BB59EF" w14:textId="77777777" w:rsidR="007E0BDB" w:rsidRPr="00EE61DA" w:rsidRDefault="00FB30AE" w:rsidP="007E0BD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7E0BDB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0975D495" w14:textId="77777777" w:rsidR="007E0BDB" w:rsidRPr="00EE61DA" w:rsidRDefault="007E0BDB" w:rsidP="007E0BDB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86918CC" w14:textId="77777777" w:rsidR="007E0BDB" w:rsidRPr="00EE61DA" w:rsidRDefault="00FB30AE" w:rsidP="007E0BDB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="007E0BDB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7DEDE554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2A83B151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014E3592" w14:textId="77777777" w:rsidTr="009F5DA2">
        <w:tc>
          <w:tcPr>
            <w:tcW w:w="5103" w:type="dxa"/>
          </w:tcPr>
          <w:p w14:paraId="1936363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4FC98709" w14:textId="77777777" w:rsidR="0086216C" w:rsidRPr="00EE61DA" w:rsidRDefault="00116C02" w:rsidP="007634B6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VIII – </w:t>
            </w:r>
            <w:r w:rsidR="007634B6" w:rsidRPr="00EE61DA">
              <w:rPr>
                <w:rFonts w:ascii="Tahoma" w:hAnsi="Tahoma" w:cs="Tahoma"/>
                <w:b/>
                <w:sz w:val="20"/>
                <w:szCs w:val="20"/>
              </w:rPr>
              <w:t>Ryby mrożone i wędzone</w:t>
            </w:r>
          </w:p>
        </w:tc>
      </w:tr>
      <w:tr w:rsidR="00CF53CB" w:rsidRPr="00EE61DA" w14:paraId="3D1D47E0" w14:textId="77777777" w:rsidTr="009F5DA2">
        <w:tc>
          <w:tcPr>
            <w:tcW w:w="5103" w:type="dxa"/>
          </w:tcPr>
          <w:p w14:paraId="3069D897" w14:textId="77777777" w:rsidR="00CF53CB" w:rsidRPr="00EE61DA" w:rsidRDefault="00CF53CB" w:rsidP="00CF53CB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67A6D552" w14:textId="77777777" w:rsidR="00CF53CB" w:rsidRPr="00EE61DA" w:rsidRDefault="00CF53CB" w:rsidP="00CF53C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0652A689" w14:textId="77777777" w:rsidR="00CF53CB" w:rsidRPr="00EE61DA" w:rsidRDefault="00CF53CB" w:rsidP="00CF53CB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2BCB9B9B" w14:textId="77777777" w:rsidR="00CF53CB" w:rsidRPr="00EE61DA" w:rsidRDefault="00CF53CB" w:rsidP="00CF53CB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</w:p>
        </w:tc>
      </w:tr>
      <w:tr w:rsidR="00CF53CB" w:rsidRPr="00EE61DA" w14:paraId="4D05D189" w14:textId="77777777" w:rsidTr="009F5DA2">
        <w:tc>
          <w:tcPr>
            <w:tcW w:w="5103" w:type="dxa"/>
          </w:tcPr>
          <w:p w14:paraId="275B298E" w14:textId="77777777" w:rsidR="00CF53CB" w:rsidRPr="00EE61DA" w:rsidRDefault="00CF53CB" w:rsidP="00CF53CB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6F55E381" w14:textId="77777777" w:rsidR="00CF53CB" w:rsidRPr="00EE61DA" w:rsidRDefault="00CF53CB" w:rsidP="00CF53CB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najkorzystniejsza,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73445067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ECD853E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4D7D5EE2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4C3827" w:rsidRPr="00EE61DA" w14:paraId="74975D04" w14:textId="77777777" w:rsidTr="009F5DA2">
        <w:tc>
          <w:tcPr>
            <w:tcW w:w="909" w:type="dxa"/>
          </w:tcPr>
          <w:p w14:paraId="5DADE941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73DA44B1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178A3197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2B9D27ED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4711802C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056EDFFF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0993DC1B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086FC091" w14:textId="77777777" w:rsidR="004C3827" w:rsidRPr="00EE61DA" w:rsidRDefault="004C3827" w:rsidP="004C3827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23B3C77" w14:textId="77777777" w:rsidR="004C3827" w:rsidRPr="00EE61DA" w:rsidRDefault="004C3827" w:rsidP="004C3827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758B6723" w14:textId="77777777" w:rsidR="004C3827" w:rsidRPr="00EE61DA" w:rsidRDefault="004C3827" w:rsidP="004C3827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000959E" w14:textId="77777777" w:rsidR="004C3827" w:rsidRPr="00EE61DA" w:rsidRDefault="004C3827" w:rsidP="004C3827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31787117" w14:textId="77777777" w:rsidR="004C3827" w:rsidRPr="00EE61DA" w:rsidRDefault="004C3827" w:rsidP="004C3827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4C3827" w:rsidRPr="00EE61DA" w14:paraId="246B0536" w14:textId="77777777" w:rsidTr="009F5DA2">
        <w:tc>
          <w:tcPr>
            <w:tcW w:w="909" w:type="dxa"/>
          </w:tcPr>
          <w:p w14:paraId="6DD84C06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DE97FD6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1D9FFBF" w14:textId="77777777" w:rsidR="004C3827" w:rsidRPr="00EE61DA" w:rsidRDefault="00D053B1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43351568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66831A82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4E9CE45D" w14:textId="77777777" w:rsidR="004C3827" w:rsidRPr="00EE61DA" w:rsidRDefault="004C3827" w:rsidP="004C382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73F19647" w14:textId="77777777" w:rsidR="00D053B1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161F2179" w14:textId="77777777" w:rsidR="00D053B1" w:rsidRPr="00645CF2" w:rsidRDefault="00D053B1" w:rsidP="00D053B1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20 781,76 zł</w:t>
            </w:r>
          </w:p>
          <w:p w14:paraId="4353E637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04B39BDC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29 688,23 zł</w:t>
            </w:r>
          </w:p>
          <w:p w14:paraId="796EEC28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F66C54D" w14:textId="77777777" w:rsidR="004C3827" w:rsidRPr="00EE61DA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14ABDDBD" w14:textId="77777777" w:rsidR="004C3827" w:rsidRPr="00EE61DA" w:rsidRDefault="00DE23A1" w:rsidP="004C382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45,08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0664912" w14:textId="77777777" w:rsidR="004C3827" w:rsidRPr="00EE61DA" w:rsidRDefault="004C3827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0F0DEDDE" w14:textId="77777777" w:rsidR="004C3827" w:rsidRPr="00EE61DA" w:rsidRDefault="00DE23A1" w:rsidP="004C382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45,08</w:t>
            </w:r>
            <w:r w:rsidR="004C382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D053B1" w:rsidRPr="00EE61DA" w14:paraId="4102D805" w14:textId="77777777" w:rsidTr="009F5DA2">
        <w:tc>
          <w:tcPr>
            <w:tcW w:w="909" w:type="dxa"/>
          </w:tcPr>
          <w:p w14:paraId="38B3BEDC" w14:textId="77777777" w:rsidR="00D053B1" w:rsidRDefault="00D053B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62ADDA62" w14:textId="77777777" w:rsidR="00D053B1" w:rsidRPr="005A4AE0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429FC0FC" w14:textId="77777777" w:rsidR="00D053B1" w:rsidRPr="005A4AE0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05BB6628" w14:textId="77777777" w:rsidR="00D053B1" w:rsidRPr="005A4AE0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014AC182" w14:textId="77777777" w:rsidR="00D053B1" w:rsidRPr="00EE61DA" w:rsidRDefault="00D053B1" w:rsidP="00D053B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64-510 Wronki</w:t>
            </w:r>
          </w:p>
        </w:tc>
        <w:tc>
          <w:tcPr>
            <w:tcW w:w="1843" w:type="dxa"/>
          </w:tcPr>
          <w:p w14:paraId="2BEE5BD0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Cena brutto zamówienia podstawowego:</w:t>
            </w:r>
          </w:p>
          <w:p w14:paraId="72450E41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18 438,83 zł</w:t>
            </w:r>
          </w:p>
          <w:p w14:paraId="5E40DB32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7925EDE5" w14:textId="77777777" w:rsidR="00D053B1" w:rsidRPr="005A4AE0" w:rsidRDefault="00D053B1" w:rsidP="00D053B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26 341,19 zł</w:t>
            </w:r>
          </w:p>
          <w:p w14:paraId="3F245723" w14:textId="77777777" w:rsidR="00D053B1" w:rsidRDefault="00D053B1" w:rsidP="00D053B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702FB7BF" w14:textId="77777777" w:rsidR="00D053B1" w:rsidRPr="00EE61DA" w:rsidRDefault="00D053B1" w:rsidP="00D053B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71A91903" w14:textId="77777777" w:rsidR="00D053B1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50,80 pkt.</w:t>
            </w:r>
          </w:p>
        </w:tc>
        <w:tc>
          <w:tcPr>
            <w:tcW w:w="1982" w:type="dxa"/>
          </w:tcPr>
          <w:p w14:paraId="7F318764" w14:textId="77777777" w:rsidR="00D053B1" w:rsidRDefault="00DE23A1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A23F88C" w14:textId="77777777" w:rsidR="00D053B1" w:rsidRDefault="00DE23A1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90,80 pkt.</w:t>
            </w:r>
          </w:p>
        </w:tc>
      </w:tr>
      <w:tr w:rsidR="00BE63BF" w:rsidRPr="00EE61DA" w14:paraId="240C8FCA" w14:textId="77777777" w:rsidTr="009F5DA2">
        <w:tc>
          <w:tcPr>
            <w:tcW w:w="909" w:type="dxa"/>
          </w:tcPr>
          <w:p w14:paraId="25260465" w14:textId="77777777" w:rsidR="00BE63BF" w:rsidRPr="00EE61DA" w:rsidRDefault="00D053B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14:paraId="3E836298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Hlk59015912"/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„NORDIS” Chłodnie Polskie Sp. z o. o.</w:t>
            </w:r>
          </w:p>
          <w:p w14:paraId="516A3B22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Zimna 1A</w:t>
            </w:r>
          </w:p>
          <w:p w14:paraId="736B5FFD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65-707 Zielona Góra</w:t>
            </w:r>
            <w:bookmarkEnd w:id="0"/>
          </w:p>
        </w:tc>
        <w:tc>
          <w:tcPr>
            <w:tcW w:w="1843" w:type="dxa"/>
          </w:tcPr>
          <w:p w14:paraId="794E688A" w14:textId="77777777" w:rsidR="00DE23A1" w:rsidRPr="005A4AE0" w:rsidRDefault="00BE63BF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E23A1"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00D6B3F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15 612,32 zł</w:t>
            </w:r>
          </w:p>
          <w:p w14:paraId="2DD82621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83B9C73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22 303,31 zł</w:t>
            </w:r>
          </w:p>
          <w:p w14:paraId="01EDC72A" w14:textId="77777777" w:rsidR="00DE23A1" w:rsidRDefault="00DE23A1" w:rsidP="00DE23A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9FE5281" w14:textId="77777777" w:rsidR="00BE63BF" w:rsidRPr="00EE61DA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CAFD3D7" w14:textId="77777777" w:rsidR="00BE63BF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105EB9B2" w14:textId="77777777" w:rsidR="00BE63BF" w:rsidRPr="00EE61DA" w:rsidRDefault="00CF53CB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1D06AC4C" w14:textId="77777777" w:rsidR="00BE63BF" w:rsidRPr="00EE61DA" w:rsidRDefault="00CF53CB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</w:tr>
    </w:tbl>
    <w:p w14:paraId="10F50A5C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239B13F6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1664C87E" w14:textId="77777777" w:rsidTr="009F5DA2">
        <w:tc>
          <w:tcPr>
            <w:tcW w:w="5103" w:type="dxa"/>
          </w:tcPr>
          <w:p w14:paraId="0F59821D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77E1396B" w14:textId="77777777" w:rsidR="0086216C" w:rsidRPr="00EE61DA" w:rsidRDefault="00116C02" w:rsidP="007634B6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IX – </w:t>
            </w:r>
            <w:r w:rsidR="007634B6" w:rsidRPr="00EE61DA">
              <w:rPr>
                <w:rFonts w:ascii="Tahoma" w:hAnsi="Tahoma" w:cs="Tahoma"/>
                <w:b/>
                <w:sz w:val="20"/>
                <w:szCs w:val="20"/>
              </w:rPr>
              <w:t>Nabiał</w:t>
            </w:r>
          </w:p>
        </w:tc>
      </w:tr>
      <w:tr w:rsidR="0086216C" w:rsidRPr="00EE61DA" w14:paraId="7F08E361" w14:textId="77777777" w:rsidTr="009F5DA2">
        <w:tc>
          <w:tcPr>
            <w:tcW w:w="5103" w:type="dxa"/>
          </w:tcPr>
          <w:p w14:paraId="336C3EC0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5AB00F56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2F4929F0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24DAB1E8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74E7E353" w14:textId="77777777" w:rsidR="0086216C" w:rsidRPr="00EE61DA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86216C" w:rsidRPr="00EE61DA" w14:paraId="67DCF148" w14:textId="77777777" w:rsidTr="009F5DA2">
        <w:tc>
          <w:tcPr>
            <w:tcW w:w="5103" w:type="dxa"/>
          </w:tcPr>
          <w:p w14:paraId="130806BD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35F735EF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222140BB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0BD1D26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22142521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092EEF" w:rsidRPr="00EE61DA" w14:paraId="5D160A55" w14:textId="77777777" w:rsidTr="009F5DA2">
        <w:tc>
          <w:tcPr>
            <w:tcW w:w="909" w:type="dxa"/>
          </w:tcPr>
          <w:p w14:paraId="79E1333C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4F77733E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348CE17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1BB2B188" w14:textId="77777777" w:rsidR="00092EEF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brutto zamówienia </w:t>
            </w:r>
          </w:p>
        </w:tc>
        <w:tc>
          <w:tcPr>
            <w:tcW w:w="1685" w:type="dxa"/>
          </w:tcPr>
          <w:p w14:paraId="31516854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1B1C21A7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143D3EB" w14:textId="77777777" w:rsidR="00092EEF" w:rsidRPr="00EE61DA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225A674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396F7FF1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058C0530" w14:textId="77777777" w:rsidR="00092EEF" w:rsidRPr="00EE61DA" w:rsidRDefault="00092EEF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67AFC499" w14:textId="77777777" w:rsidR="00092EEF" w:rsidRPr="00EE61DA" w:rsidRDefault="00092EEF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BE63BF" w:rsidRPr="00EE61DA" w14:paraId="114F79A8" w14:textId="77777777" w:rsidTr="009F5DA2">
        <w:tc>
          <w:tcPr>
            <w:tcW w:w="909" w:type="dxa"/>
          </w:tcPr>
          <w:p w14:paraId="3197362C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10600EA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E5DDD10" w14:textId="77777777" w:rsidR="00BE63BF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61F6704C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463F0A5F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7B7DB487" w14:textId="77777777" w:rsidR="003B3BA3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  <w:p w14:paraId="20838CF7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C3A530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9A50AE2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36 370,52 zł</w:t>
            </w:r>
          </w:p>
          <w:p w14:paraId="4B9F8865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240741E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51 957,89 zł</w:t>
            </w:r>
          </w:p>
          <w:p w14:paraId="3DB36C2E" w14:textId="77777777" w:rsidR="00DE23A1" w:rsidRDefault="00DE23A1" w:rsidP="00DE23A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2749ECEA" w14:textId="77777777" w:rsidR="00BE63BF" w:rsidRPr="00EE61DA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5A129C6E" w14:textId="77777777" w:rsidR="00BE63BF" w:rsidRPr="00EE61DA" w:rsidRDefault="00C72828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1708167C" w14:textId="77777777" w:rsidR="00BE63BF" w:rsidRPr="00EE61DA" w:rsidRDefault="00BE63BF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2C534374" w14:textId="77777777" w:rsidR="00BE63BF" w:rsidRPr="00EE61DA" w:rsidRDefault="00C72828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BE63BF" w:rsidRPr="00EE61DA" w14:paraId="6E7F36A0" w14:textId="77777777" w:rsidTr="009F5DA2">
        <w:tc>
          <w:tcPr>
            <w:tcW w:w="909" w:type="dxa"/>
          </w:tcPr>
          <w:p w14:paraId="30FAE492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1F73E8" w14:textId="77777777" w:rsidR="00BE63BF" w:rsidRPr="00EE61DA" w:rsidRDefault="00BE63BF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5AE4DF7" w14:textId="77777777" w:rsidR="00BE63BF" w:rsidRPr="00EE61DA" w:rsidRDefault="00DE23A1" w:rsidP="00BE63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6AF1EFE5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5E8D04FF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63059E8D" w14:textId="77777777" w:rsidR="00DE23A1" w:rsidRPr="005A4AE0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69A060FC" w14:textId="77777777" w:rsidR="00DE23A1" w:rsidRPr="00EE61DA" w:rsidRDefault="00DE23A1" w:rsidP="00DE23A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48B5949D" w14:textId="77777777" w:rsidR="00BE63BF" w:rsidRPr="00EE61DA" w:rsidRDefault="00BE63BF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13288B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6F0750B5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40 106,45 zł</w:t>
            </w:r>
          </w:p>
          <w:p w14:paraId="06B02578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2E9A2DDC" w14:textId="77777777" w:rsidR="00DE23A1" w:rsidRPr="005A4AE0" w:rsidRDefault="00DE23A1" w:rsidP="00DE23A1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57 294,93 zł</w:t>
            </w:r>
          </w:p>
          <w:p w14:paraId="6BDE0C6A" w14:textId="77777777" w:rsidR="00DE23A1" w:rsidRDefault="00DE23A1" w:rsidP="00DE23A1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408F20E4" w14:textId="77777777" w:rsidR="00BE63BF" w:rsidRPr="00EE61DA" w:rsidRDefault="00DE23A1" w:rsidP="00BE63BF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24 – 31 godz. </w:t>
            </w:r>
          </w:p>
        </w:tc>
        <w:tc>
          <w:tcPr>
            <w:tcW w:w="1685" w:type="dxa"/>
          </w:tcPr>
          <w:p w14:paraId="4DED9156" w14:textId="77777777" w:rsidR="00BE63BF" w:rsidRPr="00EE61DA" w:rsidRDefault="00C72828" w:rsidP="00BE63BF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54,41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DED6729" w14:textId="77777777" w:rsidR="00BE63BF" w:rsidRPr="00EE61DA" w:rsidRDefault="00BE63BF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79B5E59" w14:textId="77777777" w:rsidR="00BE63BF" w:rsidRPr="00EE61DA" w:rsidRDefault="00C72828" w:rsidP="00BE63BF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94,41</w:t>
            </w:r>
            <w:r w:rsidR="00BE63BF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215F7E1B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67758D86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5D8F5454" w14:textId="77777777" w:rsidTr="009F5DA2">
        <w:tc>
          <w:tcPr>
            <w:tcW w:w="5103" w:type="dxa"/>
          </w:tcPr>
          <w:p w14:paraId="23C344F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1539982B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X – </w:t>
            </w:r>
            <w:r w:rsidR="00BC6BD7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>Kiszonki</w:t>
            </w:r>
          </w:p>
        </w:tc>
      </w:tr>
      <w:tr w:rsidR="00C629A5" w:rsidRPr="00EE61DA" w14:paraId="53F89D9D" w14:textId="77777777" w:rsidTr="009F5DA2">
        <w:tc>
          <w:tcPr>
            <w:tcW w:w="5103" w:type="dxa"/>
          </w:tcPr>
          <w:p w14:paraId="5EA308E2" w14:textId="77777777" w:rsidR="00C629A5" w:rsidRPr="00EE61DA" w:rsidRDefault="00C629A5" w:rsidP="00C629A5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2F98B54C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106FED5E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30F1F0F0" w14:textId="77777777" w:rsidR="003B3BA3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4CB4ED18" w14:textId="77777777" w:rsidR="00C629A5" w:rsidRPr="00EE61DA" w:rsidRDefault="003B3BA3" w:rsidP="003B3BA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</w:tr>
      <w:tr w:rsidR="00C629A5" w:rsidRPr="00EE61DA" w14:paraId="7CC42E42" w14:textId="77777777" w:rsidTr="009F5DA2">
        <w:tc>
          <w:tcPr>
            <w:tcW w:w="5103" w:type="dxa"/>
          </w:tcPr>
          <w:p w14:paraId="03C37F75" w14:textId="77777777" w:rsidR="00C629A5" w:rsidRPr="00EE61DA" w:rsidRDefault="00C629A5" w:rsidP="00C629A5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7DFD62CC" w14:textId="77777777" w:rsidR="00C629A5" w:rsidRPr="00EE61DA" w:rsidRDefault="00C629A5" w:rsidP="00C629A5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0D2F8773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6C08C9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129A0833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092EEF" w:rsidRPr="00EE61DA" w14:paraId="2557BF6C" w14:textId="77777777" w:rsidTr="009F5DA2">
        <w:tc>
          <w:tcPr>
            <w:tcW w:w="909" w:type="dxa"/>
          </w:tcPr>
          <w:p w14:paraId="3A3945B3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4233AE35" w14:textId="77777777" w:rsidR="00092EEF" w:rsidRPr="00EE61DA" w:rsidRDefault="00092EEF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53AEFA5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7AC71307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4231E68F" w14:textId="77777777" w:rsidR="00092EEF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0F66CEE6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761C03F3" w14:textId="77777777" w:rsidR="00092EEF" w:rsidRPr="00EE61DA" w:rsidRDefault="00092EEF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BD07C89" w14:textId="77777777" w:rsidR="00092EEF" w:rsidRPr="00EE61DA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784665F6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3FC29889" w14:textId="77777777" w:rsidR="00092EEF" w:rsidRPr="00EE61DA" w:rsidRDefault="00092EEF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27629783" w14:textId="77777777" w:rsidR="00092EEF" w:rsidRPr="00EE61DA" w:rsidRDefault="00092EEF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0C5B4AF8" w14:textId="77777777" w:rsidR="00092EEF" w:rsidRPr="00EE61DA" w:rsidRDefault="00092EEF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FD4F77" w:rsidRPr="00EE61DA" w14:paraId="10130F7C" w14:textId="77777777" w:rsidTr="009F5DA2">
        <w:tc>
          <w:tcPr>
            <w:tcW w:w="909" w:type="dxa"/>
          </w:tcPr>
          <w:p w14:paraId="325755F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89ECB9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54B690C" w14:textId="77777777" w:rsidR="00FD4F77" w:rsidRPr="00EE61DA" w:rsidRDefault="00B50543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4909C428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16B7015C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05BBDD33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1321988A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AE5A3A7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2 418,55 zł</w:t>
            </w:r>
          </w:p>
          <w:p w14:paraId="26C3F604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6C1C1B5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3 455,08 zł</w:t>
            </w:r>
          </w:p>
          <w:p w14:paraId="123116D2" w14:textId="77777777" w:rsidR="00B50543" w:rsidRDefault="00B50543" w:rsidP="00B5054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0453682" w14:textId="77777777" w:rsidR="00FD4F77" w:rsidRPr="00EE61DA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7A48BFE3" w14:textId="77777777" w:rsidR="00FD4F77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45,70 </w:t>
            </w:r>
            <w:r w:rsidR="00FD4F77"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  <w:tc>
          <w:tcPr>
            <w:tcW w:w="1982" w:type="dxa"/>
          </w:tcPr>
          <w:p w14:paraId="53F65D2E" w14:textId="77777777" w:rsidR="00FD4F77" w:rsidRPr="00EE61DA" w:rsidRDefault="00FD4F77" w:rsidP="00FD4F7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2D617D5C" w14:textId="77777777" w:rsidR="00FD4F77" w:rsidRPr="00EE61DA" w:rsidRDefault="00B50543" w:rsidP="00FD4F77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45,70</w:t>
            </w:r>
            <w:r w:rsidR="00FD4F77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B50543" w:rsidRPr="00EE61DA" w14:paraId="4CB3FCAE" w14:textId="77777777" w:rsidTr="009F5DA2">
        <w:tc>
          <w:tcPr>
            <w:tcW w:w="909" w:type="dxa"/>
          </w:tcPr>
          <w:p w14:paraId="4645D273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7FA76DC6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552B49A0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8B47356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3DB99FE1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843" w:type="dxa"/>
          </w:tcPr>
          <w:p w14:paraId="15375B79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07BCF78B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1 842,06 zł</w:t>
            </w:r>
          </w:p>
          <w:p w14:paraId="77714704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4FBE5525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2 631,51 zł</w:t>
            </w:r>
          </w:p>
          <w:p w14:paraId="53D54D79" w14:textId="77777777" w:rsidR="00B50543" w:rsidRDefault="00B50543" w:rsidP="00B5054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3909FD6A" w14:textId="77777777" w:rsidR="00B50543" w:rsidRPr="00EE61DA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F4B98E8" w14:textId="77777777" w:rsidR="00B50543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2235EE79" w14:textId="77777777" w:rsidR="00B50543" w:rsidRPr="00EE61DA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0A0A6AE8" w14:textId="77777777" w:rsidR="00B50543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100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B50543" w:rsidRPr="00EE61DA" w14:paraId="33BA9E2B" w14:textId="77777777" w:rsidTr="009F5DA2">
        <w:tc>
          <w:tcPr>
            <w:tcW w:w="909" w:type="dxa"/>
          </w:tcPr>
          <w:p w14:paraId="2FF1741B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0001EE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456E44C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14:paraId="74811378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P. H. GRZYL</w:t>
            </w:r>
          </w:p>
          <w:p w14:paraId="16D4D6F6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Zbigniew </w:t>
            </w:r>
            <w:proofErr w:type="spellStart"/>
            <w:r w:rsidRPr="005A4AE0">
              <w:rPr>
                <w:rFonts w:ascii="Tahoma" w:hAnsi="Tahoma" w:cs="Tahoma"/>
                <w:bCs/>
                <w:sz w:val="20"/>
                <w:szCs w:val="20"/>
              </w:rPr>
              <w:t>Grzyl</w:t>
            </w:r>
            <w:proofErr w:type="spellEnd"/>
          </w:p>
          <w:p w14:paraId="7E475249" w14:textId="77777777" w:rsidR="00B50543" w:rsidRPr="005A4AE0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ul. Mickiewicza 10</w:t>
            </w:r>
          </w:p>
          <w:p w14:paraId="112CC032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CD5F36F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E8EF26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12B482B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2 622,08 zł</w:t>
            </w:r>
          </w:p>
          <w:p w14:paraId="147C586A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 xml:space="preserve">Cena brutto zamówienia </w:t>
            </w:r>
            <w:r w:rsidRPr="005A4AE0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objętego prawem opcji:</w:t>
            </w:r>
          </w:p>
          <w:p w14:paraId="0158963B" w14:textId="77777777" w:rsidR="00B50543" w:rsidRPr="005A4AE0" w:rsidRDefault="00B50543" w:rsidP="00B50543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3 745,82 zł</w:t>
            </w:r>
          </w:p>
          <w:p w14:paraId="3E87FFFE" w14:textId="77777777" w:rsidR="00B50543" w:rsidRDefault="00B50543" w:rsidP="00B5054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27493B6" w14:textId="77777777" w:rsidR="00B50543" w:rsidRPr="00EE61DA" w:rsidRDefault="00B50543" w:rsidP="00B50543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4D53634A" w14:textId="77777777" w:rsidR="00B50543" w:rsidRPr="00EE61DA" w:rsidRDefault="00B50543" w:rsidP="00B50543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42,15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1314F43E" w14:textId="77777777" w:rsidR="00B50543" w:rsidRPr="00EE61DA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5EA9749" w14:textId="77777777" w:rsidR="00B50543" w:rsidRPr="00EE61DA" w:rsidRDefault="00B50543" w:rsidP="00B50543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82,15 </w:t>
            </w: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</w:tr>
    </w:tbl>
    <w:p w14:paraId="19529883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10B1989C" w14:textId="77777777" w:rsidR="00092EEF" w:rsidRPr="00EE61DA" w:rsidRDefault="00092EEF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083842EF" w14:textId="77777777" w:rsidR="00092EEF" w:rsidRPr="00EE61DA" w:rsidRDefault="00092EEF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706BDF8D" w14:textId="77777777" w:rsidTr="009F5DA2">
        <w:tc>
          <w:tcPr>
            <w:tcW w:w="5103" w:type="dxa"/>
          </w:tcPr>
          <w:p w14:paraId="716C8F62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6CC58428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XI – </w:t>
            </w:r>
            <w:r w:rsidR="00BC6BD7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>Jajka</w:t>
            </w:r>
          </w:p>
        </w:tc>
      </w:tr>
      <w:tr w:rsidR="0086216C" w:rsidRPr="00EE61DA" w14:paraId="04D5BF9F" w14:textId="77777777" w:rsidTr="009F5DA2">
        <w:tc>
          <w:tcPr>
            <w:tcW w:w="5103" w:type="dxa"/>
          </w:tcPr>
          <w:p w14:paraId="756C0926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Nazwa firma (lub nazwisko) oraz adres wykonawcy, którego ofertę wybrano</w:t>
            </w:r>
          </w:p>
        </w:tc>
        <w:tc>
          <w:tcPr>
            <w:tcW w:w="5245" w:type="dxa"/>
          </w:tcPr>
          <w:p w14:paraId="4CA7EA6B" w14:textId="77777777" w:rsidR="00626591" w:rsidRPr="00EE61DA" w:rsidRDefault="00626591" w:rsidP="0062659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60D8EF33" w14:textId="77777777" w:rsidR="00626591" w:rsidRPr="00EE61DA" w:rsidRDefault="00626591" w:rsidP="0062659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7D5D59AE" w14:textId="77777777" w:rsidR="00626591" w:rsidRPr="00EE61DA" w:rsidRDefault="00626591" w:rsidP="00626591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01466678" w14:textId="77777777" w:rsidR="0086216C" w:rsidRPr="00EE61DA" w:rsidRDefault="00626591" w:rsidP="0062659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</w:tr>
      <w:tr w:rsidR="0086216C" w:rsidRPr="00EE61DA" w14:paraId="09C1B203" w14:textId="77777777" w:rsidTr="009F5DA2">
        <w:tc>
          <w:tcPr>
            <w:tcW w:w="5103" w:type="dxa"/>
          </w:tcPr>
          <w:p w14:paraId="1724E8D1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Uzasadnienie wyboru oferty</w:t>
            </w:r>
          </w:p>
        </w:tc>
        <w:tc>
          <w:tcPr>
            <w:tcW w:w="5245" w:type="dxa"/>
          </w:tcPr>
          <w:p w14:paraId="7E0465C8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Warunków Zamówienia. Oferta nie podlega odrzuceniu i otrzymała największą liczbę punktów zgodnie z dokonaną oceną na podstawie ustalonych kryteriów w SWZ.</w:t>
            </w:r>
          </w:p>
        </w:tc>
      </w:tr>
    </w:tbl>
    <w:p w14:paraId="66D6C89F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DB6A0E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7480834F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041"/>
        <w:gridCol w:w="1843"/>
        <w:gridCol w:w="1685"/>
        <w:gridCol w:w="1982"/>
        <w:gridCol w:w="1800"/>
      </w:tblGrid>
      <w:tr w:rsidR="00835380" w:rsidRPr="00EE61DA" w14:paraId="2E2C3658" w14:textId="77777777" w:rsidTr="009F5DA2">
        <w:tc>
          <w:tcPr>
            <w:tcW w:w="909" w:type="dxa"/>
          </w:tcPr>
          <w:p w14:paraId="013A60F1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041" w:type="dxa"/>
          </w:tcPr>
          <w:p w14:paraId="37A5BF1D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6CA192E6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0D8D8548" w14:textId="77777777" w:rsidR="00FD4F77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093EDB39" w14:textId="77777777" w:rsidR="00835380" w:rsidRPr="00EE61DA" w:rsidRDefault="00FD4F77" w:rsidP="00FD4F77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685" w:type="dxa"/>
          </w:tcPr>
          <w:p w14:paraId="4B6CD8CC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9C5E1B4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982" w:type="dxa"/>
          </w:tcPr>
          <w:p w14:paraId="277076D5" w14:textId="77777777" w:rsidR="00835380" w:rsidRPr="00EE61DA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208B84F3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23782144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52A0F004" w14:textId="77777777" w:rsidR="00835380" w:rsidRPr="00EE61DA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032499C8" w14:textId="77777777" w:rsidR="00835380" w:rsidRPr="00EE61DA" w:rsidRDefault="00835380" w:rsidP="004958F8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C54C90" w:rsidRPr="00EE61DA" w14:paraId="790E9326" w14:textId="77777777" w:rsidTr="009F5DA2">
        <w:tc>
          <w:tcPr>
            <w:tcW w:w="909" w:type="dxa"/>
          </w:tcPr>
          <w:p w14:paraId="712D99A5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6C5150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F786C5D" w14:textId="77777777" w:rsidR="00C54C90" w:rsidRPr="00EE61DA" w:rsidRDefault="00B50543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14:paraId="09E200D5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P.H.U. „Walkowiak” Damian Walkowiak</w:t>
            </w:r>
          </w:p>
          <w:p w14:paraId="3E46A513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Szkolna 3</w:t>
            </w:r>
          </w:p>
          <w:p w14:paraId="37379E7F" w14:textId="77777777" w:rsidR="00C54C90" w:rsidRPr="00EE61DA" w:rsidRDefault="00C54C90" w:rsidP="00C54C90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64-553 Grzebienisko</w:t>
            </w:r>
          </w:p>
        </w:tc>
        <w:tc>
          <w:tcPr>
            <w:tcW w:w="1843" w:type="dxa"/>
          </w:tcPr>
          <w:p w14:paraId="6BC84ABF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7DE86EB4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2 337,30 zł</w:t>
            </w:r>
          </w:p>
          <w:p w14:paraId="58EBF031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6E6A6AEE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3 339,00 zł</w:t>
            </w:r>
          </w:p>
          <w:p w14:paraId="03951238" w14:textId="77777777" w:rsidR="002B4CED" w:rsidRDefault="002B4CED" w:rsidP="002B4CE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8E8953C" w14:textId="77777777" w:rsidR="00C54C90" w:rsidRPr="00EE61DA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C906B8">
              <w:rPr>
                <w:rFonts w:ascii="Tahoma" w:hAnsi="Tahoma" w:cs="Tahoma"/>
                <w:b/>
                <w:bCs/>
                <w:sz w:val="20"/>
                <w:szCs w:val="20"/>
              </w:rPr>
              <w:t>Nie wskazano</w:t>
            </w:r>
          </w:p>
        </w:tc>
        <w:tc>
          <w:tcPr>
            <w:tcW w:w="1685" w:type="dxa"/>
          </w:tcPr>
          <w:p w14:paraId="5DB1DCB0" w14:textId="77777777" w:rsidR="00C54C90" w:rsidRPr="00EE61DA" w:rsidRDefault="002B4CED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EE61DA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7D0DCC" w:rsidRPr="00EE61DA">
              <w:rPr>
                <w:rFonts w:ascii="Tahoma" w:hAnsi="Tahoma" w:cs="Tahoma"/>
                <w:bCs/>
                <w:sz w:val="20"/>
                <w:szCs w:val="20"/>
              </w:rPr>
              <w:t>pkt.</w:t>
            </w:r>
          </w:p>
        </w:tc>
        <w:tc>
          <w:tcPr>
            <w:tcW w:w="1982" w:type="dxa"/>
          </w:tcPr>
          <w:p w14:paraId="0B6C2721" w14:textId="77777777" w:rsidR="00C54C90" w:rsidRPr="00EE61DA" w:rsidRDefault="00C06E2E" w:rsidP="00C54C9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0 pkt.</w:t>
            </w:r>
          </w:p>
        </w:tc>
        <w:tc>
          <w:tcPr>
            <w:tcW w:w="1800" w:type="dxa"/>
          </w:tcPr>
          <w:p w14:paraId="4F25D2A3" w14:textId="77777777" w:rsidR="00C54C90" w:rsidRPr="00EE61DA" w:rsidRDefault="002B4CED" w:rsidP="00C54C9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60</w:t>
            </w:r>
            <w:r w:rsidR="007D0DCC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  <w:tr w:rsidR="00EE61DA" w:rsidRPr="00EE61DA" w14:paraId="66C5EB30" w14:textId="77777777" w:rsidTr="009F5DA2">
        <w:tc>
          <w:tcPr>
            <w:tcW w:w="909" w:type="dxa"/>
          </w:tcPr>
          <w:p w14:paraId="3F301423" w14:textId="77777777" w:rsidR="00EE61DA" w:rsidRPr="00EE61DA" w:rsidRDefault="002B4CED" w:rsidP="00EE61D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14:paraId="32815BF5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„OGRODNICZA”</w:t>
            </w:r>
          </w:p>
          <w:p w14:paraId="27B1864B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Jerzy Czerwiński</w:t>
            </w:r>
          </w:p>
          <w:p w14:paraId="6079BF3D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Kościuszki 111</w:t>
            </w:r>
          </w:p>
          <w:p w14:paraId="39AA78C1" w14:textId="77777777" w:rsidR="00EE61DA" w:rsidRPr="00EE61DA" w:rsidRDefault="00EE61DA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64-700 Czarnków</w:t>
            </w:r>
          </w:p>
        </w:tc>
        <w:tc>
          <w:tcPr>
            <w:tcW w:w="1843" w:type="dxa"/>
          </w:tcPr>
          <w:p w14:paraId="5BE745AD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5268D537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2 415,21 zł</w:t>
            </w:r>
          </w:p>
          <w:p w14:paraId="1AC870E1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169F2FAC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3 450,30 zł</w:t>
            </w:r>
          </w:p>
          <w:p w14:paraId="73F49B58" w14:textId="77777777" w:rsidR="002B4CED" w:rsidRDefault="002B4CED" w:rsidP="002B4CE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09F87236" w14:textId="77777777" w:rsidR="00EE61DA" w:rsidRPr="00EE61DA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685" w:type="dxa"/>
          </w:tcPr>
          <w:p w14:paraId="1B42432F" w14:textId="77777777" w:rsidR="00EE61DA" w:rsidRPr="00EE61DA" w:rsidRDefault="002B4CED" w:rsidP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58,06</w:t>
            </w:r>
            <w:r w:rsidR="00EE61DA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1982" w:type="dxa"/>
          </w:tcPr>
          <w:p w14:paraId="58181314" w14:textId="77777777" w:rsidR="00EE61DA" w:rsidRPr="00EE61DA" w:rsidRDefault="00EE61DA" w:rsidP="00EE61D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2EA0B82A" w14:textId="77777777" w:rsidR="00EE61DA" w:rsidRPr="00EE61DA" w:rsidRDefault="002B4CED" w:rsidP="00EE61DA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98,06</w:t>
            </w:r>
            <w:r w:rsidR="00EE61DA" w:rsidRPr="00EE61DA">
              <w:rPr>
                <w:rFonts w:ascii="Tahoma" w:hAnsi="Tahoma" w:cs="Tahoma"/>
                <w:bCs/>
                <w:sz w:val="20"/>
                <w:szCs w:val="20"/>
              </w:rPr>
              <w:t xml:space="preserve"> pkt.</w:t>
            </w:r>
          </w:p>
        </w:tc>
      </w:tr>
    </w:tbl>
    <w:p w14:paraId="51DC78A9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p w14:paraId="120DDEA3" w14:textId="77777777" w:rsidR="003A1CC3" w:rsidRPr="00EE61DA" w:rsidRDefault="003A1CC3" w:rsidP="00EE61DA">
      <w:pPr>
        <w:pStyle w:val="Standard"/>
        <w:ind w:right="110"/>
        <w:rPr>
          <w:rFonts w:ascii="Tahoma" w:hAnsi="Tahoma" w:cs="Tahoma"/>
          <w:sz w:val="20"/>
          <w:szCs w:val="20"/>
        </w:rPr>
      </w:pPr>
    </w:p>
    <w:p w14:paraId="3922D4A1" w14:textId="77777777" w:rsidR="0086216C" w:rsidRPr="00EE61DA" w:rsidRDefault="0086216C">
      <w:pPr>
        <w:pStyle w:val="Standard"/>
        <w:ind w:left="-567" w:right="11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348" w:type="dxa"/>
        <w:tblLayout w:type="fixed"/>
        <w:tblLook w:val="0020" w:firstRow="1" w:lastRow="0" w:firstColumn="0" w:lastColumn="0" w:noHBand="0" w:noVBand="0"/>
      </w:tblPr>
      <w:tblGrid>
        <w:gridCol w:w="5103"/>
        <w:gridCol w:w="5245"/>
      </w:tblGrid>
      <w:tr w:rsidR="0086216C" w:rsidRPr="00EE61DA" w14:paraId="146AAAC6" w14:textId="77777777" w:rsidTr="009F5DA2">
        <w:tc>
          <w:tcPr>
            <w:tcW w:w="5103" w:type="dxa"/>
          </w:tcPr>
          <w:p w14:paraId="0843EDEC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części</w:t>
            </w:r>
          </w:p>
        </w:tc>
        <w:tc>
          <w:tcPr>
            <w:tcW w:w="5245" w:type="dxa"/>
          </w:tcPr>
          <w:p w14:paraId="310B2A83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Część XII – </w:t>
            </w:r>
            <w:r w:rsidR="00BC6BD7"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Świeże </w:t>
            </w:r>
            <w:r w:rsidR="00BC6BD7" w:rsidRPr="00EE61DA">
              <w:rPr>
                <w:rFonts w:ascii="Tahoma" w:eastAsia="TimesNewRoman" w:hAnsi="Tahoma" w:cs="Tahoma"/>
                <w:b/>
                <w:sz w:val="20"/>
                <w:szCs w:val="20"/>
              </w:rPr>
              <w:t>pieczywo i wyroby piekarskie</w:t>
            </w:r>
          </w:p>
        </w:tc>
      </w:tr>
      <w:tr w:rsidR="0086216C" w:rsidRPr="00EE61DA" w14:paraId="6A970822" w14:textId="77777777" w:rsidTr="009F5DA2">
        <w:tc>
          <w:tcPr>
            <w:tcW w:w="5103" w:type="dxa"/>
          </w:tcPr>
          <w:p w14:paraId="5B2636D5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Nazwa firma (lub nazwisko) oraz adres </w:t>
            </w: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wykonawcy, którego ofertę wybrano</w:t>
            </w:r>
          </w:p>
        </w:tc>
        <w:tc>
          <w:tcPr>
            <w:tcW w:w="5245" w:type="dxa"/>
          </w:tcPr>
          <w:p w14:paraId="64127F77" w14:textId="77777777" w:rsidR="00835380" w:rsidRPr="00EE61DA" w:rsidRDefault="00835380" w:rsidP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Gminna Spółdzielnia „Samopomoc Chłopska”</w:t>
            </w:r>
          </w:p>
          <w:p w14:paraId="34B0DC43" w14:textId="77777777" w:rsidR="00835380" w:rsidRPr="00EE61DA" w:rsidRDefault="00EE61DA" w:rsidP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Ul. Mickiewicza 26</w:t>
            </w:r>
          </w:p>
          <w:p w14:paraId="7FFEBC9E" w14:textId="77777777" w:rsidR="0086216C" w:rsidRPr="00EE61DA" w:rsidRDefault="00835380" w:rsidP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</w:tr>
      <w:tr w:rsidR="0086216C" w:rsidRPr="00EE61DA" w14:paraId="3E299CD6" w14:textId="77777777" w:rsidTr="009F5DA2">
        <w:tc>
          <w:tcPr>
            <w:tcW w:w="5103" w:type="dxa"/>
          </w:tcPr>
          <w:p w14:paraId="3F20019A" w14:textId="77777777" w:rsidR="0086216C" w:rsidRPr="00EE61DA" w:rsidRDefault="00116C02">
            <w:pPr>
              <w:pStyle w:val="Standard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Uzasadnienie wyboru oferty</w:t>
            </w:r>
          </w:p>
        </w:tc>
        <w:tc>
          <w:tcPr>
            <w:tcW w:w="5245" w:type="dxa"/>
          </w:tcPr>
          <w:p w14:paraId="49EA5772" w14:textId="77777777" w:rsidR="0086216C" w:rsidRPr="00EE61DA" w:rsidRDefault="00116C02">
            <w:pPr>
              <w:pStyle w:val="Standard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Oferta najkorzystniejsza spełnia warunki udziału w postępowaniu określone w Specyfikacji Istotnych Warunków Zamówienia. Oferta nie podlega odrzuceniu i otrzymała największą liczbę punktów zgodnie z dokonaną oceną na podstawie ustalonych kryteriów w SIWZ.</w:t>
            </w:r>
          </w:p>
        </w:tc>
      </w:tr>
    </w:tbl>
    <w:p w14:paraId="5D729136" w14:textId="77777777" w:rsidR="0086216C" w:rsidRPr="00EE61DA" w:rsidRDefault="0086216C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F39ABCC" w14:textId="77777777" w:rsidR="0086216C" w:rsidRPr="00EE61DA" w:rsidRDefault="00116C02">
      <w:pPr>
        <w:pStyle w:val="Standard"/>
        <w:ind w:left="-567"/>
        <w:jc w:val="center"/>
        <w:rPr>
          <w:rFonts w:ascii="Tahoma" w:hAnsi="Tahoma" w:cs="Tahoma"/>
          <w:b/>
          <w:bCs/>
          <w:sz w:val="20"/>
          <w:szCs w:val="20"/>
        </w:rPr>
      </w:pPr>
      <w:r w:rsidRPr="00EE61DA">
        <w:rPr>
          <w:rFonts w:ascii="Tahoma" w:hAnsi="Tahoma" w:cs="Tahoma"/>
          <w:b/>
          <w:bCs/>
          <w:sz w:val="20"/>
          <w:szCs w:val="20"/>
        </w:rPr>
        <w:t>Nazwa (firmy), siedziby i adresy Wykonawców, którzy złożyli oferty wraz ze streszczeniem oceny i porównania złożonych ofert zawierającym punktację przyznaną ofertą w każdym kryterium oceny ofert i łączną punktację:</w:t>
      </w:r>
    </w:p>
    <w:p w14:paraId="32806928" w14:textId="77777777" w:rsidR="0086216C" w:rsidRPr="00EE61DA" w:rsidRDefault="0086216C">
      <w:pPr>
        <w:pStyle w:val="Standard"/>
        <w:ind w:left="443" w:right="110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10260" w:type="dxa"/>
        <w:tblLayout w:type="fixed"/>
        <w:tblLook w:val="0020" w:firstRow="1" w:lastRow="0" w:firstColumn="0" w:lastColumn="0" w:noHBand="0" w:noVBand="0"/>
      </w:tblPr>
      <w:tblGrid>
        <w:gridCol w:w="909"/>
        <w:gridCol w:w="2183"/>
        <w:gridCol w:w="1843"/>
        <w:gridCol w:w="1701"/>
        <w:gridCol w:w="1824"/>
        <w:gridCol w:w="1800"/>
      </w:tblGrid>
      <w:tr w:rsidR="00835380" w:rsidRPr="00EE61DA" w14:paraId="429F334B" w14:textId="77777777" w:rsidTr="009F5DA2">
        <w:tc>
          <w:tcPr>
            <w:tcW w:w="909" w:type="dxa"/>
          </w:tcPr>
          <w:p w14:paraId="034EF847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183" w:type="dxa"/>
          </w:tcPr>
          <w:p w14:paraId="07977FFB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843" w:type="dxa"/>
          </w:tcPr>
          <w:p w14:paraId="5A157EE6" w14:textId="77777777" w:rsidR="00146546" w:rsidRPr="00EE61DA" w:rsidRDefault="00146546" w:rsidP="0014654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podstawowego/</w:t>
            </w:r>
          </w:p>
          <w:p w14:paraId="05B22FAA" w14:textId="77777777" w:rsidR="00146546" w:rsidRPr="00EE61DA" w:rsidRDefault="00146546" w:rsidP="0014654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Cena brutto zamówienia objętego prawem opcji/</w:t>
            </w:r>
          </w:p>
          <w:p w14:paraId="1FDB4974" w14:textId="77777777" w:rsidR="00835380" w:rsidRPr="00EE61DA" w:rsidRDefault="00146546" w:rsidP="00146546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dostawy </w:t>
            </w:r>
          </w:p>
        </w:tc>
        <w:tc>
          <w:tcPr>
            <w:tcW w:w="1701" w:type="dxa"/>
          </w:tcPr>
          <w:p w14:paraId="3A9D9F90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BFF2889" w14:textId="77777777" w:rsidR="00835380" w:rsidRPr="00EE61DA" w:rsidRDefault="00835380" w:rsidP="004958F8">
            <w:pPr>
              <w:pStyle w:val="TableContents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 cena</w:t>
            </w:r>
          </w:p>
        </w:tc>
        <w:tc>
          <w:tcPr>
            <w:tcW w:w="1824" w:type="dxa"/>
          </w:tcPr>
          <w:p w14:paraId="16C2E5B7" w14:textId="77777777" w:rsidR="00835380" w:rsidRPr="00EE61DA" w:rsidRDefault="00835380" w:rsidP="004958F8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Liczba punktów</w:t>
            </w:r>
          </w:p>
          <w:p w14:paraId="4DF35E11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w kryterium</w:t>
            </w:r>
          </w:p>
          <w:p w14:paraId="0C6CA20C" w14:textId="77777777" w:rsidR="00835380" w:rsidRPr="00EE61DA" w:rsidRDefault="00835380" w:rsidP="004958F8">
            <w:pPr>
              <w:pStyle w:val="TableContents"/>
              <w:ind w:right="35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Czas dostawy</w:t>
            </w:r>
          </w:p>
        </w:tc>
        <w:tc>
          <w:tcPr>
            <w:tcW w:w="1800" w:type="dxa"/>
          </w:tcPr>
          <w:p w14:paraId="3E91611B" w14:textId="77777777" w:rsidR="00835380" w:rsidRPr="00EE61DA" w:rsidRDefault="00835380">
            <w:pPr>
              <w:pStyle w:val="TableContents"/>
              <w:ind w:right="-7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Łączna liczba</w:t>
            </w:r>
          </w:p>
          <w:p w14:paraId="6A470BDE" w14:textId="77777777" w:rsidR="00835380" w:rsidRPr="00EE61DA" w:rsidRDefault="00835380">
            <w:pPr>
              <w:pStyle w:val="TableContents"/>
              <w:ind w:left="1430" w:hanging="10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</w:p>
        </w:tc>
      </w:tr>
      <w:tr w:rsidR="00835380" w:rsidRPr="00EE61DA" w14:paraId="108D9474" w14:textId="77777777" w:rsidTr="009F5DA2">
        <w:tc>
          <w:tcPr>
            <w:tcW w:w="909" w:type="dxa"/>
          </w:tcPr>
          <w:p w14:paraId="707F9072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8D55B33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C18A20C" w14:textId="77777777" w:rsidR="00835380" w:rsidRPr="00EE61DA" w:rsidRDefault="002B4CED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  <w:p w14:paraId="380D7D21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83" w:type="dxa"/>
          </w:tcPr>
          <w:p w14:paraId="78861B80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Gminna Spółdzielnia  "Samopomoc Chłopska"</w:t>
            </w:r>
          </w:p>
          <w:p w14:paraId="4BD9E666" w14:textId="77777777" w:rsidR="00835380" w:rsidRPr="00EE61DA" w:rsidRDefault="00EE61DA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Ul. Mickiewicza 26</w:t>
            </w:r>
          </w:p>
          <w:p w14:paraId="0168BC49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64-510 Wronki</w:t>
            </w:r>
          </w:p>
        </w:tc>
        <w:tc>
          <w:tcPr>
            <w:tcW w:w="1843" w:type="dxa"/>
          </w:tcPr>
          <w:p w14:paraId="2A0BFF35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podstawowego:</w:t>
            </w:r>
          </w:p>
          <w:p w14:paraId="294A610F" w14:textId="77777777" w:rsidR="002B4CED" w:rsidRPr="005A4AE0" w:rsidRDefault="002B4CED" w:rsidP="002B4CED">
            <w:pPr>
              <w:pStyle w:val="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10 527,77 zł</w:t>
            </w:r>
          </w:p>
          <w:p w14:paraId="257A4266" w14:textId="77777777" w:rsidR="002B4CED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5A4AE0">
              <w:rPr>
                <w:rFonts w:ascii="Tahoma" w:hAnsi="Tahoma" w:cs="Tahoma"/>
                <w:bCs/>
                <w:sz w:val="20"/>
                <w:szCs w:val="20"/>
              </w:rPr>
              <w:t>Cena brutto zamówienia objętego prawem opcji:</w:t>
            </w:r>
          </w:p>
          <w:p w14:paraId="5E51F8E4" w14:textId="77777777" w:rsidR="002B4CED" w:rsidRPr="00991608" w:rsidRDefault="002B4CED" w:rsidP="002B4CED">
            <w:pPr>
              <w:pStyle w:val="TableContents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15 039,68 zł</w:t>
            </w:r>
          </w:p>
          <w:p w14:paraId="09C61D02" w14:textId="77777777" w:rsidR="002B4CED" w:rsidRDefault="002B4CED" w:rsidP="002B4CED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5A4AE0">
              <w:rPr>
                <w:rFonts w:ascii="Tahoma" w:hAnsi="Tahoma" w:cs="Tahoma"/>
                <w:sz w:val="20"/>
                <w:szCs w:val="20"/>
              </w:rPr>
              <w:t>Czas dostawy:</w:t>
            </w:r>
          </w:p>
          <w:p w14:paraId="10538D2D" w14:textId="77777777" w:rsidR="00835380" w:rsidRPr="00EE61DA" w:rsidRDefault="002B4CED" w:rsidP="002B4CED">
            <w:pPr>
              <w:pStyle w:val="TableContents"/>
              <w:rPr>
                <w:rFonts w:ascii="Tahoma" w:hAnsi="Tahoma" w:cs="Tahoma"/>
                <w:bCs/>
                <w:sz w:val="20"/>
                <w:szCs w:val="20"/>
              </w:rPr>
            </w:pPr>
            <w:r w:rsidRPr="004D6DDE">
              <w:rPr>
                <w:rFonts w:ascii="Tahoma" w:hAnsi="Tahoma" w:cs="Tahoma"/>
                <w:b/>
                <w:bCs/>
                <w:sz w:val="20"/>
                <w:szCs w:val="20"/>
              </w:rPr>
              <w:t>24 – 31 godz.</w:t>
            </w:r>
          </w:p>
        </w:tc>
        <w:tc>
          <w:tcPr>
            <w:tcW w:w="1701" w:type="dxa"/>
          </w:tcPr>
          <w:p w14:paraId="705BBAB5" w14:textId="77777777" w:rsidR="00835380" w:rsidRPr="00EE61DA" w:rsidRDefault="00835380">
            <w:pPr>
              <w:pStyle w:val="TableContents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60 pkt.</w:t>
            </w:r>
          </w:p>
        </w:tc>
        <w:tc>
          <w:tcPr>
            <w:tcW w:w="1824" w:type="dxa"/>
          </w:tcPr>
          <w:p w14:paraId="0A1696E9" w14:textId="77777777" w:rsidR="00835380" w:rsidRPr="00EE61DA" w:rsidRDefault="0083538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40 pkt.</w:t>
            </w:r>
          </w:p>
        </w:tc>
        <w:tc>
          <w:tcPr>
            <w:tcW w:w="1800" w:type="dxa"/>
          </w:tcPr>
          <w:p w14:paraId="1FA82484" w14:textId="77777777" w:rsidR="00835380" w:rsidRPr="00EE61DA" w:rsidRDefault="00835380">
            <w:pPr>
              <w:pStyle w:val="TableContents"/>
              <w:ind w:right="-72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E61DA">
              <w:rPr>
                <w:rFonts w:ascii="Tahoma" w:hAnsi="Tahoma" w:cs="Tahoma"/>
                <w:bCs/>
                <w:sz w:val="20"/>
                <w:szCs w:val="20"/>
              </w:rPr>
              <w:t>100 pkt.</w:t>
            </w:r>
          </w:p>
        </w:tc>
      </w:tr>
    </w:tbl>
    <w:p w14:paraId="2284D7F8" w14:textId="77777777" w:rsidR="00DC50F1" w:rsidRDefault="00DC50F1" w:rsidP="006C7FE5">
      <w:pPr>
        <w:pStyle w:val="Standard"/>
        <w:ind w:right="110"/>
        <w:rPr>
          <w:rFonts w:ascii="Tahoma" w:hAnsi="Tahoma" w:cs="Tahoma"/>
        </w:rPr>
      </w:pPr>
    </w:p>
    <w:p w14:paraId="5D5E16EA" w14:textId="64219102" w:rsidR="00C10306" w:rsidRDefault="009F5DA2" w:rsidP="009F5DA2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</w:t>
      </w:r>
    </w:p>
    <w:p w14:paraId="76C4F641" w14:textId="05F32CB0" w:rsidR="009F5DA2" w:rsidRDefault="009F5DA2" w:rsidP="009F5DA2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(-)</w:t>
      </w:r>
    </w:p>
    <w:p w14:paraId="5D060A04" w14:textId="497E1944" w:rsidR="009F5DA2" w:rsidRPr="009F5DA2" w:rsidRDefault="009F5DA2" w:rsidP="009F5DA2">
      <w:pPr>
        <w:pStyle w:val="Standard"/>
        <w:ind w:right="11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Monika Nowak</w:t>
      </w:r>
    </w:p>
    <w:sectPr w:rsidR="009F5DA2" w:rsidRPr="009F5DA2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F910" w14:textId="77777777" w:rsidR="001A22D9" w:rsidRDefault="001A22D9">
      <w:r>
        <w:separator/>
      </w:r>
    </w:p>
  </w:endnote>
  <w:endnote w:type="continuationSeparator" w:id="0">
    <w:p w14:paraId="7DDB5845" w14:textId="77777777" w:rsidR="001A22D9" w:rsidRDefault="001A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8F23" w14:textId="77777777" w:rsidR="00752B48" w:rsidRPr="00F95157" w:rsidRDefault="00752B48">
    <w:pPr>
      <w:pStyle w:val="Stopka"/>
      <w:jc w:val="right"/>
      <w:rPr>
        <w:sz w:val="18"/>
        <w:szCs w:val="18"/>
      </w:rPr>
    </w:pPr>
    <w:r w:rsidRPr="00F95157">
      <w:rPr>
        <w:sz w:val="18"/>
        <w:szCs w:val="18"/>
      </w:rPr>
      <w:fldChar w:fldCharType="begin"/>
    </w:r>
    <w:r w:rsidRPr="00F95157">
      <w:rPr>
        <w:sz w:val="18"/>
        <w:szCs w:val="18"/>
      </w:rPr>
      <w:instrText>PAGE   \* MERGEFORMAT</w:instrText>
    </w:r>
    <w:r w:rsidRPr="00F95157">
      <w:rPr>
        <w:sz w:val="18"/>
        <w:szCs w:val="18"/>
      </w:rPr>
      <w:fldChar w:fldCharType="separate"/>
    </w:r>
    <w:r w:rsidR="00E25391" w:rsidRPr="00F95157">
      <w:rPr>
        <w:noProof/>
        <w:sz w:val="18"/>
        <w:szCs w:val="18"/>
      </w:rPr>
      <w:t>10</w:t>
    </w:r>
    <w:r w:rsidRPr="00F95157">
      <w:rPr>
        <w:sz w:val="18"/>
        <w:szCs w:val="18"/>
      </w:rPr>
      <w:fldChar w:fldCharType="end"/>
    </w:r>
  </w:p>
  <w:p w14:paraId="5D112434" w14:textId="77777777" w:rsidR="00752B48" w:rsidRDefault="00752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F655" w14:textId="77777777" w:rsidR="001A22D9" w:rsidRDefault="001A22D9">
      <w:r>
        <w:rPr>
          <w:color w:val="000000"/>
        </w:rPr>
        <w:separator/>
      </w:r>
    </w:p>
  </w:footnote>
  <w:footnote w:type="continuationSeparator" w:id="0">
    <w:p w14:paraId="034608BA" w14:textId="77777777" w:rsidR="001A22D9" w:rsidRDefault="001A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94B92"/>
    <w:multiLevelType w:val="multilevel"/>
    <w:tmpl w:val="B8E25A42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6C"/>
    <w:rsid w:val="00092EEF"/>
    <w:rsid w:val="000C3A85"/>
    <w:rsid w:val="000D0391"/>
    <w:rsid w:val="00116C02"/>
    <w:rsid w:val="0012060F"/>
    <w:rsid w:val="001247AC"/>
    <w:rsid w:val="00142BA7"/>
    <w:rsid w:val="00146546"/>
    <w:rsid w:val="001859F4"/>
    <w:rsid w:val="00197E0B"/>
    <w:rsid w:val="001A22D9"/>
    <w:rsid w:val="001B387A"/>
    <w:rsid w:val="001D2402"/>
    <w:rsid w:val="001D5837"/>
    <w:rsid w:val="001F1686"/>
    <w:rsid w:val="00202BA3"/>
    <w:rsid w:val="002B4CED"/>
    <w:rsid w:val="002B5D0B"/>
    <w:rsid w:val="002B76A0"/>
    <w:rsid w:val="002D1375"/>
    <w:rsid w:val="002E46A8"/>
    <w:rsid w:val="002F690C"/>
    <w:rsid w:val="00360D3C"/>
    <w:rsid w:val="003649B1"/>
    <w:rsid w:val="003A1CC3"/>
    <w:rsid w:val="003A2AB2"/>
    <w:rsid w:val="003B1E02"/>
    <w:rsid w:val="003B3BA3"/>
    <w:rsid w:val="004958F8"/>
    <w:rsid w:val="004B5EFD"/>
    <w:rsid w:val="004C3827"/>
    <w:rsid w:val="004E79E1"/>
    <w:rsid w:val="004F4C08"/>
    <w:rsid w:val="005025D6"/>
    <w:rsid w:val="005211F8"/>
    <w:rsid w:val="00522744"/>
    <w:rsid w:val="005532E9"/>
    <w:rsid w:val="005676C4"/>
    <w:rsid w:val="0059588F"/>
    <w:rsid w:val="00626591"/>
    <w:rsid w:val="006606AF"/>
    <w:rsid w:val="00680A31"/>
    <w:rsid w:val="00692FC2"/>
    <w:rsid w:val="006C7FE5"/>
    <w:rsid w:val="006D4A74"/>
    <w:rsid w:val="006E3231"/>
    <w:rsid w:val="006F1DCF"/>
    <w:rsid w:val="00700B3F"/>
    <w:rsid w:val="00741426"/>
    <w:rsid w:val="00752B48"/>
    <w:rsid w:val="00754D13"/>
    <w:rsid w:val="007558D6"/>
    <w:rsid w:val="007634B6"/>
    <w:rsid w:val="00797F38"/>
    <w:rsid w:val="007A1B62"/>
    <w:rsid w:val="007C1426"/>
    <w:rsid w:val="007D0DCC"/>
    <w:rsid w:val="007E0BDB"/>
    <w:rsid w:val="007E6957"/>
    <w:rsid w:val="007F3D68"/>
    <w:rsid w:val="007F4926"/>
    <w:rsid w:val="007F6836"/>
    <w:rsid w:val="008146B3"/>
    <w:rsid w:val="008236BC"/>
    <w:rsid w:val="00835380"/>
    <w:rsid w:val="00837A5B"/>
    <w:rsid w:val="0086216C"/>
    <w:rsid w:val="00870CD0"/>
    <w:rsid w:val="00873744"/>
    <w:rsid w:val="009233F8"/>
    <w:rsid w:val="00935855"/>
    <w:rsid w:val="009671DB"/>
    <w:rsid w:val="009F0D62"/>
    <w:rsid w:val="009F5DA2"/>
    <w:rsid w:val="00A2399F"/>
    <w:rsid w:val="00A3337A"/>
    <w:rsid w:val="00AB2BB6"/>
    <w:rsid w:val="00B127E7"/>
    <w:rsid w:val="00B2232B"/>
    <w:rsid w:val="00B336DD"/>
    <w:rsid w:val="00B44B64"/>
    <w:rsid w:val="00B4580B"/>
    <w:rsid w:val="00B50543"/>
    <w:rsid w:val="00B73534"/>
    <w:rsid w:val="00B91081"/>
    <w:rsid w:val="00B91F6D"/>
    <w:rsid w:val="00B93B04"/>
    <w:rsid w:val="00BA188B"/>
    <w:rsid w:val="00BB7521"/>
    <w:rsid w:val="00BC6BD7"/>
    <w:rsid w:val="00BC7A57"/>
    <w:rsid w:val="00BE63BF"/>
    <w:rsid w:val="00C05267"/>
    <w:rsid w:val="00C06E2E"/>
    <w:rsid w:val="00C10306"/>
    <w:rsid w:val="00C35DC8"/>
    <w:rsid w:val="00C40C6C"/>
    <w:rsid w:val="00C54C90"/>
    <w:rsid w:val="00C629A5"/>
    <w:rsid w:val="00C72828"/>
    <w:rsid w:val="00C87D49"/>
    <w:rsid w:val="00CA1B34"/>
    <w:rsid w:val="00CB1ED1"/>
    <w:rsid w:val="00CF3654"/>
    <w:rsid w:val="00CF53CB"/>
    <w:rsid w:val="00CF6D19"/>
    <w:rsid w:val="00D053B1"/>
    <w:rsid w:val="00D13F3F"/>
    <w:rsid w:val="00D26E1D"/>
    <w:rsid w:val="00D7346A"/>
    <w:rsid w:val="00D73C0B"/>
    <w:rsid w:val="00D864F7"/>
    <w:rsid w:val="00DC50F1"/>
    <w:rsid w:val="00DE23A1"/>
    <w:rsid w:val="00E23523"/>
    <w:rsid w:val="00E24EB8"/>
    <w:rsid w:val="00E25391"/>
    <w:rsid w:val="00E32833"/>
    <w:rsid w:val="00E52368"/>
    <w:rsid w:val="00E70D92"/>
    <w:rsid w:val="00E775EF"/>
    <w:rsid w:val="00E853EA"/>
    <w:rsid w:val="00E90605"/>
    <w:rsid w:val="00EB2ABD"/>
    <w:rsid w:val="00EE61DA"/>
    <w:rsid w:val="00F65CA8"/>
    <w:rsid w:val="00F662B9"/>
    <w:rsid w:val="00F664A0"/>
    <w:rsid w:val="00F83356"/>
    <w:rsid w:val="00F95157"/>
    <w:rsid w:val="00F96780"/>
    <w:rsid w:val="00F9795D"/>
    <w:rsid w:val="00F97E8D"/>
    <w:rsid w:val="00FA4F62"/>
    <w:rsid w:val="00FB30AE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5F67C6"/>
  <w15:chartTrackingRefBased/>
  <w15:docId w15:val="{74C2B519-E993-4D79-85BA-6537EF9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2">
    <w:name w:val="heading 2"/>
    <w:basedOn w:val="Standard"/>
    <w:next w:val="Standard"/>
    <w:pPr>
      <w:keepNext/>
      <w:autoSpaceDE w:val="0"/>
      <w:ind w:left="5664"/>
      <w:outlineLvl w:val="1"/>
    </w:pPr>
    <w:rPr>
      <w:b/>
      <w:bCs/>
      <w:iCs/>
      <w:color w:val="000000"/>
    </w:rPr>
  </w:style>
  <w:style w:type="paragraph" w:styleId="Nagwek5">
    <w:name w:val="heading 5"/>
    <w:basedOn w:val="Standard"/>
    <w:next w:val="Standard"/>
    <w:pPr>
      <w:keepNext/>
      <w:spacing w:line="360" w:lineRule="auto"/>
      <w:ind w:right="285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ekstpodstawowy32">
    <w:name w:val="Tekst podstawowy 32"/>
    <w:basedOn w:val="Standard"/>
    <w:pPr>
      <w:autoSpaceDE w:val="0"/>
      <w:jc w:val="both"/>
    </w:pPr>
    <w:rPr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30">
    <w:name w:val="WW8Num30"/>
    <w:basedOn w:val="Bezlisty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680A31"/>
    <w:pPr>
      <w:widowControl/>
      <w:autoSpaceDN/>
      <w:jc w:val="both"/>
      <w:textAlignment w:val="auto"/>
    </w:pPr>
    <w:rPr>
      <w:rFonts w:ascii="Arial" w:eastAsia="Times New Roman" w:hAnsi="Arial" w:cs="Arial"/>
      <w:kern w:val="0"/>
      <w:lang w:eastAsia="ar-SA" w:bidi="ar-SA"/>
    </w:rPr>
  </w:style>
  <w:style w:type="character" w:customStyle="1" w:styleId="TekstpodstawowyZnak">
    <w:name w:val="Tekst podstawowy Znak"/>
    <w:link w:val="Tekstpodstawowy"/>
    <w:rsid w:val="00680A31"/>
    <w:rPr>
      <w:rFonts w:ascii="Arial" w:eastAsia="Times New Roman" w:hAnsi="Arial" w:cs="Arial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80A31"/>
    <w:pPr>
      <w:keepNext/>
      <w:widowControl/>
      <w:autoSpaceDN/>
      <w:spacing w:before="240" w:after="120"/>
      <w:jc w:val="center"/>
      <w:textAlignment w:val="auto"/>
    </w:pPr>
    <w:rPr>
      <w:rFonts w:ascii="Arial" w:eastAsia="Microsoft YaHei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link w:val="Podtytu"/>
    <w:rsid w:val="00680A31"/>
    <w:rPr>
      <w:rFonts w:ascii="Arial" w:eastAsia="Microsoft YaHei" w:hAnsi="Ari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2B4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52B48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2B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52B48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FC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92FC2"/>
    <w:rPr>
      <w:rFonts w:ascii="Segoe UI" w:hAnsi="Segoe UI"/>
      <w:kern w:val="3"/>
      <w:sz w:val="18"/>
      <w:szCs w:val="16"/>
      <w:lang w:eastAsia="zh-CN" w:bidi="hi-IN"/>
    </w:rPr>
  </w:style>
  <w:style w:type="table" w:styleId="Tabela-Siatka">
    <w:name w:val="Table Grid"/>
    <w:basedOn w:val="Standardowy"/>
    <w:uiPriority w:val="59"/>
    <w:rsid w:val="009F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2431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Mariola Zastróżna-Prostak</cp:lastModifiedBy>
  <cp:revision>2</cp:revision>
  <cp:lastPrinted>2021-07-05T07:45:00Z</cp:lastPrinted>
  <dcterms:created xsi:type="dcterms:W3CDTF">2021-12-23T12:36:00Z</dcterms:created>
  <dcterms:modified xsi:type="dcterms:W3CDTF">2021-12-23T12:36:00Z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