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4057BE" w:rsidRDefault="00374878" w:rsidP="00E47CD4">
      <w:pPr>
        <w:pStyle w:val="Nagwek8"/>
        <w:spacing w:line="360" w:lineRule="auto"/>
        <w:ind w:left="0"/>
        <w:jc w:val="left"/>
        <w:rPr>
          <w:color w:val="000000"/>
          <w:sz w:val="22"/>
          <w:szCs w:val="22"/>
        </w:rPr>
      </w:pPr>
      <w:r w:rsidRPr="00374878">
        <w:rPr>
          <w:noProof/>
          <w:sz w:val="22"/>
          <w:szCs w:val="22"/>
        </w:rPr>
        <w:drawing>
          <wp:inline distT="0" distB="0" distL="0" distR="0">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4057BE" w:rsidRDefault="00D36F83" w:rsidP="00E47CD4">
      <w:pPr>
        <w:pStyle w:val="Nagwek8"/>
        <w:spacing w:line="360" w:lineRule="auto"/>
        <w:ind w:left="0"/>
        <w:rPr>
          <w:color w:val="000000"/>
          <w:sz w:val="22"/>
          <w:szCs w:val="22"/>
        </w:rPr>
      </w:pPr>
    </w:p>
    <w:p w:rsidR="000814B2" w:rsidRPr="004057BE" w:rsidRDefault="000814B2" w:rsidP="00E47CD4">
      <w:pPr>
        <w:pStyle w:val="Nagwek8"/>
        <w:spacing w:line="360" w:lineRule="auto"/>
        <w:ind w:left="0"/>
        <w:rPr>
          <w:color w:val="000000"/>
          <w:sz w:val="22"/>
          <w:szCs w:val="22"/>
        </w:rPr>
      </w:pPr>
      <w:r w:rsidRPr="004057BE">
        <w:rPr>
          <w:color w:val="000000"/>
          <w:sz w:val="22"/>
          <w:szCs w:val="22"/>
        </w:rPr>
        <w:t>SPECYFIKACJA ISTOTNYCH WARUNKÓW ZAMÓWIENIA</w:t>
      </w:r>
    </w:p>
    <w:p w:rsidR="000814B2" w:rsidRPr="006A1E46" w:rsidRDefault="000814B2" w:rsidP="00E47CD4">
      <w:pPr>
        <w:spacing w:after="0" w:line="360" w:lineRule="auto"/>
        <w:jc w:val="center"/>
        <w:rPr>
          <w:rFonts w:ascii="Times New Roman" w:hAnsi="Times New Roman"/>
          <w:b/>
        </w:rPr>
      </w:pPr>
      <w:r w:rsidRPr="006A1E46">
        <w:rPr>
          <w:rFonts w:ascii="Times New Roman" w:hAnsi="Times New Roman"/>
          <w:b/>
          <w:bCs/>
          <w:color w:val="000000"/>
        </w:rPr>
        <w:t>postępowania prowadzonego w trybie przetargu nieograniczonego</w:t>
      </w:r>
      <w:r w:rsidR="009A001D" w:rsidRPr="006A1E46">
        <w:rPr>
          <w:rFonts w:ascii="Times New Roman" w:hAnsi="Times New Roman"/>
          <w:b/>
          <w:bCs/>
          <w:color w:val="000000"/>
        </w:rPr>
        <w:t xml:space="preserve"> </w:t>
      </w:r>
      <w:r w:rsidRPr="006A1E46">
        <w:rPr>
          <w:rFonts w:ascii="Times New Roman" w:hAnsi="Times New Roman"/>
          <w:b/>
        </w:rPr>
        <w:t xml:space="preserve">(powyżej </w:t>
      </w:r>
      <w:r w:rsidR="005650CA" w:rsidRPr="006A1E46">
        <w:rPr>
          <w:rFonts w:ascii="Times New Roman" w:hAnsi="Times New Roman"/>
          <w:b/>
        </w:rPr>
        <w:t>139</w:t>
      </w:r>
      <w:r w:rsidRPr="006A1E46">
        <w:rPr>
          <w:rFonts w:ascii="Times New Roman" w:hAnsi="Times New Roman"/>
          <w:b/>
        </w:rPr>
        <w:t xml:space="preserve"> 000 euro)</w:t>
      </w:r>
      <w:r w:rsidR="009A001D" w:rsidRPr="006A1E46">
        <w:rPr>
          <w:rFonts w:ascii="Times New Roman" w:hAnsi="Times New Roman"/>
          <w:b/>
        </w:rPr>
        <w:t xml:space="preserve">, </w:t>
      </w:r>
      <w:r w:rsidR="0032707A" w:rsidRPr="006A1E46">
        <w:rPr>
          <w:rFonts w:ascii="Times New Roman" w:hAnsi="Times New Roman"/>
          <w:b/>
        </w:rPr>
        <w:t xml:space="preserve"> k</w:t>
      </w:r>
      <w:r w:rsidR="009A001D" w:rsidRPr="006A1E46">
        <w:rPr>
          <w:rFonts w:ascii="Times New Roman" w:hAnsi="Times New Roman"/>
          <w:b/>
        </w:rPr>
        <w:t>tórego przedmiotem jest:</w:t>
      </w:r>
    </w:p>
    <w:p w:rsidR="0091600F" w:rsidRPr="006A1E46" w:rsidRDefault="0057447B" w:rsidP="0057447B">
      <w:pPr>
        <w:pStyle w:val="Akapitzlist"/>
        <w:spacing w:after="0"/>
        <w:ind w:firstLine="696"/>
        <w:rPr>
          <w:rFonts w:ascii="Times New Roman" w:hAnsi="Times New Roman"/>
          <w:b/>
          <w:bCs/>
        </w:rPr>
      </w:pPr>
      <w:r>
        <w:rPr>
          <w:b/>
          <w:spacing w:val="-2"/>
        </w:rPr>
        <w:t>D</w:t>
      </w:r>
      <w:r w:rsidR="002B4812" w:rsidRPr="006A1E46">
        <w:rPr>
          <w:b/>
          <w:spacing w:val="-2"/>
        </w:rPr>
        <w:t xml:space="preserve">ostawa wyrobów medycznych </w:t>
      </w:r>
      <w:r>
        <w:rPr>
          <w:b/>
          <w:spacing w:val="-2"/>
        </w:rPr>
        <w:t>zużywalnych w Pracowni Hemodynamiki</w:t>
      </w:r>
    </w:p>
    <w:p w:rsidR="001F2646" w:rsidRPr="001F2646" w:rsidRDefault="001F2646" w:rsidP="001F2646">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88"/>
        <w:gridCol w:w="3451"/>
      </w:tblGrid>
      <w:tr w:rsidR="00F26BEE" w:rsidRPr="004057BE" w:rsidTr="0057447B">
        <w:trPr>
          <w:trHeight w:val="436"/>
        </w:trPr>
        <w:tc>
          <w:tcPr>
            <w:tcW w:w="1388" w:type="dxa"/>
            <w:vAlign w:val="center"/>
            <w:hideMark/>
          </w:tcPr>
          <w:p w:rsidR="00F26BEE" w:rsidRPr="004057BE" w:rsidRDefault="00F26BEE" w:rsidP="00E47CD4">
            <w:pPr>
              <w:spacing w:after="0"/>
              <w:jc w:val="center"/>
              <w:rPr>
                <w:rFonts w:ascii="Times New Roman" w:hAnsi="Times New Roman"/>
                <w:b/>
              </w:rPr>
            </w:pPr>
            <w:r w:rsidRPr="004057BE">
              <w:rPr>
                <w:rFonts w:ascii="Times New Roman" w:hAnsi="Times New Roman"/>
                <w:b/>
              </w:rPr>
              <w:t>LP</w:t>
            </w:r>
          </w:p>
        </w:tc>
        <w:tc>
          <w:tcPr>
            <w:tcW w:w="3451" w:type="dxa"/>
            <w:vAlign w:val="center"/>
            <w:hideMark/>
          </w:tcPr>
          <w:p w:rsidR="00F26BEE" w:rsidRPr="00F72386" w:rsidRDefault="00F26BEE" w:rsidP="00E47CD4">
            <w:pPr>
              <w:spacing w:after="0"/>
              <w:jc w:val="center"/>
              <w:rPr>
                <w:rFonts w:ascii="Times New Roman" w:hAnsi="Times New Roman"/>
                <w:b/>
              </w:rPr>
            </w:pPr>
            <w:r w:rsidRPr="00F72386">
              <w:rPr>
                <w:rFonts w:ascii="Times New Roman" w:hAnsi="Times New Roman"/>
                <w:b/>
              </w:rPr>
              <w:t>Słownictwo główne</w:t>
            </w:r>
          </w:p>
        </w:tc>
      </w:tr>
      <w:tr w:rsidR="00F26BEE" w:rsidRPr="004057BE" w:rsidTr="0057447B">
        <w:trPr>
          <w:trHeight w:val="860"/>
        </w:trPr>
        <w:tc>
          <w:tcPr>
            <w:tcW w:w="1388" w:type="dxa"/>
            <w:vAlign w:val="center"/>
            <w:hideMark/>
          </w:tcPr>
          <w:p w:rsidR="00F26BEE" w:rsidRPr="004057BE" w:rsidRDefault="00F26BEE" w:rsidP="00E47CD4">
            <w:pPr>
              <w:spacing w:after="0"/>
              <w:jc w:val="center"/>
              <w:rPr>
                <w:rFonts w:ascii="Times New Roman" w:hAnsi="Times New Roman"/>
                <w:b/>
              </w:rPr>
            </w:pPr>
            <w:r w:rsidRPr="004057BE">
              <w:rPr>
                <w:rFonts w:ascii="Times New Roman" w:hAnsi="Times New Roman"/>
                <w:b/>
              </w:rPr>
              <w:t>Główny przedmiot</w:t>
            </w:r>
          </w:p>
        </w:tc>
        <w:tc>
          <w:tcPr>
            <w:tcW w:w="3451" w:type="dxa"/>
            <w:vAlign w:val="center"/>
          </w:tcPr>
          <w:p w:rsidR="00F72386" w:rsidRPr="00F72386" w:rsidRDefault="0057447B" w:rsidP="00E47CD4">
            <w:pPr>
              <w:spacing w:after="0"/>
              <w:jc w:val="center"/>
              <w:rPr>
                <w:rFonts w:ascii="Times New Roman" w:hAnsi="Times New Roman"/>
              </w:rPr>
            </w:pPr>
            <w:r>
              <w:rPr>
                <w:rFonts w:ascii="Times New Roman" w:hAnsi="Times New Roman"/>
              </w:rPr>
              <w:t>33111730-7</w:t>
            </w:r>
          </w:p>
        </w:tc>
      </w:tr>
    </w:tbl>
    <w:p w:rsidR="000814B2" w:rsidRPr="004057BE" w:rsidRDefault="000814B2"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Default="00F26BEE"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Default="00F26BEE"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Default="00BE4709" w:rsidP="00E47CD4">
      <w:pPr>
        <w:spacing w:after="0"/>
        <w:ind w:left="75"/>
        <w:jc w:val="both"/>
        <w:rPr>
          <w:rFonts w:ascii="Times New Roman" w:hAnsi="Times New Roman"/>
          <w:b/>
          <w:bCs/>
          <w:color w:val="000000"/>
        </w:rPr>
      </w:pPr>
    </w:p>
    <w:p w:rsidR="00BE4709" w:rsidRPr="004057BE" w:rsidRDefault="00BE4709" w:rsidP="00E47CD4">
      <w:pPr>
        <w:spacing w:after="0"/>
        <w:ind w:left="75"/>
        <w:jc w:val="both"/>
        <w:rPr>
          <w:rFonts w:ascii="Times New Roman" w:hAnsi="Times New Roman"/>
          <w:b/>
          <w:bCs/>
          <w:color w:val="000000"/>
        </w:rPr>
      </w:pPr>
    </w:p>
    <w:p w:rsidR="00BE4709" w:rsidRDefault="00BE4709" w:rsidP="00E47CD4">
      <w:pPr>
        <w:spacing w:after="0"/>
        <w:ind w:left="74"/>
        <w:jc w:val="both"/>
        <w:rPr>
          <w:rFonts w:ascii="Times New Roman" w:hAnsi="Times New Roman"/>
        </w:rPr>
      </w:pPr>
    </w:p>
    <w:p w:rsidR="000814B2" w:rsidRPr="004057BE" w:rsidRDefault="000814B2" w:rsidP="00E47CD4">
      <w:pPr>
        <w:spacing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rsidR="000814B2" w:rsidRPr="004057BE" w:rsidRDefault="000814B2" w:rsidP="00E47CD4">
      <w:pPr>
        <w:spacing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rsidR="000814B2" w:rsidRDefault="000814B2" w:rsidP="00E47CD4">
      <w:pPr>
        <w:spacing w:after="0"/>
        <w:ind w:left="74"/>
        <w:jc w:val="both"/>
        <w:rPr>
          <w:rFonts w:ascii="Times New Roman" w:hAnsi="Times New Roman"/>
        </w:rPr>
      </w:pPr>
    </w:p>
    <w:p w:rsidR="00BE4709" w:rsidRDefault="00BE4709" w:rsidP="00E47CD4">
      <w:pPr>
        <w:spacing w:after="0"/>
        <w:ind w:left="74"/>
        <w:jc w:val="both"/>
        <w:rPr>
          <w:rFonts w:ascii="Times New Roman" w:hAnsi="Times New Roman"/>
        </w:rPr>
      </w:pPr>
    </w:p>
    <w:p w:rsidR="009E5F07" w:rsidRPr="004057BE" w:rsidRDefault="009E5F07" w:rsidP="009E5F07">
      <w:pPr>
        <w:pStyle w:val="Tytu"/>
        <w:spacing w:before="7200"/>
        <w:rPr>
          <w:rFonts w:ascii="Times New Roman" w:hAnsi="Times New Roman"/>
          <w:b/>
          <w:sz w:val="22"/>
          <w:szCs w:val="22"/>
        </w:rPr>
      </w:pPr>
      <w:r>
        <w:rPr>
          <w:rFonts w:ascii="Times New Roman" w:hAnsi="Times New Roman"/>
          <w:b/>
          <w:sz w:val="22"/>
          <w:szCs w:val="22"/>
        </w:rPr>
        <w:lastRenderedPageBreak/>
        <w:t>R</w:t>
      </w:r>
      <w:r w:rsidRPr="004057BE">
        <w:rPr>
          <w:rFonts w:ascii="Times New Roman" w:hAnsi="Times New Roman"/>
          <w:b/>
          <w:sz w:val="22"/>
          <w:szCs w:val="22"/>
        </w:rPr>
        <w:t>OZDZIAŁ I</w:t>
      </w:r>
    </w:p>
    <w:p w:rsidR="009E5F07" w:rsidRPr="004057BE" w:rsidRDefault="009E5F07" w:rsidP="009E5F07">
      <w:pPr>
        <w:pStyle w:val="Tytu"/>
        <w:rPr>
          <w:rFonts w:ascii="Times New Roman" w:hAnsi="Times New Roman"/>
          <w:b/>
          <w:sz w:val="22"/>
          <w:szCs w:val="22"/>
        </w:rPr>
      </w:pPr>
      <w:r w:rsidRPr="004057BE">
        <w:rPr>
          <w:rFonts w:ascii="Times New Roman" w:hAnsi="Times New Roman"/>
          <w:b/>
          <w:sz w:val="22"/>
          <w:szCs w:val="22"/>
        </w:rPr>
        <w:t>INSTRUKCJA DLA WYKONAWCÓW</w:t>
      </w:r>
    </w:p>
    <w:p w:rsidR="009E5F07" w:rsidRPr="004057BE" w:rsidRDefault="009E5F07" w:rsidP="009E5F07">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rsidR="009E5F07" w:rsidRPr="003D3D34" w:rsidRDefault="009E5F07" w:rsidP="009E5F07">
      <w:pPr>
        <w:pStyle w:val="Nagwek4"/>
        <w:ind w:left="0" w:firstLine="2"/>
        <w:jc w:val="both"/>
        <w:rPr>
          <w:sz w:val="21"/>
          <w:szCs w:val="21"/>
        </w:rPr>
      </w:pPr>
      <w:r w:rsidRPr="003D3D34">
        <w:rPr>
          <w:sz w:val="21"/>
          <w:szCs w:val="21"/>
        </w:rPr>
        <w:t>Samodzielny Publiczny Szpital Kliniczny nr 2 PUM w Szczecinie,</w:t>
      </w:r>
    </w:p>
    <w:p w:rsidR="009E5F07" w:rsidRDefault="009E5F07" w:rsidP="009E5F07">
      <w:pPr>
        <w:pStyle w:val="Nagwek4"/>
        <w:ind w:left="0" w:firstLine="2"/>
        <w:jc w:val="both"/>
        <w:rPr>
          <w:sz w:val="21"/>
          <w:szCs w:val="21"/>
        </w:rPr>
      </w:pPr>
      <w:r w:rsidRPr="003D3D34">
        <w:rPr>
          <w:sz w:val="21"/>
          <w:szCs w:val="21"/>
        </w:rPr>
        <w:t xml:space="preserve">70-111 Szczecin, Al. Powstańców Wielkopolskich nr 72 </w:t>
      </w:r>
    </w:p>
    <w:p w:rsidR="009E5F07" w:rsidRPr="00232A51" w:rsidRDefault="009E5F07" w:rsidP="009E5F0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9E5F07" w:rsidRPr="00232A51" w:rsidRDefault="009E5F07" w:rsidP="009E5F07">
      <w:pPr>
        <w:pStyle w:val="Akapitzlist"/>
        <w:numPr>
          <w:ilvl w:val="0"/>
          <w:numId w:val="24"/>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rsidR="009E5F07" w:rsidRPr="001B2B58" w:rsidRDefault="009E5F07" w:rsidP="009E5F07">
      <w:pPr>
        <w:pStyle w:val="Akapitzlist"/>
        <w:numPr>
          <w:ilvl w:val="0"/>
          <w:numId w:val="24"/>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Pr="001B2B58">
          <w:rPr>
            <w:rStyle w:val="Hipercze"/>
            <w:rFonts w:ascii="Times New Roman" w:hAnsi="Times New Roman"/>
            <w:bCs/>
            <w:sz w:val="21"/>
            <w:szCs w:val="21"/>
            <w:u w:val="none"/>
          </w:rPr>
          <w:t>https://platformazakupowa.pl/pn/spsk2_szczecin</w:t>
        </w:r>
      </w:hyperlink>
      <w:r w:rsidRPr="001B2B58">
        <w:rPr>
          <w:rFonts w:ascii="Times New Roman" w:hAnsi="Times New Roman"/>
          <w:bCs/>
          <w:sz w:val="21"/>
          <w:szCs w:val="21"/>
        </w:rPr>
        <w:t xml:space="preserve">   </w:t>
      </w:r>
    </w:p>
    <w:p w:rsidR="009E5F07" w:rsidRPr="004057BE" w:rsidRDefault="009E5F07" w:rsidP="009E5F07">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Pr="001B2B58">
        <w:rPr>
          <w:rFonts w:ascii="Times New Roman" w:hAnsi="Times New Roman"/>
          <w:b/>
        </w:rPr>
        <w:t xml:space="preserve">na dostawę </w:t>
      </w:r>
      <w:r w:rsidR="00855D3A" w:rsidRPr="006A1E46">
        <w:rPr>
          <w:b/>
          <w:spacing w:val="-2"/>
        </w:rPr>
        <w:t xml:space="preserve">wyrobów medycznych </w:t>
      </w:r>
      <w:r w:rsidR="00855D3A">
        <w:rPr>
          <w:b/>
          <w:spacing w:val="-2"/>
        </w:rPr>
        <w:t>zużywalnych w Pracowni Hemodynamiki</w:t>
      </w:r>
      <w:r w:rsidRPr="004057BE">
        <w:rPr>
          <w:rFonts w:ascii="Times New Roman" w:hAnsi="Times New Roman"/>
          <w:b/>
        </w:rPr>
        <w:t xml:space="preserve"> </w:t>
      </w:r>
      <w:r w:rsidRPr="004057BE">
        <w:rPr>
          <w:rFonts w:ascii="Times New Roman" w:hAnsi="Times New Roman"/>
        </w:rPr>
        <w:t>zgodnie z wymaganiami określonymi w niniejszej specyfikacji istotnych warunków zamówienia, zwanej dalej „SIWZ”.</w:t>
      </w:r>
    </w:p>
    <w:p w:rsidR="009E5F07" w:rsidRPr="004057BE" w:rsidRDefault="009E5F07" w:rsidP="009E5F07">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Pr="001B2B58">
        <w:rPr>
          <w:rFonts w:ascii="Times New Roman" w:hAnsi="Times New Roman"/>
          <w:color w:val="0070C0"/>
        </w:rPr>
        <w:t>Platformazakupowa.pl</w:t>
      </w:r>
      <w:r w:rsidRPr="001B2B58">
        <w:rPr>
          <w:rFonts w:ascii="Times New Roman" w:hAnsi="Times New Roman"/>
        </w:rPr>
        <w:t>.</w:t>
      </w:r>
    </w:p>
    <w:p w:rsidR="009E5F07" w:rsidRPr="003D3D34" w:rsidRDefault="009E5F07" w:rsidP="009E5F0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rsidR="009E5F07" w:rsidRPr="004057BE" w:rsidRDefault="009E5F07" w:rsidP="009E5F07">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rsidR="009E5F07" w:rsidRPr="004057BE" w:rsidRDefault="009E5F07" w:rsidP="009E5F07">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9E5F07" w:rsidRPr="004057BE" w:rsidTr="009E5F07">
        <w:trPr>
          <w:trHeight w:val="180"/>
        </w:trPr>
        <w:tc>
          <w:tcPr>
            <w:tcW w:w="5000" w:type="pct"/>
          </w:tcPr>
          <w:p w:rsidR="009E5F07" w:rsidRPr="004057BE" w:rsidRDefault="009E5F07" w:rsidP="009E5F07">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rsidR="009E5F07" w:rsidRPr="00E74E91" w:rsidRDefault="009E5F07" w:rsidP="009E5F07">
      <w:pPr>
        <w:pStyle w:val="Akapitzlist"/>
        <w:numPr>
          <w:ilvl w:val="0"/>
          <w:numId w:val="65"/>
        </w:numPr>
        <w:tabs>
          <w:tab w:val="left" w:pos="284"/>
        </w:tabs>
        <w:spacing w:after="0"/>
        <w:ind w:left="0" w:firstLine="0"/>
        <w:jc w:val="both"/>
        <w:rPr>
          <w:rFonts w:ascii="Times New Roman" w:hAnsi="Times New Roman"/>
        </w:rPr>
      </w:pPr>
      <w:r w:rsidRPr="00E74E91">
        <w:rPr>
          <w:rFonts w:ascii="Times New Roman" w:hAnsi="Times New Roman"/>
        </w:rPr>
        <w:t xml:space="preserve">Przedmiotem zamówienia jest </w:t>
      </w:r>
      <w:r w:rsidRPr="00E74E91">
        <w:rPr>
          <w:rFonts w:ascii="Times New Roman" w:hAnsi="Times New Roman"/>
          <w:b/>
        </w:rPr>
        <w:t xml:space="preserve">dostawa </w:t>
      </w:r>
      <w:r w:rsidR="00551071" w:rsidRPr="00E74E91">
        <w:rPr>
          <w:rFonts w:ascii="Times New Roman" w:hAnsi="Times New Roman"/>
          <w:b/>
          <w:spacing w:val="-2"/>
        </w:rPr>
        <w:t>wyrobów medycznych zużywalnych w Pracowni Hemodynamiki</w:t>
      </w:r>
      <w:r w:rsidRPr="00E74E91">
        <w:rPr>
          <w:rFonts w:ascii="Times New Roman" w:hAnsi="Times New Roman"/>
          <w:b/>
        </w:rPr>
        <w:t xml:space="preserve"> </w:t>
      </w:r>
      <w:r w:rsidRPr="00E74E91">
        <w:rPr>
          <w:rFonts w:ascii="Times New Roman" w:hAnsi="Times New Roman"/>
          <w:bCs/>
        </w:rPr>
        <w:t xml:space="preserve">(dalej </w:t>
      </w:r>
      <w:r w:rsidRPr="00E74E91">
        <w:rPr>
          <w:rFonts w:ascii="Times New Roman" w:hAnsi="Times New Roman"/>
          <w:b/>
          <w:bCs/>
        </w:rPr>
        <w:t xml:space="preserve">„wyroby”) </w:t>
      </w:r>
      <w:r w:rsidRPr="00E74E91">
        <w:rPr>
          <w:rFonts w:ascii="Times New Roman" w:hAnsi="Times New Roman"/>
        </w:rPr>
        <w:t xml:space="preserve">których </w:t>
      </w:r>
      <w:r w:rsidRPr="00E74E91">
        <w:rPr>
          <w:rFonts w:ascii="Times New Roman" w:hAnsi="Times New Roman"/>
          <w:b/>
          <w:bCs/>
        </w:rPr>
        <w:t xml:space="preserve"> </w:t>
      </w:r>
      <w:r w:rsidRPr="00E74E91">
        <w:rPr>
          <w:rFonts w:ascii="Times New Roman" w:hAnsi="Times New Roman"/>
        </w:rPr>
        <w:t xml:space="preserve">szczegółowy opis  oraz wymagane parametry techniczne zawiera </w:t>
      </w:r>
      <w:r w:rsidRPr="00E74E91">
        <w:rPr>
          <w:rFonts w:ascii="Times New Roman" w:hAnsi="Times New Roman"/>
          <w:b/>
        </w:rPr>
        <w:t>załącznik nr 4A</w:t>
      </w:r>
      <w:r w:rsidRPr="00E74E91">
        <w:rPr>
          <w:rFonts w:ascii="Times New Roman" w:hAnsi="Times New Roman"/>
        </w:rPr>
        <w:t>.</w:t>
      </w:r>
    </w:p>
    <w:p w:rsidR="009E5F07" w:rsidRPr="00074E32" w:rsidRDefault="009E5F07" w:rsidP="009E5F07">
      <w:pPr>
        <w:pStyle w:val="Akapitzlist"/>
        <w:numPr>
          <w:ilvl w:val="0"/>
          <w:numId w:val="65"/>
        </w:numPr>
        <w:tabs>
          <w:tab w:val="left" w:pos="284"/>
        </w:tabs>
        <w:spacing w:after="0"/>
        <w:ind w:left="0" w:firstLine="0"/>
        <w:jc w:val="both"/>
        <w:rPr>
          <w:rFonts w:ascii="Times New Roman" w:hAnsi="Times New Roman"/>
        </w:rPr>
      </w:pPr>
      <w:r w:rsidRPr="00074E32">
        <w:rPr>
          <w:rFonts w:ascii="Times New Roman" w:hAnsi="Times New Roman"/>
        </w:rPr>
        <w:t xml:space="preserve">Ilości wyrobów, zawiera </w:t>
      </w:r>
      <w:r w:rsidRPr="00074E32">
        <w:rPr>
          <w:rFonts w:ascii="Times New Roman" w:hAnsi="Times New Roman"/>
          <w:b/>
        </w:rPr>
        <w:t>załącznik nr 4 (formularz cen jednostkowych).</w:t>
      </w:r>
    </w:p>
    <w:p w:rsidR="009E5F07" w:rsidRPr="004057BE" w:rsidRDefault="009E5F07" w:rsidP="009E5F07">
      <w:pPr>
        <w:pStyle w:val="Stopka"/>
        <w:tabs>
          <w:tab w:val="clear" w:pos="4536"/>
          <w:tab w:val="clear" w:pos="9072"/>
          <w:tab w:val="right" w:pos="0"/>
          <w:tab w:val="left" w:pos="284"/>
        </w:tabs>
        <w:spacing w:before="120"/>
        <w:jc w:val="both"/>
        <w:rPr>
          <w:sz w:val="22"/>
          <w:szCs w:val="22"/>
        </w:rPr>
      </w:pPr>
      <w:r w:rsidRPr="004057BE">
        <w:rPr>
          <w:b/>
          <w:sz w:val="22"/>
          <w:szCs w:val="22"/>
        </w:rPr>
        <w:t>3.</w:t>
      </w:r>
      <w:r w:rsidRPr="004057BE">
        <w:rPr>
          <w:sz w:val="22"/>
          <w:szCs w:val="22"/>
        </w:rPr>
        <w:t xml:space="preserve">Zamawiający wymaga aby oferowane wyroby stanowiły wyroby medyczne w rozumieniu Ustawy z dnia 20 maja 2010 r. o wyrobach medycznych (Dz.U.2017.211 t.j. z dnia 2017.01.17) i były wprowadzone do obrotu i używania na terenie RP zgodnie z obowiązującymi przepisami. </w:t>
      </w:r>
    </w:p>
    <w:p w:rsidR="009E5F07" w:rsidRDefault="009E5F07" w:rsidP="009E5F07">
      <w:pPr>
        <w:pStyle w:val="Stopka"/>
        <w:tabs>
          <w:tab w:val="clear" w:pos="4536"/>
          <w:tab w:val="clear" w:pos="9072"/>
          <w:tab w:val="right" w:pos="0"/>
          <w:tab w:val="left" w:pos="284"/>
        </w:tabs>
        <w:spacing w:before="120"/>
        <w:jc w:val="both"/>
        <w:rPr>
          <w:sz w:val="22"/>
          <w:szCs w:val="22"/>
        </w:rPr>
      </w:pPr>
      <w:r w:rsidRPr="00FF117D">
        <w:rPr>
          <w:b/>
          <w:sz w:val="22"/>
          <w:szCs w:val="22"/>
          <w:highlight w:val="yellow"/>
        </w:rPr>
        <w:t>4.</w:t>
      </w:r>
      <w:r w:rsidRPr="00FF117D">
        <w:rPr>
          <w:sz w:val="22"/>
          <w:szCs w:val="22"/>
          <w:highlight w:val="yellow"/>
        </w:rPr>
        <w:t xml:space="preserve">Zamawiający wymaga aby oferowane wyroby posiadały okres posiadały okres przydatności do użycia nie krótszy niż </w:t>
      </w:r>
      <w:r w:rsidRPr="00FF117D">
        <w:rPr>
          <w:b/>
          <w:sz w:val="22"/>
          <w:szCs w:val="22"/>
          <w:highlight w:val="yellow"/>
        </w:rPr>
        <w:t>12 miesi</w:t>
      </w:r>
      <w:r>
        <w:rPr>
          <w:b/>
          <w:sz w:val="22"/>
          <w:szCs w:val="22"/>
          <w:highlight w:val="yellow"/>
        </w:rPr>
        <w:t xml:space="preserve">ęcy </w:t>
      </w:r>
      <w:r w:rsidRPr="00FF117D">
        <w:rPr>
          <w:sz w:val="22"/>
          <w:szCs w:val="22"/>
          <w:highlight w:val="yellow"/>
        </w:rPr>
        <w:t>od momentu dostawy wyrobów do siedziby Zamawiającego.</w:t>
      </w:r>
    </w:p>
    <w:p w:rsidR="009E5F07" w:rsidRPr="004121CD" w:rsidRDefault="009E5F07" w:rsidP="009E5F07">
      <w:pPr>
        <w:tabs>
          <w:tab w:val="left" w:pos="0"/>
          <w:tab w:val="left" w:pos="284"/>
          <w:tab w:val="center" w:pos="4536"/>
          <w:tab w:val="right" w:pos="9072"/>
        </w:tabs>
        <w:spacing w:before="120" w:after="0" w:line="240" w:lineRule="auto"/>
        <w:ind w:left="14"/>
        <w:jc w:val="both"/>
        <w:rPr>
          <w:rFonts w:ascii="Times New Roman" w:hAnsi="Times New Roman"/>
          <w:sz w:val="32"/>
          <w:szCs w:val="32"/>
          <w:lang w:eastAsia="pl-PL"/>
        </w:rPr>
      </w:pPr>
      <w:r w:rsidRPr="00F8350B">
        <w:rPr>
          <w:rFonts w:ascii="Times New Roman" w:hAnsi="Times New Roman"/>
          <w:b/>
          <w:bCs/>
          <w:lang w:eastAsia="pl-PL"/>
        </w:rPr>
        <w:t>5.</w:t>
      </w:r>
      <w:r w:rsidRPr="00F8350B">
        <w:rPr>
          <w:rFonts w:ascii="Times New Roman" w:hAnsi="Times New Roman"/>
          <w:bCs/>
          <w:lang w:eastAsia="pl-PL"/>
        </w:rPr>
        <w:t>Na wniosek Wykonawcy Zamawiający może nieodpłatnie udostępnić Wykonawcy pomieszczenia w swojej siedzibie w celu przechowywania oferowanych wyrobów na warunkach określonych w załączniku nr 1 do wzoru umowy</w:t>
      </w:r>
      <w:r>
        <w:rPr>
          <w:rFonts w:ascii="Times New Roman" w:hAnsi="Times New Roman"/>
          <w:bCs/>
          <w:lang w:eastAsia="pl-PL"/>
        </w:rPr>
        <w:t>.</w:t>
      </w:r>
      <w:r w:rsidRPr="00F8350B">
        <w:rPr>
          <w:rFonts w:ascii="Times New Roman" w:hAnsi="Times New Roman"/>
          <w:bCs/>
          <w:lang w:eastAsia="pl-PL"/>
        </w:rPr>
        <w:t xml:space="preserve"> </w:t>
      </w:r>
      <w:r w:rsidRPr="00074E32">
        <w:rPr>
          <w:rFonts w:ascii="Times New Roman" w:hAnsi="Times New Roman"/>
          <w:lang w:eastAsia="pl-PL"/>
        </w:rPr>
        <w:t xml:space="preserve"> </w:t>
      </w:r>
    </w:p>
    <w:p w:rsidR="009E5F07" w:rsidRPr="004057BE" w:rsidRDefault="009E5F07" w:rsidP="009E5F07">
      <w:pPr>
        <w:pStyle w:val="Stopka"/>
        <w:tabs>
          <w:tab w:val="clear" w:pos="4536"/>
          <w:tab w:val="clear" w:pos="9072"/>
          <w:tab w:val="right" w:pos="0"/>
          <w:tab w:val="left" w:pos="284"/>
        </w:tabs>
        <w:jc w:val="both"/>
        <w:rPr>
          <w:sz w:val="22"/>
          <w:szCs w:val="22"/>
        </w:rPr>
      </w:pPr>
      <w:r>
        <w:rPr>
          <w:b/>
          <w:sz w:val="22"/>
          <w:szCs w:val="22"/>
        </w:rPr>
        <w:t>6</w:t>
      </w:r>
      <w:r w:rsidRPr="004057BE">
        <w:rPr>
          <w:sz w:val="22"/>
          <w:szCs w:val="22"/>
        </w:rPr>
        <w:t xml:space="preserve">.Zamawiający ma prawo zamówić mniejszą ilość wyrobów, z tym że </w:t>
      </w:r>
      <w:r w:rsidRPr="004057BE">
        <w:rPr>
          <w:b/>
          <w:sz w:val="22"/>
          <w:szCs w:val="22"/>
          <w:u w:val="single"/>
        </w:rPr>
        <w:t>nie mniej niż 60 % ilości</w:t>
      </w:r>
      <w:r w:rsidRPr="004057BE">
        <w:rPr>
          <w:sz w:val="22"/>
          <w:szCs w:val="22"/>
        </w:rPr>
        <w:t xml:space="preserve"> podanej w formularzu cen jednostkowych. </w:t>
      </w:r>
    </w:p>
    <w:p w:rsidR="009E5F07" w:rsidRPr="004057BE" w:rsidRDefault="009E5F07" w:rsidP="009E5F07">
      <w:pPr>
        <w:pStyle w:val="Stopka"/>
        <w:tabs>
          <w:tab w:val="clear" w:pos="4536"/>
          <w:tab w:val="clear" w:pos="9072"/>
          <w:tab w:val="right" w:pos="0"/>
          <w:tab w:val="left" w:pos="284"/>
        </w:tabs>
        <w:jc w:val="both"/>
        <w:rPr>
          <w:sz w:val="22"/>
          <w:szCs w:val="22"/>
        </w:rPr>
      </w:pPr>
    </w:p>
    <w:p w:rsidR="009E5F07" w:rsidRPr="004057BE" w:rsidRDefault="009E5F07" w:rsidP="009E5F07">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rsidR="009E5F07" w:rsidRPr="00853452" w:rsidRDefault="009E5F07" w:rsidP="009E5F07">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EC705D">
        <w:rPr>
          <w:rFonts w:ascii="Times New Roman" w:hAnsi="Times New Roman"/>
          <w:b/>
          <w:bCs/>
        </w:rPr>
        <w:t>3</w:t>
      </w:r>
      <w:r w:rsidRPr="00853452">
        <w:rPr>
          <w:rFonts w:ascii="Times New Roman" w:hAnsi="Times New Roman"/>
          <w:b/>
          <w:bCs/>
        </w:rPr>
        <w:t xml:space="preserve"> zadań,</w:t>
      </w:r>
      <w:r w:rsidRPr="00853452">
        <w:rPr>
          <w:rFonts w:ascii="Times New Roman" w:hAnsi="Times New Roman"/>
        </w:rPr>
        <w:t xml:space="preserve"> których</w:t>
      </w:r>
      <w:r w:rsidRPr="00853452">
        <w:rPr>
          <w:rFonts w:ascii="Times New Roman" w:hAnsi="Times New Roman"/>
          <w:b/>
          <w:bCs/>
        </w:rPr>
        <w:t xml:space="preserve"> </w:t>
      </w:r>
      <w:r w:rsidRPr="00853452">
        <w:rPr>
          <w:rFonts w:ascii="Times New Roman" w:hAnsi="Times New Roman"/>
        </w:rPr>
        <w:t xml:space="preserve">szczegółowy opis  oraz wymagane parametry techniczne zawiera </w:t>
      </w:r>
      <w:r w:rsidRPr="00853452">
        <w:rPr>
          <w:rFonts w:ascii="Times New Roman" w:hAnsi="Times New Roman"/>
          <w:b/>
        </w:rPr>
        <w:t>załącznik nr 4A Ilości wyrobów zawiera załącznik nr 4 (formularz cen jednostkowych)</w:t>
      </w:r>
      <w:r w:rsidRPr="00853452">
        <w:rPr>
          <w:rFonts w:ascii="Times New Roman" w:hAnsi="Times New Roman"/>
        </w:rPr>
        <w:t xml:space="preserve">. </w:t>
      </w:r>
    </w:p>
    <w:p w:rsidR="009E5F07" w:rsidRPr="004057BE" w:rsidRDefault="009E5F07" w:rsidP="009E5F07">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rsidR="009E5F07" w:rsidRPr="004057BE" w:rsidRDefault="009E5F07" w:rsidP="009E5F07">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rsidR="009E5F07" w:rsidRPr="004057BE" w:rsidRDefault="009E5F07" w:rsidP="009E5F07">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rsidR="009E5F07" w:rsidRPr="004057BE" w:rsidRDefault="009E5F07" w:rsidP="009E5F07">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rsidR="009E5F07" w:rsidRDefault="009E5F07" w:rsidP="009E5F07">
      <w:pPr>
        <w:spacing w:after="0"/>
        <w:jc w:val="both"/>
        <w:rPr>
          <w:rFonts w:ascii="Times New Roman" w:hAnsi="Times New Roman"/>
        </w:rPr>
      </w:pPr>
      <w:r w:rsidRPr="004057BE">
        <w:rPr>
          <w:rFonts w:ascii="Times New Roman" w:hAnsi="Times New Roman"/>
        </w:rPr>
        <w:t>1. Zamawiający wymaga realizacji przedmiotu zamó</w:t>
      </w:r>
      <w:bookmarkStart w:id="0" w:name="_GoBack"/>
      <w:bookmarkEnd w:id="0"/>
      <w:r w:rsidRPr="004057BE">
        <w:rPr>
          <w:rFonts w:ascii="Times New Roman" w:hAnsi="Times New Roman"/>
        </w:rPr>
        <w:t>wienia przez okres</w:t>
      </w:r>
      <w:r>
        <w:rPr>
          <w:rFonts w:ascii="Times New Roman" w:hAnsi="Times New Roman"/>
        </w:rPr>
        <w:t xml:space="preserve"> </w:t>
      </w:r>
      <w:r w:rsidR="00AE5D9F">
        <w:rPr>
          <w:rFonts w:ascii="Times New Roman" w:hAnsi="Times New Roman"/>
          <w:b/>
        </w:rPr>
        <w:t>24</w:t>
      </w:r>
      <w:r w:rsidRPr="00DA045E">
        <w:rPr>
          <w:rFonts w:ascii="Times New Roman" w:hAnsi="Times New Roman"/>
          <w:b/>
          <w:bCs/>
        </w:rPr>
        <w:t xml:space="preserve"> </w:t>
      </w:r>
      <w:r>
        <w:rPr>
          <w:rFonts w:ascii="Times New Roman" w:hAnsi="Times New Roman"/>
          <w:b/>
          <w:bCs/>
        </w:rPr>
        <w:t>miesięcy</w:t>
      </w:r>
      <w:r w:rsidRPr="004057BE">
        <w:rPr>
          <w:rFonts w:ascii="Times New Roman" w:hAnsi="Times New Roman"/>
        </w:rPr>
        <w:t xml:space="preserve"> od dnia zawarcia umowy.</w:t>
      </w:r>
    </w:p>
    <w:p w:rsidR="009E5F07" w:rsidRPr="004057BE" w:rsidRDefault="009E5F07" w:rsidP="009E5F07">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rsidR="009E5F07" w:rsidRPr="004057BE" w:rsidRDefault="009E5F07" w:rsidP="009E5F07">
      <w:pPr>
        <w:pStyle w:val="Stopka"/>
        <w:tabs>
          <w:tab w:val="clear" w:pos="4536"/>
          <w:tab w:val="clear" w:pos="9072"/>
          <w:tab w:val="left" w:pos="284"/>
        </w:tabs>
        <w:jc w:val="both"/>
        <w:rPr>
          <w:color w:val="FF0000"/>
          <w:sz w:val="22"/>
          <w:szCs w:val="22"/>
        </w:rPr>
      </w:pPr>
      <w:r w:rsidRPr="004057BE">
        <w:rPr>
          <w:sz w:val="22"/>
          <w:szCs w:val="22"/>
        </w:rPr>
        <w:t xml:space="preserve">3.Termin realizacji zamówienia częściowego wynosi </w:t>
      </w:r>
      <w:r w:rsidRPr="004057BE">
        <w:rPr>
          <w:b/>
          <w:color w:val="FF0000"/>
          <w:sz w:val="22"/>
          <w:szCs w:val="22"/>
        </w:rPr>
        <w:t xml:space="preserve">maksymalnie </w:t>
      </w:r>
      <w:r w:rsidR="00CA35BC">
        <w:rPr>
          <w:b/>
          <w:color w:val="FF0000"/>
          <w:sz w:val="22"/>
          <w:szCs w:val="22"/>
        </w:rPr>
        <w:t>4</w:t>
      </w:r>
      <w:r w:rsidRPr="004057BE">
        <w:rPr>
          <w:b/>
          <w:color w:val="FF0000"/>
          <w:sz w:val="22"/>
          <w:szCs w:val="22"/>
        </w:rPr>
        <w:t xml:space="preserve"> dni robocz</w:t>
      </w:r>
      <w:r>
        <w:rPr>
          <w:b/>
          <w:color w:val="FF0000"/>
          <w:sz w:val="22"/>
          <w:szCs w:val="22"/>
        </w:rPr>
        <w:t xml:space="preserve">ych od dnia złożenia zamówienia </w:t>
      </w:r>
      <w:r>
        <w:rPr>
          <w:b/>
          <w:bCs/>
          <w:sz w:val="22"/>
          <w:szCs w:val="22"/>
        </w:rPr>
        <w:t xml:space="preserve"> </w:t>
      </w:r>
    </w:p>
    <w:p w:rsidR="009E5F07" w:rsidRPr="004057BE" w:rsidRDefault="009E5F07" w:rsidP="009E5F07">
      <w:pPr>
        <w:tabs>
          <w:tab w:val="left" w:pos="284"/>
          <w:tab w:val="left" w:pos="1080"/>
        </w:tabs>
        <w:spacing w:after="0" w:line="240" w:lineRule="auto"/>
        <w:jc w:val="both"/>
        <w:rPr>
          <w:rFonts w:ascii="Times New Roman" w:hAnsi="Times New Roman"/>
        </w:rPr>
      </w:pPr>
      <w:r w:rsidRPr="004057BE">
        <w:rPr>
          <w:rFonts w:ascii="Times New Roman" w:hAnsi="Times New Roman"/>
          <w:b/>
          <w:bCs/>
        </w:rPr>
        <w:t xml:space="preserve">4.Dni robocze oznaczają dni od poniedziałku do piątku, z wyjątkiem świąt i dni ustawowo wolnych od pracy. </w:t>
      </w:r>
    </w:p>
    <w:p w:rsidR="009E5F07" w:rsidRPr="004057BE" w:rsidRDefault="009E5F07" w:rsidP="009E5F07">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rsidR="009E5F07" w:rsidRPr="004057BE" w:rsidRDefault="009E5F07" w:rsidP="009E5F07">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rsidR="009E5F07" w:rsidRPr="004057BE" w:rsidRDefault="009E5F07" w:rsidP="009E5F07">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rsidR="009E5F07" w:rsidRPr="004057BE" w:rsidRDefault="009E5F07" w:rsidP="009E5F07">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E5F07" w:rsidRPr="004057BE" w:rsidRDefault="009E5F07" w:rsidP="009E5F07">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E5F07" w:rsidRPr="004057BE" w:rsidRDefault="009E5F07" w:rsidP="009E5F07">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9E5F07" w:rsidRPr="004057BE" w:rsidRDefault="009E5F07" w:rsidP="009E5F07">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9E5F07" w:rsidRPr="004057BE" w:rsidRDefault="009E5F07" w:rsidP="009E5F07">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podstawie art. 24 ust 1 pkt 13 i 14 oraz 16-20 PZP lub na podstawie pkt VI ppkt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E5F07" w:rsidRPr="004057BE" w:rsidRDefault="009E5F07" w:rsidP="009E5F07">
      <w:pPr>
        <w:pStyle w:val="zlitustzmustliter"/>
        <w:spacing w:before="120" w:beforeAutospacing="0" w:after="0" w:afterAutospacing="0"/>
        <w:jc w:val="both"/>
        <w:rPr>
          <w:sz w:val="22"/>
          <w:szCs w:val="22"/>
        </w:rPr>
      </w:pPr>
      <w:r w:rsidRPr="004057BE">
        <w:rPr>
          <w:b/>
          <w:sz w:val="22"/>
          <w:szCs w:val="22"/>
        </w:rPr>
        <w:t>4</w:t>
      </w:r>
      <w:r w:rsidRPr="004057BE">
        <w:rPr>
          <w:sz w:val="22"/>
          <w:szCs w:val="22"/>
        </w:rPr>
        <w:t>. Wykonawca nie podlega wykluczeniu, jeżeli Zamawiający, uwzględniając wagę i szczególne okoliczności czynu Wykonawcy, uzna za wystarczające dowody przedstawione na podstawie pkt VI ppkt 3.</w:t>
      </w:r>
    </w:p>
    <w:p w:rsidR="009E5F07" w:rsidRPr="004057BE" w:rsidRDefault="009E5F07" w:rsidP="009E5F07">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rsidR="009E5F07" w:rsidRPr="004057BE" w:rsidRDefault="009E5F07" w:rsidP="009E5F07">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rsidR="009E5F07" w:rsidRPr="004057BE" w:rsidRDefault="009E5F07" w:rsidP="009E5F07">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rsidR="009E5F07" w:rsidRPr="004057BE" w:rsidRDefault="009E5F07" w:rsidP="009E5F07">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rsidR="009E5F07" w:rsidRPr="004057BE" w:rsidRDefault="009E5F07" w:rsidP="009E5F0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9E5F07" w:rsidRPr="0093567A" w:rsidTr="009E5F07">
        <w:trPr>
          <w:trHeight w:val="255"/>
        </w:trPr>
        <w:tc>
          <w:tcPr>
            <w:tcW w:w="1280" w:type="dxa"/>
            <w:noWrap/>
            <w:hideMark/>
          </w:tcPr>
          <w:p w:rsidR="009E5F07" w:rsidRPr="0093567A" w:rsidRDefault="009E5F07" w:rsidP="009E5F07">
            <w:pPr>
              <w:rPr>
                <w:b/>
              </w:rPr>
            </w:pPr>
            <w:r w:rsidRPr="0093567A">
              <w:rPr>
                <w:b/>
              </w:rPr>
              <w:t>Zadanie 1</w:t>
            </w:r>
          </w:p>
        </w:tc>
        <w:tc>
          <w:tcPr>
            <w:tcW w:w="2117" w:type="dxa"/>
            <w:hideMark/>
          </w:tcPr>
          <w:p w:rsidR="009E5F07" w:rsidRPr="0093567A" w:rsidRDefault="00D833F5" w:rsidP="009E5F07">
            <w:pPr>
              <w:jc w:val="right"/>
              <w:rPr>
                <w:b/>
              </w:rPr>
            </w:pPr>
            <w:r>
              <w:rPr>
                <w:b/>
              </w:rPr>
              <w:t>15</w:t>
            </w:r>
            <w:r w:rsidR="0071576A">
              <w:rPr>
                <w:b/>
              </w:rPr>
              <w:t xml:space="preserve"> </w:t>
            </w:r>
            <w:r>
              <w:rPr>
                <w:b/>
              </w:rPr>
              <w:t>000</w:t>
            </w:r>
            <w:r w:rsidR="009E5F07" w:rsidRPr="0093567A">
              <w:rPr>
                <w:b/>
              </w:rPr>
              <w:t xml:space="preserve">,00 zł </w:t>
            </w:r>
          </w:p>
        </w:tc>
      </w:tr>
      <w:tr w:rsidR="009E5F07" w:rsidRPr="0093567A" w:rsidTr="009E5F07">
        <w:trPr>
          <w:trHeight w:val="255"/>
        </w:trPr>
        <w:tc>
          <w:tcPr>
            <w:tcW w:w="1280" w:type="dxa"/>
            <w:noWrap/>
            <w:hideMark/>
          </w:tcPr>
          <w:p w:rsidR="009E5F07" w:rsidRPr="0093567A" w:rsidRDefault="009E5F07" w:rsidP="009E5F07">
            <w:pPr>
              <w:rPr>
                <w:b/>
              </w:rPr>
            </w:pPr>
            <w:r w:rsidRPr="0093567A">
              <w:rPr>
                <w:b/>
              </w:rPr>
              <w:t>Zadanie 2</w:t>
            </w:r>
          </w:p>
        </w:tc>
        <w:tc>
          <w:tcPr>
            <w:tcW w:w="2117" w:type="dxa"/>
            <w:hideMark/>
          </w:tcPr>
          <w:p w:rsidR="009E5F07" w:rsidRPr="0093567A" w:rsidRDefault="009E5F07" w:rsidP="00D833F5">
            <w:pPr>
              <w:jc w:val="right"/>
              <w:rPr>
                <w:b/>
              </w:rPr>
            </w:pPr>
            <w:r w:rsidRPr="0093567A">
              <w:rPr>
                <w:b/>
              </w:rPr>
              <w:t xml:space="preserve"> </w:t>
            </w:r>
            <w:r w:rsidR="00D833F5">
              <w:rPr>
                <w:b/>
              </w:rPr>
              <w:t>93</w:t>
            </w:r>
            <w:r>
              <w:rPr>
                <w:b/>
              </w:rPr>
              <w:t>00</w:t>
            </w:r>
            <w:r w:rsidRPr="0093567A">
              <w:rPr>
                <w:b/>
              </w:rPr>
              <w:t xml:space="preserve">,00 zł </w:t>
            </w:r>
          </w:p>
        </w:tc>
      </w:tr>
      <w:tr w:rsidR="009E5F07" w:rsidRPr="0093567A" w:rsidTr="009E5F07">
        <w:trPr>
          <w:trHeight w:val="255"/>
        </w:trPr>
        <w:tc>
          <w:tcPr>
            <w:tcW w:w="1280" w:type="dxa"/>
            <w:noWrap/>
          </w:tcPr>
          <w:p w:rsidR="009E5F07" w:rsidRPr="0093567A" w:rsidRDefault="009E5F07" w:rsidP="009E5F07">
            <w:pPr>
              <w:rPr>
                <w:b/>
              </w:rPr>
            </w:pPr>
            <w:r w:rsidRPr="0093567A">
              <w:rPr>
                <w:b/>
              </w:rPr>
              <w:t>Zadanie 3</w:t>
            </w:r>
          </w:p>
        </w:tc>
        <w:tc>
          <w:tcPr>
            <w:tcW w:w="2117" w:type="dxa"/>
          </w:tcPr>
          <w:p w:rsidR="009E5F07" w:rsidRPr="0093567A" w:rsidRDefault="00D833F5" w:rsidP="009E5F07">
            <w:pPr>
              <w:jc w:val="right"/>
              <w:rPr>
                <w:b/>
              </w:rPr>
            </w:pPr>
            <w:r>
              <w:rPr>
                <w:b/>
              </w:rPr>
              <w:t>82</w:t>
            </w:r>
            <w:r w:rsidR="009E5F07">
              <w:rPr>
                <w:b/>
              </w:rPr>
              <w:t xml:space="preserve"> 000</w:t>
            </w:r>
            <w:r w:rsidR="009E5F07" w:rsidRPr="0093567A">
              <w:rPr>
                <w:b/>
              </w:rPr>
              <w:t xml:space="preserve">,00 zł </w:t>
            </w:r>
          </w:p>
        </w:tc>
      </w:tr>
    </w:tbl>
    <w:p w:rsidR="009E5F07" w:rsidRPr="004057BE" w:rsidRDefault="009E5F07" w:rsidP="009E5F07">
      <w:pPr>
        <w:pStyle w:val="2MjSYL-POZIOM2"/>
        <w:numPr>
          <w:ilvl w:val="0"/>
          <w:numId w:val="0"/>
        </w:numPr>
        <w:tabs>
          <w:tab w:val="left" w:pos="426"/>
        </w:tabs>
        <w:jc w:val="both"/>
        <w:rPr>
          <w:rFonts w:ascii="Times New Roman" w:hAnsi="Times New Roman"/>
        </w:rPr>
      </w:pPr>
    </w:p>
    <w:p w:rsidR="009E5F07" w:rsidRPr="004057BE" w:rsidRDefault="009E5F07" w:rsidP="009E5F07">
      <w:pPr>
        <w:pStyle w:val="2MjSYL-POZIOM2"/>
        <w:numPr>
          <w:ilvl w:val="0"/>
          <w:numId w:val="0"/>
        </w:numPr>
        <w:tabs>
          <w:tab w:val="left" w:pos="426"/>
        </w:tabs>
        <w:jc w:val="both"/>
        <w:rPr>
          <w:rFonts w:ascii="Times New Roman" w:hAnsi="Times New Roman"/>
        </w:rPr>
      </w:pPr>
      <w:r w:rsidRPr="004057BE">
        <w:rPr>
          <w:rFonts w:ascii="Times New Roman" w:hAnsi="Times New Roman"/>
        </w:rPr>
        <w:t>W przypadku składania oferty na więcej niż jedno zadanie Zamawiający dopuszcza aby Wykonawca wykazał posiadanie środków finansowych bądź zdolność kredytową na kwotę nie mniejszą niż suma wartości określonych dla zadań których dotyczy oferta (</w:t>
      </w:r>
      <w:r w:rsidRPr="004057BE">
        <w:rPr>
          <w:rFonts w:ascii="Times New Roman" w:hAnsi="Times New Roman"/>
          <w:b/>
          <w:bCs/>
        </w:rPr>
        <w:t xml:space="preserve">np. Wykonawca składa ofertę na zadania nr </w:t>
      </w:r>
      <w:r w:rsidR="00BF1DAF">
        <w:rPr>
          <w:rFonts w:ascii="Times New Roman" w:hAnsi="Times New Roman"/>
          <w:b/>
          <w:bCs/>
        </w:rPr>
        <w:t>1</w:t>
      </w:r>
      <w:r w:rsidRPr="004057BE">
        <w:rPr>
          <w:rFonts w:ascii="Times New Roman" w:hAnsi="Times New Roman"/>
          <w:b/>
          <w:bCs/>
        </w:rPr>
        <w:t xml:space="preserve"> i </w:t>
      </w:r>
      <w:r w:rsidR="00BF1DAF">
        <w:rPr>
          <w:rFonts w:ascii="Times New Roman" w:hAnsi="Times New Roman"/>
          <w:b/>
          <w:bCs/>
        </w:rPr>
        <w:t>2</w:t>
      </w:r>
      <w:r w:rsidRPr="004057BE">
        <w:rPr>
          <w:rFonts w:ascii="Times New Roman" w:hAnsi="Times New Roman"/>
          <w:b/>
          <w:bCs/>
        </w:rPr>
        <w:t xml:space="preserve">, wówczas musi wykazać posiadanie środków finansowych, bądź zdolności kredytowej na kwotę nie mniejszą </w:t>
      </w:r>
      <w:r w:rsidRPr="004057BE">
        <w:rPr>
          <w:rFonts w:ascii="Times New Roman" w:hAnsi="Times New Roman"/>
          <w:b/>
          <w:bCs/>
          <w:color w:val="FF0000"/>
        </w:rPr>
        <w:t xml:space="preserve">niż </w:t>
      </w:r>
      <w:r w:rsidR="00BF1DAF">
        <w:rPr>
          <w:rFonts w:ascii="Times New Roman" w:hAnsi="Times New Roman"/>
          <w:b/>
          <w:bCs/>
          <w:color w:val="FF0000"/>
        </w:rPr>
        <w:t>24 3</w:t>
      </w:r>
      <w:r>
        <w:rPr>
          <w:rFonts w:ascii="Times New Roman" w:hAnsi="Times New Roman"/>
          <w:b/>
          <w:bCs/>
          <w:color w:val="FF0000"/>
        </w:rPr>
        <w:t>00</w:t>
      </w:r>
      <w:r w:rsidRPr="004057BE">
        <w:rPr>
          <w:rFonts w:ascii="Times New Roman" w:hAnsi="Times New Roman"/>
          <w:b/>
          <w:bCs/>
          <w:color w:val="FF0000"/>
        </w:rPr>
        <w:t>,00 zł</w:t>
      </w:r>
      <w:r w:rsidRPr="004057BE">
        <w:rPr>
          <w:rFonts w:ascii="Times New Roman" w:hAnsi="Times New Roman"/>
          <w:b/>
          <w:bCs/>
        </w:rPr>
        <w:t>)</w:t>
      </w:r>
      <w:r w:rsidRPr="004057BE">
        <w:rPr>
          <w:rFonts w:ascii="Times New Roman" w:hAnsi="Times New Roman"/>
        </w:rPr>
        <w:t xml:space="preserve"> </w:t>
      </w:r>
    </w:p>
    <w:p w:rsidR="009E5F07" w:rsidRDefault="009E5F07" w:rsidP="009E5F07">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5228D8">
        <w:rPr>
          <w:rFonts w:ascii="Times New Roman" w:hAnsi="Times New Roman"/>
          <w:b/>
        </w:rPr>
        <w:t>wyrobów medycznych</w:t>
      </w:r>
      <w:r w:rsidRPr="003B4FCD">
        <w:rPr>
          <w:rFonts w:ascii="Times New Roman" w:hAnsi="Times New Roman"/>
          <w:b/>
        </w:rPr>
        <w:t>, na wartość brutto nie mniejszą niż:</w:t>
      </w:r>
    </w:p>
    <w:tbl>
      <w:tblPr>
        <w:tblW w:w="3530" w:type="dxa"/>
        <w:tblCellMar>
          <w:left w:w="70" w:type="dxa"/>
          <w:right w:w="70" w:type="dxa"/>
        </w:tblCellMar>
        <w:tblLook w:val="04A0" w:firstRow="1" w:lastRow="0" w:firstColumn="1" w:lastColumn="0" w:noHBand="0" w:noVBand="1"/>
      </w:tblPr>
      <w:tblGrid>
        <w:gridCol w:w="1413"/>
        <w:gridCol w:w="2117"/>
      </w:tblGrid>
      <w:tr w:rsidR="009E5F07" w:rsidRPr="00605205" w:rsidTr="009E5F07">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rsidR="009E5F07" w:rsidRPr="00605205" w:rsidRDefault="009E5F07" w:rsidP="009E5F07">
            <w:pPr>
              <w:rPr>
                <w:b/>
                <w:sz w:val="20"/>
                <w:szCs w:val="20"/>
              </w:rPr>
            </w:pPr>
            <w:r w:rsidRPr="00605205">
              <w:rPr>
                <w:b/>
                <w:sz w:val="20"/>
                <w:szCs w:val="20"/>
              </w:rPr>
              <w:t>Zadanie 1</w:t>
            </w:r>
          </w:p>
        </w:tc>
        <w:tc>
          <w:tcPr>
            <w:tcW w:w="2117" w:type="dxa"/>
            <w:tcBorders>
              <w:top w:val="single" w:sz="4" w:space="0" w:color="auto"/>
              <w:left w:val="nil"/>
              <w:bottom w:val="single" w:sz="4" w:space="0" w:color="auto"/>
              <w:right w:val="single" w:sz="4" w:space="0" w:color="auto"/>
            </w:tcBorders>
            <w:vAlign w:val="center"/>
            <w:hideMark/>
          </w:tcPr>
          <w:p w:rsidR="009E5F07" w:rsidRPr="00605205" w:rsidRDefault="00695137" w:rsidP="009E5F07">
            <w:pPr>
              <w:jc w:val="right"/>
              <w:rPr>
                <w:b/>
                <w:bCs/>
                <w:sz w:val="20"/>
                <w:szCs w:val="20"/>
              </w:rPr>
            </w:pPr>
            <w:r>
              <w:rPr>
                <w:b/>
                <w:bCs/>
                <w:sz w:val="20"/>
                <w:szCs w:val="20"/>
              </w:rPr>
              <w:t>3</w:t>
            </w:r>
            <w:r w:rsidR="009E5F07">
              <w:rPr>
                <w:b/>
                <w:bCs/>
                <w:sz w:val="20"/>
                <w:szCs w:val="20"/>
              </w:rPr>
              <w:t>0 000</w:t>
            </w:r>
            <w:r w:rsidR="009E5F07" w:rsidRPr="00605205">
              <w:rPr>
                <w:b/>
                <w:bCs/>
                <w:sz w:val="20"/>
                <w:szCs w:val="20"/>
              </w:rPr>
              <w:t xml:space="preserve">,00 zł </w:t>
            </w:r>
          </w:p>
        </w:tc>
      </w:tr>
      <w:tr w:rsidR="009E5F07" w:rsidRPr="00605205" w:rsidTr="009E5F07">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rsidR="009E5F07" w:rsidRPr="00605205" w:rsidRDefault="009E5F07" w:rsidP="009E5F07">
            <w:pPr>
              <w:rPr>
                <w:b/>
                <w:sz w:val="20"/>
                <w:szCs w:val="20"/>
              </w:rPr>
            </w:pPr>
            <w:r w:rsidRPr="00605205">
              <w:rPr>
                <w:b/>
                <w:sz w:val="20"/>
                <w:szCs w:val="20"/>
              </w:rPr>
              <w:t>Zadanie 2</w:t>
            </w:r>
          </w:p>
        </w:tc>
        <w:tc>
          <w:tcPr>
            <w:tcW w:w="2117" w:type="dxa"/>
            <w:tcBorders>
              <w:top w:val="single" w:sz="4" w:space="0" w:color="auto"/>
              <w:left w:val="nil"/>
              <w:bottom w:val="single" w:sz="4" w:space="0" w:color="auto"/>
              <w:right w:val="single" w:sz="4" w:space="0" w:color="auto"/>
            </w:tcBorders>
            <w:vAlign w:val="center"/>
            <w:hideMark/>
          </w:tcPr>
          <w:p w:rsidR="009E5F07" w:rsidRPr="00605205" w:rsidRDefault="00695137" w:rsidP="00695137">
            <w:pPr>
              <w:jc w:val="right"/>
              <w:rPr>
                <w:b/>
                <w:sz w:val="20"/>
                <w:szCs w:val="20"/>
              </w:rPr>
            </w:pPr>
            <w:r>
              <w:rPr>
                <w:b/>
                <w:sz w:val="20"/>
                <w:szCs w:val="20"/>
              </w:rPr>
              <w:t>18 7</w:t>
            </w:r>
            <w:r w:rsidR="009E5F07">
              <w:rPr>
                <w:b/>
                <w:sz w:val="20"/>
                <w:szCs w:val="20"/>
              </w:rPr>
              <w:t>00</w:t>
            </w:r>
            <w:r w:rsidR="009E5F07" w:rsidRPr="00605205">
              <w:rPr>
                <w:b/>
                <w:sz w:val="20"/>
                <w:szCs w:val="20"/>
              </w:rPr>
              <w:t xml:space="preserve">,00 zł </w:t>
            </w:r>
          </w:p>
        </w:tc>
      </w:tr>
      <w:tr w:rsidR="009E5F07" w:rsidRPr="00605205" w:rsidTr="009E5F07">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rsidR="009E5F07" w:rsidRPr="00605205" w:rsidRDefault="009E5F07" w:rsidP="009E5F07">
            <w:pPr>
              <w:rPr>
                <w:b/>
                <w:sz w:val="20"/>
                <w:szCs w:val="20"/>
              </w:rPr>
            </w:pPr>
            <w:r w:rsidRPr="00605205">
              <w:rPr>
                <w:b/>
                <w:sz w:val="20"/>
                <w:szCs w:val="20"/>
              </w:rPr>
              <w:t>Zadanie 3</w:t>
            </w:r>
          </w:p>
        </w:tc>
        <w:tc>
          <w:tcPr>
            <w:tcW w:w="2117" w:type="dxa"/>
            <w:tcBorders>
              <w:top w:val="single" w:sz="4" w:space="0" w:color="auto"/>
              <w:left w:val="nil"/>
              <w:bottom w:val="single" w:sz="4" w:space="0" w:color="auto"/>
              <w:right w:val="single" w:sz="4" w:space="0" w:color="auto"/>
            </w:tcBorders>
            <w:vAlign w:val="center"/>
            <w:hideMark/>
          </w:tcPr>
          <w:p w:rsidR="009E5F07" w:rsidRPr="00605205" w:rsidRDefault="009E5F07" w:rsidP="00695137">
            <w:pPr>
              <w:jc w:val="right"/>
              <w:rPr>
                <w:b/>
                <w:sz w:val="20"/>
                <w:szCs w:val="20"/>
              </w:rPr>
            </w:pPr>
            <w:r>
              <w:rPr>
                <w:b/>
                <w:sz w:val="20"/>
                <w:szCs w:val="20"/>
              </w:rPr>
              <w:t>1</w:t>
            </w:r>
            <w:r w:rsidR="00695137">
              <w:rPr>
                <w:b/>
                <w:sz w:val="20"/>
                <w:szCs w:val="20"/>
              </w:rPr>
              <w:t>64</w:t>
            </w:r>
            <w:r>
              <w:rPr>
                <w:b/>
                <w:sz w:val="20"/>
                <w:szCs w:val="20"/>
              </w:rPr>
              <w:t xml:space="preserve"> 000</w:t>
            </w:r>
            <w:r w:rsidRPr="00605205">
              <w:rPr>
                <w:b/>
                <w:sz w:val="20"/>
                <w:szCs w:val="20"/>
              </w:rPr>
              <w:t xml:space="preserve">,00 zł </w:t>
            </w:r>
          </w:p>
        </w:tc>
      </w:tr>
    </w:tbl>
    <w:p w:rsidR="009E5F07" w:rsidRDefault="009E5F07" w:rsidP="009E5F07">
      <w:pPr>
        <w:pStyle w:val="3MOJSTYLPOZIOM3"/>
        <w:numPr>
          <w:ilvl w:val="0"/>
          <w:numId w:val="0"/>
        </w:numPr>
        <w:tabs>
          <w:tab w:val="left" w:pos="567"/>
        </w:tabs>
        <w:spacing w:after="120" w:line="240" w:lineRule="auto"/>
        <w:jc w:val="both"/>
        <w:rPr>
          <w:rFonts w:ascii="Times New Roman" w:hAnsi="Times New Roman"/>
        </w:rPr>
      </w:pPr>
    </w:p>
    <w:p w:rsidR="009E5F07" w:rsidRPr="004057BE" w:rsidRDefault="009E5F07" w:rsidP="009E5F07">
      <w:pPr>
        <w:pStyle w:val="3MOJSTYLPOZIOM3"/>
        <w:numPr>
          <w:ilvl w:val="2"/>
          <w:numId w:val="16"/>
        </w:numPr>
        <w:tabs>
          <w:tab w:val="left" w:pos="567"/>
        </w:tabs>
        <w:spacing w:after="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ppkt 1.2. np. Wykonawca składa oferty częściowe na </w:t>
      </w:r>
      <w:r w:rsidRPr="004057BE">
        <w:rPr>
          <w:rFonts w:ascii="Times New Roman" w:hAnsi="Times New Roman"/>
          <w:b/>
        </w:rPr>
        <w:t xml:space="preserve">zadania </w:t>
      </w:r>
      <w:r>
        <w:rPr>
          <w:rFonts w:ascii="Times New Roman" w:hAnsi="Times New Roman"/>
          <w:b/>
        </w:rPr>
        <w:t>1</w:t>
      </w:r>
      <w:r w:rsidRPr="004057BE">
        <w:rPr>
          <w:rFonts w:ascii="Times New Roman" w:hAnsi="Times New Roman"/>
          <w:b/>
        </w:rPr>
        <w:t xml:space="preserve"> i </w:t>
      </w:r>
      <w:r>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3D49CA">
        <w:rPr>
          <w:rFonts w:ascii="Times New Roman" w:hAnsi="Times New Roman"/>
          <w:b/>
        </w:rPr>
        <w:t>48 700</w:t>
      </w:r>
      <w:r w:rsidRPr="004057BE">
        <w:rPr>
          <w:rFonts w:ascii="Times New Roman" w:hAnsi="Times New Roman"/>
          <w:b/>
        </w:rPr>
        <w:t>,00 zł brutto</w:t>
      </w:r>
      <w:r w:rsidRPr="004057BE">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9E5F07" w:rsidRDefault="009E5F07" w:rsidP="009E5F07">
      <w:pPr>
        <w:tabs>
          <w:tab w:val="left" w:pos="426"/>
          <w:tab w:val="left" w:pos="567"/>
        </w:tabs>
        <w:spacing w:after="0"/>
        <w:jc w:val="both"/>
        <w:rPr>
          <w:rFonts w:ascii="Times New Roman" w:hAnsi="Times New Roman"/>
          <w:b/>
          <w:bCs/>
        </w:rPr>
      </w:pPr>
    </w:p>
    <w:p w:rsidR="009E5F07" w:rsidRPr="004057BE" w:rsidRDefault="009E5F07" w:rsidP="009E5F07">
      <w:pPr>
        <w:tabs>
          <w:tab w:val="left" w:pos="426"/>
          <w:tab w:val="left" w:pos="567"/>
        </w:tabs>
        <w:spacing w:after="0" w:line="240" w:lineRule="auto"/>
        <w:jc w:val="both"/>
        <w:rPr>
          <w:rFonts w:ascii="Times New Roman" w:hAnsi="Times New Roman"/>
        </w:rPr>
      </w:pPr>
      <w:r w:rsidRPr="004057BE">
        <w:rPr>
          <w:rFonts w:ascii="Times New Roman" w:hAnsi="Times New Roman"/>
          <w:b/>
          <w:bCs/>
        </w:rPr>
        <w:t>1.3.</w:t>
      </w:r>
      <w:r>
        <w:rPr>
          <w:rFonts w:ascii="Times New Roman" w:hAnsi="Times New Roman"/>
          <w:b/>
          <w:bCs/>
        </w:rPr>
        <w:t>2</w:t>
      </w:r>
      <w:r w:rsidRPr="004057BE">
        <w:rPr>
          <w:rFonts w:ascii="Times New Roman" w:hAnsi="Times New Roman"/>
          <w:b/>
          <w:bCs/>
        </w:rPr>
        <w:t>.</w:t>
      </w:r>
      <w:r w:rsidRPr="004057BE">
        <w:rPr>
          <w:rFonts w:ascii="Times New Roman" w:hAnsi="Times New Roman"/>
          <w:bCs/>
        </w:rPr>
        <w:t>W przypadku zamówienia będącego w trakcie realizacji warunek dotyczący wartości zamówienia powinien być spełniony przed upływem terminu składania oferty.</w:t>
      </w:r>
      <w:r w:rsidRPr="004057BE">
        <w:rPr>
          <w:rFonts w:ascii="Times New Roman" w:hAnsi="Times New Roman"/>
        </w:rPr>
        <w:t xml:space="preserve"> </w:t>
      </w:r>
    </w:p>
    <w:p w:rsidR="009E5F07" w:rsidRPr="004057BE" w:rsidRDefault="009E5F07" w:rsidP="009E5F07">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rsidR="009E5F07" w:rsidRPr="004057BE" w:rsidRDefault="009E5F07" w:rsidP="009E5F07">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rsidR="009E5F07" w:rsidRPr="004057BE" w:rsidRDefault="009E5F07" w:rsidP="009E5F07">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rsidR="009E5F07" w:rsidRPr="004057BE" w:rsidRDefault="009E5F07" w:rsidP="009E5F07">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rsidR="009E5F07" w:rsidRPr="004057BE" w:rsidRDefault="009E5F07" w:rsidP="009E5F07">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rsidR="009E5F07" w:rsidRPr="004057BE" w:rsidRDefault="009E5F07" w:rsidP="009E5F07">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rsidR="009E5F07" w:rsidRPr="004057BE" w:rsidRDefault="009E5F07" w:rsidP="009E5F07">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rsidR="009E5F07" w:rsidRPr="004057BE" w:rsidRDefault="009E5F07" w:rsidP="009E5F07">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rsidR="009E5F07" w:rsidRPr="004057BE" w:rsidRDefault="009E5F07" w:rsidP="009E5F07">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rsidR="009E5F07" w:rsidRPr="004057BE" w:rsidRDefault="009E5F07" w:rsidP="009E5F07">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E5F07" w:rsidRPr="004057BE" w:rsidRDefault="009E5F07" w:rsidP="009E5F07">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rsidR="009E5F07" w:rsidRPr="004057BE" w:rsidRDefault="009E5F07" w:rsidP="009E5F07">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ppkt 2, nie potwierdzają spełnienia przez wykonawcę warunków udziału w postępowaniu lub zachodzą wobec tych podmiotów podstawy wykluczenia, zamawiający żąda, aby wykonawca w terminie określonym przez zamawiającego:</w:t>
      </w:r>
    </w:p>
    <w:p w:rsidR="009E5F07" w:rsidRPr="004057BE" w:rsidRDefault="009E5F07" w:rsidP="009E5F07">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rsidR="009E5F07" w:rsidRPr="004057BE" w:rsidRDefault="009E5F07" w:rsidP="009E5F07">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rsidR="009E5F07" w:rsidRPr="004057BE" w:rsidRDefault="009E5F07" w:rsidP="009E5F07">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rsidR="009E5F07" w:rsidRPr="004057BE" w:rsidRDefault="009E5F07" w:rsidP="009E5F07">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E5F07" w:rsidRPr="004057BE" w:rsidRDefault="009E5F07" w:rsidP="009E5F07">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rsidR="009E5F07" w:rsidRPr="004057BE" w:rsidRDefault="009E5F07" w:rsidP="009E5F07">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rsidR="009E5F07" w:rsidRPr="004057BE" w:rsidRDefault="009E5F07" w:rsidP="009E5F07">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rsidR="009E5F07" w:rsidRPr="004057BE" w:rsidRDefault="009E5F07" w:rsidP="009E5F07">
      <w:pPr>
        <w:pStyle w:val="Tekstpodstawowy3"/>
        <w:spacing w:after="0"/>
        <w:rPr>
          <w:b/>
          <w:bCs/>
          <w:sz w:val="22"/>
          <w:szCs w:val="22"/>
        </w:rPr>
      </w:pPr>
      <w:r w:rsidRPr="004057BE">
        <w:rPr>
          <w:b/>
          <w:bCs/>
          <w:sz w:val="22"/>
          <w:szCs w:val="22"/>
        </w:rPr>
        <w:t xml:space="preserve">2.Wykonawca zobowiązany jest: </w:t>
      </w:r>
    </w:p>
    <w:p w:rsidR="009E5F07" w:rsidRPr="004057BE" w:rsidRDefault="009E5F07" w:rsidP="009E5F07">
      <w:pPr>
        <w:pStyle w:val="Tekstpodstawowy3"/>
        <w:spacing w:after="0"/>
        <w:rPr>
          <w:b/>
          <w:bCs/>
          <w:sz w:val="22"/>
          <w:szCs w:val="22"/>
          <w:u w:val="single"/>
        </w:rPr>
      </w:pPr>
      <w:r w:rsidRPr="004057BE">
        <w:rPr>
          <w:b/>
          <w:bCs/>
          <w:sz w:val="22"/>
          <w:szCs w:val="22"/>
          <w:highlight w:val="red"/>
        </w:rPr>
        <w:t>Złożyć Zamawiającemu:</w:t>
      </w:r>
    </w:p>
    <w:p w:rsidR="009E5F07" w:rsidRPr="004057BE" w:rsidRDefault="009E5F07" w:rsidP="009E5F07">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rsidR="009E5F07" w:rsidRPr="004057BE" w:rsidRDefault="009E5F07" w:rsidP="009E5F07">
      <w:pPr>
        <w:spacing w:before="120"/>
        <w:jc w:val="both"/>
        <w:rPr>
          <w:rFonts w:ascii="Times New Roman" w:hAnsi="Times New Roman"/>
          <w:b/>
          <w:color w:val="FF0000"/>
        </w:rPr>
      </w:pPr>
      <w:r w:rsidRPr="004057BE">
        <w:rPr>
          <w:rFonts w:ascii="Times New Roman" w:hAnsi="Times New Roman"/>
          <w:b/>
          <w:color w:val="FF0000"/>
        </w:rPr>
        <w:t xml:space="preserve">Zamawiający informuje, że Instrukcja sporządzenia JEDZ zawarta jest w rozdziale XIII siwz. </w:t>
      </w:r>
    </w:p>
    <w:p w:rsidR="009E5F07" w:rsidRPr="004057BE" w:rsidRDefault="009E5F07" w:rsidP="009E5F07">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rsidR="009E5F07" w:rsidRPr="004057BE" w:rsidRDefault="009E5F07" w:rsidP="009E5F07">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rsidR="009E5F07" w:rsidRPr="004057BE" w:rsidRDefault="009E5F07" w:rsidP="009E5F07">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rsidR="009E5F07" w:rsidRPr="004057BE" w:rsidRDefault="009E5F07" w:rsidP="009E5F07">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rsidR="009E5F07" w:rsidRPr="004057BE" w:rsidRDefault="009E5F07" w:rsidP="009E5F07">
      <w:pPr>
        <w:tabs>
          <w:tab w:val="left" w:pos="0"/>
          <w:tab w:val="left" w:pos="426"/>
        </w:tabs>
        <w:spacing w:after="0" w:line="240" w:lineRule="auto"/>
        <w:jc w:val="both"/>
        <w:rPr>
          <w:rFonts w:ascii="Times New Roman" w:hAnsi="Times New Roman"/>
          <w:b/>
        </w:rPr>
      </w:pPr>
    </w:p>
    <w:p w:rsidR="009E5F07" w:rsidRPr="004057BE" w:rsidRDefault="009E5F07" w:rsidP="009E5F07">
      <w:pPr>
        <w:spacing w:after="0" w:line="240" w:lineRule="auto"/>
        <w:jc w:val="both"/>
        <w:rPr>
          <w:rFonts w:ascii="Times New Roman" w:hAnsi="Times New Roman"/>
          <w:b/>
        </w:rPr>
      </w:pPr>
      <w:r>
        <w:rPr>
          <w:rFonts w:ascii="Times New Roman" w:hAnsi="Times New Roman"/>
          <w:b/>
        </w:rPr>
        <w:t>3</w:t>
      </w:r>
      <w:r w:rsidRPr="004057BE">
        <w:rPr>
          <w:rFonts w:ascii="Times New Roman" w:hAnsi="Times New Roman"/>
          <w:b/>
        </w:rPr>
        <w:t>. Wykonawcy w terminie 3-ch dni od dnia zamieszczenia za pośrednictwem platformy</w:t>
      </w:r>
      <w:r w:rsidRPr="004057BE">
        <w:rPr>
          <w:rFonts w:ascii="Times New Roman" w:hAnsi="Times New Roman"/>
        </w:rPr>
        <w:t xml:space="preserve"> </w:t>
      </w:r>
      <w:r w:rsidRPr="001B087B">
        <w:rPr>
          <w:rFonts w:ascii="Times New Roman" w:eastAsiaTheme="majorEastAsia" w:hAnsi="Times New Roman"/>
          <w:bCs/>
        </w:rPr>
        <w:t xml:space="preserve">https://platformazakupowa.pl/pn/spsk2_szczecin   </w:t>
      </w:r>
      <w:r w:rsidRPr="009861FA">
        <w:rPr>
          <w:rFonts w:ascii="Times New Roman" w:hAnsi="Times New Roman"/>
          <w:b/>
        </w:rPr>
        <w:t>informacji</w:t>
      </w:r>
      <w:r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Pr="004057BE">
        <w:rPr>
          <w:rFonts w:ascii="Times New Roman" w:hAnsi="Times New Roman"/>
          <w:b/>
          <w:u w:val="single"/>
        </w:rPr>
        <w:t>(z innymi Wykonawcami, którzy złożyli ofertę w danym postępowaniu)</w:t>
      </w:r>
      <w:r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rsidR="009E5F07" w:rsidRPr="004057BE" w:rsidRDefault="009E5F07" w:rsidP="009E5F07">
      <w:pPr>
        <w:spacing w:before="120" w:after="0"/>
        <w:jc w:val="both"/>
        <w:rPr>
          <w:rFonts w:ascii="Times New Roman" w:hAnsi="Times New Roman"/>
          <w:b/>
          <w:bCs/>
        </w:rPr>
      </w:pPr>
      <w:r>
        <w:rPr>
          <w:rFonts w:ascii="Times New Roman" w:hAnsi="Times New Roman"/>
          <w:b/>
          <w:bCs/>
        </w:rPr>
        <w:t>4</w:t>
      </w:r>
      <w:r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9E5F07" w:rsidRPr="004057BE" w:rsidRDefault="009E5F07" w:rsidP="009E5F07">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rsidR="009E5F07" w:rsidRPr="004057BE" w:rsidRDefault="009E5F07" w:rsidP="009E5F07">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rsidR="009E5F07" w:rsidRPr="004057BE" w:rsidRDefault="009E5F07" w:rsidP="009E5F07">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5F07" w:rsidRPr="004057BE" w:rsidRDefault="009E5F07" w:rsidP="009E5F07">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5F07" w:rsidRPr="004057BE" w:rsidRDefault="009E5F07" w:rsidP="009E5F07">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ppkt. 2 lit. a) SIWZ.</w:t>
      </w:r>
    </w:p>
    <w:p w:rsidR="009E5F07" w:rsidRPr="004057BE" w:rsidRDefault="009E5F07" w:rsidP="009E5F07">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rsidR="009E5F07" w:rsidRPr="004057BE" w:rsidRDefault="009E5F07" w:rsidP="009E5F07">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rsidR="009E5F07" w:rsidRPr="004057BE" w:rsidRDefault="009E5F07" w:rsidP="009E5F07">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12. Wykonawca mający siedzibę na terytorium Rzeczypospolitej Polskiej, w odniesieniu do osoby mającej miejsce zamieszkania poza terytorium Rzeczypospolitej Polskiej, której dotyczy dokument wskazany w ppkt.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15. W przypadku wskazania przez wykonawcę dostępności oświadczeń lub dokumentów, o których mowa w pkt. VIII lit. A. ppkt. 1-5 SIWZ w formie elektronicznej pod określonymi adresami internetowymi ogólnodostępnych i bezpłatnych baz danych, zamawiający pobiera samodzielnie z tych baz danych wskazane przez wykonawcę oświadczenia lub dokumenty.</w:t>
      </w:r>
    </w:p>
    <w:p w:rsidR="009E5F07" w:rsidRPr="004057BE" w:rsidRDefault="009E5F07" w:rsidP="009E5F07">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16. W przypadku wskazania przez wykonawcę oświadczeń lub dokumentów, o których mowa w ppkt.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9E5F07" w:rsidRPr="004057BE" w:rsidRDefault="009E5F07" w:rsidP="009E5F07">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rsidR="009E5F07" w:rsidRPr="004057BE" w:rsidRDefault="009E5F07" w:rsidP="009E5F07">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rsidR="009E5F07" w:rsidRPr="004057BE" w:rsidRDefault="009E5F07" w:rsidP="009E5F07">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rsidR="009E5F07" w:rsidRPr="004057BE" w:rsidRDefault="009E5F07" w:rsidP="009E5F07">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9E5F07" w:rsidRPr="004057BE" w:rsidRDefault="009E5F07" w:rsidP="009E5F07">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rsidR="009E5F07" w:rsidRPr="004057BE" w:rsidRDefault="009E5F07" w:rsidP="009E5F07">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9E5F07" w:rsidRPr="004057BE" w:rsidRDefault="009E5F07" w:rsidP="009E5F07">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9E5F07" w:rsidRDefault="009E5F07" w:rsidP="009E5F07">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rsidR="009E5F07" w:rsidRDefault="009E5F07" w:rsidP="009E5F07">
      <w:pPr>
        <w:pStyle w:val="Tekstpodstawowy3"/>
        <w:spacing w:after="0"/>
        <w:rPr>
          <w:bCs/>
          <w:sz w:val="22"/>
          <w:szCs w:val="22"/>
        </w:rPr>
      </w:pPr>
    </w:p>
    <w:p w:rsidR="009E5F07" w:rsidRPr="0017449E" w:rsidRDefault="009E5F07" w:rsidP="009E5F07">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rsidR="009E5F07" w:rsidRPr="004057BE" w:rsidRDefault="009E5F07" w:rsidP="009E5F07">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rsidR="009E5F07" w:rsidRPr="004057BE" w:rsidRDefault="009E5F07" w:rsidP="009E5F07">
      <w:pPr>
        <w:tabs>
          <w:tab w:val="left" w:pos="426"/>
        </w:tabs>
        <w:spacing w:after="0"/>
        <w:jc w:val="both"/>
        <w:rPr>
          <w:rFonts w:ascii="Times New Roman" w:hAnsi="Times New Roman"/>
        </w:rPr>
      </w:pPr>
      <w:r w:rsidRPr="004057BE">
        <w:rPr>
          <w:rFonts w:ascii="Times New Roman" w:hAnsi="Times New Roman"/>
        </w:rPr>
        <w:t>- wskazanie producenta oraz nazwy wyrobu,</w:t>
      </w:r>
    </w:p>
    <w:p w:rsidR="009E5F07" w:rsidRPr="004057BE" w:rsidRDefault="009E5F07" w:rsidP="009E5F07">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rsidR="009E5F07" w:rsidRPr="004057BE" w:rsidRDefault="009E5F07" w:rsidP="009E5F07">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rsidR="009E5F07" w:rsidRPr="004057BE" w:rsidRDefault="009E5F07" w:rsidP="009E5F07">
      <w:pPr>
        <w:tabs>
          <w:tab w:val="left" w:pos="0"/>
          <w:tab w:val="left" w:pos="284"/>
          <w:tab w:val="left" w:pos="426"/>
        </w:tabs>
        <w:spacing w:after="0"/>
        <w:jc w:val="both"/>
        <w:rPr>
          <w:rFonts w:ascii="Times New Roman" w:hAnsi="Times New Roman"/>
          <w:b/>
          <w:u w:val="single"/>
        </w:rPr>
      </w:pPr>
    </w:p>
    <w:p w:rsidR="009E5F07" w:rsidRPr="004057BE" w:rsidRDefault="009E5F07" w:rsidP="009E5F07">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rsidR="009E5F07" w:rsidRPr="004057BE" w:rsidRDefault="009E5F07" w:rsidP="009E5F07">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r w:rsidRPr="004057BE">
        <w:rPr>
          <w:rFonts w:ascii="Times New Roman" w:hAnsi="Times New Roman"/>
          <w:b/>
          <w:highlight w:val="yellow"/>
        </w:rPr>
        <w:t xml:space="preserve">ppkt </w:t>
      </w:r>
      <w:r>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nie będą zawierały informacji, o których mowa w </w:t>
      </w:r>
      <w:r>
        <w:rPr>
          <w:rFonts w:ascii="Times New Roman" w:hAnsi="Times New Roman"/>
          <w:b/>
          <w:highlight w:val="yellow"/>
        </w:rPr>
        <w:t>ppkt 1</w:t>
      </w:r>
      <w:r w:rsidRPr="004057BE">
        <w:rPr>
          <w:rFonts w:ascii="Times New Roman" w:hAnsi="Times New Roman"/>
          <w:b/>
          <w:highlight w:val="yellow"/>
        </w:rPr>
        <w:t>.</w:t>
      </w:r>
      <w:r>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rsidR="009E5F07" w:rsidRDefault="009E5F07" w:rsidP="009E5F07">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rsidR="009E5F07" w:rsidRDefault="009E5F07" w:rsidP="009E5F07">
      <w:pPr>
        <w:tabs>
          <w:tab w:val="left" w:pos="0"/>
        </w:tabs>
        <w:spacing w:after="0"/>
        <w:ind w:right="-108"/>
        <w:jc w:val="both"/>
        <w:rPr>
          <w:rFonts w:ascii="Times New Roman" w:hAnsi="Times New Roman"/>
        </w:rPr>
      </w:pPr>
    </w:p>
    <w:p w:rsidR="009E5F07" w:rsidRPr="004057BE" w:rsidRDefault="009E5F07" w:rsidP="009E5F07">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E5F07" w:rsidRPr="004057BE" w:rsidRDefault="009E5F07" w:rsidP="009E5F07">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E5F07" w:rsidRPr="004057BE" w:rsidRDefault="009E5F07" w:rsidP="009E5F07">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E5F07" w:rsidRPr="004057BE" w:rsidRDefault="009E5F07" w:rsidP="009E5F07">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E5F07" w:rsidRPr="004057BE" w:rsidRDefault="009E5F07" w:rsidP="009E5F07">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e-Certis oraz wymaga przede wszystkim takich rodzajów zaświadczeń lub dowodów w formie dokumentów, które są objęte tym repozytorium.</w:t>
      </w:r>
    </w:p>
    <w:p w:rsidR="009E5F07" w:rsidRPr="004057BE" w:rsidRDefault="009E5F07" w:rsidP="009E5F07">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rsidR="009E5F07" w:rsidRPr="00AC0B93" w:rsidRDefault="009E5F07" w:rsidP="009E5F07">
      <w:pPr>
        <w:pStyle w:val="Tekstpodstawowy3"/>
        <w:numPr>
          <w:ilvl w:val="0"/>
          <w:numId w:val="25"/>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rsidR="009E5F07" w:rsidRPr="00AC0B93" w:rsidRDefault="009E5F07" w:rsidP="009E5F07">
      <w:pPr>
        <w:pStyle w:val="Akapitzlist"/>
        <w:numPr>
          <w:ilvl w:val="0"/>
          <w:numId w:val="25"/>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rsidR="009E5F07" w:rsidRPr="00AC0B93" w:rsidRDefault="009E5F07" w:rsidP="009E5F07">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rsidR="009E5F07" w:rsidRPr="00AC0B93" w:rsidRDefault="009E5F07" w:rsidP="009E5F07">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rsidR="009E5F07" w:rsidRPr="00AC0B93" w:rsidRDefault="009E5F07" w:rsidP="009E5F07">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rsidR="009E5F07" w:rsidRPr="00AC0B93" w:rsidRDefault="009E5F07" w:rsidP="009E5F07">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rsidR="009E5F07" w:rsidRPr="00AC0B93" w:rsidRDefault="009E5F07" w:rsidP="009E5F07">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rsidR="009E5F07" w:rsidRPr="003D3D34" w:rsidRDefault="009E5F07" w:rsidP="009E5F07">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rsidR="009E5F07" w:rsidRPr="003D3D34" w:rsidRDefault="009E5F07" w:rsidP="009E5F07">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rsidR="009E5F07" w:rsidRPr="003D3D34" w:rsidRDefault="009E5F07" w:rsidP="009E5F07">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rsidR="009E5F07" w:rsidRPr="003D3D34" w:rsidRDefault="009E5F07" w:rsidP="009E5F07">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rsidR="009E5F07" w:rsidRDefault="009E5F07" w:rsidP="009E5F07">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rsidR="009E5F07" w:rsidRPr="003D3D34" w:rsidRDefault="009E5F07" w:rsidP="009E5F07">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rsidR="009E5F07" w:rsidRPr="003D3D34" w:rsidRDefault="009E5F07" w:rsidP="009E5F07">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rsidR="009E5F07" w:rsidRDefault="009E5F07" w:rsidP="009E5F07">
      <w:pPr>
        <w:spacing w:after="0"/>
        <w:jc w:val="both"/>
        <w:rPr>
          <w:rFonts w:ascii="Times New Roman" w:hAnsi="Times New Roman"/>
          <w:color w:val="000000"/>
        </w:rPr>
      </w:pPr>
    </w:p>
    <w:p w:rsidR="009E5F07" w:rsidRPr="004057BE" w:rsidRDefault="009E5F07" w:rsidP="009E5F07">
      <w:pPr>
        <w:spacing w:after="120"/>
        <w:jc w:val="both"/>
        <w:rPr>
          <w:rFonts w:ascii="Times New Roman" w:hAnsi="Times New Roman"/>
        </w:rPr>
      </w:pPr>
      <w:r>
        <w:rPr>
          <w:rFonts w:ascii="Times New Roman" w:hAnsi="Times New Roman"/>
        </w:rPr>
        <w:t>10</w:t>
      </w:r>
      <w:r w:rsidRPr="004057BE">
        <w:rPr>
          <w:rFonts w:ascii="Times New Roman" w:hAnsi="Times New Roman"/>
        </w:rPr>
        <w:t>. Osobami uprawnionymi do kontaktowania się z Wykonawcami są:</w:t>
      </w:r>
    </w:p>
    <w:p w:rsidR="009E5F07" w:rsidRPr="004057BE" w:rsidRDefault="009E5F07" w:rsidP="009E5F07">
      <w:pPr>
        <w:spacing w:after="0"/>
        <w:jc w:val="both"/>
        <w:rPr>
          <w:rFonts w:ascii="Times New Roman" w:hAnsi="Times New Roman"/>
          <w:b/>
          <w:bCs/>
        </w:rPr>
      </w:pPr>
      <w:r w:rsidRPr="004057BE">
        <w:rPr>
          <w:rFonts w:ascii="Times New Roman" w:hAnsi="Times New Roman"/>
          <w:b/>
          <w:bCs/>
        </w:rPr>
        <w:t xml:space="preserve">a) w sprawach merytorycznych: Zdzisława Wutke: Dział Zaopatrzenia i Gospodarki Materiałowej  i Gospodarki Materiałowej tel. 91 466-10-30, </w:t>
      </w:r>
    </w:p>
    <w:p w:rsidR="009E5F07" w:rsidRPr="004057BE" w:rsidRDefault="009E5F07" w:rsidP="009E5F0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tel. 91 466-10-87,</w:t>
      </w:r>
    </w:p>
    <w:p w:rsidR="009E5F07" w:rsidRPr="004057BE" w:rsidRDefault="009E5F07" w:rsidP="009E5F07">
      <w:pPr>
        <w:tabs>
          <w:tab w:val="left" w:pos="284"/>
        </w:tabs>
        <w:spacing w:after="0" w:line="240" w:lineRule="auto"/>
        <w:jc w:val="both"/>
        <w:rPr>
          <w:rFonts w:ascii="Times New Roman" w:hAnsi="Times New Roman"/>
          <w:b/>
        </w:rPr>
      </w:pPr>
    </w:p>
    <w:p w:rsidR="009E5F07" w:rsidRPr="004057BE" w:rsidRDefault="009E5F07" w:rsidP="009E5F07">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rsidR="009E5F07" w:rsidRPr="003D3D34" w:rsidRDefault="009E5F07" w:rsidP="009E5F07">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rsidR="009E5F07" w:rsidRDefault="009E5F07" w:rsidP="009E5F07">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A7412F">
        <w:rPr>
          <w:rFonts w:ascii="Times New Roman" w:hAnsi="Times New Roman"/>
          <w:b/>
          <w:bCs/>
          <w:sz w:val="21"/>
          <w:szCs w:val="21"/>
          <w:highlight w:val="yellow"/>
        </w:rPr>
        <w:t>11.01</w:t>
      </w:r>
      <w:r>
        <w:rPr>
          <w:rFonts w:ascii="Times New Roman" w:hAnsi="Times New Roman"/>
          <w:b/>
          <w:bCs/>
          <w:sz w:val="21"/>
          <w:szCs w:val="21"/>
          <w:highlight w:val="yellow"/>
        </w:rPr>
        <w:t>.202</w:t>
      </w:r>
      <w:r w:rsidR="00A7412F">
        <w:rPr>
          <w:rFonts w:ascii="Times New Roman" w:hAnsi="Times New Roman"/>
          <w:b/>
          <w:bCs/>
          <w:sz w:val="21"/>
          <w:szCs w:val="21"/>
          <w:highlight w:val="yellow"/>
        </w:rPr>
        <w:t>1</w:t>
      </w:r>
      <w:r>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A7412F" w:rsidRPr="008B066B">
        <w:rPr>
          <w:rFonts w:ascii="Times New Roman" w:hAnsi="Times New Roman"/>
          <w:b/>
          <w:bCs/>
          <w:sz w:val="21"/>
          <w:szCs w:val="21"/>
          <w:highlight w:val="yellow"/>
        </w:rPr>
        <w:t>35</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A7412F">
        <w:rPr>
          <w:rFonts w:ascii="Times New Roman" w:hAnsi="Times New Roman"/>
          <w:b/>
          <w:bCs/>
          <w:sz w:val="21"/>
          <w:szCs w:val="21"/>
          <w:highlight w:val="yellow"/>
        </w:rPr>
        <w:t>23</w:t>
      </w:r>
      <w:r w:rsidR="008B066B">
        <w:rPr>
          <w:rFonts w:ascii="Times New Roman" w:hAnsi="Times New Roman"/>
          <w:b/>
          <w:bCs/>
          <w:sz w:val="21"/>
          <w:szCs w:val="21"/>
          <w:highlight w:val="yellow"/>
        </w:rPr>
        <w:t>-</w:t>
      </w:r>
      <w:r w:rsidR="00A7412F">
        <w:rPr>
          <w:rFonts w:ascii="Times New Roman" w:hAnsi="Times New Roman"/>
          <w:b/>
          <w:bCs/>
          <w:sz w:val="21"/>
          <w:szCs w:val="21"/>
          <w:highlight w:val="yellow"/>
        </w:rPr>
        <w:t>12</w:t>
      </w:r>
      <w:r>
        <w:rPr>
          <w:rFonts w:ascii="Times New Roman" w:hAnsi="Times New Roman"/>
          <w:b/>
          <w:bCs/>
          <w:sz w:val="21"/>
          <w:szCs w:val="21"/>
          <w:highlight w:val="yellow"/>
        </w:rPr>
        <w:t>-</w:t>
      </w:r>
      <w:r w:rsidRPr="003827FA">
        <w:rPr>
          <w:rFonts w:ascii="Times New Roman" w:hAnsi="Times New Roman"/>
          <w:b/>
          <w:bCs/>
          <w:sz w:val="21"/>
          <w:szCs w:val="21"/>
          <w:highlight w:val="yellow"/>
        </w:rPr>
        <w:t>2020</w:t>
      </w:r>
      <w:r w:rsidRPr="003D3D34">
        <w:rPr>
          <w:rFonts w:ascii="Times New Roman" w:hAnsi="Times New Roman"/>
          <w:b/>
          <w:bCs/>
          <w:sz w:val="21"/>
          <w:szCs w:val="21"/>
        </w:rPr>
        <w:t xml:space="preserve"> ogłoszenia UOPWE).</w:t>
      </w:r>
    </w:p>
    <w:p w:rsidR="009E5F07" w:rsidRPr="00502356" w:rsidRDefault="009E5F07" w:rsidP="009E5F07">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rsidR="009E5F07" w:rsidRPr="003D3D34" w:rsidRDefault="009E5F07" w:rsidP="009E5F07">
      <w:pPr>
        <w:spacing w:after="0"/>
        <w:jc w:val="both"/>
        <w:rPr>
          <w:rFonts w:ascii="Times New Roman" w:hAnsi="Times New Roman"/>
          <w:sz w:val="21"/>
          <w:szCs w:val="21"/>
        </w:rPr>
      </w:pPr>
      <w:r>
        <w:rPr>
          <w:rFonts w:ascii="Times New Roman" w:hAnsi="Times New Roman"/>
          <w:sz w:val="21"/>
          <w:szCs w:val="21"/>
        </w:rPr>
        <w:t>4</w:t>
      </w:r>
      <w:r w:rsidRPr="003D3D34">
        <w:rPr>
          <w:rFonts w:ascii="Times New Roman" w:hAnsi="Times New Roman"/>
          <w:sz w:val="21"/>
          <w:szCs w:val="21"/>
        </w:rPr>
        <w:t>. Jeżeli wniosek Wykonawcy o wyjaśnienie treści SIWZ wpłynie do Zamawiającego po upływie terminu określonego ppkt 2 lub dotyczy udzielonych wyjaśnień, Zamawiający może udzielić wyjaśnień lub pozostawić wniosek bez rozpoznania.</w:t>
      </w:r>
    </w:p>
    <w:p w:rsidR="009E5F07" w:rsidRPr="003D3D34" w:rsidRDefault="009E5F07" w:rsidP="009E5F07">
      <w:pPr>
        <w:spacing w:after="0"/>
        <w:jc w:val="both"/>
        <w:rPr>
          <w:rFonts w:ascii="Times New Roman" w:hAnsi="Times New Roman"/>
          <w:b/>
          <w:bCs/>
          <w:sz w:val="21"/>
          <w:szCs w:val="21"/>
        </w:rPr>
      </w:pPr>
      <w:r>
        <w:rPr>
          <w:rFonts w:ascii="Times New Roman" w:hAnsi="Times New Roman"/>
          <w:b/>
          <w:bCs/>
          <w:sz w:val="21"/>
          <w:szCs w:val="21"/>
        </w:rPr>
        <w:t>5</w:t>
      </w:r>
      <w:r w:rsidRPr="003D3D34">
        <w:rPr>
          <w:rFonts w:ascii="Times New Roman" w:hAnsi="Times New Roman"/>
          <w:b/>
          <w:bCs/>
          <w:sz w:val="21"/>
          <w:szCs w:val="21"/>
        </w:rPr>
        <w:t>. Przedłużenie terminu składania ofert nie wpływa na bieg terminu składania wniosku o wyjaśnienie treści SIWZ.</w:t>
      </w:r>
    </w:p>
    <w:p w:rsidR="009E5F07" w:rsidRPr="003D3D34" w:rsidRDefault="009E5F07" w:rsidP="009E5F07">
      <w:pPr>
        <w:spacing w:after="0" w:line="240" w:lineRule="auto"/>
        <w:jc w:val="both"/>
        <w:rPr>
          <w:rFonts w:ascii="Times New Roman" w:hAnsi="Times New Roman"/>
          <w:sz w:val="21"/>
          <w:szCs w:val="21"/>
        </w:rPr>
      </w:pPr>
      <w:r>
        <w:rPr>
          <w:rFonts w:ascii="Times New Roman" w:hAnsi="Times New Roman"/>
          <w:sz w:val="21"/>
          <w:szCs w:val="21"/>
        </w:rPr>
        <w:t>6</w:t>
      </w:r>
      <w:r w:rsidRPr="003D3D34">
        <w:rPr>
          <w:rFonts w:ascii="Times New Roman" w:hAnsi="Times New Roman"/>
          <w:sz w:val="21"/>
          <w:szCs w:val="21"/>
        </w:rPr>
        <w:t xml:space="preserve">. Treść zapytań wraz z wyjaśnieniami Zamawiający zamieści na platformie </w:t>
      </w:r>
      <w:hyperlink r:id="rId15" w:history="1">
        <w:r w:rsidRPr="003D3D34">
          <w:rPr>
            <w:rStyle w:val="Hipercze"/>
            <w:rFonts w:ascii="Times New Roman" w:hAnsi="Times New Roman"/>
            <w:b/>
            <w:sz w:val="21"/>
            <w:szCs w:val="21"/>
          </w:rPr>
          <w:t>https://www.platformazakupowa.pl</w:t>
        </w:r>
      </w:hyperlink>
      <w:r w:rsidRPr="003D3D34">
        <w:rPr>
          <w:rFonts w:ascii="Times New Roman" w:hAnsi="Times New Roman"/>
          <w:b/>
          <w:sz w:val="21"/>
          <w:szCs w:val="21"/>
        </w:rPr>
        <w:t xml:space="preserve">  </w:t>
      </w:r>
      <w:r w:rsidRPr="003D3D34">
        <w:rPr>
          <w:rFonts w:ascii="Times New Roman" w:hAnsi="Times New Roman"/>
          <w:sz w:val="21"/>
          <w:szCs w:val="21"/>
        </w:rPr>
        <w:t>na której zamieścił SIWZ,  bez ujawniania źródła zapytania.</w:t>
      </w:r>
    </w:p>
    <w:p w:rsidR="009E5F07" w:rsidRPr="004057BE" w:rsidRDefault="009E5F07" w:rsidP="009E5F07">
      <w:pPr>
        <w:spacing w:after="0" w:line="240" w:lineRule="auto"/>
        <w:jc w:val="both"/>
        <w:rPr>
          <w:rFonts w:ascii="Times New Roman" w:hAnsi="Times New Roman"/>
        </w:rPr>
      </w:pPr>
      <w:r>
        <w:rPr>
          <w:rFonts w:ascii="Times New Roman" w:hAnsi="Times New Roman"/>
          <w:color w:val="000000"/>
          <w:sz w:val="21"/>
          <w:szCs w:val="21"/>
        </w:rPr>
        <w:t>7</w:t>
      </w:r>
      <w:r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Pr="003D3D34">
        <w:rPr>
          <w:rFonts w:ascii="Times New Roman" w:hAnsi="Times New Roman"/>
          <w:sz w:val="21"/>
          <w:szCs w:val="21"/>
        </w:rPr>
        <w:t xml:space="preserve">platformie </w:t>
      </w:r>
      <w:hyperlink r:id="rId16" w:history="1">
        <w:r w:rsidRPr="003D3D34">
          <w:rPr>
            <w:rStyle w:val="Hipercze"/>
            <w:rFonts w:ascii="Times New Roman" w:hAnsi="Times New Roman"/>
            <w:b/>
            <w:sz w:val="21"/>
            <w:szCs w:val="21"/>
          </w:rPr>
          <w:t>https://www.platformazakupowa.pl</w:t>
        </w:r>
      </w:hyperlink>
      <w:r w:rsidRPr="003D3D34">
        <w:rPr>
          <w:rFonts w:ascii="Times New Roman" w:hAnsi="Times New Roman"/>
          <w:b/>
          <w:sz w:val="21"/>
          <w:szCs w:val="21"/>
        </w:rPr>
        <w:t xml:space="preserve"> </w:t>
      </w:r>
      <w:r w:rsidRPr="003D3D34">
        <w:rPr>
          <w:rFonts w:ascii="Times New Roman" w:hAnsi="Times New Roman"/>
          <w:sz w:val="21"/>
          <w:szCs w:val="21"/>
        </w:rPr>
        <w:t>na której zamieścił SIWZ.</w:t>
      </w:r>
    </w:p>
    <w:p w:rsidR="009E5F07" w:rsidRPr="004057BE" w:rsidRDefault="009E5F07" w:rsidP="009E5F07">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rsidR="009E5F07" w:rsidRPr="004057BE" w:rsidRDefault="009E5F07" w:rsidP="009E5F07">
      <w:pPr>
        <w:pStyle w:val="Akapitzlist"/>
        <w:numPr>
          <w:ilvl w:val="0"/>
          <w:numId w:val="17"/>
        </w:numPr>
        <w:tabs>
          <w:tab w:val="left" w:pos="284"/>
        </w:tabs>
        <w:ind w:left="0" w:firstLine="0"/>
        <w:rPr>
          <w:rFonts w:ascii="Times New Roman" w:hAnsi="Times New Roman"/>
          <w:bCs/>
        </w:rPr>
      </w:pPr>
      <w:r w:rsidRPr="004057BE">
        <w:rPr>
          <w:rFonts w:ascii="Times New Roman" w:hAnsi="Times New Roman"/>
          <w:bCs/>
        </w:rPr>
        <w:t>Zamawiający wymaga wniesienia wadium.</w:t>
      </w:r>
    </w:p>
    <w:p w:rsidR="009E5F07" w:rsidRPr="004057BE" w:rsidRDefault="009E5F07" w:rsidP="009E5F07">
      <w:pPr>
        <w:pStyle w:val="Akapitzlist"/>
        <w:numPr>
          <w:ilvl w:val="0"/>
          <w:numId w:val="17"/>
        </w:numPr>
        <w:tabs>
          <w:tab w:val="left" w:pos="284"/>
        </w:tabs>
        <w:ind w:left="0" w:firstLine="0"/>
        <w:jc w:val="both"/>
        <w:rPr>
          <w:rFonts w:ascii="Times New Roman" w:hAnsi="Times New Roman"/>
        </w:rPr>
      </w:pPr>
      <w:r w:rsidRPr="004057BE">
        <w:rPr>
          <w:rFonts w:ascii="Times New Roman" w:hAnsi="Times New Roman"/>
        </w:rPr>
        <w:t>Wykonawcy powinni wnieść wadium w kwocie:</w:t>
      </w:r>
    </w:p>
    <w:p w:rsidR="009E5F07" w:rsidRPr="004057BE" w:rsidRDefault="009E5F07" w:rsidP="009E5F07">
      <w:pPr>
        <w:tabs>
          <w:tab w:val="left" w:pos="284"/>
        </w:tabs>
        <w:jc w:val="both"/>
        <w:rPr>
          <w:rFonts w:ascii="Times New Roman" w:hAnsi="Times New Roman"/>
          <w:bCs/>
          <w:highlight w:val="yellow"/>
        </w:rPr>
      </w:pPr>
      <w:r w:rsidRPr="004057BE">
        <w:rPr>
          <w:rFonts w:ascii="Times New Roman" w:hAnsi="Times New Roman"/>
        </w:rPr>
        <w:t>a) w przypadku składania ofert na wszystkie zadania</w:t>
      </w:r>
      <w:r w:rsidRPr="004057BE">
        <w:rPr>
          <w:rFonts w:ascii="Times New Roman" w:hAnsi="Times New Roman"/>
          <w:b/>
          <w:bCs/>
        </w:rPr>
        <w:t xml:space="preserve"> </w:t>
      </w:r>
      <w:r w:rsidR="001A47B0">
        <w:rPr>
          <w:rFonts w:ascii="Times New Roman" w:hAnsi="Times New Roman"/>
          <w:b/>
          <w:bCs/>
        </w:rPr>
        <w:t>8450</w:t>
      </w:r>
      <w:r w:rsidRPr="004057BE">
        <w:rPr>
          <w:rFonts w:ascii="Times New Roman" w:hAnsi="Times New Roman"/>
          <w:b/>
          <w:bCs/>
        </w:rPr>
        <w:t>,00 zł</w:t>
      </w:r>
      <w:r w:rsidRPr="004057BE">
        <w:rPr>
          <w:rFonts w:ascii="Times New Roman" w:hAnsi="Times New Roman"/>
          <w:bCs/>
        </w:rPr>
        <w:t xml:space="preserve"> (słownie złotych:</w:t>
      </w:r>
      <w:r>
        <w:rPr>
          <w:rFonts w:ascii="Times New Roman" w:hAnsi="Times New Roman"/>
          <w:bCs/>
        </w:rPr>
        <w:t xml:space="preserve"> </w:t>
      </w:r>
      <w:r w:rsidR="00D612D7">
        <w:rPr>
          <w:rFonts w:ascii="Times New Roman" w:hAnsi="Times New Roman"/>
          <w:bCs/>
        </w:rPr>
        <w:t>osiem tysięcy czterysta pięćdziesiąt</w:t>
      </w:r>
      <w:r>
        <w:rPr>
          <w:rFonts w:ascii="Times New Roman" w:hAnsi="Times New Roman"/>
          <w:bCs/>
        </w:rPr>
        <w:t xml:space="preserve"> </w:t>
      </w:r>
      <w:r w:rsidRPr="004057BE">
        <w:rPr>
          <w:rFonts w:ascii="Times New Roman" w:hAnsi="Times New Roman"/>
          <w:bCs/>
        </w:rPr>
        <w:t>00/100)</w:t>
      </w:r>
    </w:p>
    <w:p w:rsidR="009E5F07" w:rsidRDefault="009E5F07" w:rsidP="009E5F07">
      <w:pPr>
        <w:tabs>
          <w:tab w:val="left" w:pos="284"/>
        </w:tabs>
        <w:jc w:val="both"/>
        <w:rPr>
          <w:rFonts w:ascii="Times New Roman" w:hAnsi="Times New Roman"/>
        </w:rPr>
      </w:pPr>
      <w:r w:rsidRPr="004057BE">
        <w:rPr>
          <w:rFonts w:ascii="Times New Roman" w:hAnsi="Times New Roman"/>
        </w:rPr>
        <w:t>b) w przypadku złożenia oferty na poszczególne zadania:</w:t>
      </w:r>
    </w:p>
    <w:tbl>
      <w:tblPr>
        <w:tblW w:w="3681" w:type="dxa"/>
        <w:tblCellMar>
          <w:left w:w="70" w:type="dxa"/>
          <w:right w:w="70" w:type="dxa"/>
        </w:tblCellMar>
        <w:tblLook w:val="04A0" w:firstRow="1" w:lastRow="0" w:firstColumn="1" w:lastColumn="0" w:noHBand="0" w:noVBand="1"/>
      </w:tblPr>
      <w:tblGrid>
        <w:gridCol w:w="1620"/>
        <w:gridCol w:w="2061"/>
      </w:tblGrid>
      <w:tr w:rsidR="009E5F07" w:rsidRPr="00904309" w:rsidTr="009E5F07">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F07" w:rsidRPr="00904309" w:rsidRDefault="009E5F07" w:rsidP="009E5F07">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1</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9E5F07" w:rsidRPr="00904309" w:rsidRDefault="001A47B0" w:rsidP="009E5F0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12</w:t>
            </w:r>
            <w:r w:rsidR="009E5F07" w:rsidRPr="00904309">
              <w:rPr>
                <w:rFonts w:ascii="Times New Roman" w:hAnsi="Times New Roman"/>
                <w:b/>
                <w:bCs/>
                <w:sz w:val="20"/>
                <w:szCs w:val="20"/>
                <w:lang w:eastAsia="pl-PL"/>
              </w:rPr>
              <w:t xml:space="preserve">00,00 zł </w:t>
            </w:r>
          </w:p>
        </w:tc>
      </w:tr>
      <w:tr w:rsidR="009E5F07" w:rsidRPr="00904309" w:rsidTr="009E5F07">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E5F07" w:rsidRPr="00904309" w:rsidRDefault="009E5F07" w:rsidP="009E5F07">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2</w:t>
            </w:r>
          </w:p>
        </w:tc>
        <w:tc>
          <w:tcPr>
            <w:tcW w:w="2061" w:type="dxa"/>
            <w:tcBorders>
              <w:top w:val="nil"/>
              <w:left w:val="nil"/>
              <w:bottom w:val="single" w:sz="4" w:space="0" w:color="auto"/>
              <w:right w:val="single" w:sz="4" w:space="0" w:color="auto"/>
            </w:tcBorders>
            <w:shd w:val="clear" w:color="auto" w:fill="auto"/>
            <w:vAlign w:val="center"/>
            <w:hideMark/>
          </w:tcPr>
          <w:p w:rsidR="009E5F07" w:rsidRPr="00904309" w:rsidRDefault="009E5F07" w:rsidP="001A47B0">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1A47B0">
              <w:rPr>
                <w:rFonts w:ascii="Times New Roman" w:hAnsi="Times New Roman"/>
                <w:b/>
                <w:bCs/>
                <w:sz w:val="20"/>
                <w:szCs w:val="20"/>
                <w:lang w:eastAsia="pl-PL"/>
              </w:rPr>
              <w:t>75</w:t>
            </w:r>
            <w:r w:rsidRPr="00904309">
              <w:rPr>
                <w:rFonts w:ascii="Times New Roman" w:hAnsi="Times New Roman"/>
                <w:b/>
                <w:bCs/>
                <w:sz w:val="20"/>
                <w:szCs w:val="20"/>
                <w:lang w:eastAsia="pl-PL"/>
              </w:rPr>
              <w:t xml:space="preserve">0,00 zł </w:t>
            </w:r>
          </w:p>
        </w:tc>
      </w:tr>
      <w:tr w:rsidR="009E5F07" w:rsidRPr="00904309" w:rsidTr="009E5F07">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E5F07" w:rsidRPr="00904309" w:rsidRDefault="009E5F07" w:rsidP="009E5F07">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3</w:t>
            </w:r>
          </w:p>
        </w:tc>
        <w:tc>
          <w:tcPr>
            <w:tcW w:w="2061" w:type="dxa"/>
            <w:tcBorders>
              <w:top w:val="nil"/>
              <w:left w:val="nil"/>
              <w:bottom w:val="single" w:sz="4" w:space="0" w:color="auto"/>
              <w:right w:val="single" w:sz="4" w:space="0" w:color="auto"/>
            </w:tcBorders>
            <w:shd w:val="clear" w:color="auto" w:fill="auto"/>
            <w:vAlign w:val="center"/>
            <w:hideMark/>
          </w:tcPr>
          <w:p w:rsidR="009E5F07" w:rsidRPr="00904309" w:rsidRDefault="009E5F07" w:rsidP="001A47B0">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1A47B0">
              <w:rPr>
                <w:rFonts w:ascii="Times New Roman" w:hAnsi="Times New Roman"/>
                <w:b/>
                <w:bCs/>
                <w:sz w:val="20"/>
                <w:szCs w:val="20"/>
                <w:lang w:eastAsia="pl-PL"/>
              </w:rPr>
              <w:t>65</w:t>
            </w:r>
            <w:r w:rsidRPr="00904309">
              <w:rPr>
                <w:rFonts w:ascii="Times New Roman" w:hAnsi="Times New Roman"/>
                <w:b/>
                <w:bCs/>
                <w:sz w:val="20"/>
                <w:szCs w:val="20"/>
                <w:lang w:eastAsia="pl-PL"/>
              </w:rPr>
              <w:t xml:space="preserve">00,00 zł </w:t>
            </w:r>
          </w:p>
        </w:tc>
      </w:tr>
    </w:tbl>
    <w:p w:rsidR="009E5F07" w:rsidRPr="004057BE" w:rsidRDefault="009E5F07" w:rsidP="009E5F07">
      <w:pPr>
        <w:pStyle w:val="Akapitzlist"/>
        <w:numPr>
          <w:ilvl w:val="0"/>
          <w:numId w:val="17"/>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rsidR="009E5F07" w:rsidRPr="004057BE" w:rsidRDefault="009E5F07" w:rsidP="009E5F07">
      <w:pPr>
        <w:spacing w:after="120"/>
        <w:jc w:val="both"/>
        <w:rPr>
          <w:rFonts w:ascii="Times New Roman" w:hAnsi="Times New Roman"/>
        </w:rPr>
      </w:pPr>
      <w:r w:rsidRPr="004057BE">
        <w:rPr>
          <w:rFonts w:ascii="Times New Roman" w:hAnsi="Times New Roman"/>
        </w:rPr>
        <w:t>4. Wadium może być wnoszone w jednej lub kilku następujących formach:</w:t>
      </w:r>
    </w:p>
    <w:p w:rsidR="009E5F07" w:rsidRPr="004057BE" w:rsidRDefault="009E5F07" w:rsidP="009E5F07">
      <w:pPr>
        <w:spacing w:after="120"/>
        <w:jc w:val="both"/>
        <w:rPr>
          <w:rFonts w:ascii="Times New Roman" w:hAnsi="Times New Roman"/>
        </w:rPr>
      </w:pPr>
      <w:r w:rsidRPr="004057BE">
        <w:rPr>
          <w:rFonts w:ascii="Times New Roman" w:hAnsi="Times New Roman"/>
        </w:rPr>
        <w:t>a) pieniądzu</w:t>
      </w:r>
    </w:p>
    <w:p w:rsidR="009E5F07" w:rsidRPr="004057BE" w:rsidRDefault="009E5F07" w:rsidP="009E5F07">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rsidR="009E5F07" w:rsidRPr="004057BE" w:rsidRDefault="009E5F07" w:rsidP="009E5F07">
      <w:pPr>
        <w:spacing w:after="120"/>
        <w:jc w:val="both"/>
        <w:rPr>
          <w:rFonts w:ascii="Times New Roman" w:hAnsi="Times New Roman"/>
        </w:rPr>
      </w:pPr>
      <w:r w:rsidRPr="004057BE">
        <w:rPr>
          <w:rFonts w:ascii="Times New Roman" w:hAnsi="Times New Roman"/>
        </w:rPr>
        <w:t>c) gwarancjach bankowych;</w:t>
      </w:r>
    </w:p>
    <w:p w:rsidR="009E5F07" w:rsidRPr="004057BE" w:rsidRDefault="009E5F07" w:rsidP="009E5F07">
      <w:pPr>
        <w:spacing w:after="120"/>
        <w:jc w:val="both"/>
        <w:rPr>
          <w:rFonts w:ascii="Times New Roman" w:hAnsi="Times New Roman"/>
        </w:rPr>
      </w:pPr>
      <w:r w:rsidRPr="004057BE">
        <w:rPr>
          <w:rFonts w:ascii="Times New Roman" w:hAnsi="Times New Roman"/>
        </w:rPr>
        <w:t>d) gwarancjach ubezpieczeniowych;</w:t>
      </w:r>
    </w:p>
    <w:p w:rsidR="009E5F07" w:rsidRPr="004057BE" w:rsidRDefault="009E5F07" w:rsidP="009E5F07">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rsidR="009E5F07" w:rsidRPr="004057BE" w:rsidRDefault="009E5F07" w:rsidP="009E5F07">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rsidR="009E5F07" w:rsidRPr="004057BE" w:rsidRDefault="009E5F07" w:rsidP="009E5F07">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rsidR="009E5F07" w:rsidRPr="004057BE" w:rsidRDefault="009E5F07" w:rsidP="009E5F07">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rsidR="009E5F07" w:rsidRPr="004057BE" w:rsidRDefault="009E5F07" w:rsidP="009E5F07">
      <w:pPr>
        <w:spacing w:after="120"/>
        <w:jc w:val="both"/>
        <w:rPr>
          <w:rFonts w:ascii="Times New Roman" w:hAnsi="Times New Roman"/>
          <w:b/>
          <w:color w:val="FF0000"/>
          <w:u w:val="single"/>
        </w:rPr>
      </w:pPr>
      <w:r w:rsidRPr="004057BE">
        <w:rPr>
          <w:rFonts w:ascii="Times New Roman" w:hAnsi="Times New Roman"/>
          <w:b/>
          <w:color w:val="FF0000"/>
          <w:u w:val="single"/>
        </w:rPr>
        <w:t>UWAGA</w:t>
      </w:r>
    </w:p>
    <w:p w:rsidR="009E5F07" w:rsidRPr="004057BE" w:rsidRDefault="009E5F07" w:rsidP="009E5F07">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9E5F07" w:rsidRPr="004057BE" w:rsidRDefault="009E5F07" w:rsidP="009E5F07">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A53A74">
        <w:rPr>
          <w:rFonts w:ascii="Times New Roman" w:hAnsi="Times New Roman"/>
          <w:b/>
          <w:bCs/>
          <w:color w:val="FF0000"/>
        </w:rPr>
        <w:t>93</w:t>
      </w:r>
      <w:r>
        <w:rPr>
          <w:rFonts w:ascii="Times New Roman" w:hAnsi="Times New Roman"/>
          <w:b/>
          <w:bCs/>
          <w:color w:val="FF0000"/>
        </w:rPr>
        <w:t>/20</w:t>
      </w:r>
    </w:p>
    <w:p w:rsidR="009E5F07" w:rsidRPr="004057BE" w:rsidRDefault="009E5F07" w:rsidP="009E5F07">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rsidR="009E5F07" w:rsidRPr="004057BE" w:rsidRDefault="009E5F07" w:rsidP="009E5F07">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rsidR="009E5F07" w:rsidRPr="004057BE" w:rsidRDefault="009E5F07" w:rsidP="009E5F07">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rsidR="009E5F07" w:rsidRPr="004057BE" w:rsidRDefault="009E5F07" w:rsidP="009E5F07">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rsidR="009E5F07" w:rsidRPr="004057BE" w:rsidRDefault="009E5F07" w:rsidP="009E5F07">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rsidR="009E5F07" w:rsidRPr="004057BE" w:rsidRDefault="009E5F07" w:rsidP="009E5F07">
      <w:pPr>
        <w:spacing w:after="120"/>
        <w:jc w:val="both"/>
        <w:rPr>
          <w:rFonts w:ascii="Times New Roman" w:hAnsi="Times New Roman"/>
        </w:rPr>
      </w:pPr>
      <w:r w:rsidRPr="004057BE">
        <w:rPr>
          <w:rFonts w:ascii="Times New Roman" w:hAnsi="Times New Roman"/>
        </w:rPr>
        <w:t xml:space="preserve">9. Zamawiający zwróci wadium wszystkim Wykonawcom niezwłocznie po wyborze oferty najkorzystniejszej lub unieważnieniu postępowania, z wyjątkiem Wykonawcy, którego oferta została wybrana jako najkorzystniejsza, </w:t>
      </w:r>
      <w:r w:rsidRPr="004057BE">
        <w:rPr>
          <w:rFonts w:ascii="Times New Roman" w:hAnsi="Times New Roman"/>
          <w:u w:val="single"/>
        </w:rPr>
        <w:t>z zastrzeżeniem art. 46 ust 4a) PZP</w:t>
      </w:r>
      <w:r w:rsidRPr="004057BE">
        <w:rPr>
          <w:rFonts w:ascii="Times New Roman" w:hAnsi="Times New Roman"/>
        </w:rPr>
        <w:t>.</w:t>
      </w:r>
    </w:p>
    <w:p w:rsidR="009E5F07" w:rsidRPr="004057BE" w:rsidRDefault="009E5F07" w:rsidP="009E5F07">
      <w:pPr>
        <w:spacing w:after="120"/>
        <w:jc w:val="both"/>
        <w:rPr>
          <w:rFonts w:ascii="Times New Roman" w:hAnsi="Times New Roman"/>
        </w:rPr>
      </w:pPr>
      <w:r w:rsidRPr="004057BE">
        <w:rPr>
          <w:rFonts w:ascii="Times New Roman" w:hAnsi="Times New Roman"/>
        </w:rPr>
        <w:t>10. Wykonawcy, którego oferta została wybrana jako najkorzystniejsza, Zamawiający zwróci wadium niezwłocznie po zawarciu umowy w sprawie zamówienia publicznego oraz wniesieniu zabezpieczenia należytego wykonania umowy, jeżeli jego wniesienia żądano.</w:t>
      </w:r>
    </w:p>
    <w:p w:rsidR="009E5F07" w:rsidRPr="004057BE" w:rsidRDefault="009E5F07" w:rsidP="009E5F07">
      <w:pPr>
        <w:spacing w:after="120"/>
        <w:jc w:val="both"/>
        <w:rPr>
          <w:rFonts w:ascii="Times New Roman" w:hAnsi="Times New Roman"/>
        </w:rPr>
      </w:pPr>
      <w:r w:rsidRPr="004057BE">
        <w:rPr>
          <w:rFonts w:ascii="Times New Roman" w:hAnsi="Times New Roman"/>
        </w:rPr>
        <w:t>11. Zamawiający zwróci niezwłocznie wadium na wniosek Wykonawcy, który wycofał ofertę przed upływem terminu składania ofert.</w:t>
      </w:r>
    </w:p>
    <w:p w:rsidR="009E5F07" w:rsidRPr="004057BE" w:rsidRDefault="009E5F07" w:rsidP="009E5F07">
      <w:pPr>
        <w:spacing w:after="120"/>
        <w:jc w:val="both"/>
        <w:rPr>
          <w:rFonts w:ascii="Times New Roman" w:hAnsi="Times New Roman"/>
        </w:rPr>
      </w:pPr>
      <w:r w:rsidRPr="004057BE">
        <w:rPr>
          <w:rFonts w:ascii="Times New Roman" w:hAnsi="Times New Roman"/>
        </w:rPr>
        <w:t>12.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rsidR="009E5F07" w:rsidRPr="004057BE" w:rsidRDefault="009E5F07" w:rsidP="009E5F07">
      <w:pPr>
        <w:spacing w:after="120"/>
        <w:jc w:val="both"/>
        <w:rPr>
          <w:rFonts w:ascii="Times New Roman" w:hAnsi="Times New Roman"/>
        </w:rPr>
      </w:pPr>
      <w:r w:rsidRPr="004057BE">
        <w:rPr>
          <w:rFonts w:ascii="Times New Roman" w:hAnsi="Times New Roman"/>
        </w:rPr>
        <w:t>13.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rsidR="009E5F07" w:rsidRPr="004057BE" w:rsidRDefault="009E5F07" w:rsidP="009E5F07">
      <w:pPr>
        <w:autoSpaceDE w:val="0"/>
        <w:autoSpaceDN w:val="0"/>
        <w:adjustRightInd w:val="0"/>
        <w:jc w:val="both"/>
        <w:rPr>
          <w:rFonts w:ascii="Times New Roman" w:hAnsi="Times New Roman"/>
        </w:rPr>
      </w:pPr>
      <w:r w:rsidRPr="004057BE">
        <w:rPr>
          <w:rFonts w:ascii="Times New Roman" w:hAnsi="Times New Roman"/>
        </w:rPr>
        <w:t>14. Zamawiający zatrzymuje wadium wraz z odsetkami, jeżeli:</w:t>
      </w:r>
    </w:p>
    <w:p w:rsidR="009E5F07" w:rsidRPr="004057BE" w:rsidRDefault="009E5F07" w:rsidP="009E5F07">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rsidR="009E5F07" w:rsidRPr="004057BE" w:rsidRDefault="009E5F07" w:rsidP="009E5F07">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rsidR="009E5F07" w:rsidRPr="004057BE" w:rsidRDefault="009E5F07" w:rsidP="009E5F07">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rsidR="009E5F07" w:rsidRPr="004057BE" w:rsidRDefault="009E5F07" w:rsidP="009E5F07">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rsidR="009E5F07" w:rsidRPr="004057BE" w:rsidRDefault="009E5F07" w:rsidP="009E5F07">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rsidR="009E5F07" w:rsidRPr="004057BE" w:rsidRDefault="009E5F07" w:rsidP="009E5F07">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rsidR="009E5F07" w:rsidRPr="004057BE" w:rsidRDefault="009E5F07" w:rsidP="009E5F07">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E5F07" w:rsidRPr="004057BE" w:rsidRDefault="009E5F07" w:rsidP="009E5F07">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rsidR="009E5F07" w:rsidRPr="004057BE" w:rsidRDefault="009E5F07" w:rsidP="009E5F07">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5F07" w:rsidRPr="004057BE" w:rsidRDefault="009E5F07" w:rsidP="009E5F07">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9E5F07" w:rsidRPr="004057BE" w:rsidTr="009E5F07">
        <w:trPr>
          <w:trHeight w:val="360"/>
        </w:trPr>
        <w:tc>
          <w:tcPr>
            <w:tcW w:w="9356" w:type="dxa"/>
          </w:tcPr>
          <w:p w:rsidR="009E5F07" w:rsidRPr="004057BE" w:rsidRDefault="009E5F07" w:rsidP="009E5F07">
            <w:pPr>
              <w:jc w:val="both"/>
              <w:rPr>
                <w:rFonts w:ascii="Times New Roman" w:hAnsi="Times New Roman"/>
                <w:b/>
                <w:bCs/>
              </w:rPr>
            </w:pPr>
            <w:r w:rsidRPr="004057BE">
              <w:rPr>
                <w:rFonts w:ascii="Times New Roman" w:hAnsi="Times New Roman"/>
                <w:b/>
                <w:bCs/>
              </w:rPr>
              <w:t xml:space="preserve">XIII. Opis sposobu przygotowania ofert </w:t>
            </w:r>
          </w:p>
        </w:tc>
      </w:tr>
    </w:tbl>
    <w:p w:rsidR="009E5F07" w:rsidRPr="004057BE" w:rsidRDefault="009E5F07" w:rsidP="009E5F07">
      <w:pPr>
        <w:tabs>
          <w:tab w:val="left" w:pos="0"/>
          <w:tab w:val="left" w:pos="142"/>
          <w:tab w:val="left" w:pos="284"/>
        </w:tabs>
        <w:spacing w:after="0"/>
        <w:jc w:val="both"/>
        <w:rPr>
          <w:rFonts w:ascii="Times New Roman" w:hAnsi="Times New Roman"/>
          <w:b/>
          <w:bCs/>
        </w:rPr>
      </w:pPr>
    </w:p>
    <w:p w:rsidR="009E5F07" w:rsidRPr="004057BE" w:rsidRDefault="009E5F07" w:rsidP="009E5F07">
      <w:pPr>
        <w:pStyle w:val="Tekstpodstawowy3"/>
        <w:rPr>
          <w:sz w:val="22"/>
          <w:szCs w:val="22"/>
        </w:rPr>
      </w:pPr>
      <w:r w:rsidRPr="004057BE">
        <w:rPr>
          <w:b/>
          <w:bCs/>
          <w:sz w:val="22"/>
          <w:szCs w:val="22"/>
        </w:rPr>
        <w:t xml:space="preserve">1. Ofertę należy złożyć za pośrednictwem platformy zakupowej </w:t>
      </w:r>
      <w:r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Pr="001B087B">
        <w:rPr>
          <w:rFonts w:eastAsiaTheme="majorEastAsia"/>
          <w:bCs/>
          <w:color w:val="00B0F0"/>
          <w:sz w:val="22"/>
          <w:szCs w:val="22"/>
        </w:rPr>
        <w:t xml:space="preserve">https://platformazakupowa.pl/pn/spsk2_szczecin   </w:t>
      </w:r>
    </w:p>
    <w:p w:rsidR="009E5F07" w:rsidRPr="004057BE" w:rsidRDefault="009E5F07" w:rsidP="009E5F07">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rsidR="009E5F07" w:rsidRPr="004057BE" w:rsidRDefault="009E5F07" w:rsidP="009E5F07">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rsidR="009E5F07" w:rsidRPr="004057BE" w:rsidRDefault="009E5F07" w:rsidP="009E5F07">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z zastrzeżeniem ppkt 5A</w:t>
      </w:r>
      <w:r w:rsidRPr="004057BE">
        <w:rPr>
          <w:rFonts w:ascii="Times New Roman" w:hAnsi="Times New Roman"/>
        </w:rPr>
        <w:t>.</w:t>
      </w:r>
    </w:p>
    <w:p w:rsidR="009E5F07" w:rsidRPr="004057BE" w:rsidRDefault="009E5F07" w:rsidP="009E5F07">
      <w:pPr>
        <w:spacing w:after="0"/>
        <w:jc w:val="both"/>
        <w:rPr>
          <w:rFonts w:ascii="Times New Roman" w:hAnsi="Times New Roman"/>
          <w:b/>
          <w:bCs/>
          <w:u w:val="single"/>
        </w:rPr>
      </w:pPr>
      <w:r w:rsidRPr="004057BE">
        <w:rPr>
          <w:rFonts w:ascii="Times New Roman" w:hAnsi="Times New Roman"/>
          <w:b/>
          <w:bCs/>
          <w:u w:val="single"/>
        </w:rPr>
        <w:t>5. Do Formularza oferty należy dołączyć następujące dokumenty i oświadczenia z zastrzeżeniem ppkt 5A:</w:t>
      </w:r>
    </w:p>
    <w:p w:rsidR="009E5F07" w:rsidRPr="004057BE" w:rsidRDefault="009E5F07" w:rsidP="009E5F07">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rsidR="009E5F07" w:rsidRDefault="009E5F07" w:rsidP="009E5F07">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zgodnie z ppkt. 5A</w:t>
      </w:r>
    </w:p>
    <w:p w:rsidR="009E5F07" w:rsidRPr="00D27A77" w:rsidRDefault="009E5F07" w:rsidP="009E5F07">
      <w:pPr>
        <w:pStyle w:val="Tekstpodstawowy3"/>
        <w:spacing w:after="0"/>
        <w:rPr>
          <w:b/>
          <w:color w:val="FF0000"/>
          <w:sz w:val="22"/>
          <w:szCs w:val="22"/>
        </w:rPr>
      </w:pPr>
      <w:r w:rsidRPr="00D27A77">
        <w:rPr>
          <w:b/>
          <w:color w:val="FF0000"/>
          <w:sz w:val="22"/>
          <w:szCs w:val="22"/>
        </w:rPr>
        <w:t>c) wypełniony załącznik nr 4A Opis przedmiotu zamówienia</w:t>
      </w:r>
    </w:p>
    <w:p w:rsidR="009E5F07" w:rsidRPr="004057BE" w:rsidRDefault="009E5F07" w:rsidP="009E5F07">
      <w:pPr>
        <w:spacing w:after="0"/>
        <w:jc w:val="both"/>
        <w:rPr>
          <w:rFonts w:ascii="Times New Roman" w:hAnsi="Times New Roman"/>
        </w:rPr>
      </w:pPr>
      <w:r>
        <w:rPr>
          <w:rFonts w:ascii="Times New Roman" w:hAnsi="Times New Roman"/>
        </w:rPr>
        <w:t>d</w:t>
      </w:r>
      <w:r w:rsidRPr="004057BE">
        <w:rPr>
          <w:rFonts w:ascii="Times New Roman" w:hAnsi="Times New Roman"/>
        </w:rPr>
        <w:t xml:space="preserve">) dowód wpłacenia/wniesienia wadium. W przypadku wnoszenia wadium w formie: </w:t>
      </w:r>
    </w:p>
    <w:p w:rsidR="009E5F07" w:rsidRPr="004057BE" w:rsidRDefault="009E5F07" w:rsidP="009E5F07">
      <w:pPr>
        <w:spacing w:after="0"/>
        <w:jc w:val="both"/>
        <w:rPr>
          <w:rFonts w:ascii="Times New Roman" w:hAnsi="Times New Roman"/>
        </w:rPr>
      </w:pPr>
      <w:r w:rsidRPr="004057BE">
        <w:rPr>
          <w:rFonts w:ascii="Times New Roman" w:hAnsi="Times New Roman"/>
        </w:rPr>
        <w:t xml:space="preserve">- pieniędzy – potwierdzenie przelewu </w:t>
      </w:r>
    </w:p>
    <w:p w:rsidR="009E5F07" w:rsidRPr="004057BE" w:rsidRDefault="009E5F07" w:rsidP="009E5F07">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z pkt XI siwz.</w:t>
      </w:r>
    </w:p>
    <w:p w:rsidR="009E5F07" w:rsidRPr="004057BE" w:rsidRDefault="009E5F07" w:rsidP="009E5F07">
      <w:pPr>
        <w:spacing w:after="0"/>
        <w:jc w:val="both"/>
        <w:rPr>
          <w:rFonts w:ascii="Times New Roman" w:hAnsi="Times New Roman"/>
          <w:b/>
          <w:highlight w:val="yellow"/>
        </w:rPr>
      </w:pPr>
    </w:p>
    <w:p w:rsidR="009E5F07" w:rsidRPr="004057BE" w:rsidRDefault="009E5F07" w:rsidP="009E5F07">
      <w:pPr>
        <w:spacing w:after="0"/>
        <w:jc w:val="both"/>
        <w:rPr>
          <w:rFonts w:ascii="Times New Roman" w:hAnsi="Times New Roman"/>
          <w:b/>
        </w:rPr>
      </w:pPr>
      <w:r w:rsidRPr="004057BE">
        <w:rPr>
          <w:rFonts w:ascii="Times New Roman" w:hAnsi="Times New Roman"/>
          <w:b/>
        </w:rPr>
        <w:t xml:space="preserve">SPOSÓB SKŁADANIA JEDZ: </w:t>
      </w:r>
    </w:p>
    <w:p w:rsidR="009E5F07" w:rsidRPr="004057BE" w:rsidRDefault="009E5F07" w:rsidP="009E5F07">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rsidR="009E5F07" w:rsidRPr="000A7C63" w:rsidRDefault="009E5F07" w:rsidP="009E5F07">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rsidR="009E5F07" w:rsidRPr="000A7C63" w:rsidRDefault="008B066B" w:rsidP="009E5F07">
      <w:pPr>
        <w:spacing w:after="120"/>
        <w:jc w:val="both"/>
        <w:rPr>
          <w:rFonts w:ascii="Times New Roman" w:hAnsi="Times New Roman"/>
          <w:color w:val="00B0F0"/>
        </w:rPr>
      </w:pPr>
      <w:hyperlink r:id="rId17" w:history="1">
        <w:r w:rsidR="009E5F07" w:rsidRPr="000A7C63">
          <w:rPr>
            <w:rStyle w:val="Hipercze"/>
            <w:rFonts w:ascii="Times New Roman" w:hAnsi="Times New Roman"/>
            <w:u w:val="none"/>
          </w:rPr>
          <w:t>https://www.uzp.gov.pl/baza-wiedzy/jednolity-europejski-dokument-zamowienia</w:t>
        </w:r>
      </w:hyperlink>
    </w:p>
    <w:p w:rsidR="009E5F07" w:rsidRPr="004057BE" w:rsidRDefault="009E5F07" w:rsidP="009E5F07">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Pr="000A7C63">
          <w:rPr>
            <w:rStyle w:val="Hipercze"/>
            <w:rFonts w:ascii="Times New Roman" w:hAnsi="Times New Roman"/>
            <w:u w:val="none"/>
          </w:rPr>
          <w:t>https://www.uzp.gov.pl/baza-wiedzy/jednolity-europejski-dokument-zamowienia</w:t>
        </w:r>
      </w:hyperlink>
      <w:r w:rsidRPr="004057BE">
        <w:rPr>
          <w:rFonts w:ascii="Times New Roman" w:hAnsi="Times New Roman"/>
          <w:color w:val="00B0F0"/>
        </w:rPr>
        <w:t xml:space="preserve"> </w:t>
      </w:r>
      <w:r w:rsidRPr="004057BE">
        <w:rPr>
          <w:rFonts w:ascii="Times New Roman" w:hAnsi="Times New Roman"/>
        </w:rPr>
        <w:t xml:space="preserve">lub za pośrednictwem platformy </w:t>
      </w:r>
      <w:r>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Pr="00341E8F">
          <w:rPr>
            <w:rStyle w:val="Hipercze"/>
            <w:rFonts w:ascii="Times New Roman" w:eastAsiaTheme="majorEastAsia" w:hAnsi="Times New Roman"/>
            <w:u w:val="none"/>
          </w:rPr>
          <w:t>https://platformazakupowa.pl/pn/spsk2_szczecin</w:t>
        </w:r>
      </w:hyperlink>
      <w:r>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rsidR="009E5F07" w:rsidRPr="004057BE" w:rsidRDefault="009E5F07" w:rsidP="009E5F07">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9E5F07" w:rsidRPr="004057BE" w:rsidRDefault="009E5F07" w:rsidP="009E5F07">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rsidR="009E5F07" w:rsidRPr="004057BE" w:rsidRDefault="009E5F07" w:rsidP="009E5F07">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rsidR="009E5F07" w:rsidRDefault="009E5F07" w:rsidP="009E5F07">
      <w:pPr>
        <w:spacing w:after="120"/>
        <w:jc w:val="both"/>
        <w:rPr>
          <w:rFonts w:ascii="Times New Roman" w:hAnsi="Times New Roman"/>
          <w:color w:val="000000"/>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9E5F07" w:rsidRDefault="009E5F07" w:rsidP="009E5F07">
      <w:pPr>
        <w:spacing w:after="120"/>
        <w:jc w:val="both"/>
        <w:rPr>
          <w:rFonts w:ascii="Times New Roman" w:hAnsi="Times New Roman"/>
        </w:rPr>
      </w:pPr>
      <w:r w:rsidRPr="004057BE">
        <w:rPr>
          <w:rFonts w:ascii="Times New Roman" w:hAnsi="Times New Roman"/>
          <w:color w:val="000000"/>
        </w:rPr>
        <w:t>f) zostać złożone w szczególności w jednym z następujących formatów przesyłanych danych: .pdf, .doc, .docx, .rtf, .xps, .odt.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t.j. z dn. 2017.11.09)</w:t>
      </w:r>
    </w:p>
    <w:p w:rsidR="009E5F07" w:rsidRDefault="009E5F07" w:rsidP="009E5F07">
      <w:r w:rsidRPr="00140A1A">
        <w:rPr>
          <w:highlight w:val="yellow"/>
        </w:rPr>
        <w:t>UWAGA: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r>
        <w:rPr>
          <w:highlight w:val="yellow"/>
        </w:rPr>
        <w:t>)</w:t>
      </w:r>
      <w:r w:rsidRPr="00140A1A">
        <w:rPr>
          <w:highlight w:val="yellow"/>
        </w:rPr>
        <w:t>.</w:t>
      </w:r>
    </w:p>
    <w:p w:rsidR="009E5F07" w:rsidRPr="004057BE" w:rsidRDefault="009E5F07" w:rsidP="009E5F07">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również JEDZ składanego na wezwanie w trybie art. 26 ust. 3 ustawy Pzp</w:t>
      </w:r>
      <w:r w:rsidRPr="004057BE">
        <w:rPr>
          <w:rFonts w:ascii="Times New Roman" w:hAnsi="Times New Roman"/>
        </w:rPr>
        <w:t xml:space="preserve">; </w:t>
      </w:r>
    </w:p>
    <w:p w:rsidR="009E5F07" w:rsidRPr="004057BE" w:rsidRDefault="009E5F07" w:rsidP="009E5F07">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rsidR="009E5F07" w:rsidRPr="004057BE" w:rsidRDefault="009E5F07" w:rsidP="009E5F07">
      <w:pPr>
        <w:spacing w:after="0"/>
        <w:jc w:val="both"/>
        <w:rPr>
          <w:rFonts w:ascii="Times New Roman" w:hAnsi="Times New Roman"/>
          <w:b/>
        </w:rPr>
      </w:pPr>
      <w:r w:rsidRPr="004057BE">
        <w:rPr>
          <w:rFonts w:ascii="Times New Roman" w:hAnsi="Times New Roman"/>
          <w:b/>
        </w:rPr>
        <w:t>a) JEDZ podmiotów na których zasoby się powołuje</w:t>
      </w:r>
    </w:p>
    <w:p w:rsidR="009E5F07" w:rsidRPr="004057BE" w:rsidRDefault="009E5F07" w:rsidP="009E5F07">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rsidR="009E5F07" w:rsidRPr="004057BE" w:rsidRDefault="009E5F07" w:rsidP="009E5F07">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rsidR="009E5F07" w:rsidRPr="004057BE" w:rsidRDefault="009E5F07" w:rsidP="009E5F07">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 xml:space="preserve">Oferta oraz wszystkie dokumenty i oświadczenia powinny być sporządzone w języku polskim, z zachowaniem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podpisane kwalifikowanym podpisem elektronicznym. Sposób złożenia oferty, w tym zaszyfrowania oferty opisany został w Instrukcji korzystania dla Wykonawców z platformy </w:t>
      </w:r>
      <w:r>
        <w:rPr>
          <w:rFonts w:ascii="Times New Roman" w:hAnsi="Times New Roman"/>
          <w:color w:val="0070C0"/>
        </w:rPr>
        <w:t>Platformazakupowa.pl</w:t>
      </w:r>
      <w:r w:rsidRPr="004057BE">
        <w:rPr>
          <w:rFonts w:ascii="Times New Roman" w:hAnsi="Times New Roman"/>
        </w:rPr>
        <w:t>.</w:t>
      </w:r>
    </w:p>
    <w:p w:rsidR="009E5F07" w:rsidRPr="004057BE" w:rsidRDefault="009E5F07" w:rsidP="009E5F07">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rsidR="009E5F07" w:rsidRPr="004057BE" w:rsidRDefault="009E5F07" w:rsidP="009E5F07">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w ppkt. 5 lit. a),</w:t>
      </w:r>
    </w:p>
    <w:p w:rsidR="009E5F07" w:rsidRPr="004057BE" w:rsidRDefault="009E5F07" w:rsidP="009E5F07">
      <w:pPr>
        <w:pStyle w:val="Tekstpodstawowy3"/>
        <w:spacing w:after="0"/>
        <w:rPr>
          <w:sz w:val="22"/>
          <w:szCs w:val="22"/>
        </w:rPr>
      </w:pPr>
      <w:r w:rsidRPr="004057BE">
        <w:rPr>
          <w:sz w:val="22"/>
          <w:szCs w:val="22"/>
        </w:rPr>
        <w:t>b) oferta wspólna winna być sporządzona zgodnie z SIWZ,</w:t>
      </w:r>
    </w:p>
    <w:p w:rsidR="009E5F07" w:rsidRPr="004057BE" w:rsidRDefault="009E5F07" w:rsidP="009E5F07">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Pzp,</w:t>
      </w:r>
    </w:p>
    <w:p w:rsidR="009E5F07" w:rsidRPr="004057BE" w:rsidRDefault="009E5F07" w:rsidP="009E5F07">
      <w:pPr>
        <w:pStyle w:val="Tekstpodstawowy3"/>
        <w:spacing w:after="0"/>
        <w:rPr>
          <w:sz w:val="22"/>
          <w:szCs w:val="22"/>
        </w:rPr>
      </w:pPr>
      <w:r w:rsidRPr="004057BE">
        <w:rPr>
          <w:bCs/>
          <w:sz w:val="22"/>
          <w:szCs w:val="22"/>
        </w:rPr>
        <w:t>d) wspólnicy spółki cywilnej traktowani będą tak jak wykonawcy składający ofertę wspólną.</w:t>
      </w:r>
    </w:p>
    <w:p w:rsidR="009E5F07" w:rsidRPr="003D3D34" w:rsidRDefault="009E5F07" w:rsidP="009E5F07">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rsidR="009E5F07" w:rsidRDefault="009E5F07" w:rsidP="009E5F07">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rsidR="009E5F07" w:rsidRPr="004057BE" w:rsidRDefault="009E5F07" w:rsidP="009E5F07">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późn.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Pr>
          <w:rFonts w:ascii="Times New Roman" w:hAnsi="Times New Roman"/>
          <w:sz w:val="21"/>
          <w:szCs w:val="21"/>
        </w:rPr>
        <w:t xml:space="preserve"> </w:t>
      </w:r>
      <w:r w:rsidRPr="005A60FD">
        <w:rPr>
          <w:rFonts w:ascii="Times New Roman" w:hAnsi="Times New Roman"/>
          <w:b/>
        </w:rPr>
        <w:t>Na platformie w formularzu składania oferty znajduje się miejsce wyznaczone do dołączenia części oferty stanowiącej tajemnice przedsiębiorstwa.</w:t>
      </w:r>
    </w:p>
    <w:p w:rsidR="009E5F07" w:rsidRPr="003D3D34" w:rsidRDefault="009E5F07" w:rsidP="009E5F07">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rsidR="009E5F07" w:rsidRPr="003D3D34" w:rsidRDefault="009E5F07" w:rsidP="009E5F07">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rsidR="009E5F07" w:rsidRPr="003D3D34" w:rsidRDefault="009E5F07" w:rsidP="009E5F07">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rsidR="009E5F07" w:rsidRPr="004057BE" w:rsidRDefault="009E5F07" w:rsidP="009E5F07">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9E5F07" w:rsidRPr="004057BE" w:rsidTr="009E5F07">
        <w:trPr>
          <w:trHeight w:val="329"/>
        </w:trPr>
        <w:tc>
          <w:tcPr>
            <w:tcW w:w="9915" w:type="dxa"/>
          </w:tcPr>
          <w:p w:rsidR="009E5F07" w:rsidRPr="004057BE" w:rsidRDefault="009E5F07" w:rsidP="009E5F07">
            <w:pPr>
              <w:pStyle w:val="Tekstpodstawowy3"/>
              <w:spacing w:after="0"/>
              <w:rPr>
                <w:b/>
                <w:bCs/>
                <w:sz w:val="22"/>
                <w:szCs w:val="22"/>
              </w:rPr>
            </w:pPr>
            <w:r w:rsidRPr="004057BE">
              <w:rPr>
                <w:b/>
                <w:bCs/>
                <w:sz w:val="22"/>
                <w:szCs w:val="22"/>
              </w:rPr>
              <w:t xml:space="preserve">XIV. Opis sposobu obliczenia ceny </w:t>
            </w:r>
          </w:p>
        </w:tc>
      </w:tr>
    </w:tbl>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na formularzu oferty wartość całkowitą brutto danego zadania. </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Pr="004057BE">
        <w:rPr>
          <w:rFonts w:ascii="Times New Roman" w:hAnsi="Times New Roman"/>
          <w:b/>
        </w:rPr>
        <w:t xml:space="preserve"> oraz załącznikach do siwz.</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 xml:space="preserve">Wykonawca zobowiązany jest uwzględnić w cenie stawkę podatku VAT w wysokości zgodnej z obowiązującymi przepisami w tym zakresie tj 8% dla wyrobów medycznych. </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rsidR="009E5F07" w:rsidRPr="004057BE" w:rsidRDefault="009E5F07" w:rsidP="009E5F07">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wartości brutto</w:t>
      </w:r>
      <w:r w:rsidRPr="004057BE">
        <w:rPr>
          <w:rFonts w:ascii="Times New Roman" w:hAnsi="Times New Roman"/>
          <w:b/>
          <w:color w:val="FF0000"/>
          <w:spacing w:val="2"/>
        </w:rPr>
        <w:t xml:space="preserve"> zgodnie z obowiązującym w Polsce systemem monetarnym podane zostały z dokładnością do dwóch miejsc po przecinku. Wykonawca dokonuje zaokrąglenia wartości brutto i netto do 2 miejsc po przecinku w następujący sposób:</w:t>
      </w:r>
    </w:p>
    <w:p w:rsidR="009E5F07" w:rsidRPr="004057BE" w:rsidRDefault="009E5F07" w:rsidP="009E5F07">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rsidR="009E5F07" w:rsidRPr="004057BE" w:rsidRDefault="009E5F07" w:rsidP="009E5F07">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rsidR="009E5F07" w:rsidRPr="004057BE" w:rsidRDefault="009E5F07" w:rsidP="009E5F07">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10. Ceny jednostkowe określone przez Wykonawcę obowiązują w trakcie realizacji umowy również w przypadku zamówienia mniejszej ilości wyrobów.</w:t>
      </w:r>
    </w:p>
    <w:p w:rsidR="009E5F07" w:rsidRPr="004057BE" w:rsidRDefault="009E5F07" w:rsidP="009E5F07">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11.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9E5F07" w:rsidRPr="004057BE" w:rsidTr="009E5F07">
        <w:trPr>
          <w:trHeight w:val="360"/>
        </w:trPr>
        <w:tc>
          <w:tcPr>
            <w:tcW w:w="9139" w:type="dxa"/>
          </w:tcPr>
          <w:p w:rsidR="009E5F07" w:rsidRPr="004057BE" w:rsidRDefault="009E5F07" w:rsidP="009E5F07">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rsidR="009E5F07" w:rsidRPr="004057BE" w:rsidRDefault="009E5F07" w:rsidP="009E5F07">
      <w:pPr>
        <w:tabs>
          <w:tab w:val="left" w:pos="284"/>
        </w:tabs>
        <w:spacing w:after="0" w:line="240" w:lineRule="auto"/>
        <w:jc w:val="both"/>
        <w:rPr>
          <w:rFonts w:ascii="Times New Roman" w:hAnsi="Times New Roman"/>
          <w:b/>
          <w:bCs/>
          <w:color w:val="000000"/>
          <w:u w:val="single"/>
        </w:rPr>
      </w:pPr>
    </w:p>
    <w:p w:rsidR="00197F29" w:rsidRDefault="00197F29" w:rsidP="00197F29">
      <w:pPr>
        <w:spacing w:after="0"/>
        <w:jc w:val="both"/>
        <w:rPr>
          <w:rFonts w:ascii="Tahoma" w:hAnsi="Tahoma" w:cs="Tahoma"/>
          <w:color w:val="000000"/>
          <w:sz w:val="18"/>
          <w:szCs w:val="18"/>
        </w:rPr>
      </w:pPr>
      <w:r w:rsidRPr="009F6B5F">
        <w:rPr>
          <w:rFonts w:ascii="Tahoma" w:hAnsi="Tahoma" w:cs="Tahoma"/>
          <w:sz w:val="18"/>
          <w:szCs w:val="18"/>
        </w:rPr>
        <w:t>Przy</w:t>
      </w:r>
      <w:r>
        <w:rPr>
          <w:rFonts w:ascii="Tahoma" w:hAnsi="Tahoma" w:cs="Tahoma"/>
          <w:sz w:val="18"/>
          <w:szCs w:val="18"/>
        </w:rPr>
        <w:t xml:space="preserve"> </w:t>
      </w:r>
      <w:r w:rsidRPr="009F6B5F">
        <w:rPr>
          <w:rFonts w:ascii="Tahoma" w:hAnsi="Tahoma" w:cs="Tahoma"/>
          <w:sz w:val="18"/>
          <w:szCs w:val="18"/>
        </w:rPr>
        <w:t>wyborze</w:t>
      </w:r>
      <w:r>
        <w:rPr>
          <w:rFonts w:ascii="Tahoma" w:hAnsi="Tahoma" w:cs="Tahoma"/>
          <w:sz w:val="18"/>
          <w:szCs w:val="18"/>
        </w:rPr>
        <w:t xml:space="preserve"> </w:t>
      </w:r>
      <w:r w:rsidRPr="009F6B5F">
        <w:rPr>
          <w:rFonts w:ascii="Tahoma" w:hAnsi="Tahoma" w:cs="Tahoma"/>
          <w:sz w:val="18"/>
          <w:szCs w:val="18"/>
        </w:rPr>
        <w:t>najkorzystniejszej</w:t>
      </w:r>
      <w:r>
        <w:rPr>
          <w:rFonts w:ascii="Tahoma" w:hAnsi="Tahoma" w:cs="Tahoma"/>
          <w:sz w:val="18"/>
          <w:szCs w:val="18"/>
        </w:rPr>
        <w:t xml:space="preserve"> </w:t>
      </w:r>
      <w:r w:rsidRPr="009F6B5F">
        <w:rPr>
          <w:rFonts w:ascii="Tahoma" w:hAnsi="Tahoma" w:cs="Tahoma"/>
          <w:sz w:val="18"/>
          <w:szCs w:val="18"/>
        </w:rPr>
        <w:t>oferty</w:t>
      </w:r>
      <w:r>
        <w:rPr>
          <w:rFonts w:ascii="Tahoma" w:hAnsi="Tahoma" w:cs="Tahoma"/>
          <w:sz w:val="18"/>
          <w:szCs w:val="18"/>
        </w:rPr>
        <w:t xml:space="preserve"> </w:t>
      </w:r>
      <w:r w:rsidRPr="009F6B5F">
        <w:rPr>
          <w:rFonts w:ascii="Tahoma" w:hAnsi="Tahoma" w:cs="Tahoma"/>
          <w:sz w:val="18"/>
          <w:szCs w:val="18"/>
        </w:rPr>
        <w:t>Zamawiający</w:t>
      </w:r>
      <w:r>
        <w:rPr>
          <w:rFonts w:ascii="Tahoma" w:hAnsi="Tahoma" w:cs="Tahoma"/>
          <w:sz w:val="18"/>
          <w:szCs w:val="18"/>
        </w:rPr>
        <w:t xml:space="preserve"> będzie </w:t>
      </w:r>
      <w:r w:rsidRPr="009F6B5F">
        <w:rPr>
          <w:rFonts w:ascii="Tahoma" w:hAnsi="Tahoma" w:cs="Tahoma"/>
          <w:color w:val="000000"/>
          <w:sz w:val="18"/>
          <w:szCs w:val="18"/>
        </w:rPr>
        <w:t>kierował</w:t>
      </w:r>
      <w:r>
        <w:rPr>
          <w:rFonts w:ascii="Tahoma" w:hAnsi="Tahoma" w:cs="Tahoma"/>
          <w:color w:val="000000"/>
          <w:sz w:val="18"/>
          <w:szCs w:val="18"/>
        </w:rPr>
        <w:t xml:space="preserve"> </w:t>
      </w:r>
      <w:r w:rsidRPr="009F6B5F">
        <w:rPr>
          <w:rFonts w:ascii="Tahoma" w:hAnsi="Tahoma" w:cs="Tahoma"/>
          <w:color w:val="000000"/>
          <w:sz w:val="18"/>
          <w:szCs w:val="18"/>
        </w:rPr>
        <w:t>się</w:t>
      </w:r>
      <w:r>
        <w:rPr>
          <w:rFonts w:ascii="Tahoma" w:hAnsi="Tahoma" w:cs="Tahoma"/>
          <w:color w:val="000000"/>
          <w:sz w:val="18"/>
          <w:szCs w:val="18"/>
        </w:rPr>
        <w:t xml:space="preserve"> </w:t>
      </w:r>
      <w:r w:rsidRPr="009F6B5F">
        <w:rPr>
          <w:rFonts w:ascii="Tahoma" w:hAnsi="Tahoma" w:cs="Tahoma"/>
          <w:color w:val="000000"/>
          <w:sz w:val="18"/>
          <w:szCs w:val="18"/>
        </w:rPr>
        <w:t>następującymi</w:t>
      </w:r>
      <w:r>
        <w:rPr>
          <w:rFonts w:ascii="Tahoma" w:hAnsi="Tahoma" w:cs="Tahoma"/>
          <w:color w:val="000000"/>
          <w:sz w:val="18"/>
          <w:szCs w:val="18"/>
        </w:rPr>
        <w:t xml:space="preserve"> </w:t>
      </w:r>
      <w:r w:rsidRPr="009F6B5F">
        <w:rPr>
          <w:rFonts w:ascii="Tahoma" w:hAnsi="Tahoma" w:cs="Tahoma"/>
          <w:color w:val="000000"/>
          <w:sz w:val="18"/>
          <w:szCs w:val="18"/>
        </w:rPr>
        <w:t>kryteriami</w:t>
      </w:r>
      <w:r>
        <w:rPr>
          <w:rFonts w:ascii="Tahoma" w:hAnsi="Tahoma" w:cs="Tahoma"/>
          <w:color w:val="000000"/>
          <w:sz w:val="18"/>
          <w:szCs w:val="18"/>
        </w:rPr>
        <w:t xml:space="preserve"> </w:t>
      </w:r>
      <w:r w:rsidRPr="009F6B5F">
        <w:rPr>
          <w:rFonts w:ascii="Tahoma" w:hAnsi="Tahoma" w:cs="Tahoma"/>
          <w:color w:val="000000"/>
          <w:sz w:val="18"/>
          <w:szCs w:val="18"/>
        </w:rPr>
        <w:t>i</w:t>
      </w:r>
      <w:r>
        <w:rPr>
          <w:rFonts w:ascii="Tahoma" w:hAnsi="Tahoma" w:cs="Tahoma"/>
          <w:color w:val="000000"/>
          <w:sz w:val="18"/>
          <w:szCs w:val="18"/>
        </w:rPr>
        <w:t xml:space="preserve"> </w:t>
      </w:r>
      <w:r w:rsidRPr="009F6B5F">
        <w:rPr>
          <w:rFonts w:ascii="Tahoma" w:hAnsi="Tahoma" w:cs="Tahoma"/>
          <w:color w:val="000000"/>
          <w:sz w:val="18"/>
          <w:szCs w:val="18"/>
        </w:rPr>
        <w:t>ich</w:t>
      </w:r>
      <w:r>
        <w:rPr>
          <w:rFonts w:ascii="Tahoma" w:hAnsi="Tahoma" w:cs="Tahoma"/>
          <w:color w:val="000000"/>
          <w:sz w:val="18"/>
          <w:szCs w:val="18"/>
        </w:rPr>
        <w:t xml:space="preserve"> </w:t>
      </w:r>
      <w:r w:rsidRPr="009F6B5F">
        <w:rPr>
          <w:rFonts w:ascii="Tahoma" w:hAnsi="Tahoma" w:cs="Tahoma"/>
          <w:color w:val="000000"/>
          <w:sz w:val="18"/>
          <w:szCs w:val="18"/>
        </w:rPr>
        <w:t>wagami</w:t>
      </w:r>
      <w:r>
        <w:rPr>
          <w:rFonts w:ascii="Tahoma" w:hAnsi="Tahoma" w:cs="Tahoma"/>
          <w:color w:val="000000"/>
          <w:sz w:val="18"/>
          <w:szCs w:val="18"/>
        </w:rPr>
        <w:t xml:space="preserve"> </w:t>
      </w:r>
      <w:r w:rsidRPr="009F6B5F">
        <w:rPr>
          <w:rFonts w:ascii="Tahoma" w:hAnsi="Tahoma" w:cs="Tahoma"/>
          <w:color w:val="000000"/>
          <w:sz w:val="18"/>
          <w:szCs w:val="18"/>
        </w:rPr>
        <w:t>oraz</w:t>
      </w:r>
      <w:r>
        <w:rPr>
          <w:rFonts w:ascii="Tahoma" w:hAnsi="Tahoma" w:cs="Tahoma"/>
          <w:color w:val="000000"/>
          <w:sz w:val="18"/>
          <w:szCs w:val="18"/>
        </w:rPr>
        <w:t xml:space="preserve"> </w:t>
      </w:r>
      <w:r w:rsidRPr="009F6B5F">
        <w:rPr>
          <w:rFonts w:ascii="Tahoma" w:hAnsi="Tahoma" w:cs="Tahoma"/>
          <w:color w:val="000000"/>
          <w:sz w:val="18"/>
          <w:szCs w:val="18"/>
        </w:rPr>
        <w:t>w</w:t>
      </w:r>
      <w:r>
        <w:rPr>
          <w:rFonts w:ascii="Tahoma" w:hAnsi="Tahoma" w:cs="Tahoma"/>
          <w:color w:val="000000"/>
          <w:sz w:val="18"/>
          <w:szCs w:val="18"/>
        </w:rPr>
        <w:t xml:space="preserve"> </w:t>
      </w:r>
      <w:r w:rsidRPr="009F6B5F">
        <w:rPr>
          <w:rFonts w:ascii="Tahoma" w:hAnsi="Tahoma" w:cs="Tahoma"/>
          <w:color w:val="000000"/>
          <w:sz w:val="18"/>
          <w:szCs w:val="18"/>
        </w:rPr>
        <w:t>następujący</w:t>
      </w:r>
      <w:r>
        <w:rPr>
          <w:rFonts w:ascii="Tahoma" w:hAnsi="Tahoma" w:cs="Tahoma"/>
          <w:color w:val="000000"/>
          <w:sz w:val="18"/>
          <w:szCs w:val="18"/>
        </w:rPr>
        <w:t xml:space="preserve"> </w:t>
      </w:r>
      <w:r w:rsidRPr="009F6B5F">
        <w:rPr>
          <w:rFonts w:ascii="Tahoma" w:hAnsi="Tahoma" w:cs="Tahoma"/>
          <w:color w:val="000000"/>
          <w:sz w:val="18"/>
          <w:szCs w:val="18"/>
        </w:rPr>
        <w:t>sposób</w:t>
      </w:r>
      <w:r>
        <w:rPr>
          <w:rFonts w:ascii="Tahoma" w:hAnsi="Tahoma" w:cs="Tahoma"/>
          <w:color w:val="000000"/>
          <w:sz w:val="18"/>
          <w:szCs w:val="18"/>
        </w:rPr>
        <w:t xml:space="preserve"> </w:t>
      </w:r>
      <w:r w:rsidRPr="009F6B5F">
        <w:rPr>
          <w:rFonts w:ascii="Tahoma" w:hAnsi="Tahoma" w:cs="Tahoma"/>
          <w:color w:val="000000"/>
          <w:sz w:val="18"/>
          <w:szCs w:val="18"/>
        </w:rPr>
        <w:t>będzie</w:t>
      </w:r>
      <w:r>
        <w:rPr>
          <w:rFonts w:ascii="Tahoma" w:hAnsi="Tahoma" w:cs="Tahoma"/>
          <w:color w:val="000000"/>
          <w:sz w:val="18"/>
          <w:szCs w:val="18"/>
        </w:rPr>
        <w:t xml:space="preserve"> </w:t>
      </w:r>
      <w:r w:rsidRPr="009F6B5F">
        <w:rPr>
          <w:rFonts w:ascii="Tahoma" w:hAnsi="Tahoma" w:cs="Tahoma"/>
          <w:color w:val="000000"/>
          <w:sz w:val="18"/>
          <w:szCs w:val="18"/>
        </w:rPr>
        <w:t>oceniać</w:t>
      </w:r>
      <w:r>
        <w:rPr>
          <w:rFonts w:ascii="Tahoma" w:hAnsi="Tahoma" w:cs="Tahoma"/>
          <w:color w:val="000000"/>
          <w:sz w:val="18"/>
          <w:szCs w:val="18"/>
        </w:rPr>
        <w:t xml:space="preserve"> </w:t>
      </w:r>
      <w:r w:rsidRPr="009F6B5F">
        <w:rPr>
          <w:rFonts w:ascii="Tahoma" w:hAnsi="Tahoma" w:cs="Tahoma"/>
          <w:color w:val="000000"/>
          <w:sz w:val="18"/>
          <w:szCs w:val="18"/>
        </w:rPr>
        <w:t>spełnianie</w:t>
      </w:r>
      <w:r>
        <w:rPr>
          <w:rFonts w:ascii="Tahoma" w:hAnsi="Tahoma" w:cs="Tahoma"/>
          <w:color w:val="000000"/>
          <w:sz w:val="18"/>
          <w:szCs w:val="18"/>
        </w:rPr>
        <w:t xml:space="preserve"> </w:t>
      </w:r>
      <w:r w:rsidRPr="009F6B5F">
        <w:rPr>
          <w:rFonts w:ascii="Tahoma" w:hAnsi="Tahoma" w:cs="Tahoma"/>
          <w:color w:val="000000"/>
          <w:sz w:val="18"/>
          <w:szCs w:val="18"/>
        </w:rPr>
        <w:t>kryteriów:</w:t>
      </w:r>
    </w:p>
    <w:p w:rsidR="00197F29" w:rsidRPr="008664A7" w:rsidRDefault="00197F29" w:rsidP="00197F29">
      <w:pPr>
        <w:spacing w:after="0"/>
        <w:jc w:val="both"/>
        <w:rPr>
          <w:rFonts w:ascii="Tahoma" w:hAnsi="Tahoma" w:cs="Tahoma"/>
          <w:b/>
          <w:bCs/>
          <w:color w:val="000000"/>
          <w:sz w:val="18"/>
          <w:szCs w:val="18"/>
        </w:rPr>
      </w:pPr>
      <w:r w:rsidRPr="008664A7">
        <w:rPr>
          <w:rFonts w:ascii="Tahoma" w:hAnsi="Tahoma" w:cs="Tahoma"/>
          <w:b/>
          <w:bCs/>
          <w:color w:val="000000"/>
          <w:sz w:val="18"/>
          <w:szCs w:val="18"/>
        </w:rPr>
        <w:t>1. Cena brutto – 60%,</w:t>
      </w:r>
    </w:p>
    <w:p w:rsidR="00197F29" w:rsidRPr="008664A7" w:rsidRDefault="00197F29" w:rsidP="00197F29">
      <w:pPr>
        <w:spacing w:after="0"/>
        <w:jc w:val="both"/>
        <w:rPr>
          <w:rFonts w:ascii="Tahoma" w:hAnsi="Tahoma" w:cs="Tahoma"/>
          <w:b/>
          <w:bCs/>
          <w:color w:val="000000"/>
          <w:spacing w:val="2"/>
          <w:sz w:val="18"/>
          <w:szCs w:val="18"/>
        </w:rPr>
      </w:pPr>
      <w:r w:rsidRPr="008664A7">
        <w:rPr>
          <w:rFonts w:ascii="Tahoma" w:hAnsi="Tahoma" w:cs="Tahoma"/>
          <w:b/>
          <w:bCs/>
          <w:color w:val="000000"/>
          <w:sz w:val="18"/>
          <w:szCs w:val="18"/>
        </w:rPr>
        <w:t xml:space="preserve">2. </w:t>
      </w:r>
      <w:r w:rsidRPr="008664A7">
        <w:rPr>
          <w:rFonts w:ascii="Tahoma" w:hAnsi="Tahoma" w:cs="Tahoma"/>
          <w:b/>
          <w:bCs/>
          <w:color w:val="000000"/>
          <w:spacing w:val="2"/>
          <w:sz w:val="18"/>
          <w:szCs w:val="18"/>
        </w:rPr>
        <w:t xml:space="preserve">Termin dostawy w dniach </w:t>
      </w:r>
      <w:r>
        <w:rPr>
          <w:rFonts w:ascii="Tahoma" w:hAnsi="Tahoma" w:cs="Tahoma"/>
          <w:b/>
          <w:bCs/>
          <w:color w:val="000000"/>
          <w:spacing w:val="2"/>
          <w:sz w:val="18"/>
          <w:szCs w:val="18"/>
        </w:rPr>
        <w:t>roboczych</w:t>
      </w:r>
      <w:r w:rsidRPr="008664A7">
        <w:rPr>
          <w:rFonts w:ascii="Tahoma" w:hAnsi="Tahoma" w:cs="Tahoma"/>
          <w:b/>
          <w:bCs/>
          <w:color w:val="000000"/>
          <w:spacing w:val="2"/>
          <w:sz w:val="18"/>
          <w:szCs w:val="18"/>
        </w:rPr>
        <w:t xml:space="preserve"> – </w:t>
      </w:r>
      <w:r>
        <w:rPr>
          <w:rFonts w:ascii="Tahoma" w:hAnsi="Tahoma" w:cs="Tahoma"/>
          <w:b/>
          <w:bCs/>
          <w:color w:val="000000"/>
          <w:spacing w:val="2"/>
          <w:sz w:val="18"/>
          <w:szCs w:val="18"/>
        </w:rPr>
        <w:t>2</w:t>
      </w:r>
      <w:r w:rsidRPr="008664A7">
        <w:rPr>
          <w:rFonts w:ascii="Tahoma" w:hAnsi="Tahoma" w:cs="Tahoma"/>
          <w:b/>
          <w:bCs/>
          <w:color w:val="000000"/>
          <w:spacing w:val="2"/>
          <w:sz w:val="18"/>
          <w:szCs w:val="18"/>
        </w:rPr>
        <w:t>0%</w:t>
      </w:r>
    </w:p>
    <w:p w:rsidR="00197F29" w:rsidRPr="008664A7" w:rsidRDefault="00197F29" w:rsidP="00197F29">
      <w:pPr>
        <w:spacing w:after="0"/>
        <w:jc w:val="both"/>
        <w:rPr>
          <w:rFonts w:ascii="Tahoma" w:hAnsi="Tahoma" w:cs="Tahoma"/>
          <w:b/>
          <w:bCs/>
          <w:color w:val="000000"/>
          <w:sz w:val="18"/>
          <w:szCs w:val="18"/>
        </w:rPr>
      </w:pPr>
      <w:r w:rsidRPr="008664A7">
        <w:rPr>
          <w:rFonts w:ascii="Tahoma" w:hAnsi="Tahoma" w:cs="Tahoma"/>
          <w:b/>
          <w:bCs/>
          <w:color w:val="000000"/>
          <w:sz w:val="18"/>
          <w:szCs w:val="18"/>
        </w:rPr>
        <w:t xml:space="preserve">3. Termin </w:t>
      </w:r>
      <w:r>
        <w:rPr>
          <w:rFonts w:ascii="Tahoma" w:hAnsi="Tahoma" w:cs="Tahoma"/>
          <w:b/>
          <w:bCs/>
          <w:color w:val="000000"/>
          <w:sz w:val="18"/>
          <w:szCs w:val="18"/>
        </w:rPr>
        <w:t>płatności</w:t>
      </w:r>
      <w:r w:rsidRPr="008664A7">
        <w:rPr>
          <w:rFonts w:ascii="Tahoma" w:hAnsi="Tahoma" w:cs="Tahoma"/>
          <w:b/>
          <w:bCs/>
          <w:color w:val="000000"/>
          <w:sz w:val="18"/>
          <w:szCs w:val="18"/>
        </w:rPr>
        <w:t xml:space="preserve"> – </w:t>
      </w:r>
      <w:r>
        <w:rPr>
          <w:rFonts w:ascii="Tahoma" w:hAnsi="Tahoma" w:cs="Tahoma"/>
          <w:b/>
          <w:bCs/>
          <w:color w:val="000000"/>
          <w:sz w:val="18"/>
          <w:szCs w:val="18"/>
        </w:rPr>
        <w:t>2</w:t>
      </w:r>
      <w:r w:rsidRPr="008664A7">
        <w:rPr>
          <w:rFonts w:ascii="Tahoma" w:hAnsi="Tahoma" w:cs="Tahoma"/>
          <w:b/>
          <w:bCs/>
          <w:color w:val="000000"/>
          <w:sz w:val="18"/>
          <w:szCs w:val="18"/>
        </w:rPr>
        <w:t>0%,</w:t>
      </w:r>
    </w:p>
    <w:p w:rsidR="00197F29" w:rsidRDefault="00197F29" w:rsidP="00197F29">
      <w:pPr>
        <w:spacing w:after="0"/>
        <w:jc w:val="both"/>
        <w:rPr>
          <w:rFonts w:ascii="Tahoma" w:hAnsi="Tahoma" w:cs="Tahoma"/>
          <w:b/>
          <w:bCs/>
          <w:color w:val="000000"/>
          <w:sz w:val="18"/>
          <w:szCs w:val="18"/>
          <w:highlight w:val="yellow"/>
        </w:rPr>
      </w:pPr>
    </w:p>
    <w:p w:rsidR="00197F29" w:rsidRPr="00DD3B0B" w:rsidRDefault="00197F29" w:rsidP="00197F29">
      <w:pPr>
        <w:pStyle w:val="Tekstpodstawowy2"/>
        <w:spacing w:line="276" w:lineRule="auto"/>
        <w:rPr>
          <w:rFonts w:ascii="Tahoma" w:hAnsi="Tahoma" w:cs="Tahoma"/>
          <w:sz w:val="18"/>
          <w:szCs w:val="18"/>
          <w:u w:val="none"/>
        </w:rPr>
      </w:pPr>
      <w:r w:rsidRPr="00DD3B0B">
        <w:rPr>
          <w:rFonts w:ascii="Tahoma" w:hAnsi="Tahoma" w:cs="Tahoma"/>
          <w:b/>
          <w:bCs/>
          <w:sz w:val="18"/>
          <w:szCs w:val="18"/>
        </w:rPr>
        <w:t>Kryterium</w:t>
      </w:r>
      <w:r>
        <w:rPr>
          <w:rFonts w:ascii="Tahoma" w:hAnsi="Tahoma" w:cs="Tahoma"/>
          <w:b/>
          <w:bCs/>
          <w:sz w:val="18"/>
          <w:szCs w:val="18"/>
        </w:rPr>
        <w:t xml:space="preserve"> </w:t>
      </w:r>
      <w:r w:rsidRPr="00DD3B0B">
        <w:rPr>
          <w:rFonts w:ascii="Tahoma" w:hAnsi="Tahoma" w:cs="Tahoma"/>
          <w:b/>
          <w:bCs/>
          <w:sz w:val="18"/>
          <w:szCs w:val="18"/>
        </w:rPr>
        <w:t>1</w:t>
      </w:r>
      <w:r>
        <w:rPr>
          <w:rFonts w:ascii="Tahoma" w:hAnsi="Tahoma" w:cs="Tahoma"/>
          <w:b/>
          <w:bCs/>
          <w:sz w:val="18"/>
          <w:szCs w:val="18"/>
        </w:rPr>
        <w:t xml:space="preserve"> </w:t>
      </w:r>
      <w:r w:rsidRPr="00DD3B0B">
        <w:rPr>
          <w:rFonts w:ascii="Tahoma" w:hAnsi="Tahoma" w:cs="Tahoma"/>
          <w:b/>
          <w:bCs/>
          <w:sz w:val="18"/>
          <w:szCs w:val="18"/>
        </w:rPr>
        <w:t>(cena</w:t>
      </w:r>
      <w:r>
        <w:rPr>
          <w:rFonts w:ascii="Tahoma" w:hAnsi="Tahoma" w:cs="Tahoma"/>
          <w:b/>
          <w:bCs/>
          <w:sz w:val="18"/>
          <w:szCs w:val="18"/>
        </w:rPr>
        <w:t xml:space="preserve"> </w:t>
      </w:r>
      <w:r w:rsidRPr="00DD3B0B">
        <w:rPr>
          <w:rFonts w:ascii="Tahoma" w:hAnsi="Tahoma" w:cs="Tahoma"/>
          <w:b/>
          <w:bCs/>
          <w:sz w:val="18"/>
          <w:szCs w:val="18"/>
        </w:rPr>
        <w:t>brutto)</w:t>
      </w:r>
      <w:r>
        <w:rPr>
          <w:rFonts w:ascii="Tahoma" w:hAnsi="Tahoma" w:cs="Tahoma"/>
          <w:b/>
          <w:sz w:val="18"/>
          <w:szCs w:val="18"/>
        </w:rPr>
        <w:t xml:space="preserve"> </w:t>
      </w:r>
      <w:r w:rsidRPr="00DD3B0B">
        <w:rPr>
          <w:rFonts w:ascii="Tahoma" w:hAnsi="Tahoma" w:cs="Tahoma"/>
          <w:sz w:val="18"/>
          <w:szCs w:val="18"/>
        </w:rPr>
        <w:t>będzie</w:t>
      </w:r>
      <w:r>
        <w:rPr>
          <w:rFonts w:ascii="Tahoma" w:hAnsi="Tahoma" w:cs="Tahoma"/>
          <w:sz w:val="18"/>
          <w:szCs w:val="18"/>
        </w:rPr>
        <w:t xml:space="preserve"> </w:t>
      </w:r>
      <w:r w:rsidRPr="00DD3B0B">
        <w:rPr>
          <w:rFonts w:ascii="Tahoma" w:hAnsi="Tahoma" w:cs="Tahoma"/>
          <w:sz w:val="18"/>
          <w:szCs w:val="18"/>
        </w:rPr>
        <w:t>obliczone</w:t>
      </w:r>
      <w:r>
        <w:rPr>
          <w:rFonts w:ascii="Tahoma" w:hAnsi="Tahoma" w:cs="Tahoma"/>
          <w:sz w:val="18"/>
          <w:szCs w:val="18"/>
        </w:rPr>
        <w:t xml:space="preserve"> </w:t>
      </w:r>
      <w:r w:rsidRPr="00DD3B0B">
        <w:rPr>
          <w:rFonts w:ascii="Tahoma" w:hAnsi="Tahoma" w:cs="Tahoma"/>
          <w:sz w:val="18"/>
          <w:szCs w:val="18"/>
        </w:rPr>
        <w:t>za</w:t>
      </w:r>
      <w:r>
        <w:rPr>
          <w:rFonts w:ascii="Tahoma" w:hAnsi="Tahoma" w:cs="Tahoma"/>
          <w:sz w:val="18"/>
          <w:szCs w:val="18"/>
        </w:rPr>
        <w:t xml:space="preserve"> </w:t>
      </w:r>
      <w:r w:rsidRPr="00DD3B0B">
        <w:rPr>
          <w:rFonts w:ascii="Tahoma" w:hAnsi="Tahoma" w:cs="Tahoma"/>
          <w:sz w:val="18"/>
          <w:szCs w:val="18"/>
        </w:rPr>
        <w:t>pomocą</w:t>
      </w:r>
      <w:r>
        <w:rPr>
          <w:rFonts w:ascii="Tahoma" w:hAnsi="Tahoma" w:cs="Tahoma"/>
          <w:sz w:val="18"/>
          <w:szCs w:val="18"/>
        </w:rPr>
        <w:t xml:space="preserve"> </w:t>
      </w:r>
      <w:r w:rsidRPr="00DD3B0B">
        <w:rPr>
          <w:rFonts w:ascii="Tahoma" w:hAnsi="Tahoma" w:cs="Tahoma"/>
          <w:sz w:val="18"/>
          <w:szCs w:val="18"/>
        </w:rPr>
        <w:t>następującego</w:t>
      </w:r>
      <w:r>
        <w:rPr>
          <w:rFonts w:ascii="Tahoma" w:hAnsi="Tahoma" w:cs="Tahoma"/>
          <w:sz w:val="18"/>
          <w:szCs w:val="18"/>
        </w:rPr>
        <w:t xml:space="preserve"> </w:t>
      </w:r>
      <w:r w:rsidRPr="00DD3B0B">
        <w:rPr>
          <w:rFonts w:ascii="Tahoma" w:hAnsi="Tahoma" w:cs="Tahoma"/>
          <w:sz w:val="18"/>
          <w:szCs w:val="18"/>
        </w:rPr>
        <w:t>wzoru</w:t>
      </w:r>
      <w:r w:rsidRPr="00DD3B0B">
        <w:rPr>
          <w:rFonts w:ascii="Tahoma" w:hAnsi="Tahoma" w:cs="Tahoma"/>
          <w:sz w:val="18"/>
          <w:szCs w:val="18"/>
          <w:u w:val="none"/>
        </w:rPr>
        <w:t>:</w:t>
      </w:r>
    </w:p>
    <w:p w:rsidR="00197F29" w:rsidRPr="00DD3B0B" w:rsidRDefault="00197F29" w:rsidP="00197F29">
      <w:pPr>
        <w:spacing w:after="0"/>
        <w:jc w:val="both"/>
        <w:rPr>
          <w:rFonts w:ascii="Tahoma" w:hAnsi="Tahoma" w:cs="Tahoma"/>
          <w:sz w:val="18"/>
          <w:szCs w:val="18"/>
        </w:rPr>
      </w:pPr>
      <w:r w:rsidRPr="00DD3B0B">
        <w:rPr>
          <w:rFonts w:ascii="Tahoma" w:hAnsi="Tahoma" w:cs="Tahoma"/>
          <w:sz w:val="18"/>
          <w:szCs w:val="18"/>
        </w:rPr>
        <w:t>Wartość</w:t>
      </w:r>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[(Cn</w:t>
      </w:r>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Cb)</w:t>
      </w:r>
      <w:r>
        <w:rPr>
          <w:rFonts w:ascii="Tahoma" w:hAnsi="Tahoma" w:cs="Tahoma"/>
          <w:sz w:val="18"/>
          <w:szCs w:val="18"/>
        </w:rPr>
        <w:t xml:space="preserve"> </w:t>
      </w:r>
      <w:r w:rsidRPr="00DD3B0B">
        <w:rPr>
          <w:rFonts w:ascii="Tahoma" w:hAnsi="Tahoma" w:cs="Tahoma"/>
          <w:sz w:val="18"/>
          <w:szCs w:val="18"/>
        </w:rPr>
        <w:t>x</w:t>
      </w:r>
      <w:r>
        <w:rPr>
          <w:rFonts w:ascii="Tahoma" w:hAnsi="Tahoma" w:cs="Tahoma"/>
          <w:sz w:val="18"/>
          <w:szCs w:val="18"/>
        </w:rPr>
        <w:t xml:space="preserve"> 6</w:t>
      </w:r>
      <w:r w:rsidRPr="00DD3B0B">
        <w:rPr>
          <w:rFonts w:ascii="Tahoma" w:hAnsi="Tahoma" w:cs="Tahoma"/>
          <w:sz w:val="18"/>
          <w:szCs w:val="18"/>
        </w:rPr>
        <w:t>0%</w:t>
      </w:r>
      <w:r>
        <w:rPr>
          <w:rFonts w:ascii="Tahoma" w:hAnsi="Tahoma" w:cs="Tahoma"/>
          <w:sz w:val="18"/>
          <w:szCs w:val="18"/>
        </w:rPr>
        <w:t xml:space="preserve"> </w:t>
      </w:r>
      <w:r w:rsidRPr="00DD3B0B">
        <w:rPr>
          <w:rFonts w:ascii="Tahoma" w:hAnsi="Tahoma" w:cs="Tahoma"/>
          <w:sz w:val="18"/>
          <w:szCs w:val="18"/>
        </w:rPr>
        <w:t>x</w:t>
      </w:r>
      <w:r>
        <w:rPr>
          <w:rFonts w:ascii="Tahoma" w:hAnsi="Tahoma" w:cs="Tahoma"/>
          <w:sz w:val="18"/>
          <w:szCs w:val="18"/>
        </w:rPr>
        <w:t xml:space="preserve"> </w:t>
      </w:r>
      <w:r w:rsidRPr="00DD3B0B">
        <w:rPr>
          <w:rFonts w:ascii="Tahoma" w:hAnsi="Tahoma" w:cs="Tahoma"/>
          <w:sz w:val="18"/>
          <w:szCs w:val="18"/>
        </w:rPr>
        <w:t>100]</w:t>
      </w:r>
      <w:r>
        <w:rPr>
          <w:rFonts w:ascii="Tahoma" w:hAnsi="Tahoma" w:cs="Tahoma"/>
          <w:sz w:val="18"/>
          <w:szCs w:val="18"/>
        </w:rPr>
        <w:t xml:space="preserve"> </w:t>
      </w:r>
    </w:p>
    <w:p w:rsidR="00197F29" w:rsidRPr="00DD3B0B" w:rsidRDefault="00197F29" w:rsidP="00197F29">
      <w:pPr>
        <w:spacing w:after="0"/>
        <w:jc w:val="both"/>
        <w:rPr>
          <w:rFonts w:ascii="Tahoma" w:hAnsi="Tahoma" w:cs="Tahoma"/>
          <w:sz w:val="18"/>
          <w:szCs w:val="18"/>
        </w:rPr>
      </w:pPr>
      <w:r w:rsidRPr="00DD3B0B">
        <w:rPr>
          <w:rFonts w:ascii="Tahoma" w:hAnsi="Tahoma" w:cs="Tahoma"/>
          <w:sz w:val="18"/>
          <w:szCs w:val="18"/>
        </w:rPr>
        <w:t>Gdzie:</w:t>
      </w:r>
    </w:p>
    <w:p w:rsidR="00197F29" w:rsidRPr="00DD3B0B" w:rsidRDefault="00197F29" w:rsidP="00197F29">
      <w:pPr>
        <w:spacing w:after="0"/>
        <w:jc w:val="both"/>
        <w:rPr>
          <w:rFonts w:ascii="Tahoma" w:hAnsi="Tahoma" w:cs="Tahoma"/>
          <w:sz w:val="18"/>
          <w:szCs w:val="18"/>
        </w:rPr>
      </w:pPr>
      <w:r w:rsidRPr="00DD3B0B">
        <w:rPr>
          <w:rFonts w:ascii="Tahoma" w:hAnsi="Tahoma" w:cs="Tahoma"/>
          <w:sz w:val="18"/>
          <w:szCs w:val="18"/>
        </w:rPr>
        <w:t>Cn</w:t>
      </w:r>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cena</w:t>
      </w:r>
      <w:r>
        <w:rPr>
          <w:rFonts w:ascii="Tahoma" w:hAnsi="Tahoma" w:cs="Tahoma"/>
          <w:sz w:val="18"/>
          <w:szCs w:val="18"/>
        </w:rPr>
        <w:t xml:space="preserve"> </w:t>
      </w:r>
      <w:r w:rsidRPr="00DD3B0B">
        <w:rPr>
          <w:rFonts w:ascii="Tahoma" w:hAnsi="Tahoma" w:cs="Tahoma"/>
          <w:sz w:val="18"/>
          <w:szCs w:val="18"/>
        </w:rPr>
        <w:t>najniższa</w:t>
      </w:r>
      <w:r>
        <w:rPr>
          <w:rFonts w:ascii="Tahoma" w:hAnsi="Tahoma" w:cs="Tahoma"/>
          <w:sz w:val="18"/>
          <w:szCs w:val="18"/>
        </w:rPr>
        <w:t xml:space="preserve"> </w:t>
      </w:r>
      <w:r w:rsidRPr="00DD3B0B">
        <w:rPr>
          <w:rFonts w:ascii="Tahoma" w:hAnsi="Tahoma" w:cs="Tahoma"/>
          <w:sz w:val="18"/>
          <w:szCs w:val="18"/>
        </w:rPr>
        <w:t>(brutto)</w:t>
      </w:r>
    </w:p>
    <w:p w:rsidR="00197F29" w:rsidRDefault="00197F29" w:rsidP="00197F29">
      <w:pPr>
        <w:spacing w:after="0"/>
        <w:jc w:val="both"/>
        <w:rPr>
          <w:rFonts w:ascii="Tahoma" w:hAnsi="Tahoma" w:cs="Tahoma"/>
          <w:sz w:val="18"/>
          <w:szCs w:val="18"/>
        </w:rPr>
      </w:pPr>
      <w:r w:rsidRPr="00DD3B0B">
        <w:rPr>
          <w:rFonts w:ascii="Tahoma" w:hAnsi="Tahoma" w:cs="Tahoma"/>
          <w:sz w:val="18"/>
          <w:szCs w:val="18"/>
        </w:rPr>
        <w:t>Cb</w:t>
      </w:r>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cena</w:t>
      </w:r>
      <w:r>
        <w:rPr>
          <w:rFonts w:ascii="Tahoma" w:hAnsi="Tahoma" w:cs="Tahoma"/>
          <w:sz w:val="18"/>
          <w:szCs w:val="18"/>
        </w:rPr>
        <w:t xml:space="preserve"> </w:t>
      </w:r>
      <w:r w:rsidRPr="00DD3B0B">
        <w:rPr>
          <w:rFonts w:ascii="Tahoma" w:hAnsi="Tahoma" w:cs="Tahoma"/>
          <w:sz w:val="18"/>
          <w:szCs w:val="18"/>
        </w:rPr>
        <w:t>badana</w:t>
      </w:r>
      <w:r>
        <w:rPr>
          <w:rFonts w:ascii="Tahoma" w:hAnsi="Tahoma" w:cs="Tahoma"/>
          <w:sz w:val="18"/>
          <w:szCs w:val="18"/>
        </w:rPr>
        <w:t xml:space="preserve"> </w:t>
      </w:r>
      <w:r w:rsidRPr="00DD3B0B">
        <w:rPr>
          <w:rFonts w:ascii="Tahoma" w:hAnsi="Tahoma" w:cs="Tahoma"/>
          <w:sz w:val="18"/>
          <w:szCs w:val="18"/>
        </w:rPr>
        <w:t>(brutto)</w:t>
      </w:r>
    </w:p>
    <w:p w:rsidR="00197F29" w:rsidRPr="00D9616F" w:rsidRDefault="00197F29" w:rsidP="00197F29">
      <w:pPr>
        <w:spacing w:after="0"/>
        <w:jc w:val="both"/>
        <w:rPr>
          <w:rFonts w:ascii="Times New Roman" w:hAnsi="Times New Roman"/>
          <w:u w:val="single"/>
        </w:rPr>
      </w:pPr>
      <w:r w:rsidRPr="00D9616F">
        <w:rPr>
          <w:rFonts w:ascii="Times New Roman" w:hAnsi="Times New Roman"/>
          <w:b/>
          <w:bCs/>
          <w:u w:val="single"/>
        </w:rPr>
        <w:t>Kryterium 2 (termin dostawy) -</w:t>
      </w:r>
      <w:r w:rsidRPr="00D9616F">
        <w:rPr>
          <w:rFonts w:ascii="Times New Roman" w:hAnsi="Times New Roman"/>
          <w:u w:val="single"/>
        </w:rPr>
        <w:t xml:space="preserve"> będzie obliczone za pomocą następującego wzoru:</w:t>
      </w:r>
    </w:p>
    <w:p w:rsidR="00197F29" w:rsidRPr="00FB1B32" w:rsidRDefault="00197F29" w:rsidP="00197F29">
      <w:pPr>
        <w:spacing w:after="0"/>
        <w:rPr>
          <w:rFonts w:ascii="Times New Roman" w:hAnsi="Times New Roman"/>
        </w:rPr>
      </w:pPr>
      <w:r>
        <w:rPr>
          <w:rFonts w:ascii="Times New Roman" w:hAnsi="Times New Roman"/>
        </w:rPr>
        <w:t>Wartość = [(Tn : Tb) x 20</w:t>
      </w:r>
      <w:r w:rsidRPr="00FB1B32">
        <w:rPr>
          <w:rFonts w:ascii="Times New Roman" w:hAnsi="Times New Roman"/>
        </w:rPr>
        <w:t xml:space="preserve"> % x 100]</w:t>
      </w:r>
    </w:p>
    <w:p w:rsidR="00197F29" w:rsidRPr="00FB1B32" w:rsidRDefault="00197F29" w:rsidP="00197F29">
      <w:pPr>
        <w:spacing w:after="0"/>
        <w:rPr>
          <w:rFonts w:ascii="Times New Roman" w:hAnsi="Times New Roman"/>
        </w:rPr>
      </w:pPr>
      <w:r w:rsidRPr="00FB1B32">
        <w:rPr>
          <w:rFonts w:ascii="Times New Roman" w:hAnsi="Times New Roman"/>
        </w:rPr>
        <w:t>Gdzie:</w:t>
      </w:r>
    </w:p>
    <w:p w:rsidR="00197F29" w:rsidRPr="00FB1B32" w:rsidRDefault="00197F29" w:rsidP="00197F29">
      <w:pPr>
        <w:spacing w:after="0"/>
        <w:rPr>
          <w:rFonts w:ascii="Times New Roman" w:hAnsi="Times New Roman"/>
        </w:rPr>
      </w:pPr>
      <w:r w:rsidRPr="00FB1B32">
        <w:rPr>
          <w:rFonts w:ascii="Times New Roman" w:hAnsi="Times New Roman"/>
        </w:rPr>
        <w:t>Tn – Termin dostawy najkrótszy wśród oferowanych</w:t>
      </w:r>
    </w:p>
    <w:p w:rsidR="00197F29" w:rsidRPr="00FB1B32" w:rsidRDefault="00197F29" w:rsidP="00197F29">
      <w:pPr>
        <w:spacing w:after="0"/>
        <w:rPr>
          <w:rFonts w:ascii="Times New Roman" w:hAnsi="Times New Roman"/>
        </w:rPr>
      </w:pPr>
      <w:r w:rsidRPr="00FB1B32">
        <w:rPr>
          <w:rFonts w:ascii="Times New Roman" w:hAnsi="Times New Roman"/>
        </w:rPr>
        <w:t>Tb – Termin dostawy w ofercie badanej</w:t>
      </w:r>
    </w:p>
    <w:p w:rsidR="00197F29" w:rsidRPr="00FB1B32" w:rsidRDefault="00197F29" w:rsidP="00197F29">
      <w:pPr>
        <w:spacing w:after="0"/>
        <w:jc w:val="both"/>
        <w:rPr>
          <w:rFonts w:ascii="Times New Roman" w:hAnsi="Times New Roman"/>
        </w:rPr>
      </w:pPr>
      <w:r w:rsidRPr="00FB1B32">
        <w:rPr>
          <w:rFonts w:ascii="Times New Roman" w:hAnsi="Times New Roman"/>
          <w:b/>
          <w:bCs/>
          <w:u w:val="single"/>
        </w:rPr>
        <w:t>UWAGA</w:t>
      </w:r>
      <w:r w:rsidRPr="00FB1B32">
        <w:rPr>
          <w:rFonts w:ascii="Times New Roman" w:hAnsi="Times New Roman"/>
        </w:rPr>
        <w:t>: Termin dostawy wyrobów wynosi</w:t>
      </w:r>
      <w:r w:rsidRPr="00016EFD">
        <w:rPr>
          <w:rFonts w:ascii="Times New Roman" w:hAnsi="Times New Roman"/>
          <w:b/>
          <w:bCs/>
        </w:rPr>
        <w:t xml:space="preserve"> maksymalnie </w:t>
      </w:r>
      <w:r w:rsidR="00286188">
        <w:rPr>
          <w:rFonts w:ascii="Times New Roman" w:hAnsi="Times New Roman"/>
          <w:b/>
          <w:bCs/>
        </w:rPr>
        <w:t xml:space="preserve">4 </w:t>
      </w:r>
      <w:r w:rsidRPr="00016EFD">
        <w:rPr>
          <w:rFonts w:ascii="Times New Roman" w:hAnsi="Times New Roman"/>
          <w:b/>
          <w:bCs/>
        </w:rPr>
        <w:t>dni</w:t>
      </w:r>
      <w:r w:rsidRPr="00016EFD">
        <w:rPr>
          <w:rFonts w:ascii="Times New Roman" w:hAnsi="Times New Roman"/>
        </w:rPr>
        <w:t xml:space="preserve"> </w:t>
      </w:r>
      <w:r w:rsidRPr="00016EFD">
        <w:rPr>
          <w:rFonts w:ascii="Times New Roman" w:hAnsi="Times New Roman"/>
          <w:b/>
        </w:rPr>
        <w:t>robocze.</w:t>
      </w:r>
      <w:r w:rsidRPr="00016EFD">
        <w:rPr>
          <w:rFonts w:ascii="Times New Roman" w:hAnsi="Times New Roman"/>
        </w:rPr>
        <w:t xml:space="preserve"> Oferty, w których termin realizacji dostawy wynosić będzie więcej niż </w:t>
      </w:r>
      <w:r w:rsidR="00572E55">
        <w:rPr>
          <w:rFonts w:ascii="Times New Roman" w:hAnsi="Times New Roman"/>
          <w:b/>
        </w:rPr>
        <w:t>4</w:t>
      </w:r>
      <w:r w:rsidRPr="00016EFD">
        <w:rPr>
          <w:rFonts w:ascii="Times New Roman" w:hAnsi="Times New Roman"/>
          <w:b/>
          <w:bCs/>
        </w:rPr>
        <w:t xml:space="preserve"> dni</w:t>
      </w:r>
      <w:r w:rsidRPr="00016EFD">
        <w:rPr>
          <w:rFonts w:ascii="Times New Roman" w:hAnsi="Times New Roman"/>
        </w:rPr>
        <w:t xml:space="preserve"> </w:t>
      </w:r>
      <w:r w:rsidRPr="00016EFD">
        <w:rPr>
          <w:rFonts w:ascii="Times New Roman" w:hAnsi="Times New Roman"/>
          <w:b/>
        </w:rPr>
        <w:t>robocze</w:t>
      </w:r>
      <w:r w:rsidRPr="00FB1B32">
        <w:rPr>
          <w:rFonts w:ascii="Times New Roman" w:hAnsi="Times New Roman"/>
          <w:b/>
          <w:bCs/>
        </w:rPr>
        <w:t xml:space="preserve"> </w:t>
      </w:r>
      <w:r w:rsidRPr="00FB1B32">
        <w:rPr>
          <w:rFonts w:ascii="Times New Roman" w:hAnsi="Times New Roman"/>
        </w:rPr>
        <w:t>będą podlegały odrzuceniu na podstawie art. 89 ust 1 pkt 2 SIWZ.</w:t>
      </w:r>
    </w:p>
    <w:p w:rsidR="00197F29" w:rsidRDefault="00197F29" w:rsidP="00197F29">
      <w:pPr>
        <w:spacing w:after="0"/>
        <w:jc w:val="both"/>
        <w:rPr>
          <w:rFonts w:ascii="Times New Roman" w:hAnsi="Times New Roman"/>
          <w:b/>
          <w:bCs/>
          <w:color w:val="FF0000"/>
        </w:rPr>
      </w:pPr>
      <w:r w:rsidRPr="00FB1B32">
        <w:rPr>
          <w:rFonts w:ascii="Times New Roman" w:hAnsi="Times New Roman"/>
          <w:b/>
          <w:bCs/>
          <w:color w:val="FF0000"/>
        </w:rPr>
        <w:t>W przypadku, gdy Wykonawca nie wskaże w ofercie terminu dostawy Zamawiający przyjmie, że Wykonawca złożył ofertę z maksymalnym terminem dostawy.</w:t>
      </w:r>
    </w:p>
    <w:p w:rsidR="00197F29" w:rsidRPr="009F6B5F" w:rsidRDefault="00197F29" w:rsidP="00197F29">
      <w:pPr>
        <w:spacing w:after="0"/>
        <w:jc w:val="both"/>
        <w:rPr>
          <w:rFonts w:ascii="Tahoma" w:hAnsi="Tahoma" w:cs="Tahoma"/>
          <w:sz w:val="18"/>
          <w:szCs w:val="18"/>
        </w:rPr>
      </w:pPr>
    </w:p>
    <w:p w:rsidR="00197F29" w:rsidRDefault="00197F29" w:rsidP="00197F29">
      <w:pPr>
        <w:pStyle w:val="Tekstpodstawowy2"/>
        <w:spacing w:line="276" w:lineRule="auto"/>
        <w:rPr>
          <w:rFonts w:ascii="Tahoma" w:hAnsi="Tahoma" w:cs="Tahoma"/>
          <w:b/>
          <w:bCs/>
          <w:sz w:val="18"/>
          <w:szCs w:val="18"/>
        </w:rPr>
      </w:pPr>
    </w:p>
    <w:p w:rsidR="00197F29" w:rsidRPr="004057BE" w:rsidRDefault="00197F29" w:rsidP="00197F29">
      <w:pPr>
        <w:spacing w:after="0"/>
        <w:jc w:val="both"/>
        <w:rPr>
          <w:rFonts w:ascii="Times New Roman" w:hAnsi="Times New Roman"/>
          <w:spacing w:val="2"/>
          <w:u w:val="single"/>
        </w:rPr>
      </w:pPr>
      <w:r w:rsidRPr="004057BE">
        <w:rPr>
          <w:rFonts w:ascii="Times New Roman" w:hAnsi="Times New Roman"/>
          <w:b/>
          <w:bCs/>
          <w:u w:val="single"/>
        </w:rPr>
        <w:t xml:space="preserve">Kryterium </w:t>
      </w:r>
      <w:r>
        <w:rPr>
          <w:rFonts w:ascii="Times New Roman" w:hAnsi="Times New Roman"/>
          <w:b/>
          <w:bCs/>
          <w:u w:val="single"/>
        </w:rPr>
        <w:t>3</w:t>
      </w:r>
      <w:r w:rsidRPr="004057BE">
        <w:rPr>
          <w:rFonts w:ascii="Times New Roman" w:hAnsi="Times New Roman"/>
          <w:b/>
          <w:bCs/>
          <w:u w:val="single"/>
        </w:rPr>
        <w:t xml:space="preserve">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rsidR="00197F29" w:rsidRPr="004057BE" w:rsidRDefault="00197F29" w:rsidP="00197F29">
      <w:pPr>
        <w:spacing w:after="0"/>
        <w:jc w:val="both"/>
        <w:rPr>
          <w:rFonts w:ascii="Times New Roman" w:hAnsi="Times New Roman"/>
          <w:spacing w:val="2"/>
          <w:u w:val="single"/>
        </w:rPr>
      </w:pPr>
    </w:p>
    <w:p w:rsidR="00197F29" w:rsidRPr="004057BE" w:rsidRDefault="00197F29" w:rsidP="00197F29">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rsidR="00197F29" w:rsidRPr="004057BE" w:rsidRDefault="00197F29" w:rsidP="00197F29">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Pr>
          <w:rFonts w:ascii="Times New Roman" w:hAnsi="Times New Roman"/>
        </w:rPr>
        <w:t>20</w:t>
      </w:r>
      <w:r w:rsidRPr="004057BE">
        <w:rPr>
          <w:rFonts w:ascii="Times New Roman" w:hAnsi="Times New Roman"/>
        </w:rPr>
        <w:t>% x 100</w:t>
      </w:r>
    </w:p>
    <w:p w:rsidR="00197F29" w:rsidRPr="004057BE" w:rsidRDefault="00197F29" w:rsidP="00197F29">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rsidR="00197F29" w:rsidRPr="004057BE" w:rsidRDefault="00197F29" w:rsidP="00197F29">
      <w:pPr>
        <w:spacing w:after="0"/>
        <w:rPr>
          <w:rFonts w:ascii="Times New Roman" w:hAnsi="Times New Roman"/>
          <w:b/>
          <w:bCs/>
        </w:rPr>
      </w:pPr>
    </w:p>
    <w:p w:rsidR="00197F29" w:rsidRPr="004057BE" w:rsidRDefault="00197F29" w:rsidP="00197F29">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rsidR="00197F29" w:rsidRDefault="00197F29" w:rsidP="00197F29">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rsidR="00197F29" w:rsidRDefault="00197F29" w:rsidP="00197F29">
      <w:pPr>
        <w:spacing w:after="0"/>
        <w:jc w:val="both"/>
        <w:rPr>
          <w:rFonts w:ascii="Tahoma" w:hAnsi="Tahoma" w:cs="Tahoma"/>
          <w:b/>
          <w:bCs/>
          <w:color w:val="000000"/>
          <w:sz w:val="18"/>
          <w:szCs w:val="18"/>
        </w:rPr>
      </w:pPr>
    </w:p>
    <w:p w:rsidR="00197F29" w:rsidRPr="009F6B5F" w:rsidRDefault="00197F29" w:rsidP="00197F29">
      <w:pPr>
        <w:spacing w:after="0"/>
        <w:jc w:val="both"/>
        <w:rPr>
          <w:rFonts w:ascii="Tahoma" w:hAnsi="Tahoma" w:cs="Tahoma"/>
          <w:sz w:val="18"/>
          <w:szCs w:val="18"/>
        </w:rPr>
      </w:pPr>
      <w:r w:rsidRPr="009F6B5F">
        <w:rPr>
          <w:rFonts w:ascii="Tahoma" w:hAnsi="Tahoma" w:cs="Tahoma"/>
          <w:sz w:val="18"/>
          <w:szCs w:val="18"/>
        </w:rPr>
        <w:t>Za</w:t>
      </w:r>
      <w:r>
        <w:rPr>
          <w:rFonts w:ascii="Tahoma" w:hAnsi="Tahoma" w:cs="Tahoma"/>
          <w:sz w:val="18"/>
          <w:szCs w:val="18"/>
        </w:rPr>
        <w:t xml:space="preserve"> </w:t>
      </w:r>
      <w:r w:rsidRPr="009F6B5F">
        <w:rPr>
          <w:rFonts w:ascii="Tahoma" w:hAnsi="Tahoma" w:cs="Tahoma"/>
          <w:b/>
          <w:bCs/>
          <w:sz w:val="18"/>
          <w:szCs w:val="18"/>
        </w:rPr>
        <w:t>ofertę</w:t>
      </w:r>
      <w:r>
        <w:rPr>
          <w:rFonts w:ascii="Tahoma" w:hAnsi="Tahoma" w:cs="Tahoma"/>
          <w:b/>
          <w:bCs/>
          <w:sz w:val="18"/>
          <w:szCs w:val="18"/>
        </w:rPr>
        <w:t xml:space="preserve"> </w:t>
      </w:r>
      <w:r w:rsidRPr="009F6B5F">
        <w:rPr>
          <w:rFonts w:ascii="Tahoma" w:hAnsi="Tahoma" w:cs="Tahoma"/>
          <w:b/>
          <w:bCs/>
          <w:sz w:val="18"/>
          <w:szCs w:val="18"/>
        </w:rPr>
        <w:t>najkorzystniejszą</w:t>
      </w:r>
      <w:r>
        <w:rPr>
          <w:rFonts w:ascii="Tahoma" w:hAnsi="Tahoma" w:cs="Tahoma"/>
          <w:sz w:val="18"/>
          <w:szCs w:val="18"/>
        </w:rPr>
        <w:t xml:space="preserve"> </w:t>
      </w:r>
      <w:r w:rsidRPr="009F6B5F">
        <w:rPr>
          <w:rFonts w:ascii="Tahoma" w:hAnsi="Tahoma" w:cs="Tahoma"/>
          <w:sz w:val="18"/>
          <w:szCs w:val="18"/>
        </w:rPr>
        <w:t>będzie</w:t>
      </w:r>
      <w:r>
        <w:rPr>
          <w:rFonts w:ascii="Tahoma" w:hAnsi="Tahoma" w:cs="Tahoma"/>
          <w:sz w:val="18"/>
          <w:szCs w:val="18"/>
        </w:rPr>
        <w:t xml:space="preserve"> </w:t>
      </w:r>
      <w:r w:rsidRPr="009F6B5F">
        <w:rPr>
          <w:rFonts w:ascii="Tahoma" w:hAnsi="Tahoma" w:cs="Tahoma"/>
          <w:sz w:val="18"/>
          <w:szCs w:val="18"/>
        </w:rPr>
        <w:t>uznana</w:t>
      </w:r>
      <w:r>
        <w:rPr>
          <w:rFonts w:ascii="Tahoma" w:hAnsi="Tahoma" w:cs="Tahoma"/>
          <w:sz w:val="18"/>
          <w:szCs w:val="18"/>
        </w:rPr>
        <w:t xml:space="preserve"> </w:t>
      </w:r>
      <w:r w:rsidRPr="009F6B5F">
        <w:rPr>
          <w:rFonts w:ascii="Tahoma" w:hAnsi="Tahoma" w:cs="Tahoma"/>
          <w:sz w:val="18"/>
          <w:szCs w:val="18"/>
        </w:rPr>
        <w:t>oferta,</w:t>
      </w:r>
      <w:r>
        <w:rPr>
          <w:rFonts w:ascii="Tahoma" w:hAnsi="Tahoma" w:cs="Tahoma"/>
          <w:sz w:val="18"/>
          <w:szCs w:val="18"/>
        </w:rPr>
        <w:t xml:space="preserve"> </w:t>
      </w:r>
      <w:r w:rsidRPr="009F6B5F">
        <w:rPr>
          <w:rFonts w:ascii="Tahoma" w:hAnsi="Tahoma" w:cs="Tahoma"/>
          <w:sz w:val="18"/>
          <w:szCs w:val="18"/>
        </w:rPr>
        <w:t>która</w:t>
      </w:r>
      <w:r>
        <w:rPr>
          <w:rFonts w:ascii="Tahoma" w:hAnsi="Tahoma" w:cs="Tahoma"/>
          <w:sz w:val="18"/>
          <w:szCs w:val="18"/>
        </w:rPr>
        <w:t xml:space="preserve"> </w:t>
      </w:r>
      <w:r w:rsidRPr="009F6B5F">
        <w:rPr>
          <w:rFonts w:ascii="Tahoma" w:hAnsi="Tahoma" w:cs="Tahoma"/>
          <w:sz w:val="18"/>
          <w:szCs w:val="18"/>
        </w:rPr>
        <w:t>przedstawi</w:t>
      </w:r>
      <w:r>
        <w:rPr>
          <w:rFonts w:ascii="Tahoma" w:hAnsi="Tahoma" w:cs="Tahoma"/>
          <w:sz w:val="18"/>
          <w:szCs w:val="18"/>
        </w:rPr>
        <w:t xml:space="preserve"> </w:t>
      </w:r>
      <w:r w:rsidRPr="009F6B5F">
        <w:rPr>
          <w:rFonts w:ascii="Tahoma" w:hAnsi="Tahoma" w:cs="Tahoma"/>
          <w:sz w:val="18"/>
          <w:szCs w:val="18"/>
        </w:rPr>
        <w:t>najkorzystniejszy</w:t>
      </w:r>
      <w:r>
        <w:rPr>
          <w:rFonts w:ascii="Tahoma" w:hAnsi="Tahoma" w:cs="Tahoma"/>
          <w:sz w:val="18"/>
          <w:szCs w:val="18"/>
        </w:rPr>
        <w:t xml:space="preserve"> </w:t>
      </w:r>
      <w:r w:rsidRPr="009F6B5F">
        <w:rPr>
          <w:rFonts w:ascii="Tahoma" w:hAnsi="Tahoma" w:cs="Tahoma"/>
          <w:sz w:val="18"/>
          <w:szCs w:val="18"/>
        </w:rPr>
        <w:t>bilans</w:t>
      </w:r>
      <w:r>
        <w:rPr>
          <w:rFonts w:ascii="Tahoma" w:hAnsi="Tahoma" w:cs="Tahoma"/>
          <w:sz w:val="18"/>
          <w:szCs w:val="18"/>
        </w:rPr>
        <w:t xml:space="preserve"> </w:t>
      </w:r>
      <w:r w:rsidRPr="009F6B5F">
        <w:rPr>
          <w:rFonts w:ascii="Tahoma" w:hAnsi="Tahoma" w:cs="Tahoma"/>
          <w:sz w:val="18"/>
          <w:szCs w:val="18"/>
        </w:rPr>
        <w:t>przyjętych</w:t>
      </w:r>
      <w:r>
        <w:rPr>
          <w:rFonts w:ascii="Tahoma" w:hAnsi="Tahoma" w:cs="Tahoma"/>
          <w:sz w:val="18"/>
          <w:szCs w:val="18"/>
        </w:rPr>
        <w:t xml:space="preserve"> </w:t>
      </w:r>
      <w:r w:rsidRPr="009F6B5F">
        <w:rPr>
          <w:rFonts w:ascii="Tahoma" w:hAnsi="Tahoma" w:cs="Tahoma"/>
          <w:sz w:val="18"/>
          <w:szCs w:val="18"/>
        </w:rPr>
        <w:t>kryteriów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uzyska</w:t>
      </w:r>
      <w:r>
        <w:rPr>
          <w:rFonts w:ascii="Tahoma" w:hAnsi="Tahoma" w:cs="Tahoma"/>
          <w:sz w:val="18"/>
          <w:szCs w:val="18"/>
        </w:rPr>
        <w:t xml:space="preserve"> </w:t>
      </w:r>
      <w:r w:rsidRPr="009F6B5F">
        <w:rPr>
          <w:rFonts w:ascii="Tahoma" w:hAnsi="Tahoma" w:cs="Tahoma"/>
          <w:sz w:val="18"/>
          <w:szCs w:val="18"/>
        </w:rPr>
        <w:t>największą</w:t>
      </w:r>
      <w:r>
        <w:rPr>
          <w:rFonts w:ascii="Tahoma" w:hAnsi="Tahoma" w:cs="Tahoma"/>
          <w:sz w:val="18"/>
          <w:szCs w:val="18"/>
        </w:rPr>
        <w:t xml:space="preserve"> </w:t>
      </w:r>
      <w:r w:rsidRPr="009F6B5F">
        <w:rPr>
          <w:rFonts w:ascii="Tahoma" w:hAnsi="Tahoma" w:cs="Tahoma"/>
          <w:sz w:val="18"/>
          <w:szCs w:val="18"/>
        </w:rPr>
        <w:t>ilość</w:t>
      </w:r>
      <w:r>
        <w:rPr>
          <w:rFonts w:ascii="Tahoma" w:hAnsi="Tahoma" w:cs="Tahoma"/>
          <w:sz w:val="18"/>
          <w:szCs w:val="18"/>
        </w:rPr>
        <w:t xml:space="preserve"> </w:t>
      </w:r>
      <w:r w:rsidRPr="009F6B5F">
        <w:rPr>
          <w:rFonts w:ascii="Tahoma" w:hAnsi="Tahoma" w:cs="Tahoma"/>
          <w:sz w:val="18"/>
          <w:szCs w:val="18"/>
        </w:rPr>
        <w:t>punktów.</w:t>
      </w:r>
    </w:p>
    <w:p w:rsidR="00197F29" w:rsidRDefault="00197F29" w:rsidP="00197F29">
      <w:pPr>
        <w:pStyle w:val="Tekstpodstawowy3"/>
        <w:spacing w:after="0" w:line="276" w:lineRule="auto"/>
        <w:rPr>
          <w:rFonts w:ascii="Tahoma" w:hAnsi="Tahoma" w:cs="Tahoma"/>
          <w:sz w:val="18"/>
          <w:szCs w:val="18"/>
        </w:rPr>
      </w:pPr>
      <w:r w:rsidRPr="009F6B5F">
        <w:rPr>
          <w:rFonts w:ascii="Tahoma" w:hAnsi="Tahoma" w:cs="Tahoma"/>
          <w:i/>
          <w:iCs/>
          <w:sz w:val="18"/>
          <w:szCs w:val="18"/>
          <w:u w:val="single"/>
        </w:rPr>
        <w:t>Uwaga</w:t>
      </w:r>
      <w:r w:rsidRPr="009F6B5F">
        <w:rPr>
          <w:rFonts w:ascii="Tahoma" w:hAnsi="Tahoma" w:cs="Tahoma"/>
          <w:sz w:val="18"/>
          <w:szCs w:val="18"/>
        </w:rPr>
        <w:t>:</w:t>
      </w:r>
      <w:r>
        <w:rPr>
          <w:rFonts w:ascii="Tahoma" w:hAnsi="Tahoma" w:cs="Tahoma"/>
          <w:sz w:val="18"/>
          <w:szCs w:val="18"/>
        </w:rPr>
        <w:t xml:space="preserve"> </w:t>
      </w:r>
      <w:r w:rsidRPr="009F6B5F">
        <w:rPr>
          <w:rFonts w:ascii="Tahoma" w:hAnsi="Tahoma" w:cs="Tahoma"/>
          <w:sz w:val="18"/>
          <w:szCs w:val="18"/>
        </w:rPr>
        <w:t>Jeżeli</w:t>
      </w:r>
      <w:r>
        <w:rPr>
          <w:rFonts w:ascii="Tahoma" w:hAnsi="Tahoma" w:cs="Tahoma"/>
          <w:sz w:val="18"/>
          <w:szCs w:val="18"/>
        </w:rPr>
        <w:t xml:space="preserve"> </w:t>
      </w:r>
      <w:r w:rsidRPr="009F6B5F">
        <w:rPr>
          <w:rFonts w:ascii="Tahoma" w:hAnsi="Tahoma" w:cs="Tahoma"/>
          <w:sz w:val="18"/>
          <w:szCs w:val="18"/>
        </w:rPr>
        <w:t>zostanie</w:t>
      </w:r>
      <w:r>
        <w:rPr>
          <w:rFonts w:ascii="Tahoma" w:hAnsi="Tahoma" w:cs="Tahoma"/>
          <w:sz w:val="18"/>
          <w:szCs w:val="18"/>
        </w:rPr>
        <w:t xml:space="preserve"> </w:t>
      </w:r>
      <w:r w:rsidRPr="009F6B5F">
        <w:rPr>
          <w:rFonts w:ascii="Tahoma" w:hAnsi="Tahoma" w:cs="Tahoma"/>
          <w:sz w:val="18"/>
          <w:szCs w:val="18"/>
        </w:rPr>
        <w:t>złożona</w:t>
      </w:r>
      <w:r>
        <w:rPr>
          <w:rFonts w:ascii="Tahoma" w:hAnsi="Tahoma" w:cs="Tahoma"/>
          <w:sz w:val="18"/>
          <w:szCs w:val="18"/>
        </w:rPr>
        <w:t xml:space="preserve"> </w:t>
      </w:r>
      <w:r w:rsidRPr="009F6B5F">
        <w:rPr>
          <w:rFonts w:ascii="Tahoma" w:hAnsi="Tahoma" w:cs="Tahoma"/>
          <w:sz w:val="18"/>
          <w:szCs w:val="18"/>
        </w:rPr>
        <w:t>oferta,</w:t>
      </w:r>
      <w:r>
        <w:rPr>
          <w:rFonts w:ascii="Tahoma" w:hAnsi="Tahoma" w:cs="Tahoma"/>
          <w:sz w:val="18"/>
          <w:szCs w:val="18"/>
        </w:rPr>
        <w:t xml:space="preserve"> </w:t>
      </w:r>
      <w:r w:rsidRPr="009F6B5F">
        <w:rPr>
          <w:rFonts w:ascii="Tahoma" w:hAnsi="Tahoma" w:cs="Tahoma"/>
          <w:sz w:val="18"/>
          <w:szCs w:val="18"/>
        </w:rPr>
        <w:t>której</w:t>
      </w:r>
      <w:r>
        <w:rPr>
          <w:rFonts w:ascii="Tahoma" w:hAnsi="Tahoma" w:cs="Tahoma"/>
          <w:sz w:val="18"/>
          <w:szCs w:val="18"/>
        </w:rPr>
        <w:t xml:space="preserve"> </w:t>
      </w:r>
      <w:r w:rsidRPr="009F6B5F">
        <w:rPr>
          <w:rFonts w:ascii="Tahoma" w:hAnsi="Tahoma" w:cs="Tahoma"/>
          <w:sz w:val="18"/>
          <w:szCs w:val="18"/>
        </w:rPr>
        <w:t>wybór</w:t>
      </w:r>
      <w:r>
        <w:rPr>
          <w:rFonts w:ascii="Tahoma" w:hAnsi="Tahoma" w:cs="Tahoma"/>
          <w:sz w:val="18"/>
          <w:szCs w:val="18"/>
        </w:rPr>
        <w:t xml:space="preserve"> </w:t>
      </w:r>
      <w:r w:rsidRPr="009F6B5F">
        <w:rPr>
          <w:rFonts w:ascii="Tahoma" w:hAnsi="Tahoma" w:cs="Tahoma"/>
          <w:sz w:val="18"/>
          <w:szCs w:val="18"/>
        </w:rPr>
        <w:t>prowadziłby</w:t>
      </w:r>
      <w:r>
        <w:rPr>
          <w:rFonts w:ascii="Tahoma" w:hAnsi="Tahoma" w:cs="Tahoma"/>
          <w:sz w:val="18"/>
          <w:szCs w:val="18"/>
        </w:rPr>
        <w:t xml:space="preserve"> </w:t>
      </w:r>
      <w:r w:rsidRPr="009F6B5F">
        <w:rPr>
          <w:rFonts w:ascii="Tahoma" w:hAnsi="Tahoma" w:cs="Tahoma"/>
          <w:sz w:val="18"/>
          <w:szCs w:val="18"/>
        </w:rPr>
        <w:t>do</w:t>
      </w:r>
      <w:r>
        <w:rPr>
          <w:rFonts w:ascii="Tahoma" w:hAnsi="Tahoma" w:cs="Tahoma"/>
          <w:sz w:val="18"/>
          <w:szCs w:val="18"/>
        </w:rPr>
        <w:t xml:space="preserve"> </w:t>
      </w:r>
      <w:r w:rsidRPr="009F6B5F">
        <w:rPr>
          <w:rFonts w:ascii="Tahoma" w:hAnsi="Tahoma" w:cs="Tahoma"/>
          <w:sz w:val="18"/>
          <w:szCs w:val="18"/>
        </w:rPr>
        <w:t>powstania</w:t>
      </w:r>
      <w:r>
        <w:rPr>
          <w:rFonts w:ascii="Tahoma" w:hAnsi="Tahoma" w:cs="Tahoma"/>
          <w:sz w:val="18"/>
          <w:szCs w:val="18"/>
        </w:rPr>
        <w:t xml:space="preserve"> </w:t>
      </w:r>
      <w:r w:rsidRPr="009F6B5F">
        <w:rPr>
          <w:rFonts w:ascii="Tahoma" w:hAnsi="Tahoma" w:cs="Tahoma"/>
          <w:sz w:val="18"/>
          <w:szCs w:val="18"/>
        </w:rPr>
        <w:t>obowiązku</w:t>
      </w:r>
      <w:r>
        <w:rPr>
          <w:rFonts w:ascii="Tahoma" w:hAnsi="Tahoma" w:cs="Tahoma"/>
          <w:sz w:val="18"/>
          <w:szCs w:val="18"/>
        </w:rPr>
        <w:t xml:space="preserve"> </w:t>
      </w:r>
      <w:r w:rsidRPr="009F6B5F">
        <w:rPr>
          <w:rFonts w:ascii="Tahoma" w:hAnsi="Tahoma" w:cs="Tahoma"/>
          <w:sz w:val="18"/>
          <w:szCs w:val="18"/>
        </w:rPr>
        <w:t>podatkowego</w:t>
      </w:r>
      <w:r>
        <w:rPr>
          <w:rFonts w:ascii="Tahoma" w:hAnsi="Tahoma" w:cs="Tahoma"/>
          <w:sz w:val="18"/>
          <w:szCs w:val="18"/>
        </w:rPr>
        <w:t xml:space="preserve"> </w:t>
      </w:r>
      <w:r w:rsidRPr="009F6B5F">
        <w:rPr>
          <w:rFonts w:ascii="Tahoma" w:hAnsi="Tahoma" w:cs="Tahoma"/>
          <w:sz w:val="18"/>
          <w:szCs w:val="18"/>
        </w:rPr>
        <w:t>zamawiającego</w:t>
      </w:r>
      <w:r>
        <w:rPr>
          <w:rFonts w:ascii="Tahoma" w:hAnsi="Tahoma" w:cs="Tahoma"/>
          <w:sz w:val="18"/>
          <w:szCs w:val="18"/>
        </w:rPr>
        <w:t xml:space="preserve"> </w:t>
      </w:r>
      <w:r w:rsidRPr="009F6B5F">
        <w:rPr>
          <w:rFonts w:ascii="Tahoma" w:hAnsi="Tahoma" w:cs="Tahoma"/>
          <w:sz w:val="18"/>
          <w:szCs w:val="18"/>
        </w:rPr>
        <w:t>zgodnie</w:t>
      </w:r>
      <w:r>
        <w:rPr>
          <w:rFonts w:ascii="Tahoma" w:hAnsi="Tahoma" w:cs="Tahoma"/>
          <w:sz w:val="18"/>
          <w:szCs w:val="18"/>
        </w:rPr>
        <w:t xml:space="preserve"> </w:t>
      </w:r>
      <w:r w:rsidRPr="009F6B5F">
        <w:rPr>
          <w:rFonts w:ascii="Tahoma" w:hAnsi="Tahoma" w:cs="Tahoma"/>
          <w:sz w:val="18"/>
          <w:szCs w:val="18"/>
        </w:rPr>
        <w:t>z</w:t>
      </w:r>
      <w:r>
        <w:rPr>
          <w:rFonts w:ascii="Tahoma" w:hAnsi="Tahoma" w:cs="Tahoma"/>
          <w:sz w:val="18"/>
          <w:szCs w:val="18"/>
        </w:rPr>
        <w:t xml:space="preserve"> </w:t>
      </w:r>
      <w:r w:rsidRPr="009F6B5F">
        <w:rPr>
          <w:rFonts w:ascii="Tahoma" w:hAnsi="Tahoma" w:cs="Tahoma"/>
          <w:sz w:val="18"/>
          <w:szCs w:val="18"/>
        </w:rPr>
        <w:t>przepisami</w:t>
      </w:r>
      <w:r>
        <w:rPr>
          <w:rFonts w:ascii="Tahoma" w:hAnsi="Tahoma" w:cs="Tahoma"/>
          <w:sz w:val="18"/>
          <w:szCs w:val="18"/>
        </w:rPr>
        <w:t xml:space="preserve"> </w:t>
      </w:r>
      <w:r w:rsidRPr="009F6B5F">
        <w:rPr>
          <w:rFonts w:ascii="Tahoma" w:hAnsi="Tahoma" w:cs="Tahoma"/>
          <w:sz w:val="18"/>
          <w:szCs w:val="18"/>
        </w:rPr>
        <w:t>o</w:t>
      </w:r>
      <w:r>
        <w:rPr>
          <w:rFonts w:ascii="Tahoma" w:hAnsi="Tahoma" w:cs="Tahoma"/>
          <w:sz w:val="18"/>
          <w:szCs w:val="18"/>
        </w:rPr>
        <w:t xml:space="preserve"> </w:t>
      </w:r>
      <w:r w:rsidRPr="009F6B5F">
        <w:rPr>
          <w:rFonts w:ascii="Tahoma" w:hAnsi="Tahoma" w:cs="Tahoma"/>
          <w:sz w:val="18"/>
          <w:szCs w:val="18"/>
        </w:rPr>
        <w:t>podatku</w:t>
      </w:r>
      <w:r>
        <w:rPr>
          <w:rFonts w:ascii="Tahoma" w:hAnsi="Tahoma" w:cs="Tahoma"/>
          <w:sz w:val="18"/>
          <w:szCs w:val="18"/>
        </w:rPr>
        <w:t xml:space="preserve"> </w:t>
      </w:r>
      <w:r w:rsidRPr="009F6B5F">
        <w:rPr>
          <w:rFonts w:ascii="Tahoma" w:hAnsi="Tahoma" w:cs="Tahoma"/>
          <w:sz w:val="18"/>
          <w:szCs w:val="18"/>
        </w:rPr>
        <w:t>od</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usług</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zakresie</w:t>
      </w:r>
      <w:r>
        <w:rPr>
          <w:rFonts w:ascii="Tahoma" w:hAnsi="Tahoma" w:cs="Tahoma"/>
          <w:sz w:val="18"/>
          <w:szCs w:val="18"/>
        </w:rPr>
        <w:t xml:space="preserve"> </w:t>
      </w:r>
      <w:r w:rsidRPr="009F6B5F">
        <w:rPr>
          <w:rFonts w:ascii="Tahoma" w:hAnsi="Tahoma" w:cs="Tahoma"/>
          <w:sz w:val="18"/>
          <w:szCs w:val="18"/>
        </w:rPr>
        <w:t>dotyczącym</w:t>
      </w:r>
      <w:r>
        <w:rPr>
          <w:rFonts w:ascii="Tahoma" w:hAnsi="Tahoma" w:cs="Tahoma"/>
          <w:sz w:val="18"/>
          <w:szCs w:val="18"/>
        </w:rPr>
        <w:t xml:space="preserve"> </w:t>
      </w:r>
      <w:r w:rsidRPr="009F6B5F">
        <w:rPr>
          <w:rFonts w:ascii="Tahoma" w:hAnsi="Tahoma" w:cs="Tahoma"/>
          <w:sz w:val="18"/>
          <w:szCs w:val="18"/>
        </w:rPr>
        <w:t>wewnątrzwspólnotowego</w:t>
      </w:r>
      <w:r>
        <w:rPr>
          <w:rFonts w:ascii="Tahoma" w:hAnsi="Tahoma" w:cs="Tahoma"/>
          <w:sz w:val="18"/>
          <w:szCs w:val="18"/>
        </w:rPr>
        <w:t xml:space="preserve"> </w:t>
      </w:r>
      <w:r w:rsidRPr="009F6B5F">
        <w:rPr>
          <w:rFonts w:ascii="Tahoma" w:hAnsi="Tahoma" w:cs="Tahoma"/>
          <w:sz w:val="18"/>
          <w:szCs w:val="18"/>
        </w:rPr>
        <w:t>nabycia</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zamawiający</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celu</w:t>
      </w:r>
      <w:r>
        <w:rPr>
          <w:rFonts w:ascii="Tahoma" w:hAnsi="Tahoma" w:cs="Tahoma"/>
          <w:sz w:val="18"/>
          <w:szCs w:val="18"/>
        </w:rPr>
        <w:t xml:space="preserve"> </w:t>
      </w:r>
      <w:r w:rsidRPr="009F6B5F">
        <w:rPr>
          <w:rFonts w:ascii="Tahoma" w:hAnsi="Tahoma" w:cs="Tahoma"/>
          <w:sz w:val="18"/>
          <w:szCs w:val="18"/>
        </w:rPr>
        <w:t>oceny</w:t>
      </w:r>
      <w:r>
        <w:rPr>
          <w:rFonts w:ascii="Tahoma" w:hAnsi="Tahoma" w:cs="Tahoma"/>
          <w:sz w:val="18"/>
          <w:szCs w:val="18"/>
        </w:rPr>
        <w:t xml:space="preserve"> </w:t>
      </w:r>
      <w:r w:rsidRPr="009F6B5F">
        <w:rPr>
          <w:rFonts w:ascii="Tahoma" w:hAnsi="Tahoma" w:cs="Tahoma"/>
          <w:sz w:val="18"/>
          <w:szCs w:val="18"/>
        </w:rPr>
        <w:t>takiej</w:t>
      </w:r>
      <w:r>
        <w:rPr>
          <w:rFonts w:ascii="Tahoma" w:hAnsi="Tahoma" w:cs="Tahoma"/>
          <w:sz w:val="18"/>
          <w:szCs w:val="18"/>
        </w:rPr>
        <w:t xml:space="preserve"> </w:t>
      </w:r>
      <w:r w:rsidRPr="009F6B5F">
        <w:rPr>
          <w:rFonts w:ascii="Tahoma" w:hAnsi="Tahoma" w:cs="Tahoma"/>
          <w:sz w:val="18"/>
          <w:szCs w:val="18"/>
        </w:rPr>
        <w:t>oferty</w:t>
      </w:r>
      <w:r>
        <w:rPr>
          <w:rFonts w:ascii="Tahoma" w:hAnsi="Tahoma" w:cs="Tahoma"/>
          <w:sz w:val="18"/>
          <w:szCs w:val="18"/>
        </w:rPr>
        <w:t xml:space="preserve"> </w:t>
      </w:r>
      <w:r w:rsidRPr="009F6B5F">
        <w:rPr>
          <w:rFonts w:ascii="Tahoma" w:hAnsi="Tahoma" w:cs="Tahoma"/>
          <w:sz w:val="18"/>
          <w:szCs w:val="18"/>
        </w:rPr>
        <w:t>doliczy</w:t>
      </w:r>
      <w:r>
        <w:rPr>
          <w:rFonts w:ascii="Tahoma" w:hAnsi="Tahoma" w:cs="Tahoma"/>
          <w:sz w:val="18"/>
          <w:szCs w:val="18"/>
        </w:rPr>
        <w:t xml:space="preserve"> </w:t>
      </w:r>
      <w:r w:rsidRPr="009F6B5F">
        <w:rPr>
          <w:rFonts w:ascii="Tahoma" w:hAnsi="Tahoma" w:cs="Tahoma"/>
          <w:sz w:val="18"/>
          <w:szCs w:val="18"/>
        </w:rPr>
        <w:t>do</w:t>
      </w:r>
      <w:r>
        <w:rPr>
          <w:rFonts w:ascii="Tahoma" w:hAnsi="Tahoma" w:cs="Tahoma"/>
          <w:sz w:val="18"/>
          <w:szCs w:val="18"/>
        </w:rPr>
        <w:t xml:space="preserve"> </w:t>
      </w:r>
      <w:r w:rsidRPr="009F6B5F">
        <w:rPr>
          <w:rFonts w:ascii="Tahoma" w:hAnsi="Tahoma" w:cs="Tahoma"/>
          <w:sz w:val="18"/>
          <w:szCs w:val="18"/>
        </w:rPr>
        <w:t>przedstawionej</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niej</w:t>
      </w:r>
      <w:r>
        <w:rPr>
          <w:rFonts w:ascii="Tahoma" w:hAnsi="Tahoma" w:cs="Tahoma"/>
          <w:sz w:val="18"/>
          <w:szCs w:val="18"/>
        </w:rPr>
        <w:t xml:space="preserve"> </w:t>
      </w:r>
      <w:r w:rsidRPr="009F6B5F">
        <w:rPr>
          <w:rFonts w:ascii="Tahoma" w:hAnsi="Tahoma" w:cs="Tahoma"/>
          <w:sz w:val="18"/>
          <w:szCs w:val="18"/>
        </w:rPr>
        <w:t>ceny</w:t>
      </w:r>
      <w:r>
        <w:rPr>
          <w:rFonts w:ascii="Tahoma" w:hAnsi="Tahoma" w:cs="Tahoma"/>
          <w:sz w:val="18"/>
          <w:szCs w:val="18"/>
        </w:rPr>
        <w:t xml:space="preserve"> </w:t>
      </w:r>
      <w:r w:rsidRPr="009F6B5F">
        <w:rPr>
          <w:rFonts w:ascii="Tahoma" w:hAnsi="Tahoma" w:cs="Tahoma"/>
          <w:sz w:val="18"/>
          <w:szCs w:val="18"/>
        </w:rPr>
        <w:t>podatek</w:t>
      </w:r>
      <w:r>
        <w:rPr>
          <w:rFonts w:ascii="Tahoma" w:hAnsi="Tahoma" w:cs="Tahoma"/>
          <w:sz w:val="18"/>
          <w:szCs w:val="18"/>
        </w:rPr>
        <w:t xml:space="preserve"> </w:t>
      </w:r>
      <w:r w:rsidRPr="009F6B5F">
        <w:rPr>
          <w:rFonts w:ascii="Tahoma" w:hAnsi="Tahoma" w:cs="Tahoma"/>
          <w:sz w:val="18"/>
          <w:szCs w:val="18"/>
        </w:rPr>
        <w:t>od</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usług,</w:t>
      </w:r>
      <w:r>
        <w:rPr>
          <w:rFonts w:ascii="Tahoma" w:hAnsi="Tahoma" w:cs="Tahoma"/>
          <w:sz w:val="18"/>
          <w:szCs w:val="18"/>
        </w:rPr>
        <w:t xml:space="preserve"> </w:t>
      </w:r>
      <w:r w:rsidRPr="009F6B5F">
        <w:rPr>
          <w:rFonts w:ascii="Tahoma" w:hAnsi="Tahoma" w:cs="Tahoma"/>
          <w:sz w:val="18"/>
          <w:szCs w:val="18"/>
        </w:rPr>
        <w:t>który</w:t>
      </w:r>
      <w:r>
        <w:rPr>
          <w:rFonts w:ascii="Tahoma" w:hAnsi="Tahoma" w:cs="Tahoma"/>
          <w:sz w:val="18"/>
          <w:szCs w:val="18"/>
        </w:rPr>
        <w:t xml:space="preserve"> </w:t>
      </w:r>
      <w:r w:rsidRPr="009F6B5F">
        <w:rPr>
          <w:rFonts w:ascii="Tahoma" w:hAnsi="Tahoma" w:cs="Tahoma"/>
          <w:sz w:val="18"/>
          <w:szCs w:val="18"/>
        </w:rPr>
        <w:t>miałby</w:t>
      </w:r>
      <w:r>
        <w:rPr>
          <w:rFonts w:ascii="Tahoma" w:hAnsi="Tahoma" w:cs="Tahoma"/>
          <w:sz w:val="18"/>
          <w:szCs w:val="18"/>
        </w:rPr>
        <w:t xml:space="preserve"> </w:t>
      </w:r>
      <w:r w:rsidRPr="009F6B5F">
        <w:rPr>
          <w:rFonts w:ascii="Tahoma" w:hAnsi="Tahoma" w:cs="Tahoma"/>
          <w:sz w:val="18"/>
          <w:szCs w:val="18"/>
        </w:rPr>
        <w:t>obowiązek</w:t>
      </w:r>
      <w:r>
        <w:rPr>
          <w:rFonts w:ascii="Tahoma" w:hAnsi="Tahoma" w:cs="Tahoma"/>
          <w:sz w:val="18"/>
          <w:szCs w:val="18"/>
        </w:rPr>
        <w:t xml:space="preserve"> </w:t>
      </w:r>
      <w:r w:rsidRPr="009F6B5F">
        <w:rPr>
          <w:rFonts w:ascii="Tahoma" w:hAnsi="Tahoma" w:cs="Tahoma"/>
          <w:sz w:val="18"/>
          <w:szCs w:val="18"/>
        </w:rPr>
        <w:t>zapłacić</w:t>
      </w:r>
      <w:r>
        <w:rPr>
          <w:rFonts w:ascii="Tahoma" w:hAnsi="Tahoma" w:cs="Tahoma"/>
          <w:sz w:val="18"/>
          <w:szCs w:val="18"/>
        </w:rPr>
        <w:t xml:space="preserve"> </w:t>
      </w:r>
      <w:r w:rsidRPr="009F6B5F">
        <w:rPr>
          <w:rFonts w:ascii="Tahoma" w:hAnsi="Tahoma" w:cs="Tahoma"/>
          <w:sz w:val="18"/>
          <w:szCs w:val="18"/>
        </w:rPr>
        <w:t>zgodnie</w:t>
      </w:r>
      <w:r>
        <w:rPr>
          <w:rFonts w:ascii="Tahoma" w:hAnsi="Tahoma" w:cs="Tahoma"/>
          <w:sz w:val="18"/>
          <w:szCs w:val="18"/>
        </w:rPr>
        <w:t xml:space="preserve"> </w:t>
      </w:r>
      <w:r w:rsidRPr="009F6B5F">
        <w:rPr>
          <w:rFonts w:ascii="Tahoma" w:hAnsi="Tahoma" w:cs="Tahoma"/>
          <w:sz w:val="18"/>
          <w:szCs w:val="18"/>
        </w:rPr>
        <w:t>z</w:t>
      </w:r>
      <w:r>
        <w:rPr>
          <w:rFonts w:ascii="Tahoma" w:hAnsi="Tahoma" w:cs="Tahoma"/>
          <w:sz w:val="18"/>
          <w:szCs w:val="18"/>
        </w:rPr>
        <w:t xml:space="preserve"> </w:t>
      </w:r>
      <w:r w:rsidRPr="009F6B5F">
        <w:rPr>
          <w:rFonts w:ascii="Tahoma" w:hAnsi="Tahoma" w:cs="Tahoma"/>
          <w:sz w:val="18"/>
          <w:szCs w:val="18"/>
        </w:rPr>
        <w:t>obowiązującymi</w:t>
      </w:r>
      <w:r>
        <w:rPr>
          <w:rFonts w:ascii="Tahoma" w:hAnsi="Tahoma" w:cs="Tahoma"/>
          <w:sz w:val="18"/>
          <w:szCs w:val="18"/>
        </w:rPr>
        <w:t xml:space="preserve"> </w:t>
      </w:r>
      <w:r w:rsidRPr="009F6B5F">
        <w:rPr>
          <w:rFonts w:ascii="Tahoma" w:hAnsi="Tahoma" w:cs="Tahoma"/>
          <w:sz w:val="18"/>
          <w:szCs w:val="18"/>
        </w:rPr>
        <w:t>przepisami</w:t>
      </w:r>
      <w:r>
        <w:rPr>
          <w:rFonts w:ascii="Tahoma" w:hAnsi="Tahoma" w:cs="Tahoma"/>
          <w:sz w:val="18"/>
          <w:szCs w:val="18"/>
        </w:rPr>
        <w:t xml:space="preserve"> </w:t>
      </w:r>
      <w:r w:rsidRPr="009F6B5F">
        <w:rPr>
          <w:rFonts w:ascii="Tahoma" w:hAnsi="Tahoma" w:cs="Tahoma"/>
          <w:sz w:val="18"/>
          <w:szCs w:val="18"/>
        </w:rPr>
        <w:t>(art.</w:t>
      </w:r>
      <w:r>
        <w:rPr>
          <w:rFonts w:ascii="Tahoma" w:hAnsi="Tahoma" w:cs="Tahoma"/>
          <w:sz w:val="18"/>
          <w:szCs w:val="18"/>
        </w:rPr>
        <w:t xml:space="preserve"> </w:t>
      </w:r>
      <w:r w:rsidRPr="009F6B5F">
        <w:rPr>
          <w:rFonts w:ascii="Tahoma" w:hAnsi="Tahoma" w:cs="Tahoma"/>
          <w:sz w:val="18"/>
          <w:szCs w:val="18"/>
        </w:rPr>
        <w:t>91</w:t>
      </w:r>
      <w:r>
        <w:rPr>
          <w:rFonts w:ascii="Tahoma" w:hAnsi="Tahoma" w:cs="Tahoma"/>
          <w:sz w:val="18"/>
          <w:szCs w:val="18"/>
        </w:rPr>
        <w:t xml:space="preserve"> </w:t>
      </w:r>
      <w:r w:rsidRPr="009F6B5F">
        <w:rPr>
          <w:rFonts w:ascii="Tahoma" w:hAnsi="Tahoma" w:cs="Tahoma"/>
          <w:sz w:val="18"/>
          <w:szCs w:val="18"/>
        </w:rPr>
        <w:t>ust</w:t>
      </w:r>
      <w:r>
        <w:rPr>
          <w:rFonts w:ascii="Tahoma" w:hAnsi="Tahoma" w:cs="Tahoma"/>
          <w:sz w:val="18"/>
          <w:szCs w:val="18"/>
        </w:rPr>
        <w:t xml:space="preserve"> </w:t>
      </w:r>
      <w:r w:rsidRPr="009F6B5F">
        <w:rPr>
          <w:rFonts w:ascii="Tahoma" w:hAnsi="Tahoma" w:cs="Tahoma"/>
          <w:sz w:val="18"/>
          <w:szCs w:val="18"/>
        </w:rPr>
        <w:t>3</w:t>
      </w:r>
      <w:r>
        <w:rPr>
          <w:rFonts w:ascii="Tahoma" w:hAnsi="Tahoma" w:cs="Tahoma"/>
          <w:sz w:val="18"/>
          <w:szCs w:val="18"/>
        </w:rPr>
        <w:t xml:space="preserve"> </w:t>
      </w:r>
      <w:r w:rsidRPr="009F6B5F">
        <w:rPr>
          <w:rFonts w:ascii="Tahoma" w:hAnsi="Tahoma" w:cs="Tahoma"/>
          <w:sz w:val="18"/>
          <w:szCs w:val="18"/>
        </w:rPr>
        <w:t>a)</w:t>
      </w:r>
      <w:r>
        <w:rPr>
          <w:rFonts w:ascii="Tahoma" w:hAnsi="Tahoma" w:cs="Tahoma"/>
          <w:sz w:val="18"/>
          <w:szCs w:val="18"/>
        </w:rPr>
        <w:t xml:space="preserve"> </w:t>
      </w:r>
      <w:r w:rsidRPr="009F6B5F">
        <w:rPr>
          <w:rFonts w:ascii="Tahoma" w:hAnsi="Tahoma" w:cs="Tahoma"/>
          <w:sz w:val="18"/>
          <w:szCs w:val="18"/>
        </w:rPr>
        <w:t>PZP).</w:t>
      </w:r>
    </w:p>
    <w:p w:rsidR="00197F29" w:rsidRDefault="00197F29" w:rsidP="009E5F07">
      <w:pPr>
        <w:spacing w:after="0"/>
        <w:jc w:val="both"/>
        <w:rPr>
          <w:rFonts w:ascii="Times New Roman" w:hAnsi="Times New Roman"/>
        </w:rPr>
      </w:pPr>
    </w:p>
    <w:p w:rsidR="00197F29" w:rsidRPr="004057BE" w:rsidRDefault="00197F29" w:rsidP="009E5F07">
      <w:pPr>
        <w:spacing w:after="0"/>
        <w:jc w:val="both"/>
        <w:rPr>
          <w:rFonts w:ascii="Times New Roman" w:hAnsi="Times New Roman"/>
        </w:rPr>
      </w:pP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9E5F07" w:rsidRPr="004057BE" w:rsidTr="009E5F07">
        <w:trPr>
          <w:trHeight w:val="360"/>
        </w:trPr>
        <w:tc>
          <w:tcPr>
            <w:tcW w:w="9961" w:type="dxa"/>
          </w:tcPr>
          <w:p w:rsidR="009E5F07" w:rsidRPr="004057BE" w:rsidRDefault="009E5F07" w:rsidP="009E5F07">
            <w:pPr>
              <w:pStyle w:val="Tekstpodstawowy3"/>
              <w:spacing w:after="0"/>
              <w:rPr>
                <w:b/>
                <w:bCs/>
                <w:sz w:val="22"/>
                <w:szCs w:val="22"/>
              </w:rPr>
            </w:pPr>
            <w:r w:rsidRPr="004057BE">
              <w:rPr>
                <w:b/>
                <w:bCs/>
                <w:sz w:val="22"/>
                <w:szCs w:val="22"/>
              </w:rPr>
              <w:t xml:space="preserve">XVI. Miejsce oraz termin składania i otwarcia ofert </w:t>
            </w:r>
          </w:p>
        </w:tc>
      </w:tr>
    </w:tbl>
    <w:p w:rsidR="009E5F07" w:rsidRPr="004057BE" w:rsidRDefault="009E5F07" w:rsidP="009E5F07">
      <w:pPr>
        <w:pStyle w:val="Tekstpodstawowy3"/>
        <w:spacing w:after="0"/>
        <w:rPr>
          <w:sz w:val="22"/>
          <w:szCs w:val="22"/>
        </w:rPr>
      </w:pPr>
    </w:p>
    <w:p w:rsidR="009E5F07" w:rsidRPr="0000571B" w:rsidRDefault="009E5F07" w:rsidP="009E5F07">
      <w:pPr>
        <w:pStyle w:val="Akapitzlist"/>
        <w:numPr>
          <w:ilvl w:val="1"/>
          <w:numId w:val="22"/>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Pr="00ED1B7A">
        <w:rPr>
          <w:rFonts w:ascii="Times New Roman" w:hAnsi="Times New Roman"/>
          <w:sz w:val="21"/>
          <w:szCs w:val="21"/>
        </w:rPr>
        <w:t>na stronie dotyczącej przedmiotowego postępowania</w:t>
      </w:r>
      <w:r>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940132">
        <w:rPr>
          <w:rFonts w:ascii="Times New Roman" w:hAnsi="Times New Roman"/>
          <w:b/>
          <w:bCs/>
          <w:color w:val="FF0000"/>
          <w:sz w:val="21"/>
          <w:szCs w:val="21"/>
          <w:highlight w:val="yellow"/>
        </w:rPr>
        <w:t>28.01.2021</w:t>
      </w:r>
      <w:r w:rsidRPr="00D84AB7">
        <w:rPr>
          <w:rFonts w:ascii="Times New Roman" w:hAnsi="Times New Roman"/>
          <w:b/>
          <w:color w:val="FF0000"/>
          <w:sz w:val="21"/>
          <w:szCs w:val="21"/>
          <w:highlight w:val="yellow"/>
        </w:rPr>
        <w:t xml:space="preserve"> do godziny</w:t>
      </w:r>
      <w:r w:rsidRPr="00D84AB7">
        <w:rPr>
          <w:rFonts w:ascii="Times New Roman" w:hAnsi="Times New Roman"/>
          <w:b/>
          <w:color w:val="FF0000"/>
          <w:sz w:val="21"/>
          <w:szCs w:val="21"/>
        </w:rPr>
        <w:t xml:space="preserve"> </w:t>
      </w:r>
      <w:r>
        <w:rPr>
          <w:rFonts w:ascii="Times New Roman" w:hAnsi="Times New Roman"/>
          <w:b/>
          <w:color w:val="FF0000"/>
          <w:sz w:val="21"/>
          <w:szCs w:val="21"/>
        </w:rPr>
        <w:t>09</w:t>
      </w:r>
      <w:r w:rsidRPr="00D84AB7">
        <w:rPr>
          <w:rFonts w:ascii="Times New Roman" w:hAnsi="Times New Roman"/>
          <w:b/>
          <w:color w:val="FF0000"/>
          <w:sz w:val="21"/>
          <w:szCs w:val="21"/>
        </w:rPr>
        <w:t xml:space="preserve">:30 </w:t>
      </w:r>
    </w:p>
    <w:p w:rsidR="009E5F07" w:rsidRDefault="009E5F07" w:rsidP="009E5F07">
      <w:pPr>
        <w:pStyle w:val="Akapitzlist"/>
        <w:numPr>
          <w:ilvl w:val="1"/>
          <w:numId w:val="22"/>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Pr>
          <w:rFonts w:ascii="Times New Roman" w:hAnsi="Times New Roman"/>
          <w:sz w:val="21"/>
          <w:szCs w:val="21"/>
        </w:rPr>
        <w:t>.</w:t>
      </w:r>
    </w:p>
    <w:p w:rsidR="009E5F07" w:rsidRDefault="009E5F07" w:rsidP="009E5F07">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rsidR="009E5F07" w:rsidRDefault="009E5F07" w:rsidP="009E5F07">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rsidR="009E5F07" w:rsidRPr="003D3D34" w:rsidRDefault="009E5F07" w:rsidP="009E5F07">
      <w:pPr>
        <w:pStyle w:val="Akapitzlist"/>
        <w:numPr>
          <w:ilvl w:val="1"/>
          <w:numId w:val="22"/>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940132">
        <w:rPr>
          <w:rFonts w:ascii="Times New Roman" w:hAnsi="Times New Roman"/>
          <w:b/>
          <w:color w:val="FF0000"/>
          <w:sz w:val="21"/>
          <w:szCs w:val="21"/>
          <w:highlight w:val="yellow"/>
        </w:rPr>
        <w:t>28.01.2021</w:t>
      </w:r>
      <w:r w:rsidRPr="00D84AB7">
        <w:rPr>
          <w:rFonts w:ascii="Times New Roman" w:hAnsi="Times New Roman"/>
          <w:b/>
          <w:color w:val="FF0000"/>
          <w:sz w:val="21"/>
          <w:szCs w:val="21"/>
          <w:highlight w:val="yellow"/>
        </w:rPr>
        <w:t>r</w:t>
      </w:r>
      <w:r w:rsidRPr="00D84AB7">
        <w:rPr>
          <w:rFonts w:ascii="Times New Roman" w:hAnsi="Times New Roman"/>
          <w:b/>
          <w:color w:val="FF0000"/>
          <w:sz w:val="21"/>
          <w:szCs w:val="21"/>
        </w:rPr>
        <w:t xml:space="preserve"> o godz. </w:t>
      </w:r>
      <w:r>
        <w:rPr>
          <w:rFonts w:ascii="Times New Roman" w:hAnsi="Times New Roman"/>
          <w:b/>
          <w:color w:val="FF0000"/>
          <w:sz w:val="21"/>
          <w:szCs w:val="21"/>
        </w:rPr>
        <w:t>09</w:t>
      </w:r>
      <w:r w:rsidRPr="00D84AB7">
        <w:rPr>
          <w:rFonts w:ascii="Times New Roman" w:hAnsi="Times New Roman"/>
          <w:b/>
          <w:color w:val="FF0000"/>
          <w:sz w:val="21"/>
          <w:szCs w:val="21"/>
        </w:rPr>
        <w:t>:</w:t>
      </w:r>
      <w:r>
        <w:rPr>
          <w:rFonts w:ascii="Times New Roman" w:hAnsi="Times New Roman"/>
          <w:b/>
          <w:color w:val="FF0000"/>
          <w:sz w:val="21"/>
          <w:szCs w:val="21"/>
        </w:rPr>
        <w:t>35</w:t>
      </w:r>
      <w:r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rsidR="009E5F07" w:rsidRPr="003D3D34" w:rsidRDefault="009E5F07" w:rsidP="009E5F07">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rsidR="009E5F07" w:rsidRPr="003D3D34" w:rsidRDefault="009E5F07" w:rsidP="009E5F07">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rsidR="009E5F07" w:rsidRPr="003D3D34" w:rsidRDefault="009E5F07" w:rsidP="009E5F07">
      <w:pPr>
        <w:pStyle w:val="Akapitzlist"/>
        <w:numPr>
          <w:ilvl w:val="1"/>
          <w:numId w:val="22"/>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W trakcie otwarcia ofert Zamawiający poda informacje, o których mowa w art. 86 ust. 3-4 ustawy Pzp.</w:t>
      </w:r>
    </w:p>
    <w:p w:rsidR="009E5F07" w:rsidRPr="003D3D34" w:rsidRDefault="009E5F07" w:rsidP="009E5F07">
      <w:pPr>
        <w:pStyle w:val="Akapitzlist"/>
        <w:numPr>
          <w:ilvl w:val="1"/>
          <w:numId w:val="22"/>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ppkt.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rsidR="009E5F07" w:rsidRPr="004057BE" w:rsidRDefault="009E5F07" w:rsidP="009E5F07">
      <w:pPr>
        <w:spacing w:after="0"/>
        <w:jc w:val="both"/>
        <w:rPr>
          <w:rFonts w:ascii="Times New Roman" w:hAnsi="Times New Roman"/>
          <w:bCs/>
          <w:color w:val="FF0000"/>
        </w:rPr>
      </w:pPr>
    </w:p>
    <w:p w:rsidR="009E5F07" w:rsidRPr="004057BE" w:rsidRDefault="009E5F07" w:rsidP="009E5F07">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XVII. Informacja o formalnościach, jakie powinny zostać dopełnione po wyborze oferty w celu zawarcia umowy </w:t>
      </w:r>
    </w:p>
    <w:p w:rsidR="009E5F07" w:rsidRPr="004057BE" w:rsidRDefault="009E5F07" w:rsidP="009E5F07">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rsidR="009E5F07" w:rsidRPr="004057BE" w:rsidRDefault="009E5F07" w:rsidP="009E5F07">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rsidR="009E5F07" w:rsidRPr="004057BE" w:rsidRDefault="009E5F07" w:rsidP="009E5F07">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rsidR="009E5F07" w:rsidRPr="004057BE" w:rsidRDefault="009E5F07" w:rsidP="009E5F07">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rsidR="009E5F07" w:rsidRPr="004057BE" w:rsidRDefault="009E5F07" w:rsidP="009E5F07">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rsidR="009E5F07" w:rsidRPr="004057BE" w:rsidRDefault="009E5F07" w:rsidP="009E5F07">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rsidR="009E5F07" w:rsidRPr="004057BE" w:rsidRDefault="009E5F07" w:rsidP="009E5F07">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rsidR="009E5F07" w:rsidRPr="004057BE" w:rsidRDefault="009E5F07" w:rsidP="009E5F07">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rsidR="009E5F07" w:rsidRPr="004057BE" w:rsidRDefault="009E5F07" w:rsidP="009E5F07">
      <w:pPr>
        <w:pStyle w:val="Tekstprzypisukocowego"/>
        <w:jc w:val="both"/>
        <w:rPr>
          <w:sz w:val="22"/>
          <w:szCs w:val="22"/>
        </w:rPr>
      </w:pPr>
      <w:r w:rsidRPr="004057BE">
        <w:rPr>
          <w:sz w:val="22"/>
          <w:szCs w:val="22"/>
        </w:rPr>
        <w:t>Zamawiający nie żąda od wykonawcy wniesienia zabezpieczenia należytego wykonania umowy.</w:t>
      </w:r>
    </w:p>
    <w:p w:rsidR="009E5F07" w:rsidRPr="004057BE" w:rsidRDefault="009E5F07" w:rsidP="009E5F07">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rsidR="009E5F07" w:rsidRPr="004057BE" w:rsidRDefault="009E5F07" w:rsidP="009E5F07">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rsidR="009E5F07" w:rsidRPr="004057BE" w:rsidRDefault="009E5F07" w:rsidP="009E5F07">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rsidR="009E5F07" w:rsidRPr="004057BE" w:rsidRDefault="009E5F07" w:rsidP="009E5F07">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rsidR="009E5F07" w:rsidRPr="004057BE" w:rsidRDefault="009E5F07" w:rsidP="009E5F07">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rsidR="009E5F07" w:rsidRPr="004057BE" w:rsidRDefault="009E5F07" w:rsidP="009E5F07">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9E5F07" w:rsidRPr="004057BE" w:rsidRDefault="009E5F07" w:rsidP="009E5F07">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rsidR="009E5F07" w:rsidRPr="004057BE" w:rsidRDefault="009E5F07" w:rsidP="009E5F07">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rsidR="009E5F07" w:rsidRPr="004057BE" w:rsidRDefault="009E5F07" w:rsidP="009E5F07">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rsidR="009E5F07" w:rsidRPr="004057BE" w:rsidRDefault="009E5F07" w:rsidP="009E5F07">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5F07" w:rsidRPr="004057BE" w:rsidRDefault="009E5F07" w:rsidP="009E5F07">
      <w:pPr>
        <w:pStyle w:val="Akapitzlist"/>
        <w:numPr>
          <w:ilvl w:val="0"/>
          <w:numId w:val="18"/>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rsidR="009E5F07" w:rsidRPr="004057BE" w:rsidRDefault="009E5F07" w:rsidP="009E5F07">
      <w:pPr>
        <w:pStyle w:val="Akapitzlist"/>
        <w:numPr>
          <w:ilvl w:val="0"/>
          <w:numId w:val="20"/>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rsidR="009E5F07" w:rsidRPr="004057BE" w:rsidRDefault="009E5F07" w:rsidP="009E5F07">
      <w:pPr>
        <w:pStyle w:val="Akapitzlist"/>
        <w:numPr>
          <w:ilvl w:val="0"/>
          <w:numId w:val="20"/>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rsidR="009E5F07" w:rsidRPr="004057BE" w:rsidRDefault="009E5F07" w:rsidP="009E5F07">
      <w:pPr>
        <w:pStyle w:val="Akapitzlist"/>
        <w:numPr>
          <w:ilvl w:val="0"/>
          <w:numId w:val="20"/>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rsidR="009E5F07" w:rsidRPr="004057BE" w:rsidRDefault="009E5F07" w:rsidP="009E5F07">
      <w:pPr>
        <w:pStyle w:val="Akapitzlist"/>
        <w:numPr>
          <w:ilvl w:val="0"/>
          <w:numId w:val="20"/>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rsidR="009E5F07" w:rsidRPr="004057BE" w:rsidRDefault="009E5F07" w:rsidP="009E5F07">
      <w:pPr>
        <w:pStyle w:val="Akapitzlist"/>
        <w:numPr>
          <w:ilvl w:val="0"/>
          <w:numId w:val="19"/>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rsidR="009E5F07" w:rsidRPr="004057BE" w:rsidRDefault="009E5F07" w:rsidP="009E5F07">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rsidR="009E5F07" w:rsidRPr="004057BE" w:rsidRDefault="009E5F07" w:rsidP="009E5F07">
      <w:pPr>
        <w:pStyle w:val="Akapitzlist"/>
        <w:numPr>
          <w:ilvl w:val="0"/>
          <w:numId w:val="21"/>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rsidR="009E5F07" w:rsidRPr="004057BE" w:rsidRDefault="009E5F07" w:rsidP="009E5F07">
      <w:pPr>
        <w:pStyle w:val="Akapitzlist"/>
        <w:numPr>
          <w:ilvl w:val="0"/>
          <w:numId w:val="21"/>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rsidR="009E5F07" w:rsidRPr="004057BE" w:rsidRDefault="009E5F07" w:rsidP="009E5F07">
      <w:pPr>
        <w:pStyle w:val="Akapitzlist"/>
        <w:spacing w:after="150" w:line="240" w:lineRule="auto"/>
        <w:ind w:left="0"/>
        <w:jc w:val="both"/>
        <w:rPr>
          <w:rFonts w:ascii="Times New Roman" w:hAnsi="Times New Roman"/>
          <w:b/>
          <w:i/>
        </w:rPr>
      </w:pPr>
    </w:p>
    <w:p w:rsidR="009E5F07" w:rsidRPr="004057BE" w:rsidRDefault="009E5F07" w:rsidP="009E5F07">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o udzielenie zamówienia publicznego ani zmianą postanowień umowy w zakresie niezgodnym z ustawą Pzp oraz nie może naruszać integralności protokołu oraz jego załączników.</w:t>
      </w:r>
    </w:p>
    <w:p w:rsidR="000C6E98" w:rsidRDefault="009E5F07" w:rsidP="009E5F07">
      <w:pPr>
        <w:pStyle w:val="Akapitzlist"/>
        <w:spacing w:after="0"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2945" w:rsidRDefault="00742945" w:rsidP="00E47CD4">
      <w:pPr>
        <w:pStyle w:val="Tekstpodstawowy"/>
        <w:tabs>
          <w:tab w:val="left" w:pos="4320"/>
        </w:tabs>
        <w:spacing w:after="0"/>
        <w:jc w:val="center"/>
        <w:rPr>
          <w:b/>
          <w:bCs/>
          <w:sz w:val="22"/>
          <w:szCs w:val="22"/>
          <w:u w:val="none"/>
        </w:rPr>
      </w:pPr>
    </w:p>
    <w:p w:rsidR="00742945" w:rsidRDefault="00742945" w:rsidP="00E47CD4">
      <w:pPr>
        <w:pStyle w:val="Tekstpodstawowy"/>
        <w:tabs>
          <w:tab w:val="left" w:pos="4320"/>
        </w:tabs>
        <w:spacing w:after="0"/>
        <w:jc w:val="center"/>
        <w:rPr>
          <w:b/>
          <w:bCs/>
          <w:sz w:val="22"/>
          <w:szCs w:val="22"/>
          <w:u w:val="none"/>
        </w:rPr>
      </w:pPr>
    </w:p>
    <w:p w:rsidR="00742945" w:rsidRDefault="00742945" w:rsidP="00E47CD4">
      <w:pPr>
        <w:pStyle w:val="Tekstpodstawowy"/>
        <w:tabs>
          <w:tab w:val="left" w:pos="4320"/>
        </w:tabs>
        <w:spacing w:after="0"/>
        <w:jc w:val="center"/>
        <w:rPr>
          <w:b/>
          <w:bCs/>
          <w:sz w:val="22"/>
          <w:szCs w:val="22"/>
          <w:u w:val="none"/>
        </w:rPr>
      </w:pPr>
    </w:p>
    <w:p w:rsidR="00FD3C24" w:rsidRPr="004057BE" w:rsidRDefault="00FD3C24" w:rsidP="00E47CD4">
      <w:pPr>
        <w:pStyle w:val="Tekstpodstawowy"/>
        <w:tabs>
          <w:tab w:val="left" w:pos="4320"/>
        </w:tabs>
        <w:spacing w:after="0"/>
        <w:jc w:val="center"/>
        <w:rPr>
          <w:b/>
          <w:bCs/>
          <w:sz w:val="22"/>
          <w:szCs w:val="22"/>
          <w:u w:val="none"/>
        </w:rPr>
      </w:pPr>
      <w:r w:rsidRPr="004057BE">
        <w:rPr>
          <w:b/>
          <w:bCs/>
          <w:sz w:val="22"/>
          <w:szCs w:val="22"/>
          <w:u w:val="none"/>
        </w:rPr>
        <w:t>ROZDZIAŁ II</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Umowa zawarta w dniu..................................w Szczecinie pomiędzy:</w:t>
      </w:r>
    </w:p>
    <w:p w:rsidR="00FD3C24" w:rsidRPr="001D37CB" w:rsidRDefault="00FD3C24" w:rsidP="00E47CD4">
      <w:pPr>
        <w:pStyle w:val="Tekstpodstawowywcity"/>
        <w:spacing w:after="0"/>
        <w:ind w:firstLine="0"/>
        <w:rPr>
          <w:sz w:val="21"/>
          <w:szCs w:val="21"/>
        </w:rPr>
      </w:pPr>
      <w:r w:rsidRPr="001D37CB">
        <w:rPr>
          <w:sz w:val="21"/>
          <w:szCs w:val="21"/>
        </w:rPr>
        <w:t xml:space="preserve">Samodzielnym Publicznym Szpitalem Klinicznym Nr 2 PUM w Szczecinie </w:t>
      </w:r>
    </w:p>
    <w:p w:rsidR="00FD3C24" w:rsidRPr="001D37CB" w:rsidRDefault="00FD3C24" w:rsidP="00E47CD4">
      <w:pPr>
        <w:pStyle w:val="Tekstpodstawowywcity"/>
        <w:spacing w:after="0"/>
        <w:ind w:firstLine="0"/>
        <w:rPr>
          <w:sz w:val="21"/>
          <w:szCs w:val="21"/>
        </w:rPr>
      </w:pPr>
      <w:r w:rsidRPr="001D37CB">
        <w:rPr>
          <w:sz w:val="21"/>
          <w:szCs w:val="21"/>
        </w:rPr>
        <w:t>reprezentowanym przez:..........................</w:t>
      </w:r>
    </w:p>
    <w:p w:rsidR="00FD3C24" w:rsidRPr="0045302B" w:rsidRDefault="00FD3C24" w:rsidP="00E47CD4">
      <w:pPr>
        <w:pStyle w:val="Tekstpodstawowywcity"/>
        <w:spacing w:after="0"/>
        <w:ind w:firstLine="0"/>
        <w:jc w:val="both"/>
        <w:rPr>
          <w:sz w:val="21"/>
          <w:szCs w:val="21"/>
        </w:rPr>
      </w:pPr>
      <w:r w:rsidRPr="001D37CB">
        <w:rPr>
          <w:sz w:val="21"/>
          <w:szCs w:val="21"/>
        </w:rPr>
        <w:t xml:space="preserve">zwanym w dalszej części </w:t>
      </w:r>
      <w:r w:rsidRPr="0045302B">
        <w:rPr>
          <w:sz w:val="21"/>
          <w:szCs w:val="21"/>
        </w:rPr>
        <w:t xml:space="preserve">umowy </w:t>
      </w:r>
      <w:r w:rsidRPr="0045302B">
        <w:rPr>
          <w:bCs/>
          <w:sz w:val="21"/>
          <w:szCs w:val="21"/>
        </w:rPr>
        <w:t>„Zamawiającym”</w:t>
      </w:r>
    </w:p>
    <w:p w:rsidR="00FD3C24" w:rsidRPr="0045302B" w:rsidRDefault="00FD3C24" w:rsidP="00E47CD4">
      <w:pPr>
        <w:spacing w:after="0" w:line="240" w:lineRule="auto"/>
        <w:jc w:val="both"/>
        <w:rPr>
          <w:rFonts w:ascii="Times New Roman" w:hAnsi="Times New Roman"/>
          <w:sz w:val="21"/>
          <w:szCs w:val="21"/>
        </w:rPr>
      </w:pPr>
      <w:r w:rsidRPr="0045302B">
        <w:rPr>
          <w:rFonts w:ascii="Times New Roman" w:hAnsi="Times New Roman"/>
          <w:sz w:val="21"/>
          <w:szCs w:val="21"/>
        </w:rPr>
        <w:t>a ...........................................................................................................</w:t>
      </w:r>
    </w:p>
    <w:p w:rsidR="00FD3C24" w:rsidRPr="0045302B" w:rsidRDefault="00FD3C24" w:rsidP="00E47CD4">
      <w:pPr>
        <w:spacing w:after="0" w:line="240" w:lineRule="auto"/>
        <w:jc w:val="both"/>
        <w:rPr>
          <w:rFonts w:ascii="Times New Roman" w:hAnsi="Times New Roman"/>
          <w:sz w:val="21"/>
          <w:szCs w:val="21"/>
        </w:rPr>
      </w:pPr>
      <w:r w:rsidRPr="0045302B">
        <w:rPr>
          <w:rFonts w:ascii="Times New Roman" w:hAnsi="Times New Roman"/>
          <w:sz w:val="21"/>
          <w:szCs w:val="21"/>
        </w:rPr>
        <w:t xml:space="preserve">reprezentowanym przez:.......................... </w:t>
      </w:r>
    </w:p>
    <w:p w:rsidR="00FD3C24" w:rsidRPr="0045302B" w:rsidRDefault="00FD3C24" w:rsidP="00E47CD4">
      <w:pPr>
        <w:spacing w:after="0" w:line="240" w:lineRule="auto"/>
        <w:jc w:val="both"/>
        <w:rPr>
          <w:rFonts w:ascii="Times New Roman" w:hAnsi="Times New Roman"/>
          <w:sz w:val="21"/>
          <w:szCs w:val="21"/>
        </w:rPr>
      </w:pPr>
      <w:r w:rsidRPr="0045302B">
        <w:rPr>
          <w:rFonts w:ascii="Times New Roman" w:hAnsi="Times New Roman"/>
          <w:sz w:val="21"/>
          <w:szCs w:val="21"/>
        </w:rPr>
        <w:t xml:space="preserve">zwanym w dalszej części umowy </w:t>
      </w:r>
      <w:r w:rsidRPr="0045302B">
        <w:rPr>
          <w:rFonts w:ascii="Times New Roman" w:hAnsi="Times New Roman"/>
          <w:bCs/>
          <w:sz w:val="21"/>
          <w:szCs w:val="21"/>
        </w:rPr>
        <w:t>„Wykonawcą”</w:t>
      </w:r>
    </w:p>
    <w:p w:rsidR="00FD3C24" w:rsidRPr="0045302B" w:rsidRDefault="00FD3C24" w:rsidP="00E47CD4">
      <w:pPr>
        <w:spacing w:after="0" w:line="240" w:lineRule="auto"/>
        <w:jc w:val="both"/>
        <w:rPr>
          <w:rFonts w:ascii="Times New Roman" w:hAnsi="Times New Roman"/>
          <w:sz w:val="21"/>
          <w:szCs w:val="21"/>
        </w:rPr>
      </w:pPr>
    </w:p>
    <w:p w:rsidR="0045302B" w:rsidRPr="004057BE" w:rsidRDefault="0045302B" w:rsidP="0045302B">
      <w:pPr>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na </w:t>
      </w:r>
      <w:r w:rsidR="00765AEC" w:rsidRPr="00765AEC">
        <w:rPr>
          <w:rFonts w:ascii="Times New Roman" w:hAnsi="Times New Roman"/>
          <w:b/>
        </w:rPr>
        <w:t xml:space="preserve">dostawę </w:t>
      </w:r>
      <w:r w:rsidR="00765AEC" w:rsidRPr="006A1E46">
        <w:rPr>
          <w:b/>
          <w:spacing w:val="-2"/>
        </w:rPr>
        <w:t xml:space="preserve">wyrobów medycznych </w:t>
      </w:r>
      <w:r w:rsidR="00765AEC">
        <w:rPr>
          <w:b/>
          <w:spacing w:val="-2"/>
        </w:rPr>
        <w:t>zużywalnych w Pracowni Hemodynamiki</w:t>
      </w:r>
      <w:r w:rsidR="00765AEC" w:rsidRPr="004057BE">
        <w:rPr>
          <w:rFonts w:ascii="Times New Roman" w:hAnsi="Times New Roman"/>
          <w:b/>
          <w:bCs/>
        </w:rPr>
        <w:t xml:space="preserve"> </w:t>
      </w:r>
      <w:r w:rsidRPr="004057BE">
        <w:rPr>
          <w:rFonts w:ascii="Times New Roman" w:hAnsi="Times New Roman"/>
          <w:b/>
          <w:bCs/>
        </w:rPr>
        <w:t>(ZP/220/</w:t>
      </w:r>
      <w:r w:rsidR="00822ADA">
        <w:rPr>
          <w:rFonts w:ascii="Times New Roman" w:hAnsi="Times New Roman"/>
          <w:b/>
          <w:bCs/>
        </w:rPr>
        <w:t>9</w:t>
      </w:r>
      <w:r>
        <w:rPr>
          <w:rFonts w:ascii="Times New Roman" w:hAnsi="Times New Roman"/>
          <w:b/>
          <w:bCs/>
        </w:rPr>
        <w:t>3/20</w:t>
      </w:r>
      <w:r w:rsidRPr="004057BE">
        <w:rPr>
          <w:rFonts w:ascii="Times New Roman" w:hAnsi="Times New Roman"/>
          <w:b/>
          <w:bCs/>
        </w:rPr>
        <w:t>)</w:t>
      </w:r>
      <w:r w:rsidRPr="004057BE">
        <w:rPr>
          <w:rFonts w:ascii="Times New Roman" w:hAnsi="Times New Roman"/>
        </w:rPr>
        <w:t xml:space="preserve"> strony zawierają umowę następującej treści:</w:t>
      </w:r>
    </w:p>
    <w:p w:rsidR="0045302B" w:rsidRPr="004057BE" w:rsidRDefault="0045302B" w:rsidP="000E6F9D">
      <w:pPr>
        <w:tabs>
          <w:tab w:val="center" w:pos="4395"/>
        </w:tabs>
        <w:spacing w:after="0"/>
        <w:rPr>
          <w:rFonts w:ascii="Times New Roman" w:hAnsi="Times New Roman"/>
        </w:rPr>
      </w:pPr>
      <w:r w:rsidRPr="004057BE">
        <w:rPr>
          <w:rFonts w:ascii="Times New Roman" w:hAnsi="Times New Roman"/>
        </w:rPr>
        <w:tab/>
        <w:t>§1</w:t>
      </w:r>
    </w:p>
    <w:p w:rsidR="0045302B" w:rsidRPr="00A576E6" w:rsidRDefault="0045302B" w:rsidP="002D7EB4">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0E6F9D">
        <w:rPr>
          <w:rFonts w:ascii="Tahoma" w:hAnsi="Tahoma" w:cs="Tahoma"/>
          <w:b/>
          <w:bCs/>
          <w:sz w:val="18"/>
          <w:szCs w:val="18"/>
        </w:rPr>
        <w:t>wyroby medyczne zużywalne w Pracowni Hemodynamiki</w:t>
      </w:r>
      <w:r w:rsidRPr="00011E98">
        <w:rPr>
          <w:rFonts w:ascii="Tahoma" w:hAnsi="Tahoma" w:cs="Tahoma"/>
          <w:b/>
          <w:bCs/>
          <w:sz w:val="18"/>
          <w:szCs w:val="18"/>
        </w:rPr>
        <w:t xml:space="preserve"> </w:t>
      </w:r>
      <w:r w:rsidRPr="00A576E6">
        <w:rPr>
          <w:rFonts w:ascii="Times New Roman" w:hAnsi="Times New Roman"/>
        </w:rPr>
        <w:t xml:space="preserve">zwane w dalszej części umowy </w:t>
      </w:r>
      <w:r w:rsidRPr="00A576E6">
        <w:rPr>
          <w:rFonts w:ascii="Times New Roman" w:hAnsi="Times New Roman"/>
          <w:b/>
        </w:rPr>
        <w:t>„wyrobami”.</w:t>
      </w:r>
    </w:p>
    <w:p w:rsidR="0045302B" w:rsidRPr="004057BE" w:rsidRDefault="0045302B" w:rsidP="002D7EB4">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rsidR="0045302B" w:rsidRPr="004057BE" w:rsidRDefault="0045302B" w:rsidP="002D7EB4">
      <w:pPr>
        <w:spacing w:after="0"/>
        <w:jc w:val="both"/>
        <w:rPr>
          <w:rFonts w:ascii="Times New Roman" w:hAnsi="Times New Roman"/>
        </w:rPr>
      </w:pPr>
      <w:r w:rsidRPr="004057BE">
        <w:rPr>
          <w:rFonts w:ascii="Times New Roman" w:hAnsi="Times New Roman"/>
        </w:rPr>
        <w:t xml:space="preserve">3. Ilości wyrobów podane w formularzu cen jednostkowych mają charakter orientacyjny. Zamawiający  ma prawo do zrealizowania mniejszej ilości wyrobów z tym, że nie mniej niż </w:t>
      </w:r>
      <w:r>
        <w:rPr>
          <w:rFonts w:ascii="Times New Roman" w:hAnsi="Times New Roman"/>
        </w:rPr>
        <w:t>8</w:t>
      </w:r>
      <w:r w:rsidRPr="004057BE">
        <w:rPr>
          <w:rFonts w:ascii="Times New Roman" w:hAnsi="Times New Roman"/>
        </w:rPr>
        <w:t>0% wartości zadania.</w:t>
      </w:r>
    </w:p>
    <w:p w:rsidR="0045302B" w:rsidRPr="004057BE" w:rsidRDefault="0045302B" w:rsidP="002D7EB4">
      <w:pPr>
        <w:spacing w:after="0"/>
        <w:jc w:val="both"/>
        <w:rPr>
          <w:rFonts w:ascii="Times New Roman" w:hAnsi="Times New Roman"/>
        </w:rPr>
      </w:pPr>
      <w:r>
        <w:rPr>
          <w:rFonts w:ascii="Times New Roman" w:hAnsi="Times New Roman"/>
        </w:rPr>
        <w:t>4</w:t>
      </w:r>
      <w:r w:rsidRPr="004057BE">
        <w:rPr>
          <w:rFonts w:ascii="Times New Roman" w:hAnsi="Times New Roman"/>
        </w:rPr>
        <w:t>. Ceny jednostkowe wyrobów nie podlegają zmianie w przypadku zamówienia mniejszej ilości wyrobów.</w:t>
      </w:r>
    </w:p>
    <w:p w:rsidR="0045302B" w:rsidRDefault="0045302B" w:rsidP="002D7EB4">
      <w:pPr>
        <w:tabs>
          <w:tab w:val="left" w:pos="142"/>
          <w:tab w:val="left" w:pos="284"/>
        </w:tabs>
        <w:spacing w:after="0"/>
        <w:jc w:val="both"/>
        <w:rPr>
          <w:rFonts w:ascii="Times New Roman" w:hAnsi="Times New Roman"/>
        </w:rPr>
      </w:pPr>
      <w:r>
        <w:rPr>
          <w:rFonts w:ascii="Times New Roman" w:hAnsi="Times New Roman"/>
        </w:rPr>
        <w:t>5</w:t>
      </w:r>
      <w:r w:rsidRPr="004057BE">
        <w:rPr>
          <w:rFonts w:ascii="Times New Roman" w:hAnsi="Times New Roman"/>
        </w:rPr>
        <w:t>. W ramach realizacji umowy Wykonawca zobowiązuje się dostarczać wyłącznie wyroby spełniające wszystkie wymagania Zamawiając</w:t>
      </w:r>
      <w:r>
        <w:rPr>
          <w:rFonts w:ascii="Times New Roman" w:hAnsi="Times New Roman"/>
        </w:rPr>
        <w:t xml:space="preserve">ego określone </w:t>
      </w:r>
      <w:r w:rsidRPr="003151F5">
        <w:rPr>
          <w:rFonts w:ascii="Times New Roman" w:hAnsi="Times New Roman"/>
          <w:b/>
        </w:rPr>
        <w:t>w załączniku nr 2</w:t>
      </w:r>
      <w:r>
        <w:rPr>
          <w:rFonts w:ascii="Times New Roman" w:hAnsi="Times New Roman"/>
          <w:b/>
        </w:rPr>
        <w:t>.</w:t>
      </w:r>
      <w:r w:rsidRPr="004057BE">
        <w:rPr>
          <w:rFonts w:ascii="Times New Roman" w:hAnsi="Times New Roman"/>
        </w:rPr>
        <w:t xml:space="preserve"> </w:t>
      </w:r>
    </w:p>
    <w:p w:rsidR="0045302B" w:rsidRDefault="0045302B" w:rsidP="002D7EB4">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rsidR="0045302B" w:rsidRPr="002D7EB4" w:rsidRDefault="0045302B" w:rsidP="00092AF8">
      <w:pPr>
        <w:tabs>
          <w:tab w:val="left" w:pos="142"/>
          <w:tab w:val="left" w:pos="284"/>
        </w:tabs>
        <w:spacing w:after="0"/>
        <w:ind w:firstLine="4395"/>
        <w:jc w:val="both"/>
        <w:rPr>
          <w:rFonts w:ascii="Times New Roman" w:hAnsi="Times New Roman"/>
          <w:iCs/>
        </w:rPr>
      </w:pPr>
      <w:r w:rsidRPr="002D7EB4">
        <w:rPr>
          <w:rFonts w:ascii="Times New Roman" w:hAnsi="Times New Roman"/>
          <w:iCs/>
        </w:rPr>
        <w:t xml:space="preserve">§2 </w:t>
      </w:r>
    </w:p>
    <w:p w:rsidR="0045302B" w:rsidRPr="00E20677" w:rsidRDefault="0045302B" w:rsidP="00092AF8">
      <w:pPr>
        <w:tabs>
          <w:tab w:val="center" w:pos="4395"/>
        </w:tabs>
        <w:spacing w:after="0"/>
        <w:jc w:val="both"/>
        <w:rPr>
          <w:rFonts w:ascii="Times New Roman" w:hAnsi="Times New Roman"/>
        </w:rPr>
      </w:pPr>
      <w:r w:rsidRPr="00E20677">
        <w:rPr>
          <w:rFonts w:ascii="Times New Roman" w:hAnsi="Times New Roman"/>
        </w:rPr>
        <w:t>1. Wykonawca oświadcza, że oferowane wyroby są wyrobami medycznymi i są dopuszczone do obrotu i używania na terytorium RP, zgodnie z przepisami Ustawy z dnia 20.05.2010r. o wyrobach medycznych (Dz.U.2017.211 t.j. z dnia 2017.01.17).</w:t>
      </w:r>
    </w:p>
    <w:p w:rsidR="0045302B" w:rsidRPr="00E20677" w:rsidRDefault="0045302B" w:rsidP="00092AF8">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rsidR="0045302B" w:rsidRPr="00E20677" w:rsidRDefault="0045302B" w:rsidP="00D25E22">
      <w:pPr>
        <w:tabs>
          <w:tab w:val="center" w:pos="4395"/>
        </w:tabs>
        <w:spacing w:after="0"/>
        <w:jc w:val="both"/>
        <w:rPr>
          <w:rFonts w:ascii="Times New Roman" w:hAnsi="Times New Roman"/>
        </w:rPr>
      </w:pPr>
      <w:r w:rsidRPr="00E20677">
        <w:rPr>
          <w:rFonts w:ascii="Times New Roman" w:hAnsi="Times New Roman"/>
        </w:rPr>
        <w:tab/>
        <w:t>§3</w:t>
      </w:r>
    </w:p>
    <w:p w:rsidR="0045302B" w:rsidRPr="004057BE" w:rsidRDefault="0045302B" w:rsidP="00D25E22">
      <w:pPr>
        <w:pStyle w:val="Tekstpodstawowy"/>
        <w:numPr>
          <w:ilvl w:val="3"/>
          <w:numId w:val="10"/>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Pr>
          <w:b/>
          <w:bCs/>
          <w:sz w:val="22"/>
          <w:szCs w:val="22"/>
          <w:highlight w:val="yellow"/>
          <w:u w:val="none"/>
        </w:rPr>
        <w:t>4</w:t>
      </w:r>
      <w:r w:rsidRPr="004057BE">
        <w:rPr>
          <w:b/>
          <w:bCs/>
          <w:sz w:val="22"/>
          <w:szCs w:val="22"/>
          <w:highlight w:val="yellow"/>
          <w:u w:val="none"/>
        </w:rPr>
        <w:t xml:space="preserve"> dni robocze</w:t>
      </w:r>
      <w:r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rsidR="0045302B" w:rsidRPr="004057BE" w:rsidRDefault="0045302B" w:rsidP="00D25E22">
      <w:pPr>
        <w:pStyle w:val="Tekstpodstawowy"/>
        <w:numPr>
          <w:ilvl w:val="3"/>
          <w:numId w:val="10"/>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rsidR="0045302B" w:rsidRPr="004057BE" w:rsidRDefault="0045302B" w:rsidP="00D25E22">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rsidR="0045302B" w:rsidRPr="004057BE" w:rsidRDefault="0045302B" w:rsidP="0045302B">
      <w:pPr>
        <w:tabs>
          <w:tab w:val="num" w:pos="0"/>
          <w:tab w:val="left" w:pos="180"/>
        </w:tabs>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rsidR="0045302B" w:rsidRPr="004057BE" w:rsidRDefault="0045302B" w:rsidP="0045302B">
      <w:pPr>
        <w:pStyle w:val="Tekstpodstawowy"/>
        <w:tabs>
          <w:tab w:val="left" w:pos="284"/>
          <w:tab w:val="left" w:pos="426"/>
        </w:tabs>
        <w:spacing w:after="0"/>
        <w:jc w:val="both"/>
        <w:rPr>
          <w:sz w:val="22"/>
          <w:szCs w:val="22"/>
          <w:u w:val="none"/>
        </w:rPr>
      </w:pPr>
      <w:r>
        <w:rPr>
          <w:sz w:val="22"/>
          <w:szCs w:val="22"/>
          <w:u w:val="none"/>
        </w:rPr>
        <w:t>5</w:t>
      </w:r>
      <w:r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w:t>
      </w:r>
      <w:r>
        <w:rPr>
          <w:sz w:val="22"/>
          <w:szCs w:val="22"/>
          <w:u w:val="none"/>
        </w:rPr>
        <w:t xml:space="preserve">, stan pandemii, </w:t>
      </w:r>
      <w:r w:rsidRPr="004057BE">
        <w:rPr>
          <w:sz w:val="22"/>
          <w:szCs w:val="22"/>
          <w:u w:val="none"/>
        </w:rPr>
        <w:t xml:space="preserve"> itp.</w:t>
      </w:r>
    </w:p>
    <w:p w:rsidR="0045302B" w:rsidRPr="004057BE" w:rsidRDefault="0045302B" w:rsidP="0045302B">
      <w:pPr>
        <w:pStyle w:val="Tekstpodstawowy"/>
        <w:tabs>
          <w:tab w:val="left" w:pos="284"/>
          <w:tab w:val="left" w:pos="426"/>
        </w:tabs>
        <w:spacing w:after="0"/>
        <w:jc w:val="both"/>
        <w:rPr>
          <w:sz w:val="22"/>
          <w:szCs w:val="22"/>
          <w:u w:val="none"/>
        </w:rPr>
      </w:pPr>
      <w:r>
        <w:rPr>
          <w:sz w:val="22"/>
          <w:szCs w:val="22"/>
          <w:u w:val="none"/>
        </w:rPr>
        <w:t>6</w:t>
      </w:r>
      <w:r w:rsidRPr="004057BE">
        <w:rPr>
          <w:sz w:val="22"/>
          <w:szCs w:val="22"/>
          <w:u w:val="none"/>
        </w:rPr>
        <w:t xml:space="preserve">.W sytuacji, o której mowa w ust. </w:t>
      </w:r>
      <w:r>
        <w:rPr>
          <w:sz w:val="22"/>
          <w:szCs w:val="22"/>
          <w:u w:val="none"/>
        </w:rPr>
        <w:t>5</w:t>
      </w:r>
      <w:r w:rsidRPr="004057BE">
        <w:rPr>
          <w:sz w:val="22"/>
          <w:szCs w:val="22"/>
          <w:u w:val="none"/>
        </w:rPr>
        <w:t xml:space="preserve"> termin realizacji zamówienia cząstkowego może ulec skróceniu.</w:t>
      </w:r>
    </w:p>
    <w:p w:rsidR="0045302B" w:rsidRPr="004057BE" w:rsidRDefault="0045302B" w:rsidP="001D27C8">
      <w:pPr>
        <w:pStyle w:val="Tekstpodstawowy"/>
        <w:spacing w:after="0"/>
        <w:jc w:val="center"/>
        <w:rPr>
          <w:sz w:val="22"/>
          <w:szCs w:val="22"/>
          <w:u w:val="none"/>
        </w:rPr>
      </w:pPr>
      <w:r w:rsidRPr="004057BE">
        <w:rPr>
          <w:sz w:val="22"/>
          <w:szCs w:val="22"/>
          <w:u w:val="none"/>
        </w:rPr>
        <w:t>§ 4</w:t>
      </w:r>
    </w:p>
    <w:p w:rsidR="0045302B" w:rsidRPr="004057BE" w:rsidRDefault="0045302B" w:rsidP="001D27C8">
      <w:pPr>
        <w:spacing w:after="0"/>
        <w:jc w:val="both"/>
        <w:rPr>
          <w:rFonts w:ascii="Times New Roman" w:hAnsi="Times New Roman"/>
        </w:rPr>
      </w:pPr>
      <w:r w:rsidRPr="004057BE">
        <w:rPr>
          <w:rFonts w:ascii="Times New Roman" w:hAnsi="Times New Roman"/>
        </w:rPr>
        <w:t xml:space="preserve">Wykonawca zobowiązany jest dostarczać wyroby posiadające okres przydatności do użycia wynoszący </w:t>
      </w:r>
      <w:r w:rsidRPr="004057BE">
        <w:rPr>
          <w:rFonts w:ascii="Times New Roman" w:hAnsi="Times New Roman"/>
          <w:b/>
          <w:bCs/>
        </w:rPr>
        <w:t>nie mniej niż</w:t>
      </w:r>
      <w:r w:rsidRPr="004057BE">
        <w:rPr>
          <w:rFonts w:ascii="Times New Roman" w:hAnsi="Times New Roman"/>
        </w:rPr>
        <w:t xml:space="preserve"> </w:t>
      </w:r>
      <w:r w:rsidRPr="004057BE">
        <w:rPr>
          <w:rFonts w:ascii="Times New Roman" w:hAnsi="Times New Roman"/>
          <w:b/>
          <w:bCs/>
        </w:rPr>
        <w:t xml:space="preserve">24 miesiące </w:t>
      </w:r>
      <w:r w:rsidRPr="004057BE">
        <w:rPr>
          <w:rFonts w:ascii="Times New Roman" w:hAnsi="Times New Roman"/>
        </w:rPr>
        <w:t>licząc od daty dostarczenia wyrobów do siedziby Zamawiającego.</w:t>
      </w:r>
    </w:p>
    <w:p w:rsidR="0045302B" w:rsidRPr="004057BE" w:rsidRDefault="0045302B" w:rsidP="001D27C8">
      <w:pPr>
        <w:spacing w:after="0"/>
        <w:jc w:val="center"/>
        <w:rPr>
          <w:rFonts w:ascii="Times New Roman" w:hAnsi="Times New Roman"/>
        </w:rPr>
      </w:pPr>
      <w:r w:rsidRPr="004057BE">
        <w:rPr>
          <w:rFonts w:ascii="Times New Roman" w:hAnsi="Times New Roman"/>
        </w:rPr>
        <w:t>§ 5</w:t>
      </w:r>
    </w:p>
    <w:p w:rsidR="0045302B" w:rsidRPr="004057BE" w:rsidRDefault="0045302B" w:rsidP="001D27C8">
      <w:pPr>
        <w:numPr>
          <w:ilvl w:val="0"/>
          <w:numId w:val="11"/>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rsidR="0045302B" w:rsidRPr="004057BE" w:rsidRDefault="0045302B" w:rsidP="001D27C8">
      <w:pPr>
        <w:numPr>
          <w:ilvl w:val="0"/>
          <w:numId w:val="11"/>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rsidR="0045302B" w:rsidRPr="004057BE" w:rsidRDefault="0045302B" w:rsidP="001D27C8">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wady fizyczne w rozumieniu art. 556¹ § 1 kc,</w:t>
      </w:r>
    </w:p>
    <w:p w:rsidR="0045302B" w:rsidRPr="004057BE" w:rsidRDefault="0045302B" w:rsidP="001D27C8">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rsidR="0045302B" w:rsidRPr="004057BE" w:rsidRDefault="0045302B" w:rsidP="001D27C8">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rsidR="0045302B" w:rsidRPr="004057BE" w:rsidRDefault="0045302B" w:rsidP="001D27C8">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rsidR="0045302B" w:rsidRPr="004057BE" w:rsidRDefault="0045302B" w:rsidP="001D27C8">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rsidR="0045302B" w:rsidRPr="004057BE" w:rsidRDefault="0045302B" w:rsidP="001D27C8">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rsidR="0045302B" w:rsidRPr="004057BE" w:rsidRDefault="0045302B" w:rsidP="001D27C8">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rsidR="0045302B" w:rsidRPr="004057BE" w:rsidRDefault="0045302B" w:rsidP="001D27C8">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rsidR="0045302B" w:rsidRPr="004057BE" w:rsidRDefault="0045302B" w:rsidP="001D27C8">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45302B" w:rsidRPr="004057BE" w:rsidRDefault="0045302B" w:rsidP="001D27C8">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rsidR="0045302B" w:rsidRPr="004057BE" w:rsidRDefault="0045302B" w:rsidP="001D27C8">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rsidR="0045302B" w:rsidRPr="004057BE" w:rsidRDefault="0045302B" w:rsidP="001D27C8">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rsidR="0045302B" w:rsidRPr="004057BE" w:rsidRDefault="0045302B" w:rsidP="001D27C8">
      <w:pPr>
        <w:tabs>
          <w:tab w:val="left" w:pos="360"/>
        </w:tabs>
        <w:spacing w:after="0"/>
        <w:jc w:val="center"/>
        <w:outlineLvl w:val="0"/>
        <w:rPr>
          <w:rFonts w:ascii="Times New Roman" w:hAnsi="Times New Roman"/>
        </w:rPr>
      </w:pPr>
      <w:r w:rsidRPr="004057BE">
        <w:rPr>
          <w:rFonts w:ascii="Times New Roman" w:hAnsi="Times New Roman"/>
        </w:rPr>
        <w:t>§ 6</w:t>
      </w:r>
    </w:p>
    <w:p w:rsidR="0045302B" w:rsidRPr="004057BE" w:rsidRDefault="0045302B" w:rsidP="001D27C8">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rsidR="0045302B" w:rsidRPr="004057BE" w:rsidRDefault="0045302B" w:rsidP="001D27C8">
      <w:pPr>
        <w:spacing w:after="0"/>
        <w:jc w:val="both"/>
        <w:rPr>
          <w:rFonts w:ascii="Times New Roman" w:hAnsi="Times New Roman"/>
        </w:rPr>
      </w:pPr>
      <w:r w:rsidRPr="004057BE">
        <w:rPr>
          <w:rFonts w:ascii="Times New Roman" w:hAnsi="Times New Roman"/>
        </w:rPr>
        <w:t>2.Wartości poszczególnych zadań określają Formularze cen jednostkowych.</w:t>
      </w:r>
    </w:p>
    <w:p w:rsidR="0045302B" w:rsidRPr="004057BE" w:rsidRDefault="0045302B" w:rsidP="001D27C8">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rsidR="0045302B" w:rsidRPr="004057BE" w:rsidRDefault="0045302B" w:rsidP="001D27C8">
      <w:pPr>
        <w:spacing w:after="0"/>
        <w:jc w:val="both"/>
        <w:rPr>
          <w:rFonts w:ascii="Times New Roman" w:hAnsi="Times New Roman"/>
        </w:rPr>
      </w:pPr>
      <w:r w:rsidRPr="004057BE">
        <w:rPr>
          <w:rFonts w:ascii="Times New Roman" w:hAnsi="Times New Roman"/>
        </w:rPr>
        <w:t>4. W przypadku zmiany w trakcie realizacji umowy:</w:t>
      </w:r>
    </w:p>
    <w:p w:rsidR="0045302B" w:rsidRPr="004057BE" w:rsidRDefault="0045302B" w:rsidP="001D27C8">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rsidR="0045302B" w:rsidRDefault="0045302B" w:rsidP="001D27C8">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rsidR="0045302B" w:rsidRPr="004057BE" w:rsidRDefault="0045302B" w:rsidP="001D27C8">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rsidR="0045302B" w:rsidRPr="004057BE" w:rsidRDefault="0045302B" w:rsidP="00DD3C99">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rsidR="0045302B" w:rsidRPr="004057BE" w:rsidRDefault="0045302B" w:rsidP="00DD3C99">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rsidR="0045302B" w:rsidRPr="004057BE" w:rsidRDefault="0045302B" w:rsidP="00DD3C99">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rsidR="0045302B" w:rsidRPr="004057BE" w:rsidRDefault="0045302B" w:rsidP="00DD3C99">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rsidR="0045302B" w:rsidRPr="004057BE" w:rsidRDefault="0045302B" w:rsidP="00DD3C99">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5302B" w:rsidRDefault="0045302B" w:rsidP="0045302B">
      <w:pPr>
        <w:pStyle w:val="Tekstpodstawowy2"/>
        <w:tabs>
          <w:tab w:val="left" w:pos="4678"/>
        </w:tabs>
        <w:jc w:val="left"/>
        <w:rPr>
          <w:sz w:val="22"/>
          <w:szCs w:val="22"/>
          <w:u w:val="none"/>
        </w:rPr>
      </w:pPr>
      <w:r w:rsidRPr="004057BE">
        <w:rPr>
          <w:sz w:val="22"/>
          <w:szCs w:val="22"/>
          <w:u w:val="none"/>
        </w:rPr>
        <w:tab/>
        <w:t>§ 7</w:t>
      </w:r>
    </w:p>
    <w:p w:rsidR="0045302B" w:rsidRPr="00E35BA1" w:rsidRDefault="0045302B" w:rsidP="0045302B">
      <w:pPr>
        <w:numPr>
          <w:ilvl w:val="0"/>
          <w:numId w:val="12"/>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E35BA1">
        <w:rPr>
          <w:rFonts w:ascii="Times New Roman" w:hAnsi="Times New Roman"/>
          <w:b/>
          <w:bCs/>
          <w:color w:val="FF0000"/>
        </w:rPr>
        <w:t xml:space="preserve">…….(nie krótszy niż 30 oraz nie dłuższy niż 60 dni) </w:t>
      </w:r>
      <w:r w:rsidRPr="00E35BA1">
        <w:rPr>
          <w:rFonts w:ascii="Times New Roman" w:hAnsi="Times New Roman"/>
          <w:b/>
          <w:bCs/>
        </w:rPr>
        <w:t>od daty otrzymania faktury VAT dostarczonej Zamawiającemu nie wcześniej niż w dniu dostawy wyrobów do siedziby Zamawiającego</w:t>
      </w:r>
      <w:r w:rsidRPr="00E35BA1">
        <w:rPr>
          <w:rFonts w:ascii="Times New Roman" w:hAnsi="Times New Roman"/>
        </w:rPr>
        <w:t>.</w:t>
      </w:r>
    </w:p>
    <w:p w:rsidR="0045302B" w:rsidRPr="004057BE" w:rsidRDefault="0045302B" w:rsidP="0045302B">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45302B" w:rsidRPr="004057BE" w:rsidRDefault="0045302B" w:rsidP="0045302B">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45302B" w:rsidRPr="004057BE" w:rsidRDefault="0045302B" w:rsidP="00DD3C99">
      <w:pPr>
        <w:spacing w:after="0"/>
        <w:ind w:left="4254"/>
        <w:jc w:val="both"/>
        <w:rPr>
          <w:rFonts w:ascii="Times New Roman" w:hAnsi="Times New Roman"/>
        </w:rPr>
      </w:pPr>
      <w:r w:rsidRPr="004057BE">
        <w:rPr>
          <w:rFonts w:ascii="Times New Roman" w:hAnsi="Times New Roman"/>
        </w:rPr>
        <w:t>§8</w:t>
      </w:r>
    </w:p>
    <w:p w:rsidR="0045302B" w:rsidRPr="004057BE" w:rsidRDefault="0045302B" w:rsidP="00DD3C99">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kc przekazu świadczenia Zamawiającego należnego na podstawie niniejszej umowy.</w:t>
      </w:r>
    </w:p>
    <w:p w:rsidR="0045302B" w:rsidRPr="004057BE" w:rsidRDefault="0045302B" w:rsidP="00DD3C99">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rsidR="0045302B" w:rsidRPr="004057BE" w:rsidRDefault="0045302B" w:rsidP="00DD3C99">
      <w:pPr>
        <w:pStyle w:val="Tekstpodstawowywcity2"/>
        <w:spacing w:after="0"/>
        <w:ind w:firstLine="0"/>
        <w:jc w:val="center"/>
        <w:rPr>
          <w:b w:val="0"/>
          <w:bCs w:val="0"/>
          <w:color w:val="000000"/>
          <w:sz w:val="22"/>
          <w:szCs w:val="22"/>
        </w:rPr>
      </w:pPr>
      <w:r w:rsidRPr="004057BE">
        <w:rPr>
          <w:b w:val="0"/>
          <w:bCs w:val="0"/>
          <w:color w:val="000000"/>
          <w:sz w:val="22"/>
          <w:szCs w:val="22"/>
        </w:rPr>
        <w:t>§ 9</w:t>
      </w:r>
    </w:p>
    <w:p w:rsidR="0045302B" w:rsidRPr="004057BE" w:rsidRDefault="0045302B" w:rsidP="00DD3C99">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rsidR="0045302B" w:rsidRPr="004057BE" w:rsidRDefault="0045302B" w:rsidP="00DD3C99">
      <w:pPr>
        <w:spacing w:after="0"/>
        <w:jc w:val="both"/>
        <w:outlineLvl w:val="0"/>
        <w:rPr>
          <w:rFonts w:ascii="Times New Roman" w:hAnsi="Times New Roman"/>
          <w:color w:val="000000"/>
        </w:rPr>
      </w:pPr>
      <w:r w:rsidRPr="004057BE">
        <w:rPr>
          <w:rFonts w:ascii="Times New Roman" w:hAnsi="Times New Roman"/>
          <w:color w:val="000000"/>
        </w:rPr>
        <w:t>............................................. tel. …………………..… fax. ........................... e-mail ……................</w:t>
      </w:r>
    </w:p>
    <w:p w:rsidR="0045302B" w:rsidRPr="004057BE" w:rsidRDefault="0045302B" w:rsidP="00DD3C99">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rsidR="0045302B" w:rsidRPr="004057BE" w:rsidRDefault="0045302B" w:rsidP="00DD3C99">
      <w:pPr>
        <w:spacing w:after="0"/>
        <w:jc w:val="both"/>
        <w:rPr>
          <w:rFonts w:ascii="Times New Roman" w:hAnsi="Times New Roman"/>
          <w:b/>
        </w:rPr>
      </w:pPr>
      <w:r w:rsidRPr="004057BE">
        <w:rPr>
          <w:rFonts w:ascii="Times New Roman" w:hAnsi="Times New Roman"/>
          <w:b/>
        </w:rPr>
        <w:t>Dział Zaopatrzenia i Gospodarki Materiałowej tel. 91 466-10-</w:t>
      </w:r>
      <w:r>
        <w:rPr>
          <w:rFonts w:ascii="Times New Roman" w:hAnsi="Times New Roman"/>
          <w:b/>
        </w:rPr>
        <w:t>35</w:t>
      </w:r>
      <w:r w:rsidRPr="004057BE">
        <w:rPr>
          <w:rFonts w:ascii="Times New Roman" w:hAnsi="Times New Roman"/>
          <w:b/>
        </w:rPr>
        <w:t xml:space="preserve"> fax. 91 466-10-31.</w:t>
      </w:r>
    </w:p>
    <w:p w:rsidR="0045302B" w:rsidRPr="004057BE" w:rsidRDefault="0045302B" w:rsidP="00DD3C99">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rsidR="0045302B" w:rsidRPr="004057BE" w:rsidRDefault="0045302B" w:rsidP="00DD3C99">
      <w:pPr>
        <w:spacing w:after="0"/>
        <w:jc w:val="center"/>
        <w:rPr>
          <w:rFonts w:ascii="Times New Roman" w:hAnsi="Times New Roman"/>
          <w:color w:val="000000"/>
        </w:rPr>
      </w:pPr>
      <w:r w:rsidRPr="004057BE">
        <w:rPr>
          <w:rFonts w:ascii="Times New Roman" w:hAnsi="Times New Roman"/>
        </w:rPr>
        <w:t>§ 10</w:t>
      </w:r>
    </w:p>
    <w:p w:rsidR="0045302B" w:rsidRPr="00DD3C99" w:rsidRDefault="0045302B" w:rsidP="00DD3C99">
      <w:pPr>
        <w:spacing w:after="0"/>
        <w:jc w:val="both"/>
        <w:rPr>
          <w:rFonts w:ascii="Times New Roman" w:hAnsi="Times New Roman"/>
        </w:rPr>
      </w:pPr>
      <w:r w:rsidRPr="00DD3C99">
        <w:rPr>
          <w:rFonts w:ascii="Times New Roman" w:hAnsi="Times New Roman"/>
          <w:color w:val="000000"/>
        </w:rPr>
        <w:t>1.</w:t>
      </w:r>
      <w:r w:rsidRPr="00DD3C99">
        <w:rPr>
          <w:rFonts w:ascii="Times New Roman" w:hAnsi="Times New Roman"/>
        </w:rPr>
        <w:t xml:space="preserve"> W razie niewykonania lub nienależytego wykonania umowy przez Wykonawcę, Zamawiającemu przysługują kary umowne w następującej wysokości:</w:t>
      </w:r>
    </w:p>
    <w:p w:rsidR="0045302B" w:rsidRPr="00DD3C99" w:rsidRDefault="0045302B" w:rsidP="00DD3C99">
      <w:pPr>
        <w:spacing w:after="0"/>
        <w:jc w:val="both"/>
        <w:rPr>
          <w:rFonts w:ascii="Times New Roman" w:hAnsi="Times New Roman"/>
        </w:rPr>
      </w:pPr>
      <w:r w:rsidRPr="00DD3C99">
        <w:rPr>
          <w:rFonts w:ascii="Times New Roman" w:hAnsi="Times New Roman"/>
        </w:rPr>
        <w:t xml:space="preserve">a) w przypadku opóźnienia w </w:t>
      </w:r>
      <w:r w:rsidRPr="00DD3C99">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rsidR="0045302B" w:rsidRPr="00DD3C99" w:rsidRDefault="0045302B" w:rsidP="00DD3C99">
      <w:pPr>
        <w:spacing w:after="0"/>
        <w:jc w:val="both"/>
        <w:rPr>
          <w:rFonts w:ascii="Times New Roman" w:hAnsi="Times New Roman"/>
          <w:color w:val="000000"/>
        </w:rPr>
      </w:pPr>
      <w:r w:rsidRPr="00DD3C99">
        <w:rPr>
          <w:rFonts w:ascii="Times New Roman" w:hAnsi="Times New Roman"/>
        </w:rPr>
        <w:t xml:space="preserve">b) w przypadku opóźnienia w </w:t>
      </w:r>
      <w:r w:rsidRPr="00DD3C99">
        <w:rPr>
          <w:rFonts w:ascii="Times New Roman" w:hAnsi="Times New Roman"/>
          <w:color w:val="000000"/>
        </w:rPr>
        <w:t>dostarczeniu Zamawiającemu dokumentów o których mowa w § 2 ust 2 w wysokości 100 zł za każdy dzień opóźnienia.</w:t>
      </w:r>
      <w:r w:rsidRPr="00DD3C99">
        <w:rPr>
          <w:rFonts w:ascii="Times New Roman" w:hAnsi="Times New Roman"/>
          <w:i/>
          <w:color w:val="000000"/>
        </w:rPr>
        <w:t>(dotyczy zadania 1)</w:t>
      </w:r>
      <w:r w:rsidRPr="00DD3C99">
        <w:rPr>
          <w:rFonts w:ascii="Times New Roman" w:hAnsi="Times New Roman"/>
          <w:color w:val="000000"/>
        </w:rPr>
        <w:t xml:space="preserve"> </w:t>
      </w:r>
    </w:p>
    <w:p w:rsidR="0045302B" w:rsidRPr="00DD3C99" w:rsidRDefault="0045302B" w:rsidP="00DD3C99">
      <w:pPr>
        <w:spacing w:after="0"/>
        <w:jc w:val="both"/>
        <w:rPr>
          <w:rFonts w:ascii="Times New Roman" w:hAnsi="Times New Roman"/>
        </w:rPr>
      </w:pPr>
      <w:r w:rsidRPr="00DD3C99">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DD3C99">
        <w:rPr>
          <w:rFonts w:ascii="Times New Roman" w:hAnsi="Times New Roman"/>
          <w:color w:val="000000"/>
        </w:rPr>
        <w:t xml:space="preserve">w wysokości </w:t>
      </w:r>
      <w:r w:rsidRPr="00DD3C99">
        <w:rPr>
          <w:rFonts w:ascii="Times New Roman" w:hAnsi="Times New Roman"/>
        </w:rPr>
        <w:t>10% wartości brutto umowy (wartości zadania) określonej w § 6 umowy/formularzu cen jednostkowych.</w:t>
      </w:r>
    </w:p>
    <w:p w:rsidR="0045302B" w:rsidRPr="00DD3C99" w:rsidRDefault="0045302B" w:rsidP="00DD3C99">
      <w:pPr>
        <w:tabs>
          <w:tab w:val="left" w:pos="180"/>
        </w:tabs>
        <w:spacing w:after="0"/>
        <w:jc w:val="both"/>
        <w:rPr>
          <w:rFonts w:ascii="Times New Roman" w:hAnsi="Times New Roman"/>
          <w:color w:val="000000"/>
        </w:rPr>
      </w:pPr>
      <w:r w:rsidRPr="00DD3C99">
        <w:rPr>
          <w:rFonts w:ascii="Times New Roman" w:hAnsi="Times New Roman"/>
        </w:rPr>
        <w:t>2. Zamawiający zastrzega sobie prawo do żądania odszkodowania uzupełniającego w przypadku, gdyby wielkość poniesionej szkody przewyższała wysokość zastrzeżonych kar umownych.</w:t>
      </w:r>
    </w:p>
    <w:p w:rsidR="0045302B" w:rsidRPr="00DD3C99" w:rsidRDefault="0045302B" w:rsidP="00DD3C99">
      <w:pPr>
        <w:pStyle w:val="Akapitzlist"/>
        <w:spacing w:after="0"/>
        <w:ind w:left="0"/>
        <w:jc w:val="center"/>
        <w:rPr>
          <w:rFonts w:ascii="Times New Roman" w:hAnsi="Times New Roman"/>
        </w:rPr>
      </w:pPr>
      <w:r w:rsidRPr="00DD3C99">
        <w:rPr>
          <w:rFonts w:ascii="Times New Roman" w:hAnsi="Times New Roman"/>
        </w:rPr>
        <w:t>§ 11</w:t>
      </w:r>
    </w:p>
    <w:p w:rsidR="0045302B" w:rsidRPr="00DD3C99" w:rsidRDefault="0045302B" w:rsidP="00DD3C99">
      <w:pPr>
        <w:spacing w:after="0"/>
        <w:jc w:val="both"/>
        <w:rPr>
          <w:rFonts w:ascii="Times New Roman" w:hAnsi="Times New Roman"/>
        </w:rPr>
      </w:pPr>
      <w:r w:rsidRPr="00DD3C99">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45302B" w:rsidRPr="00DD3C99" w:rsidRDefault="0045302B" w:rsidP="00DD3C99">
      <w:pPr>
        <w:tabs>
          <w:tab w:val="num" w:pos="0"/>
        </w:tabs>
        <w:spacing w:after="0"/>
        <w:jc w:val="both"/>
        <w:rPr>
          <w:rFonts w:ascii="Times New Roman" w:hAnsi="Times New Roman"/>
        </w:rPr>
      </w:pPr>
      <w:r w:rsidRPr="00DD3C99">
        <w:rPr>
          <w:rFonts w:ascii="Times New Roman" w:hAnsi="Times New Roman"/>
        </w:rPr>
        <w:t xml:space="preserve">2. Odpowiednik brakującego wyrobu musi posiadać takie same parametry oraz co najmniej taką samą jakość co wyrób, o którym mowa w § 1 ust. 2. </w:t>
      </w:r>
    </w:p>
    <w:p w:rsidR="0045302B" w:rsidRPr="00DD3C99" w:rsidRDefault="0045302B" w:rsidP="00DD3C99">
      <w:pPr>
        <w:tabs>
          <w:tab w:val="num" w:pos="0"/>
        </w:tabs>
        <w:spacing w:after="0"/>
        <w:jc w:val="both"/>
        <w:rPr>
          <w:rFonts w:ascii="Times New Roman" w:hAnsi="Times New Roman"/>
        </w:rPr>
      </w:pPr>
      <w:r w:rsidRPr="00DD3C99">
        <w:rPr>
          <w:rFonts w:ascii="Times New Roman" w:hAnsi="Times New Roman"/>
        </w:rPr>
        <w:t>3. Wykonawca zobowiązany jest przesłać do Działu Zaopatrzenia i Gospodarki Materiałowej Zamawiającego:</w:t>
      </w:r>
    </w:p>
    <w:p w:rsidR="0045302B" w:rsidRPr="00DD3C99" w:rsidRDefault="0045302B" w:rsidP="00DD3C99">
      <w:pPr>
        <w:spacing w:after="0"/>
        <w:jc w:val="both"/>
        <w:rPr>
          <w:rFonts w:ascii="Times New Roman" w:hAnsi="Times New Roman"/>
        </w:rPr>
      </w:pPr>
      <w:r w:rsidRPr="00DD3C99">
        <w:rPr>
          <w:rFonts w:ascii="Times New Roman" w:hAnsi="Times New Roman"/>
        </w:rPr>
        <w:t>a) informację o przyczynach braku wyrobu oraz jego odpowiednikach,</w:t>
      </w:r>
    </w:p>
    <w:p w:rsidR="0045302B" w:rsidRPr="00DD3C99" w:rsidRDefault="0045302B" w:rsidP="00DD3C99">
      <w:pPr>
        <w:spacing w:after="0"/>
        <w:jc w:val="both"/>
        <w:rPr>
          <w:rFonts w:ascii="Times New Roman" w:hAnsi="Times New Roman"/>
        </w:rPr>
      </w:pPr>
      <w:r w:rsidRPr="00DD3C99">
        <w:rPr>
          <w:rFonts w:ascii="Times New Roman" w:hAnsi="Times New Roman"/>
        </w:rPr>
        <w:t>b) nieodpłatnie 1 egzemplarz oferowanego wyrobu zamiennego,</w:t>
      </w:r>
    </w:p>
    <w:p w:rsidR="0045302B" w:rsidRPr="00DD3C99" w:rsidRDefault="0045302B" w:rsidP="00DD3C99">
      <w:pPr>
        <w:spacing w:after="0"/>
        <w:jc w:val="both"/>
        <w:rPr>
          <w:rFonts w:ascii="Times New Roman" w:hAnsi="Times New Roman"/>
        </w:rPr>
      </w:pPr>
      <w:r w:rsidRPr="00DD3C99">
        <w:rPr>
          <w:rFonts w:ascii="Times New Roman" w:hAnsi="Times New Roman"/>
        </w:rPr>
        <w:t>c) dokumenty dopuszczające oferowany wyrób zamienny do obrotu, o ile są wymagane zgodnie z przepisami.</w:t>
      </w:r>
    </w:p>
    <w:p w:rsidR="0045302B" w:rsidRPr="00DD3C99" w:rsidRDefault="0045302B" w:rsidP="00DD3C99">
      <w:pPr>
        <w:spacing w:after="0"/>
        <w:jc w:val="both"/>
        <w:rPr>
          <w:rFonts w:ascii="Times New Roman" w:hAnsi="Times New Roman"/>
        </w:rPr>
      </w:pPr>
      <w:r w:rsidRPr="00DD3C99">
        <w:rPr>
          <w:rFonts w:ascii="Times New Roman" w:hAnsi="Times New Roman"/>
        </w:rPr>
        <w:t>4. Po przetestowaniu wyrobu o którym mowa w ust 3b) Zamawiający powiadomi Wykonawcę faksem lub pocztą elektroniczną o decyzji w sprawie dostarczania zamiennego wyrobu.</w:t>
      </w:r>
    </w:p>
    <w:p w:rsidR="0045302B" w:rsidRPr="00DD3C99" w:rsidRDefault="0045302B" w:rsidP="00DD3C99">
      <w:pPr>
        <w:spacing w:after="0"/>
        <w:jc w:val="both"/>
        <w:rPr>
          <w:rFonts w:ascii="Times New Roman" w:hAnsi="Times New Roman"/>
        </w:rPr>
      </w:pPr>
      <w:r w:rsidRPr="00DD3C99">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rsidR="0045302B" w:rsidRPr="00DD3C99" w:rsidRDefault="0045302B" w:rsidP="00DD3C99">
      <w:pPr>
        <w:spacing w:after="0"/>
        <w:jc w:val="both"/>
        <w:rPr>
          <w:rFonts w:ascii="Times New Roman" w:hAnsi="Times New Roman"/>
        </w:rPr>
      </w:pPr>
      <w:r w:rsidRPr="00DD3C99">
        <w:rPr>
          <w:rFonts w:ascii="Times New Roman" w:hAnsi="Times New Roman"/>
        </w:rPr>
        <w:t xml:space="preserve">6.Ostateczną decyzję dotyczącą zmiany wyrobu na inny podejmuje Zamawiający. </w:t>
      </w:r>
    </w:p>
    <w:p w:rsidR="0045302B" w:rsidRPr="00DD3C99" w:rsidRDefault="0045302B" w:rsidP="00DD3C99">
      <w:pPr>
        <w:spacing w:after="0"/>
        <w:jc w:val="both"/>
        <w:rPr>
          <w:rFonts w:ascii="Times New Roman" w:hAnsi="Times New Roman"/>
        </w:rPr>
      </w:pPr>
      <w:r w:rsidRPr="00DD3C99">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rsidR="0045302B" w:rsidRPr="00DD3C99" w:rsidRDefault="0045302B" w:rsidP="00DD3C99">
      <w:pPr>
        <w:widowControl w:val="0"/>
        <w:tabs>
          <w:tab w:val="left" w:pos="4536"/>
        </w:tabs>
        <w:spacing w:after="0"/>
        <w:rPr>
          <w:rFonts w:ascii="Times New Roman" w:hAnsi="Times New Roman"/>
          <w:b/>
        </w:rPr>
      </w:pPr>
      <w:r w:rsidRPr="00DD3C99">
        <w:rPr>
          <w:rFonts w:ascii="Times New Roman" w:hAnsi="Times New Roman"/>
        </w:rPr>
        <w:tab/>
        <w:t xml:space="preserve">§12 </w:t>
      </w:r>
    </w:p>
    <w:p w:rsidR="0045302B" w:rsidRPr="00DD3C99" w:rsidRDefault="0045302B" w:rsidP="00DD3C99">
      <w:pPr>
        <w:pStyle w:val="Tekstpodstawowywcity"/>
        <w:spacing w:after="0"/>
        <w:ind w:firstLine="0"/>
        <w:jc w:val="both"/>
        <w:rPr>
          <w:sz w:val="22"/>
          <w:szCs w:val="22"/>
        </w:rPr>
      </w:pPr>
      <w:r w:rsidRPr="00DD3C99">
        <w:rPr>
          <w:sz w:val="22"/>
          <w:szCs w:val="22"/>
        </w:rPr>
        <w:t>Na uzasadniony wniosek Zamawiającego strony mogą dokonać zmian w zakresie ilości poszczególnych wyrobów, przy zachowaniu wartości umowy netto określonej w §6 ust. 1.</w:t>
      </w:r>
    </w:p>
    <w:p w:rsidR="0045302B" w:rsidRPr="00DD3C99" w:rsidRDefault="0045302B" w:rsidP="00DD3C99">
      <w:pPr>
        <w:widowControl w:val="0"/>
        <w:tabs>
          <w:tab w:val="left" w:pos="4536"/>
        </w:tabs>
        <w:spacing w:after="0"/>
        <w:rPr>
          <w:rFonts w:ascii="Times New Roman" w:hAnsi="Times New Roman"/>
        </w:rPr>
      </w:pPr>
      <w:r w:rsidRPr="00DD3C99">
        <w:rPr>
          <w:rFonts w:ascii="Times New Roman" w:hAnsi="Times New Roman"/>
        </w:rPr>
        <w:tab/>
        <w:t>§ 13</w:t>
      </w:r>
    </w:p>
    <w:p w:rsidR="0045302B" w:rsidRPr="00DD3C99" w:rsidRDefault="0045302B" w:rsidP="00DD3C99">
      <w:pPr>
        <w:tabs>
          <w:tab w:val="left" w:pos="360"/>
          <w:tab w:val="center" w:pos="4536"/>
        </w:tabs>
        <w:spacing w:after="0"/>
        <w:jc w:val="both"/>
        <w:rPr>
          <w:rFonts w:ascii="Times New Roman" w:hAnsi="Times New Roman"/>
        </w:rPr>
      </w:pPr>
      <w:r w:rsidRPr="00DD3C99">
        <w:rPr>
          <w:rFonts w:ascii="Times New Roman" w:hAnsi="Times New Roman"/>
        </w:rPr>
        <w:t>1. Zmiana postanowień niniejszej umowy wymaga formy pisemnej, pod rygorem nieważności.</w:t>
      </w:r>
    </w:p>
    <w:p w:rsidR="0045302B" w:rsidRPr="00DD3C99" w:rsidRDefault="0045302B" w:rsidP="00DD3C99">
      <w:pPr>
        <w:pStyle w:val="Tekstpodstawowywcity"/>
        <w:tabs>
          <w:tab w:val="left" w:pos="360"/>
          <w:tab w:val="center" w:pos="4536"/>
        </w:tabs>
        <w:spacing w:after="0"/>
        <w:ind w:firstLine="0"/>
        <w:jc w:val="both"/>
        <w:rPr>
          <w:sz w:val="22"/>
          <w:szCs w:val="22"/>
        </w:rPr>
      </w:pPr>
      <w:r w:rsidRPr="00DD3C99">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45302B" w:rsidRPr="00DD3C99" w:rsidRDefault="0045302B" w:rsidP="00DD3C99">
      <w:pPr>
        <w:tabs>
          <w:tab w:val="left" w:pos="360"/>
          <w:tab w:val="center" w:pos="4536"/>
        </w:tabs>
        <w:spacing w:after="0"/>
        <w:jc w:val="both"/>
        <w:rPr>
          <w:rFonts w:ascii="Times New Roman" w:hAnsi="Times New Roman"/>
        </w:rPr>
      </w:pPr>
      <w:r w:rsidRPr="00DD3C99">
        <w:rPr>
          <w:rFonts w:ascii="Times New Roman" w:hAnsi="Times New Roman"/>
        </w:rPr>
        <w:t xml:space="preserve">a) obniżenia ceny lub innych zmian korzystnych dla Zamawiającego </w:t>
      </w:r>
    </w:p>
    <w:p w:rsidR="0045302B" w:rsidRPr="00DD3C99" w:rsidRDefault="0045302B" w:rsidP="00DD3C99">
      <w:pPr>
        <w:tabs>
          <w:tab w:val="left" w:pos="360"/>
          <w:tab w:val="center" w:pos="4536"/>
        </w:tabs>
        <w:spacing w:after="0"/>
        <w:jc w:val="both"/>
        <w:rPr>
          <w:rFonts w:ascii="Times New Roman" w:hAnsi="Times New Roman"/>
        </w:rPr>
      </w:pPr>
      <w:r w:rsidRPr="00DD3C99">
        <w:rPr>
          <w:rFonts w:ascii="Times New Roman" w:hAnsi="Times New Roman"/>
        </w:rPr>
        <w:t>b) wystąpienia okoliczności, o których mowa w § 11 i 12 umowy</w:t>
      </w:r>
    </w:p>
    <w:p w:rsidR="0045302B" w:rsidRPr="00EF115D" w:rsidRDefault="0045302B" w:rsidP="00DD3C99">
      <w:pPr>
        <w:pStyle w:val="Tekstpodstawowywcity"/>
        <w:tabs>
          <w:tab w:val="left" w:pos="360"/>
          <w:tab w:val="center" w:pos="4536"/>
        </w:tabs>
        <w:spacing w:after="0"/>
        <w:ind w:firstLine="0"/>
        <w:jc w:val="both"/>
        <w:rPr>
          <w:sz w:val="22"/>
          <w:szCs w:val="22"/>
        </w:rPr>
      </w:pPr>
      <w:r w:rsidRPr="00DD3C99">
        <w:rPr>
          <w:sz w:val="22"/>
          <w:szCs w:val="22"/>
        </w:rPr>
        <w:t>c) wprowadzenia do obrotu po zawarciu umowy nowych wyrobów o lepszej jakości od wyrobów stanowiących przedmiot umowy, o ile zostaną spełnione warunki określone w § 11 ust. 2-7 umowy</w:t>
      </w:r>
    </w:p>
    <w:p w:rsidR="0045302B" w:rsidRPr="004057BE" w:rsidRDefault="0045302B" w:rsidP="0045302B">
      <w:pPr>
        <w:pStyle w:val="Tekstpodstawowywcity"/>
        <w:tabs>
          <w:tab w:val="left" w:pos="360"/>
          <w:tab w:val="center" w:pos="4536"/>
        </w:tabs>
        <w:spacing w:after="0"/>
        <w:ind w:firstLine="0"/>
        <w:jc w:val="both"/>
        <w:rPr>
          <w:sz w:val="22"/>
          <w:szCs w:val="22"/>
        </w:rPr>
      </w:pPr>
      <w:r w:rsidRPr="00EF115D">
        <w:rPr>
          <w:sz w:val="22"/>
          <w:szCs w:val="22"/>
        </w:rPr>
        <w:t>d) zmiany wysokości cen jednostkowych w przypadkach określonych w § 6 ust 4-5</w:t>
      </w:r>
      <w:r w:rsidRPr="004057BE">
        <w:rPr>
          <w:sz w:val="22"/>
          <w:szCs w:val="22"/>
        </w:rPr>
        <w:t xml:space="preserve"> umowy</w:t>
      </w:r>
    </w:p>
    <w:p w:rsidR="0045302B" w:rsidRPr="004057BE" w:rsidRDefault="0045302B" w:rsidP="009E6EA6">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rsidR="0045302B" w:rsidRPr="004057BE" w:rsidRDefault="0045302B" w:rsidP="009E6EA6">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rsidR="0045302B" w:rsidRPr="004057BE" w:rsidRDefault="0045302B" w:rsidP="009E6EA6">
      <w:pPr>
        <w:tabs>
          <w:tab w:val="center" w:pos="4536"/>
        </w:tabs>
        <w:spacing w:after="0"/>
        <w:jc w:val="both"/>
        <w:rPr>
          <w:rFonts w:ascii="Times New Roman" w:hAnsi="Times New Roman"/>
        </w:rPr>
      </w:pPr>
      <w:r w:rsidRPr="004057BE">
        <w:rPr>
          <w:rFonts w:ascii="Times New Roman" w:hAnsi="Times New Roman"/>
        </w:rPr>
        <w:tab/>
        <w:t>§ 14</w:t>
      </w:r>
    </w:p>
    <w:p w:rsidR="0045302B" w:rsidRPr="004057BE" w:rsidRDefault="0045302B" w:rsidP="009E6EA6">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rsidR="0045302B" w:rsidRPr="004057BE" w:rsidRDefault="0045302B" w:rsidP="009E6EA6">
      <w:pPr>
        <w:spacing w:after="0"/>
        <w:jc w:val="both"/>
        <w:rPr>
          <w:rFonts w:ascii="Times New Roman" w:hAnsi="Times New Roman"/>
        </w:rPr>
      </w:pPr>
      <w:r w:rsidRPr="004057BE">
        <w:rPr>
          <w:rFonts w:ascii="Times New Roman" w:hAnsi="Times New Roman"/>
        </w:rPr>
        <w:t>a) co najmniej trzykrotnego dostarczenia wyrobów z opóźnieniem</w:t>
      </w:r>
    </w:p>
    <w:p w:rsidR="0045302B" w:rsidRPr="004057BE" w:rsidRDefault="0045302B" w:rsidP="009E6EA6">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rsidR="0045302B" w:rsidRPr="004057BE" w:rsidRDefault="0045302B" w:rsidP="009E6EA6">
      <w:pPr>
        <w:pStyle w:val="Tekstpodstawowywcity"/>
        <w:spacing w:after="0"/>
        <w:ind w:left="4395" w:hanging="141"/>
        <w:rPr>
          <w:sz w:val="22"/>
          <w:szCs w:val="22"/>
        </w:rPr>
      </w:pPr>
      <w:r w:rsidRPr="004057BE">
        <w:rPr>
          <w:sz w:val="22"/>
          <w:szCs w:val="22"/>
        </w:rPr>
        <w:t>§ 15</w:t>
      </w:r>
    </w:p>
    <w:p w:rsidR="0045302B" w:rsidRPr="004057BE" w:rsidRDefault="0045302B" w:rsidP="009E6EA6">
      <w:pPr>
        <w:spacing w:after="0"/>
        <w:jc w:val="both"/>
        <w:rPr>
          <w:rFonts w:ascii="Times New Roman" w:hAnsi="Times New Roman"/>
        </w:rPr>
      </w:pPr>
      <w:r w:rsidRPr="004057BE">
        <w:rPr>
          <w:rFonts w:ascii="Times New Roman" w:hAnsi="Times New Roman"/>
        </w:rPr>
        <w:t>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późn. zm.).</w:t>
      </w:r>
    </w:p>
    <w:p w:rsidR="0045302B" w:rsidRPr="004057BE" w:rsidRDefault="0045302B" w:rsidP="009E6EA6">
      <w:pPr>
        <w:spacing w:after="0"/>
        <w:ind w:left="4248"/>
        <w:jc w:val="both"/>
        <w:rPr>
          <w:rFonts w:ascii="Times New Roman" w:hAnsi="Times New Roman"/>
        </w:rPr>
      </w:pPr>
      <w:r w:rsidRPr="004057BE">
        <w:rPr>
          <w:rFonts w:ascii="Times New Roman" w:hAnsi="Times New Roman"/>
        </w:rPr>
        <w:t>§16</w:t>
      </w:r>
    </w:p>
    <w:p w:rsidR="0045302B" w:rsidRPr="004057BE" w:rsidRDefault="0045302B" w:rsidP="009E6EA6">
      <w:pPr>
        <w:pStyle w:val="Akapitzlist"/>
        <w:numPr>
          <w:ilvl w:val="0"/>
          <w:numId w:val="15"/>
        </w:numPr>
        <w:tabs>
          <w:tab w:val="left" w:pos="284"/>
        </w:tabs>
        <w:spacing w:after="0" w:line="240" w:lineRule="auto"/>
        <w:ind w:left="0" w:firstLine="0"/>
        <w:contextualSpacing w:val="0"/>
        <w:jc w:val="both"/>
      </w:pPr>
      <w:r w:rsidRPr="004057BE">
        <w:t>Zamawiający może rozwiązać umowę, jeżeli zachodzi co najmniej jedna z następujących okoliczności:</w:t>
      </w:r>
    </w:p>
    <w:p w:rsidR="0045302B" w:rsidRPr="004057BE" w:rsidRDefault="0045302B" w:rsidP="009E6EA6">
      <w:pPr>
        <w:pStyle w:val="Akapitzlist"/>
        <w:widowControl w:val="0"/>
        <w:numPr>
          <w:ilvl w:val="0"/>
          <w:numId w:val="14"/>
        </w:numPr>
        <w:tabs>
          <w:tab w:val="left" w:pos="284"/>
        </w:tabs>
        <w:autoSpaceDE w:val="0"/>
        <w:autoSpaceDN w:val="0"/>
        <w:adjustRightInd w:val="0"/>
        <w:spacing w:after="0" w:line="240" w:lineRule="auto"/>
        <w:ind w:left="0" w:firstLine="0"/>
        <w:jc w:val="both"/>
      </w:pPr>
      <w:r w:rsidRPr="004057BE">
        <w:t>zmiana umowy została dokonana z naruszeniem art. 144 ust. 1–1b, 1d i 1e;</w:t>
      </w:r>
    </w:p>
    <w:p w:rsidR="0045302B" w:rsidRPr="004057BE" w:rsidRDefault="0045302B" w:rsidP="009E6EA6">
      <w:pPr>
        <w:pStyle w:val="Akapitzlist"/>
        <w:widowControl w:val="0"/>
        <w:numPr>
          <w:ilvl w:val="0"/>
          <w:numId w:val="14"/>
        </w:numPr>
        <w:tabs>
          <w:tab w:val="left" w:pos="284"/>
        </w:tabs>
        <w:autoSpaceDE w:val="0"/>
        <w:autoSpaceDN w:val="0"/>
        <w:adjustRightInd w:val="0"/>
        <w:spacing w:after="0" w:line="240" w:lineRule="auto"/>
        <w:ind w:left="0" w:firstLine="0"/>
        <w:jc w:val="both"/>
      </w:pPr>
      <w:r w:rsidRPr="004057BE">
        <w:t>wykonawca w chwili zawarcia umowy podlegał wykluczeniu z postępowania na podstawie art. 24 ust. 1;</w:t>
      </w:r>
    </w:p>
    <w:p w:rsidR="0045302B" w:rsidRPr="004057BE" w:rsidRDefault="0045302B" w:rsidP="009E6EA6">
      <w:pPr>
        <w:pStyle w:val="Akapitzlist"/>
        <w:widowControl w:val="0"/>
        <w:numPr>
          <w:ilvl w:val="0"/>
          <w:numId w:val="14"/>
        </w:numPr>
        <w:tabs>
          <w:tab w:val="left" w:pos="284"/>
        </w:tabs>
        <w:autoSpaceDE w:val="0"/>
        <w:autoSpaceDN w:val="0"/>
        <w:adjustRightInd w:val="0"/>
        <w:spacing w:after="0" w:line="240" w:lineRule="auto"/>
        <w:ind w:left="0" w:firstLine="0"/>
        <w:jc w:val="both"/>
      </w:pPr>
      <w:r w:rsidRPr="004057BE">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45302B" w:rsidRPr="004057BE" w:rsidRDefault="0045302B" w:rsidP="009E6EA6">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rsidR="0045302B" w:rsidRPr="004057BE" w:rsidRDefault="0045302B" w:rsidP="009E6EA6">
      <w:pPr>
        <w:spacing w:after="0"/>
        <w:ind w:left="3545" w:firstLine="709"/>
        <w:rPr>
          <w:rFonts w:ascii="Times New Roman" w:hAnsi="Times New Roman"/>
        </w:rPr>
      </w:pPr>
      <w:r w:rsidRPr="004057BE">
        <w:rPr>
          <w:rFonts w:ascii="Times New Roman" w:hAnsi="Times New Roman"/>
        </w:rPr>
        <w:t>§ 17</w:t>
      </w:r>
    </w:p>
    <w:p w:rsidR="0045302B" w:rsidRPr="004057BE" w:rsidRDefault="0045302B" w:rsidP="009E6EA6">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5302B" w:rsidRPr="004057BE" w:rsidRDefault="0045302B" w:rsidP="009E6EA6">
      <w:pPr>
        <w:spacing w:after="0"/>
        <w:ind w:left="3545" w:firstLine="709"/>
        <w:rPr>
          <w:rFonts w:ascii="Times New Roman" w:hAnsi="Times New Roman"/>
        </w:rPr>
      </w:pPr>
      <w:r w:rsidRPr="004057BE">
        <w:rPr>
          <w:rFonts w:ascii="Times New Roman" w:hAnsi="Times New Roman"/>
        </w:rPr>
        <w:t>§18</w:t>
      </w:r>
    </w:p>
    <w:p w:rsidR="0045302B" w:rsidRPr="004057BE" w:rsidRDefault="0045302B" w:rsidP="009E6EA6">
      <w:pPr>
        <w:pStyle w:val="Tekstpodstawowywcity"/>
        <w:numPr>
          <w:ilvl w:val="0"/>
          <w:numId w:val="13"/>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rsidR="0045302B" w:rsidRPr="004057BE" w:rsidRDefault="0045302B" w:rsidP="009E6EA6">
      <w:pPr>
        <w:pStyle w:val="Tekstpodstawowywcity"/>
        <w:numPr>
          <w:ilvl w:val="0"/>
          <w:numId w:val="13"/>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rsidR="0045302B" w:rsidRPr="004057BE" w:rsidRDefault="0045302B" w:rsidP="009556F3">
      <w:pPr>
        <w:tabs>
          <w:tab w:val="center" w:pos="4395"/>
        </w:tabs>
        <w:spacing w:after="0"/>
        <w:jc w:val="center"/>
        <w:rPr>
          <w:rFonts w:ascii="Times New Roman" w:hAnsi="Times New Roman"/>
        </w:rPr>
      </w:pPr>
      <w:r w:rsidRPr="004057BE">
        <w:rPr>
          <w:rFonts w:ascii="Times New Roman" w:hAnsi="Times New Roman"/>
        </w:rPr>
        <w:t>§ 19</w:t>
      </w:r>
    </w:p>
    <w:p w:rsidR="0045302B" w:rsidRPr="00A715BD" w:rsidRDefault="0045302B" w:rsidP="009556F3">
      <w:pPr>
        <w:pStyle w:val="Stopka"/>
        <w:numPr>
          <w:ilvl w:val="3"/>
          <w:numId w:val="11"/>
        </w:numPr>
        <w:tabs>
          <w:tab w:val="clear" w:pos="4536"/>
          <w:tab w:val="clear" w:pos="9072"/>
          <w:tab w:val="num" w:pos="0"/>
          <w:tab w:val="left" w:pos="284"/>
          <w:tab w:val="num" w:pos="720"/>
          <w:tab w:val="left" w:pos="1080"/>
        </w:tabs>
        <w:ind w:left="0" w:firstLine="0"/>
        <w:jc w:val="both"/>
        <w:rPr>
          <w:b/>
          <w:sz w:val="22"/>
          <w:szCs w:val="22"/>
        </w:rPr>
      </w:pPr>
      <w:r w:rsidRPr="00A715BD">
        <w:rPr>
          <w:sz w:val="22"/>
          <w:szCs w:val="22"/>
        </w:rPr>
        <w:t xml:space="preserve">Okres realizacji umowy wynosi  </w:t>
      </w:r>
      <w:r w:rsidR="004F22CD" w:rsidRPr="009861F2">
        <w:rPr>
          <w:bCs/>
          <w:sz w:val="22"/>
          <w:szCs w:val="22"/>
        </w:rPr>
        <w:t>24 miesiące</w:t>
      </w:r>
      <w:r w:rsidR="004F22CD">
        <w:rPr>
          <w:b/>
          <w:bCs/>
          <w:sz w:val="22"/>
          <w:szCs w:val="22"/>
        </w:rPr>
        <w:t xml:space="preserve"> </w:t>
      </w:r>
      <w:r w:rsidRPr="00A715BD">
        <w:rPr>
          <w:sz w:val="22"/>
          <w:szCs w:val="22"/>
        </w:rPr>
        <w:t>od dnia zawarcia umowy.</w:t>
      </w:r>
    </w:p>
    <w:p w:rsidR="0045302B" w:rsidRPr="004057BE" w:rsidRDefault="0045302B" w:rsidP="009556F3">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rsidR="0045302B" w:rsidRPr="004057BE" w:rsidRDefault="0045302B" w:rsidP="009556F3">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rsidR="0045302B" w:rsidRPr="004057BE" w:rsidRDefault="0045302B" w:rsidP="009556F3">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przedłużenia umowy/zadania w stosunku do okresu podanego w ust. 1 nie może wynosić więcej niż </w:t>
      </w:r>
      <w:r w:rsidR="009556F3">
        <w:rPr>
          <w:rFonts w:ascii="Times New Roman" w:hAnsi="Times New Roman"/>
          <w:b/>
        </w:rPr>
        <w:t>12</w:t>
      </w:r>
      <w:r w:rsidRPr="004057BE">
        <w:rPr>
          <w:rFonts w:ascii="Times New Roman" w:hAnsi="Times New Roman"/>
          <w:b/>
        </w:rPr>
        <w:t xml:space="preserve"> miesięcy. Oświadczenie Zamawiającego o przedłużeniu umowy/zadania winno być złożone Wykonawcy nie później niż na 30 dni kalendarzowych przed końcem niniejszej umowy.</w:t>
      </w:r>
    </w:p>
    <w:p w:rsidR="0045302B" w:rsidRPr="004057BE" w:rsidRDefault="0045302B" w:rsidP="009556F3">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rsidR="0045302B" w:rsidRPr="004057BE" w:rsidRDefault="0045302B" w:rsidP="009556F3">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rsidR="0045302B" w:rsidRPr="004057BE" w:rsidRDefault="0045302B" w:rsidP="009556F3">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rsidR="0045302B" w:rsidRPr="004057BE" w:rsidRDefault="0045302B" w:rsidP="009556F3">
      <w:pPr>
        <w:spacing w:after="0"/>
        <w:jc w:val="center"/>
        <w:rPr>
          <w:rFonts w:ascii="Times New Roman" w:hAnsi="Times New Roman"/>
          <w:color w:val="000000"/>
        </w:rPr>
      </w:pPr>
      <w:r w:rsidRPr="004057BE">
        <w:rPr>
          <w:rFonts w:ascii="Times New Roman" w:hAnsi="Times New Roman"/>
          <w:color w:val="000000"/>
        </w:rPr>
        <w:t>§ 20</w:t>
      </w:r>
    </w:p>
    <w:p w:rsidR="0045302B" w:rsidRPr="004057BE" w:rsidRDefault="0045302B" w:rsidP="009556F3">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rsidR="0045302B" w:rsidRPr="004057BE" w:rsidRDefault="0045302B" w:rsidP="009556F3">
      <w:pPr>
        <w:pStyle w:val="Tekstpodstawowy"/>
        <w:spacing w:after="0"/>
        <w:rPr>
          <w:b/>
          <w:bCs/>
          <w:color w:val="000000"/>
          <w:sz w:val="22"/>
          <w:szCs w:val="22"/>
          <w:u w:val="none"/>
        </w:rPr>
      </w:pPr>
      <w:r w:rsidRPr="004057BE">
        <w:rPr>
          <w:b/>
          <w:bCs/>
          <w:sz w:val="22"/>
          <w:szCs w:val="22"/>
        </w:rPr>
        <w:t>* niepotrzebne skreślić</w:t>
      </w:r>
    </w:p>
    <w:p w:rsidR="0045302B" w:rsidRPr="002E122A" w:rsidRDefault="0045302B" w:rsidP="009556F3">
      <w:pPr>
        <w:spacing w:after="0"/>
        <w:jc w:val="center"/>
        <w:rPr>
          <w:rFonts w:ascii="Times New Roman" w:hAnsi="Times New Roman"/>
          <w:b/>
          <w:bCs/>
          <w:sz w:val="20"/>
          <w:szCs w:val="20"/>
        </w:rPr>
      </w:pPr>
      <w:r w:rsidRPr="002E122A">
        <w:rPr>
          <w:rFonts w:ascii="Times New Roman" w:hAnsi="Times New Roman"/>
          <w:b/>
          <w:bCs/>
          <w:sz w:val="20"/>
          <w:szCs w:val="20"/>
        </w:rPr>
        <w:t>SPECYFIKACJĘ ISTOTNYCH WARUNKÓW ZAMÓWIENIA ZATWIERDZAM</w:t>
      </w:r>
    </w:p>
    <w:p w:rsidR="0045302B" w:rsidRPr="004057BE" w:rsidRDefault="0045302B" w:rsidP="0045302B">
      <w:pPr>
        <w:pStyle w:val="Tekstpodstawowy"/>
        <w:spacing w:after="0"/>
        <w:jc w:val="center"/>
        <w:rPr>
          <w:b/>
          <w:bCs/>
          <w:color w:val="000000"/>
          <w:sz w:val="22"/>
          <w:szCs w:val="22"/>
          <w:u w:val="none"/>
        </w:rPr>
      </w:pPr>
    </w:p>
    <w:p w:rsidR="0045302B" w:rsidRPr="004057BE" w:rsidRDefault="0045302B" w:rsidP="0045302B">
      <w:pPr>
        <w:pStyle w:val="Tekstpodstawowy"/>
        <w:spacing w:after="0"/>
        <w:jc w:val="center"/>
        <w:rPr>
          <w:b/>
          <w:bCs/>
          <w:color w:val="000000"/>
          <w:sz w:val="22"/>
          <w:szCs w:val="22"/>
          <w:u w:val="none"/>
        </w:rPr>
      </w:pPr>
    </w:p>
    <w:p w:rsidR="0045302B" w:rsidRPr="004057BE" w:rsidRDefault="0045302B" w:rsidP="0045302B">
      <w:pPr>
        <w:pStyle w:val="Tekstpodstawowy"/>
        <w:spacing w:after="0"/>
        <w:jc w:val="center"/>
        <w:rPr>
          <w:b/>
          <w:bCs/>
          <w:color w:val="000000"/>
          <w:sz w:val="22"/>
          <w:szCs w:val="22"/>
          <w:u w:val="none"/>
        </w:rPr>
      </w:pPr>
    </w:p>
    <w:p w:rsidR="0045302B" w:rsidRPr="004057BE" w:rsidRDefault="0045302B" w:rsidP="0045302B">
      <w:pPr>
        <w:pStyle w:val="Tekstpodstawowy"/>
        <w:spacing w:after="0"/>
        <w:jc w:val="center"/>
        <w:rPr>
          <w:b/>
          <w:bCs/>
          <w:color w:val="000000"/>
          <w:sz w:val="22"/>
          <w:szCs w:val="22"/>
          <w:u w:val="none"/>
        </w:rPr>
      </w:pPr>
    </w:p>
    <w:p w:rsidR="0045302B" w:rsidRPr="004057BE" w:rsidRDefault="0045302B" w:rsidP="0045302B">
      <w:pPr>
        <w:pStyle w:val="Tekstpodstawowy"/>
        <w:spacing w:after="0"/>
        <w:jc w:val="center"/>
        <w:rPr>
          <w:b/>
          <w:bCs/>
          <w:color w:val="000000"/>
          <w:sz w:val="22"/>
          <w:szCs w:val="22"/>
          <w:u w:val="none"/>
        </w:rPr>
      </w:pPr>
    </w:p>
    <w:p w:rsidR="0045302B" w:rsidRPr="002E122A" w:rsidRDefault="0045302B" w:rsidP="0045302B">
      <w:pPr>
        <w:pStyle w:val="Tekstpodstawowy"/>
        <w:spacing w:after="0"/>
        <w:jc w:val="center"/>
        <w:rPr>
          <w:b/>
          <w:bCs/>
          <w:color w:val="000000"/>
          <w:sz w:val="20"/>
          <w:szCs w:val="20"/>
          <w:u w:val="none"/>
        </w:rPr>
      </w:pPr>
    </w:p>
    <w:p w:rsidR="002E122A" w:rsidRDefault="002E122A" w:rsidP="0045302B">
      <w:pPr>
        <w:pStyle w:val="Akapitzlist"/>
        <w:tabs>
          <w:tab w:val="left" w:pos="284"/>
        </w:tabs>
        <w:spacing w:after="0"/>
        <w:ind w:left="0"/>
        <w:jc w:val="both"/>
        <w:rPr>
          <w:rFonts w:ascii="Times New Roman" w:hAnsi="Times New Roman"/>
          <w:b/>
          <w:bCs/>
          <w:color w:val="000000"/>
          <w:sz w:val="16"/>
          <w:szCs w:val="16"/>
        </w:rPr>
      </w:pPr>
      <w:r>
        <w:rPr>
          <w:rFonts w:ascii="Times New Roman" w:hAnsi="Times New Roman"/>
          <w:b/>
          <w:bCs/>
          <w:color w:val="000000"/>
          <w:sz w:val="20"/>
          <w:szCs w:val="20"/>
        </w:rPr>
        <w:t xml:space="preserve"> </w:t>
      </w:r>
      <w:r>
        <w:rPr>
          <w:rFonts w:ascii="Times New Roman" w:hAnsi="Times New Roman"/>
          <w:b/>
          <w:bCs/>
          <w:color w:val="000000"/>
          <w:sz w:val="20"/>
          <w:szCs w:val="20"/>
        </w:rPr>
        <w:tab/>
      </w:r>
      <w:r w:rsidRPr="002E122A">
        <w:rPr>
          <w:rFonts w:ascii="Times New Roman" w:hAnsi="Times New Roman"/>
          <w:b/>
          <w:bCs/>
          <w:color w:val="000000"/>
          <w:sz w:val="16"/>
          <w:szCs w:val="16"/>
        </w:rPr>
        <w:tab/>
      </w:r>
      <w:r w:rsidRPr="002E122A">
        <w:rPr>
          <w:rFonts w:ascii="Times New Roman" w:hAnsi="Times New Roman"/>
          <w:b/>
          <w:bCs/>
          <w:color w:val="000000"/>
          <w:sz w:val="16"/>
          <w:szCs w:val="16"/>
        </w:rPr>
        <w:tab/>
      </w:r>
      <w:r w:rsidRPr="002E122A">
        <w:rPr>
          <w:rFonts w:ascii="Times New Roman" w:hAnsi="Times New Roman"/>
          <w:b/>
          <w:bCs/>
          <w:color w:val="000000"/>
          <w:sz w:val="16"/>
          <w:szCs w:val="16"/>
        </w:rPr>
        <w:tab/>
      </w:r>
      <w:r w:rsidRPr="002E122A">
        <w:rPr>
          <w:rFonts w:ascii="Times New Roman" w:hAnsi="Times New Roman"/>
          <w:b/>
          <w:bCs/>
          <w:color w:val="000000"/>
          <w:sz w:val="16"/>
          <w:szCs w:val="16"/>
        </w:rPr>
        <w:tab/>
      </w:r>
      <w:r w:rsidRPr="002E122A">
        <w:rPr>
          <w:rFonts w:ascii="Times New Roman" w:hAnsi="Times New Roman"/>
          <w:b/>
          <w:bCs/>
          <w:color w:val="000000"/>
          <w:sz w:val="16"/>
          <w:szCs w:val="16"/>
        </w:rPr>
        <w:tab/>
      </w:r>
      <w:r w:rsidRPr="002E122A">
        <w:rPr>
          <w:rFonts w:ascii="Times New Roman" w:hAnsi="Times New Roman"/>
          <w:b/>
          <w:bCs/>
          <w:color w:val="000000"/>
          <w:sz w:val="16"/>
          <w:szCs w:val="16"/>
        </w:rPr>
        <w:tab/>
      </w:r>
      <w:r w:rsidRPr="002E122A">
        <w:rPr>
          <w:rFonts w:ascii="Times New Roman" w:hAnsi="Times New Roman"/>
          <w:b/>
          <w:bCs/>
          <w:color w:val="000000"/>
          <w:sz w:val="16"/>
          <w:szCs w:val="16"/>
        </w:rPr>
        <w:tab/>
        <w:t xml:space="preserve">                             </w:t>
      </w:r>
      <w:r w:rsidR="0045302B" w:rsidRPr="002E122A">
        <w:rPr>
          <w:rFonts w:ascii="Times New Roman" w:hAnsi="Times New Roman"/>
          <w:b/>
          <w:bCs/>
          <w:color w:val="000000"/>
          <w:sz w:val="16"/>
          <w:szCs w:val="16"/>
        </w:rPr>
        <w:tab/>
      </w:r>
      <w:r>
        <w:rPr>
          <w:rFonts w:ascii="Times New Roman" w:hAnsi="Times New Roman"/>
          <w:b/>
          <w:bCs/>
          <w:color w:val="000000"/>
          <w:sz w:val="16"/>
          <w:szCs w:val="16"/>
        </w:rPr>
        <w:t xml:space="preserve">    </w:t>
      </w:r>
      <w:r w:rsidR="0045302B" w:rsidRPr="002E122A">
        <w:rPr>
          <w:rFonts w:ascii="Times New Roman" w:hAnsi="Times New Roman"/>
          <w:b/>
          <w:bCs/>
          <w:color w:val="000000"/>
          <w:sz w:val="16"/>
          <w:szCs w:val="16"/>
        </w:rPr>
        <w:t>…………………………….</w:t>
      </w:r>
    </w:p>
    <w:p w:rsidR="00177F4F" w:rsidRPr="002E122A" w:rsidRDefault="002E122A" w:rsidP="00177F4F">
      <w:pPr>
        <w:pStyle w:val="Akapitzlist"/>
        <w:tabs>
          <w:tab w:val="left" w:pos="284"/>
        </w:tabs>
        <w:spacing w:after="0"/>
        <w:ind w:left="0"/>
        <w:jc w:val="both"/>
        <w:rPr>
          <w:b/>
          <w:bCs/>
          <w:color w:val="000000"/>
          <w:sz w:val="16"/>
          <w:szCs w:val="16"/>
        </w:rPr>
      </w:pP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t xml:space="preserve">              </w:t>
      </w:r>
    </w:p>
    <w:p w:rsidR="001F7DE6" w:rsidRPr="002E122A" w:rsidRDefault="0045302B" w:rsidP="0045302B">
      <w:pPr>
        <w:pStyle w:val="Akapitzlist"/>
        <w:tabs>
          <w:tab w:val="left" w:pos="284"/>
        </w:tabs>
        <w:spacing w:after="0"/>
        <w:ind w:left="0"/>
        <w:jc w:val="both"/>
        <w:rPr>
          <w:rFonts w:ascii="Tahoma" w:hAnsi="Tahoma" w:cs="Tahoma"/>
          <w:b/>
          <w:bCs/>
          <w:sz w:val="16"/>
          <w:szCs w:val="16"/>
        </w:rPr>
      </w:pPr>
      <w:r w:rsidRPr="002E122A">
        <w:rPr>
          <w:b/>
          <w:bCs/>
          <w:color w:val="000000"/>
          <w:sz w:val="16"/>
          <w:szCs w:val="16"/>
        </w:rPr>
        <w:tab/>
      </w:r>
    </w:p>
    <w:sectPr w:rsidR="001F7DE6" w:rsidRPr="002E122A" w:rsidSect="001E6B0B">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6B" w:rsidRDefault="008B066B" w:rsidP="008E25D4">
      <w:pPr>
        <w:spacing w:after="0" w:line="240" w:lineRule="auto"/>
      </w:pPr>
      <w:r>
        <w:separator/>
      </w:r>
    </w:p>
  </w:endnote>
  <w:endnote w:type="continuationSeparator" w:id="0">
    <w:p w:rsidR="008B066B" w:rsidRDefault="008B066B"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6B" w:rsidRDefault="008B066B" w:rsidP="008E25D4">
      <w:pPr>
        <w:spacing w:after="0" w:line="240" w:lineRule="auto"/>
      </w:pPr>
      <w:r>
        <w:separator/>
      </w:r>
    </w:p>
  </w:footnote>
  <w:footnote w:type="continuationSeparator" w:id="0">
    <w:p w:rsidR="008B066B" w:rsidRDefault="008B066B"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B46A6"/>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6C73506"/>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72F482D"/>
    <w:multiLevelType w:val="hybridMultilevel"/>
    <w:tmpl w:val="324AA2CA"/>
    <w:lvl w:ilvl="0" w:tplc="E67A60B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6"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633DF3"/>
    <w:multiLevelType w:val="hybridMultilevel"/>
    <w:tmpl w:val="13A6136C"/>
    <w:lvl w:ilvl="0" w:tplc="79A04A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9E95342"/>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A3B26FC"/>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13" w15:restartNumberingAfterBreak="0">
    <w:nsid w:val="109716CA"/>
    <w:multiLevelType w:val="hybridMultilevel"/>
    <w:tmpl w:val="D15C5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22819"/>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4484074"/>
    <w:multiLevelType w:val="hybridMultilevel"/>
    <w:tmpl w:val="AB2439F6"/>
    <w:lvl w:ilvl="0" w:tplc="FF760DF0">
      <w:start w:val="1"/>
      <w:numFmt w:val="lowerLetter"/>
      <w:lvlText w:val="%1)"/>
      <w:lvlJc w:val="left"/>
      <w:pPr>
        <w:tabs>
          <w:tab w:val="num" w:pos="0"/>
        </w:tabs>
        <w:ind w:left="284" w:hanging="114"/>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2A559D2"/>
    <w:multiLevelType w:val="hybridMultilevel"/>
    <w:tmpl w:val="84CCFB6C"/>
    <w:lvl w:ilvl="0" w:tplc="FE5478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406B9C"/>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AD00FB"/>
    <w:multiLevelType w:val="hybridMultilevel"/>
    <w:tmpl w:val="3E161E64"/>
    <w:lvl w:ilvl="0" w:tplc="36A2634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27" w15:restartNumberingAfterBreak="0">
    <w:nsid w:val="2DAC65FE"/>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9"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32AB11A0"/>
    <w:multiLevelType w:val="hybridMultilevel"/>
    <w:tmpl w:val="B6CC3E88"/>
    <w:lvl w:ilvl="0" w:tplc="B94E5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BF6201"/>
    <w:multiLevelType w:val="hybridMultilevel"/>
    <w:tmpl w:val="F3A486D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5442828"/>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8B712CB"/>
    <w:multiLevelType w:val="hybridMultilevel"/>
    <w:tmpl w:val="814CCEB0"/>
    <w:lvl w:ilvl="0" w:tplc="14346E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AB0205F"/>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451E65FD"/>
    <w:multiLevelType w:val="hybridMultilevel"/>
    <w:tmpl w:val="C9265604"/>
    <w:lvl w:ilvl="0" w:tplc="71E497A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6380B9B"/>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889758D"/>
    <w:multiLevelType w:val="hybridMultilevel"/>
    <w:tmpl w:val="F8A0CEB0"/>
    <w:lvl w:ilvl="0" w:tplc="E8F0D132">
      <w:start w:val="1"/>
      <w:numFmt w:val="decimal"/>
      <w:lvlText w:val="%1."/>
      <w:lvlJc w:val="left"/>
      <w:pPr>
        <w:ind w:left="502" w:hanging="360"/>
      </w:pPr>
      <w:rPr>
        <w:rFonts w:asciiTheme="minorHAnsi" w:hAnsiTheme="minorHAns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D90FF6"/>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D8B009F"/>
    <w:multiLevelType w:val="multilevel"/>
    <w:tmpl w:val="099881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45" w15:restartNumberingAfterBreak="0">
    <w:nsid w:val="50673BD4"/>
    <w:multiLevelType w:val="hybridMultilevel"/>
    <w:tmpl w:val="C6E01AD6"/>
    <w:lvl w:ilvl="0" w:tplc="04150017">
      <w:start w:val="1"/>
      <w:numFmt w:val="lowerLetter"/>
      <w:lvlText w:val="%1)"/>
      <w:lvlJc w:val="left"/>
      <w:pPr>
        <w:tabs>
          <w:tab w:val="num" w:pos="780"/>
        </w:tabs>
        <w:ind w:left="780" w:hanging="360"/>
      </w:pPr>
      <w:rPr>
        <w:rFonts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50BA4889"/>
    <w:multiLevelType w:val="multilevel"/>
    <w:tmpl w:val="91D62DE6"/>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32C0DC3"/>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51C49CC"/>
    <w:multiLevelType w:val="hybridMultilevel"/>
    <w:tmpl w:val="7C9CD89C"/>
    <w:lvl w:ilvl="0" w:tplc="5EC06D08">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CB26994"/>
    <w:multiLevelType w:val="hybridMultilevel"/>
    <w:tmpl w:val="691E1D44"/>
    <w:lvl w:ilvl="0" w:tplc="0415000F">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2"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5F41A2A"/>
    <w:multiLevelType w:val="hybridMultilevel"/>
    <w:tmpl w:val="F8A0CEB0"/>
    <w:lvl w:ilvl="0" w:tplc="E8F0D132">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D86CE2"/>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98F4F81"/>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A2D0FAB"/>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15:restartNumberingAfterBreak="0">
    <w:nsid w:val="6ACD7901"/>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CC8166E"/>
    <w:multiLevelType w:val="multilevel"/>
    <w:tmpl w:val="96A48C9C"/>
    <w:lvl w:ilvl="0">
      <w:start w:val="3"/>
      <w:numFmt w:val="decimal"/>
      <w:lvlText w:val="%1."/>
      <w:lvlJc w:val="left"/>
      <w:pPr>
        <w:tabs>
          <w:tab w:val="num" w:pos="480"/>
        </w:tabs>
        <w:ind w:left="480" w:hanging="360"/>
      </w:pPr>
      <w:rPr>
        <w:rFonts w:cs="Times New Roman" w:hint="default"/>
      </w:rPr>
    </w:lvl>
    <w:lvl w:ilvl="1">
      <w:start w:val="2"/>
      <w:numFmt w:val="lowerLetter"/>
      <w:lvlText w:val="%2)"/>
      <w:lvlJc w:val="left"/>
      <w:pPr>
        <w:tabs>
          <w:tab w:val="num" w:pos="1200"/>
        </w:tabs>
        <w:ind w:left="1200" w:hanging="360"/>
      </w:pPr>
      <w:rPr>
        <w:rFonts w:cs="Times New Roman" w:hint="default"/>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15:restartNumberingAfterBreak="0">
    <w:nsid w:val="6CCD52B0"/>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8B75A19"/>
    <w:multiLevelType w:val="hybridMultilevel"/>
    <w:tmpl w:val="B5A2BC0C"/>
    <w:lvl w:ilvl="0" w:tplc="AE7A2888">
      <w:start w:val="1"/>
      <w:numFmt w:val="lowerLetter"/>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56297"/>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1D2231"/>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51"/>
  </w:num>
  <w:num w:numId="2">
    <w:abstractNumId w:val="65"/>
  </w:num>
  <w:num w:numId="3">
    <w:abstractNumId w:val="0"/>
  </w:num>
  <w:num w:numId="4">
    <w:abstractNumId w:val="25"/>
  </w:num>
  <w:num w:numId="5">
    <w:abstractNumId w:val="61"/>
  </w:num>
  <w:num w:numId="6">
    <w:abstractNumId w:val="37"/>
  </w:num>
  <w:num w:numId="7">
    <w:abstractNumId w:val="34"/>
  </w:num>
  <w:num w:numId="8">
    <w:abstractNumId w:val="5"/>
  </w:num>
  <w:num w:numId="9">
    <w:abstractNumId w:val="29"/>
  </w:num>
  <w:num w:numId="10">
    <w:abstractNumId w:val="21"/>
  </w:num>
  <w:num w:numId="11">
    <w:abstractNumId w:val="8"/>
  </w:num>
  <w:num w:numId="12">
    <w:abstractNumId w:val="44"/>
  </w:num>
  <w:num w:numId="13">
    <w:abstractNumId w:val="12"/>
  </w:num>
  <w:num w:numId="14">
    <w:abstractNumId w:val="28"/>
  </w:num>
  <w:num w:numId="15">
    <w:abstractNumId w:val="52"/>
  </w:num>
  <w:num w:numId="16">
    <w:abstractNumId w:val="57"/>
  </w:num>
  <w:num w:numId="17">
    <w:abstractNumId w:val="6"/>
  </w:num>
  <w:num w:numId="18">
    <w:abstractNumId w:val="41"/>
  </w:num>
  <w:num w:numId="19">
    <w:abstractNumId w:val="22"/>
  </w:num>
  <w:num w:numId="20">
    <w:abstractNumId w:val="17"/>
  </w:num>
  <w:num w:numId="21">
    <w:abstractNumId w:val="31"/>
  </w:num>
  <w:num w:numId="22">
    <w:abstractNumId w:val="16"/>
  </w:num>
  <w:num w:numId="23">
    <w:abstractNumId w:val="35"/>
  </w:num>
  <w:num w:numId="24">
    <w:abstractNumId w:val="24"/>
  </w:num>
  <w:num w:numId="25">
    <w:abstractNumId w:val="11"/>
  </w:num>
  <w:num w:numId="26">
    <w:abstractNumId w:val="46"/>
  </w:num>
  <w:num w:numId="27">
    <w:abstractNumId w:val="45"/>
  </w:num>
  <w:num w:numId="28">
    <w:abstractNumId w:val="3"/>
  </w:num>
  <w:num w:numId="29">
    <w:abstractNumId w:val="15"/>
  </w:num>
  <w:num w:numId="30">
    <w:abstractNumId w:val="20"/>
  </w:num>
  <w:num w:numId="31">
    <w:abstractNumId w:val="10"/>
  </w:num>
  <w:num w:numId="32">
    <w:abstractNumId w:val="56"/>
  </w:num>
  <w:num w:numId="33">
    <w:abstractNumId w:val="14"/>
  </w:num>
  <w:num w:numId="34">
    <w:abstractNumId w:val="50"/>
  </w:num>
  <w:num w:numId="35">
    <w:abstractNumId w:val="48"/>
  </w:num>
  <w:num w:numId="36">
    <w:abstractNumId w:val="18"/>
  </w:num>
  <w:num w:numId="37">
    <w:abstractNumId w:val="30"/>
  </w:num>
  <w:num w:numId="38">
    <w:abstractNumId w:val="33"/>
  </w:num>
  <w:num w:numId="39">
    <w:abstractNumId w:val="38"/>
  </w:num>
  <w:num w:numId="40">
    <w:abstractNumId w:val="49"/>
  </w:num>
  <w:num w:numId="41">
    <w:abstractNumId w:val="4"/>
  </w:num>
  <w:num w:numId="42">
    <w:abstractNumId w:val="43"/>
  </w:num>
  <w:num w:numId="43">
    <w:abstractNumId w:val="32"/>
  </w:num>
  <w:num w:numId="44">
    <w:abstractNumId w:val="23"/>
  </w:num>
  <w:num w:numId="45">
    <w:abstractNumId w:val="59"/>
  </w:num>
  <w:num w:numId="46">
    <w:abstractNumId w:val="2"/>
  </w:num>
  <w:num w:numId="47">
    <w:abstractNumId w:val="1"/>
  </w:num>
  <w:num w:numId="48">
    <w:abstractNumId w:val="60"/>
  </w:num>
  <w:num w:numId="49">
    <w:abstractNumId w:val="62"/>
  </w:num>
  <w:num w:numId="50">
    <w:abstractNumId w:val="19"/>
  </w:num>
  <w:num w:numId="51">
    <w:abstractNumId w:val="63"/>
  </w:num>
  <w:num w:numId="52">
    <w:abstractNumId w:val="53"/>
  </w:num>
  <w:num w:numId="53">
    <w:abstractNumId w:val="54"/>
  </w:num>
  <w:num w:numId="54">
    <w:abstractNumId w:val="58"/>
  </w:num>
  <w:num w:numId="55">
    <w:abstractNumId w:val="13"/>
  </w:num>
  <w:num w:numId="56">
    <w:abstractNumId w:val="55"/>
  </w:num>
  <w:num w:numId="57">
    <w:abstractNumId w:val="39"/>
  </w:num>
  <w:num w:numId="58">
    <w:abstractNumId w:val="47"/>
  </w:num>
  <w:num w:numId="59">
    <w:abstractNumId w:val="27"/>
  </w:num>
  <w:num w:numId="60">
    <w:abstractNumId w:val="64"/>
  </w:num>
  <w:num w:numId="61">
    <w:abstractNumId w:val="9"/>
  </w:num>
  <w:num w:numId="62">
    <w:abstractNumId w:val="42"/>
  </w:num>
  <w:num w:numId="63">
    <w:abstractNumId w:val="40"/>
  </w:num>
  <w:num w:numId="64">
    <w:abstractNumId w:val="36"/>
  </w:num>
  <w:num w:numId="65">
    <w:abstractNumId w:val="26"/>
  </w:num>
  <w:num w:numId="66">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07439"/>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E15"/>
    <w:rsid w:val="00027FF6"/>
    <w:rsid w:val="000326BB"/>
    <w:rsid w:val="00035629"/>
    <w:rsid w:val="000369B0"/>
    <w:rsid w:val="00036BB6"/>
    <w:rsid w:val="000374D7"/>
    <w:rsid w:val="000379A8"/>
    <w:rsid w:val="000401AB"/>
    <w:rsid w:val="000405D4"/>
    <w:rsid w:val="00041872"/>
    <w:rsid w:val="000419B0"/>
    <w:rsid w:val="00042751"/>
    <w:rsid w:val="00042DFF"/>
    <w:rsid w:val="000431DC"/>
    <w:rsid w:val="00044462"/>
    <w:rsid w:val="0004475E"/>
    <w:rsid w:val="00045BA7"/>
    <w:rsid w:val="0004672C"/>
    <w:rsid w:val="0004672D"/>
    <w:rsid w:val="00046A83"/>
    <w:rsid w:val="00047568"/>
    <w:rsid w:val="00047B91"/>
    <w:rsid w:val="0005057D"/>
    <w:rsid w:val="000527D6"/>
    <w:rsid w:val="0005322B"/>
    <w:rsid w:val="000535D8"/>
    <w:rsid w:val="00054C52"/>
    <w:rsid w:val="000554DF"/>
    <w:rsid w:val="0005554E"/>
    <w:rsid w:val="00056948"/>
    <w:rsid w:val="00057514"/>
    <w:rsid w:val="00057B78"/>
    <w:rsid w:val="0006000C"/>
    <w:rsid w:val="00061A22"/>
    <w:rsid w:val="0006220B"/>
    <w:rsid w:val="0006229B"/>
    <w:rsid w:val="00062E71"/>
    <w:rsid w:val="000631ED"/>
    <w:rsid w:val="000634EE"/>
    <w:rsid w:val="00064D14"/>
    <w:rsid w:val="000667A5"/>
    <w:rsid w:val="00067BA5"/>
    <w:rsid w:val="000701D6"/>
    <w:rsid w:val="00070DCF"/>
    <w:rsid w:val="00072547"/>
    <w:rsid w:val="00074052"/>
    <w:rsid w:val="00074E32"/>
    <w:rsid w:val="00075CC5"/>
    <w:rsid w:val="00076055"/>
    <w:rsid w:val="00076CE1"/>
    <w:rsid w:val="00077263"/>
    <w:rsid w:val="00077701"/>
    <w:rsid w:val="00077723"/>
    <w:rsid w:val="000814B2"/>
    <w:rsid w:val="00081D49"/>
    <w:rsid w:val="000822FC"/>
    <w:rsid w:val="000838C8"/>
    <w:rsid w:val="00083955"/>
    <w:rsid w:val="000841EA"/>
    <w:rsid w:val="000846FA"/>
    <w:rsid w:val="00084B76"/>
    <w:rsid w:val="00085008"/>
    <w:rsid w:val="000858DD"/>
    <w:rsid w:val="00087644"/>
    <w:rsid w:val="000876D2"/>
    <w:rsid w:val="00087FAE"/>
    <w:rsid w:val="00090E89"/>
    <w:rsid w:val="00092AF8"/>
    <w:rsid w:val="00093646"/>
    <w:rsid w:val="00094521"/>
    <w:rsid w:val="0009453F"/>
    <w:rsid w:val="00094553"/>
    <w:rsid w:val="0009472F"/>
    <w:rsid w:val="00095538"/>
    <w:rsid w:val="000955E1"/>
    <w:rsid w:val="000960E3"/>
    <w:rsid w:val="00097582"/>
    <w:rsid w:val="00097D16"/>
    <w:rsid w:val="000A263F"/>
    <w:rsid w:val="000A48F3"/>
    <w:rsid w:val="000A4C67"/>
    <w:rsid w:val="000A676E"/>
    <w:rsid w:val="000A737C"/>
    <w:rsid w:val="000A7547"/>
    <w:rsid w:val="000A7C63"/>
    <w:rsid w:val="000B1485"/>
    <w:rsid w:val="000B18D1"/>
    <w:rsid w:val="000B26BF"/>
    <w:rsid w:val="000B2E2B"/>
    <w:rsid w:val="000B3395"/>
    <w:rsid w:val="000B3715"/>
    <w:rsid w:val="000B450E"/>
    <w:rsid w:val="000B57BD"/>
    <w:rsid w:val="000B6339"/>
    <w:rsid w:val="000B65AC"/>
    <w:rsid w:val="000B6A0B"/>
    <w:rsid w:val="000C0771"/>
    <w:rsid w:val="000C0A31"/>
    <w:rsid w:val="000C1CF5"/>
    <w:rsid w:val="000C1E30"/>
    <w:rsid w:val="000C241B"/>
    <w:rsid w:val="000C4409"/>
    <w:rsid w:val="000C48BD"/>
    <w:rsid w:val="000C58D0"/>
    <w:rsid w:val="000C5918"/>
    <w:rsid w:val="000C682B"/>
    <w:rsid w:val="000C6D77"/>
    <w:rsid w:val="000C6E98"/>
    <w:rsid w:val="000D07D7"/>
    <w:rsid w:val="000D129F"/>
    <w:rsid w:val="000D1F54"/>
    <w:rsid w:val="000D258F"/>
    <w:rsid w:val="000D3421"/>
    <w:rsid w:val="000D359F"/>
    <w:rsid w:val="000D397B"/>
    <w:rsid w:val="000D6DA6"/>
    <w:rsid w:val="000D713A"/>
    <w:rsid w:val="000E0225"/>
    <w:rsid w:val="000E0318"/>
    <w:rsid w:val="000E0D6E"/>
    <w:rsid w:val="000E21F1"/>
    <w:rsid w:val="000E2E7A"/>
    <w:rsid w:val="000E3C8D"/>
    <w:rsid w:val="000E3FD8"/>
    <w:rsid w:val="000E4AC8"/>
    <w:rsid w:val="000E6F9D"/>
    <w:rsid w:val="000F0171"/>
    <w:rsid w:val="000F0EF2"/>
    <w:rsid w:val="000F0FF1"/>
    <w:rsid w:val="000F1483"/>
    <w:rsid w:val="000F1C19"/>
    <w:rsid w:val="000F3516"/>
    <w:rsid w:val="000F410E"/>
    <w:rsid w:val="000F4FBA"/>
    <w:rsid w:val="000F7197"/>
    <w:rsid w:val="001018C9"/>
    <w:rsid w:val="001021CB"/>
    <w:rsid w:val="001029BD"/>
    <w:rsid w:val="001038A2"/>
    <w:rsid w:val="00103FC9"/>
    <w:rsid w:val="00105FBC"/>
    <w:rsid w:val="001060C6"/>
    <w:rsid w:val="001064FC"/>
    <w:rsid w:val="00107F3D"/>
    <w:rsid w:val="00110494"/>
    <w:rsid w:val="00110E3E"/>
    <w:rsid w:val="00111279"/>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4F0B"/>
    <w:rsid w:val="00136E06"/>
    <w:rsid w:val="001376DC"/>
    <w:rsid w:val="00137915"/>
    <w:rsid w:val="00137B7D"/>
    <w:rsid w:val="00137DCE"/>
    <w:rsid w:val="001414CB"/>
    <w:rsid w:val="00141DD8"/>
    <w:rsid w:val="001428D5"/>
    <w:rsid w:val="00143FAB"/>
    <w:rsid w:val="00143FF8"/>
    <w:rsid w:val="0014473E"/>
    <w:rsid w:val="00144FAC"/>
    <w:rsid w:val="00146408"/>
    <w:rsid w:val="001466FB"/>
    <w:rsid w:val="00146E15"/>
    <w:rsid w:val="00147966"/>
    <w:rsid w:val="00147BC5"/>
    <w:rsid w:val="001502C2"/>
    <w:rsid w:val="0015056C"/>
    <w:rsid w:val="00150709"/>
    <w:rsid w:val="0015300D"/>
    <w:rsid w:val="00153680"/>
    <w:rsid w:val="001541B7"/>
    <w:rsid w:val="00154824"/>
    <w:rsid w:val="00154E37"/>
    <w:rsid w:val="00154EF5"/>
    <w:rsid w:val="00156869"/>
    <w:rsid w:val="001578D9"/>
    <w:rsid w:val="00157A9F"/>
    <w:rsid w:val="00157D6D"/>
    <w:rsid w:val="001603AC"/>
    <w:rsid w:val="00160E0C"/>
    <w:rsid w:val="00161010"/>
    <w:rsid w:val="00161659"/>
    <w:rsid w:val="001626D3"/>
    <w:rsid w:val="0016416C"/>
    <w:rsid w:val="001654D7"/>
    <w:rsid w:val="00165F22"/>
    <w:rsid w:val="00167D65"/>
    <w:rsid w:val="001703A3"/>
    <w:rsid w:val="00170510"/>
    <w:rsid w:val="00171159"/>
    <w:rsid w:val="00171AC0"/>
    <w:rsid w:val="00172F4A"/>
    <w:rsid w:val="0017424F"/>
    <w:rsid w:val="0017449E"/>
    <w:rsid w:val="0017525D"/>
    <w:rsid w:val="001752ED"/>
    <w:rsid w:val="00175B7B"/>
    <w:rsid w:val="0017686F"/>
    <w:rsid w:val="001768B2"/>
    <w:rsid w:val="00176C42"/>
    <w:rsid w:val="00177F4F"/>
    <w:rsid w:val="001805EC"/>
    <w:rsid w:val="00180C48"/>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27"/>
    <w:rsid w:val="0019629D"/>
    <w:rsid w:val="00196D40"/>
    <w:rsid w:val="00197F29"/>
    <w:rsid w:val="001A0900"/>
    <w:rsid w:val="001A097E"/>
    <w:rsid w:val="001A0BBF"/>
    <w:rsid w:val="001A1D21"/>
    <w:rsid w:val="001A2772"/>
    <w:rsid w:val="001A3274"/>
    <w:rsid w:val="001A3D72"/>
    <w:rsid w:val="001A439D"/>
    <w:rsid w:val="001A47B0"/>
    <w:rsid w:val="001A50F0"/>
    <w:rsid w:val="001A5FE6"/>
    <w:rsid w:val="001A755D"/>
    <w:rsid w:val="001B087B"/>
    <w:rsid w:val="001B2B58"/>
    <w:rsid w:val="001B429B"/>
    <w:rsid w:val="001B4672"/>
    <w:rsid w:val="001B494E"/>
    <w:rsid w:val="001B52F7"/>
    <w:rsid w:val="001B56EF"/>
    <w:rsid w:val="001B58C5"/>
    <w:rsid w:val="001B5908"/>
    <w:rsid w:val="001B6335"/>
    <w:rsid w:val="001B6A58"/>
    <w:rsid w:val="001B6BE4"/>
    <w:rsid w:val="001B6D2B"/>
    <w:rsid w:val="001B72B0"/>
    <w:rsid w:val="001C005A"/>
    <w:rsid w:val="001C1C3F"/>
    <w:rsid w:val="001C2121"/>
    <w:rsid w:val="001C279A"/>
    <w:rsid w:val="001C2E98"/>
    <w:rsid w:val="001C3A18"/>
    <w:rsid w:val="001C50E3"/>
    <w:rsid w:val="001C6A78"/>
    <w:rsid w:val="001C7382"/>
    <w:rsid w:val="001C755B"/>
    <w:rsid w:val="001D1537"/>
    <w:rsid w:val="001D209B"/>
    <w:rsid w:val="001D27C8"/>
    <w:rsid w:val="001D3228"/>
    <w:rsid w:val="001D48CD"/>
    <w:rsid w:val="001D50D9"/>
    <w:rsid w:val="001D578D"/>
    <w:rsid w:val="001D6783"/>
    <w:rsid w:val="001D73F0"/>
    <w:rsid w:val="001E0377"/>
    <w:rsid w:val="001E0C1B"/>
    <w:rsid w:val="001E1761"/>
    <w:rsid w:val="001E35C4"/>
    <w:rsid w:val="001E5258"/>
    <w:rsid w:val="001E559A"/>
    <w:rsid w:val="001E607A"/>
    <w:rsid w:val="001E6B0B"/>
    <w:rsid w:val="001E6EAC"/>
    <w:rsid w:val="001F2646"/>
    <w:rsid w:val="001F2B7D"/>
    <w:rsid w:val="001F5755"/>
    <w:rsid w:val="001F5E33"/>
    <w:rsid w:val="001F5ED2"/>
    <w:rsid w:val="001F6FF8"/>
    <w:rsid w:val="001F7181"/>
    <w:rsid w:val="001F71CB"/>
    <w:rsid w:val="001F7438"/>
    <w:rsid w:val="001F76FA"/>
    <w:rsid w:val="001F7A90"/>
    <w:rsid w:val="001F7DE6"/>
    <w:rsid w:val="002022D3"/>
    <w:rsid w:val="00204406"/>
    <w:rsid w:val="0020448C"/>
    <w:rsid w:val="0020677C"/>
    <w:rsid w:val="002073A6"/>
    <w:rsid w:val="0021012F"/>
    <w:rsid w:val="00210504"/>
    <w:rsid w:val="00210DDF"/>
    <w:rsid w:val="002110F6"/>
    <w:rsid w:val="0021146C"/>
    <w:rsid w:val="00212ABF"/>
    <w:rsid w:val="00212DAB"/>
    <w:rsid w:val="0021476E"/>
    <w:rsid w:val="00214798"/>
    <w:rsid w:val="0021505B"/>
    <w:rsid w:val="00215203"/>
    <w:rsid w:val="002169DE"/>
    <w:rsid w:val="00216D1A"/>
    <w:rsid w:val="00217D54"/>
    <w:rsid w:val="00220A81"/>
    <w:rsid w:val="00220C1E"/>
    <w:rsid w:val="00222F95"/>
    <w:rsid w:val="00225E94"/>
    <w:rsid w:val="0022641E"/>
    <w:rsid w:val="00226942"/>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3FE"/>
    <w:rsid w:val="00245A8D"/>
    <w:rsid w:val="00246A2B"/>
    <w:rsid w:val="002478A6"/>
    <w:rsid w:val="00250688"/>
    <w:rsid w:val="00251358"/>
    <w:rsid w:val="00251666"/>
    <w:rsid w:val="002531BB"/>
    <w:rsid w:val="002537D6"/>
    <w:rsid w:val="002543CF"/>
    <w:rsid w:val="0025470A"/>
    <w:rsid w:val="00254924"/>
    <w:rsid w:val="00256A7B"/>
    <w:rsid w:val="00256DF1"/>
    <w:rsid w:val="00257160"/>
    <w:rsid w:val="00257E31"/>
    <w:rsid w:val="00260063"/>
    <w:rsid w:val="00260D4D"/>
    <w:rsid w:val="00260D93"/>
    <w:rsid w:val="0026147B"/>
    <w:rsid w:val="002622EA"/>
    <w:rsid w:val="00262D25"/>
    <w:rsid w:val="00264089"/>
    <w:rsid w:val="002647A8"/>
    <w:rsid w:val="00264A18"/>
    <w:rsid w:val="00265696"/>
    <w:rsid w:val="00265934"/>
    <w:rsid w:val="002673BE"/>
    <w:rsid w:val="0026770C"/>
    <w:rsid w:val="002720DC"/>
    <w:rsid w:val="00272ADD"/>
    <w:rsid w:val="00273863"/>
    <w:rsid w:val="002747BB"/>
    <w:rsid w:val="002750EC"/>
    <w:rsid w:val="002770CF"/>
    <w:rsid w:val="0027798F"/>
    <w:rsid w:val="00277ADC"/>
    <w:rsid w:val="00277ECF"/>
    <w:rsid w:val="002805A5"/>
    <w:rsid w:val="002816BD"/>
    <w:rsid w:val="00281732"/>
    <w:rsid w:val="00281C0C"/>
    <w:rsid w:val="002823DA"/>
    <w:rsid w:val="00282B04"/>
    <w:rsid w:val="002843D7"/>
    <w:rsid w:val="00284D39"/>
    <w:rsid w:val="00286188"/>
    <w:rsid w:val="00286630"/>
    <w:rsid w:val="00286D65"/>
    <w:rsid w:val="00287168"/>
    <w:rsid w:val="0029165D"/>
    <w:rsid w:val="00291BF6"/>
    <w:rsid w:val="002922A2"/>
    <w:rsid w:val="00293818"/>
    <w:rsid w:val="00293CCC"/>
    <w:rsid w:val="00293E7E"/>
    <w:rsid w:val="00295496"/>
    <w:rsid w:val="00296EBE"/>
    <w:rsid w:val="002974EE"/>
    <w:rsid w:val="002A0A1C"/>
    <w:rsid w:val="002A1FF3"/>
    <w:rsid w:val="002A488C"/>
    <w:rsid w:val="002A4BAB"/>
    <w:rsid w:val="002A5E13"/>
    <w:rsid w:val="002A6E92"/>
    <w:rsid w:val="002A7851"/>
    <w:rsid w:val="002A7B9D"/>
    <w:rsid w:val="002B0AD4"/>
    <w:rsid w:val="002B0FC5"/>
    <w:rsid w:val="002B2C00"/>
    <w:rsid w:val="002B32F0"/>
    <w:rsid w:val="002B38A3"/>
    <w:rsid w:val="002B4475"/>
    <w:rsid w:val="002B4812"/>
    <w:rsid w:val="002B4E74"/>
    <w:rsid w:val="002B5308"/>
    <w:rsid w:val="002B630F"/>
    <w:rsid w:val="002B6BD1"/>
    <w:rsid w:val="002B7386"/>
    <w:rsid w:val="002B7B78"/>
    <w:rsid w:val="002C0033"/>
    <w:rsid w:val="002C204E"/>
    <w:rsid w:val="002C28BC"/>
    <w:rsid w:val="002C28FA"/>
    <w:rsid w:val="002C29F8"/>
    <w:rsid w:val="002C31F2"/>
    <w:rsid w:val="002C3EDB"/>
    <w:rsid w:val="002C40CE"/>
    <w:rsid w:val="002C40FA"/>
    <w:rsid w:val="002C5A17"/>
    <w:rsid w:val="002C65D3"/>
    <w:rsid w:val="002C660C"/>
    <w:rsid w:val="002C7502"/>
    <w:rsid w:val="002D0359"/>
    <w:rsid w:val="002D1370"/>
    <w:rsid w:val="002D2115"/>
    <w:rsid w:val="002D29D1"/>
    <w:rsid w:val="002D4085"/>
    <w:rsid w:val="002D47EC"/>
    <w:rsid w:val="002D6397"/>
    <w:rsid w:val="002D7EB4"/>
    <w:rsid w:val="002E102E"/>
    <w:rsid w:val="002E122A"/>
    <w:rsid w:val="002E4C19"/>
    <w:rsid w:val="002E5B15"/>
    <w:rsid w:val="002E6302"/>
    <w:rsid w:val="002E6415"/>
    <w:rsid w:val="002E641F"/>
    <w:rsid w:val="002F00B5"/>
    <w:rsid w:val="002F14D0"/>
    <w:rsid w:val="002F1BA2"/>
    <w:rsid w:val="002F3B63"/>
    <w:rsid w:val="002F4EB4"/>
    <w:rsid w:val="002F6F44"/>
    <w:rsid w:val="00300025"/>
    <w:rsid w:val="003010B4"/>
    <w:rsid w:val="003020E1"/>
    <w:rsid w:val="00302412"/>
    <w:rsid w:val="00304838"/>
    <w:rsid w:val="003055C6"/>
    <w:rsid w:val="0030646E"/>
    <w:rsid w:val="00306CFF"/>
    <w:rsid w:val="00307BEB"/>
    <w:rsid w:val="003104BE"/>
    <w:rsid w:val="0031225C"/>
    <w:rsid w:val="00312A16"/>
    <w:rsid w:val="00313E13"/>
    <w:rsid w:val="0031467B"/>
    <w:rsid w:val="00314A6A"/>
    <w:rsid w:val="00315E21"/>
    <w:rsid w:val="0031723D"/>
    <w:rsid w:val="00317B01"/>
    <w:rsid w:val="00320797"/>
    <w:rsid w:val="00320889"/>
    <w:rsid w:val="003237BC"/>
    <w:rsid w:val="00324CC8"/>
    <w:rsid w:val="00326C6A"/>
    <w:rsid w:val="0032707A"/>
    <w:rsid w:val="003278E9"/>
    <w:rsid w:val="00330AEF"/>
    <w:rsid w:val="00330FD7"/>
    <w:rsid w:val="003325F2"/>
    <w:rsid w:val="00332C3E"/>
    <w:rsid w:val="00333AE3"/>
    <w:rsid w:val="00333E30"/>
    <w:rsid w:val="003358A4"/>
    <w:rsid w:val="00336637"/>
    <w:rsid w:val="003408CC"/>
    <w:rsid w:val="00340CD3"/>
    <w:rsid w:val="00340EB6"/>
    <w:rsid w:val="00341E8F"/>
    <w:rsid w:val="00344573"/>
    <w:rsid w:val="003447CC"/>
    <w:rsid w:val="003458C0"/>
    <w:rsid w:val="00346A64"/>
    <w:rsid w:val="00350A03"/>
    <w:rsid w:val="00351145"/>
    <w:rsid w:val="003518FB"/>
    <w:rsid w:val="00351B3F"/>
    <w:rsid w:val="00352615"/>
    <w:rsid w:val="003537EE"/>
    <w:rsid w:val="00354032"/>
    <w:rsid w:val="00354E86"/>
    <w:rsid w:val="00355014"/>
    <w:rsid w:val="00356202"/>
    <w:rsid w:val="00356811"/>
    <w:rsid w:val="00356A5B"/>
    <w:rsid w:val="00357A42"/>
    <w:rsid w:val="003611AF"/>
    <w:rsid w:val="00362743"/>
    <w:rsid w:val="003631AD"/>
    <w:rsid w:val="0036337B"/>
    <w:rsid w:val="00363B42"/>
    <w:rsid w:val="0036417D"/>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7BF"/>
    <w:rsid w:val="00392DAE"/>
    <w:rsid w:val="00393BE8"/>
    <w:rsid w:val="00394A9D"/>
    <w:rsid w:val="00394DBA"/>
    <w:rsid w:val="003952B0"/>
    <w:rsid w:val="00395855"/>
    <w:rsid w:val="003961C9"/>
    <w:rsid w:val="00396AA3"/>
    <w:rsid w:val="00396F15"/>
    <w:rsid w:val="0039727A"/>
    <w:rsid w:val="00397B0A"/>
    <w:rsid w:val="003A0893"/>
    <w:rsid w:val="003A29A8"/>
    <w:rsid w:val="003A3AAC"/>
    <w:rsid w:val="003A3BE1"/>
    <w:rsid w:val="003A4567"/>
    <w:rsid w:val="003A4C79"/>
    <w:rsid w:val="003A50EC"/>
    <w:rsid w:val="003A60A2"/>
    <w:rsid w:val="003A61CA"/>
    <w:rsid w:val="003A62E3"/>
    <w:rsid w:val="003A6D3A"/>
    <w:rsid w:val="003B0BDA"/>
    <w:rsid w:val="003B2249"/>
    <w:rsid w:val="003B3BB0"/>
    <w:rsid w:val="003B4538"/>
    <w:rsid w:val="003B4B9C"/>
    <w:rsid w:val="003B4CB7"/>
    <w:rsid w:val="003B4FCD"/>
    <w:rsid w:val="003B5D14"/>
    <w:rsid w:val="003B5EC4"/>
    <w:rsid w:val="003B65EF"/>
    <w:rsid w:val="003B73EE"/>
    <w:rsid w:val="003C0F20"/>
    <w:rsid w:val="003C0FFC"/>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49CA"/>
    <w:rsid w:val="003D79AB"/>
    <w:rsid w:val="003E0D0C"/>
    <w:rsid w:val="003E0DF5"/>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21BE"/>
    <w:rsid w:val="00403554"/>
    <w:rsid w:val="00403741"/>
    <w:rsid w:val="00403777"/>
    <w:rsid w:val="00403A5C"/>
    <w:rsid w:val="00403D09"/>
    <w:rsid w:val="004042A3"/>
    <w:rsid w:val="00404326"/>
    <w:rsid w:val="004057BE"/>
    <w:rsid w:val="00405CA3"/>
    <w:rsid w:val="00405E71"/>
    <w:rsid w:val="00406078"/>
    <w:rsid w:val="0040647F"/>
    <w:rsid w:val="0040696D"/>
    <w:rsid w:val="004074BE"/>
    <w:rsid w:val="00410216"/>
    <w:rsid w:val="004104AE"/>
    <w:rsid w:val="004108DB"/>
    <w:rsid w:val="0041149A"/>
    <w:rsid w:val="00411EC1"/>
    <w:rsid w:val="00412B0F"/>
    <w:rsid w:val="00412C11"/>
    <w:rsid w:val="0041403E"/>
    <w:rsid w:val="00414CBB"/>
    <w:rsid w:val="00415059"/>
    <w:rsid w:val="00415DE4"/>
    <w:rsid w:val="00416973"/>
    <w:rsid w:val="00417990"/>
    <w:rsid w:val="00424A57"/>
    <w:rsid w:val="00424C98"/>
    <w:rsid w:val="0042617C"/>
    <w:rsid w:val="0042641D"/>
    <w:rsid w:val="0042718C"/>
    <w:rsid w:val="00427FC9"/>
    <w:rsid w:val="004309FA"/>
    <w:rsid w:val="0043140C"/>
    <w:rsid w:val="00431911"/>
    <w:rsid w:val="00432490"/>
    <w:rsid w:val="00433CE7"/>
    <w:rsid w:val="004346F2"/>
    <w:rsid w:val="004366DD"/>
    <w:rsid w:val="004367AE"/>
    <w:rsid w:val="004409DA"/>
    <w:rsid w:val="00440A2D"/>
    <w:rsid w:val="004416BF"/>
    <w:rsid w:val="00442A3B"/>
    <w:rsid w:val="00443042"/>
    <w:rsid w:val="00443127"/>
    <w:rsid w:val="0044411B"/>
    <w:rsid w:val="00444B01"/>
    <w:rsid w:val="00445726"/>
    <w:rsid w:val="00447836"/>
    <w:rsid w:val="004508EC"/>
    <w:rsid w:val="004513FB"/>
    <w:rsid w:val="004514C1"/>
    <w:rsid w:val="00451FD0"/>
    <w:rsid w:val="0045302B"/>
    <w:rsid w:val="004534A1"/>
    <w:rsid w:val="00453DFD"/>
    <w:rsid w:val="0045759F"/>
    <w:rsid w:val="00461480"/>
    <w:rsid w:val="00462ED5"/>
    <w:rsid w:val="004632EA"/>
    <w:rsid w:val="00464EEA"/>
    <w:rsid w:val="00464F7A"/>
    <w:rsid w:val="004658DA"/>
    <w:rsid w:val="0046694F"/>
    <w:rsid w:val="00470857"/>
    <w:rsid w:val="00470FCD"/>
    <w:rsid w:val="004721B0"/>
    <w:rsid w:val="00473A48"/>
    <w:rsid w:val="004768B6"/>
    <w:rsid w:val="00481020"/>
    <w:rsid w:val="0048142F"/>
    <w:rsid w:val="0048194F"/>
    <w:rsid w:val="004824B9"/>
    <w:rsid w:val="00482521"/>
    <w:rsid w:val="0048294E"/>
    <w:rsid w:val="00485389"/>
    <w:rsid w:val="00486BAD"/>
    <w:rsid w:val="004873DA"/>
    <w:rsid w:val="004874A5"/>
    <w:rsid w:val="004876C5"/>
    <w:rsid w:val="00491AF0"/>
    <w:rsid w:val="00492203"/>
    <w:rsid w:val="004929FE"/>
    <w:rsid w:val="00492B49"/>
    <w:rsid w:val="00493639"/>
    <w:rsid w:val="004953E6"/>
    <w:rsid w:val="004A0657"/>
    <w:rsid w:val="004A11F8"/>
    <w:rsid w:val="004A12BF"/>
    <w:rsid w:val="004A186F"/>
    <w:rsid w:val="004A25A6"/>
    <w:rsid w:val="004A4CF0"/>
    <w:rsid w:val="004A51AA"/>
    <w:rsid w:val="004A5DE7"/>
    <w:rsid w:val="004A6FF3"/>
    <w:rsid w:val="004A789B"/>
    <w:rsid w:val="004B0F63"/>
    <w:rsid w:val="004B21BD"/>
    <w:rsid w:val="004B2AA8"/>
    <w:rsid w:val="004B3313"/>
    <w:rsid w:val="004B3588"/>
    <w:rsid w:val="004B3889"/>
    <w:rsid w:val="004B5EF1"/>
    <w:rsid w:val="004B60A0"/>
    <w:rsid w:val="004B668F"/>
    <w:rsid w:val="004B76C0"/>
    <w:rsid w:val="004C0615"/>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10E1"/>
    <w:rsid w:val="004E5BD2"/>
    <w:rsid w:val="004E6126"/>
    <w:rsid w:val="004E61C7"/>
    <w:rsid w:val="004E621C"/>
    <w:rsid w:val="004E7581"/>
    <w:rsid w:val="004E7F00"/>
    <w:rsid w:val="004F0082"/>
    <w:rsid w:val="004F02A3"/>
    <w:rsid w:val="004F0D69"/>
    <w:rsid w:val="004F22CD"/>
    <w:rsid w:val="004F3342"/>
    <w:rsid w:val="004F349C"/>
    <w:rsid w:val="004F4873"/>
    <w:rsid w:val="004F4F11"/>
    <w:rsid w:val="004F50CF"/>
    <w:rsid w:val="004F626B"/>
    <w:rsid w:val="004F722A"/>
    <w:rsid w:val="004F798E"/>
    <w:rsid w:val="00501065"/>
    <w:rsid w:val="00502062"/>
    <w:rsid w:val="00502356"/>
    <w:rsid w:val="005023F9"/>
    <w:rsid w:val="0050478F"/>
    <w:rsid w:val="00505B38"/>
    <w:rsid w:val="00507267"/>
    <w:rsid w:val="00507A3C"/>
    <w:rsid w:val="00507A8A"/>
    <w:rsid w:val="00510DEF"/>
    <w:rsid w:val="0051157F"/>
    <w:rsid w:val="00512143"/>
    <w:rsid w:val="00513BE7"/>
    <w:rsid w:val="00513CAE"/>
    <w:rsid w:val="005141A3"/>
    <w:rsid w:val="0051538E"/>
    <w:rsid w:val="00515C3C"/>
    <w:rsid w:val="00515DEE"/>
    <w:rsid w:val="00520994"/>
    <w:rsid w:val="005228D8"/>
    <w:rsid w:val="00523718"/>
    <w:rsid w:val="00525083"/>
    <w:rsid w:val="005252E5"/>
    <w:rsid w:val="00527EC3"/>
    <w:rsid w:val="005304F4"/>
    <w:rsid w:val="005308B2"/>
    <w:rsid w:val="0053288C"/>
    <w:rsid w:val="0053347F"/>
    <w:rsid w:val="00533AD8"/>
    <w:rsid w:val="00534AE4"/>
    <w:rsid w:val="00534CB4"/>
    <w:rsid w:val="0054078E"/>
    <w:rsid w:val="00540EF9"/>
    <w:rsid w:val="00542AF1"/>
    <w:rsid w:val="0054450F"/>
    <w:rsid w:val="0054463B"/>
    <w:rsid w:val="0054694A"/>
    <w:rsid w:val="0054719A"/>
    <w:rsid w:val="00547308"/>
    <w:rsid w:val="005475B1"/>
    <w:rsid w:val="00547B0E"/>
    <w:rsid w:val="00547E4C"/>
    <w:rsid w:val="00551071"/>
    <w:rsid w:val="0055159A"/>
    <w:rsid w:val="00551AD0"/>
    <w:rsid w:val="0055230F"/>
    <w:rsid w:val="00552ED5"/>
    <w:rsid w:val="0055305C"/>
    <w:rsid w:val="0055381E"/>
    <w:rsid w:val="0055568C"/>
    <w:rsid w:val="005559C2"/>
    <w:rsid w:val="00555F78"/>
    <w:rsid w:val="0055640E"/>
    <w:rsid w:val="005565EB"/>
    <w:rsid w:val="00556689"/>
    <w:rsid w:val="005609A9"/>
    <w:rsid w:val="00560C05"/>
    <w:rsid w:val="00560E06"/>
    <w:rsid w:val="00564018"/>
    <w:rsid w:val="0056468B"/>
    <w:rsid w:val="005650CA"/>
    <w:rsid w:val="00565371"/>
    <w:rsid w:val="00565542"/>
    <w:rsid w:val="00566159"/>
    <w:rsid w:val="00567250"/>
    <w:rsid w:val="00567663"/>
    <w:rsid w:val="00570695"/>
    <w:rsid w:val="0057075E"/>
    <w:rsid w:val="00572677"/>
    <w:rsid w:val="00572798"/>
    <w:rsid w:val="00572E55"/>
    <w:rsid w:val="00572F95"/>
    <w:rsid w:val="00573015"/>
    <w:rsid w:val="00573F87"/>
    <w:rsid w:val="0057447B"/>
    <w:rsid w:val="00575B40"/>
    <w:rsid w:val="005769B9"/>
    <w:rsid w:val="00576A84"/>
    <w:rsid w:val="00576F04"/>
    <w:rsid w:val="0057770D"/>
    <w:rsid w:val="00577C05"/>
    <w:rsid w:val="00580AD7"/>
    <w:rsid w:val="00580F97"/>
    <w:rsid w:val="00581807"/>
    <w:rsid w:val="00581A74"/>
    <w:rsid w:val="0058245D"/>
    <w:rsid w:val="00584647"/>
    <w:rsid w:val="00584A50"/>
    <w:rsid w:val="00584F1A"/>
    <w:rsid w:val="0058502F"/>
    <w:rsid w:val="005855BB"/>
    <w:rsid w:val="00585BD9"/>
    <w:rsid w:val="005866E1"/>
    <w:rsid w:val="00586C42"/>
    <w:rsid w:val="00586C83"/>
    <w:rsid w:val="005919B2"/>
    <w:rsid w:val="005936B0"/>
    <w:rsid w:val="00595B73"/>
    <w:rsid w:val="00596D23"/>
    <w:rsid w:val="005973E6"/>
    <w:rsid w:val="00597A7E"/>
    <w:rsid w:val="005A030F"/>
    <w:rsid w:val="005A1461"/>
    <w:rsid w:val="005A177B"/>
    <w:rsid w:val="005A1942"/>
    <w:rsid w:val="005A2100"/>
    <w:rsid w:val="005A2722"/>
    <w:rsid w:val="005A27B7"/>
    <w:rsid w:val="005A2DF5"/>
    <w:rsid w:val="005A2FB8"/>
    <w:rsid w:val="005A3314"/>
    <w:rsid w:val="005A4631"/>
    <w:rsid w:val="005A4868"/>
    <w:rsid w:val="005A4D31"/>
    <w:rsid w:val="005A4FF6"/>
    <w:rsid w:val="005A5145"/>
    <w:rsid w:val="005A5C3D"/>
    <w:rsid w:val="005A60FD"/>
    <w:rsid w:val="005A6A66"/>
    <w:rsid w:val="005A795C"/>
    <w:rsid w:val="005B0932"/>
    <w:rsid w:val="005B0CAB"/>
    <w:rsid w:val="005B0E7B"/>
    <w:rsid w:val="005B140A"/>
    <w:rsid w:val="005B1687"/>
    <w:rsid w:val="005B269F"/>
    <w:rsid w:val="005B2F85"/>
    <w:rsid w:val="005B60E6"/>
    <w:rsid w:val="005B6E6E"/>
    <w:rsid w:val="005B7559"/>
    <w:rsid w:val="005B77E6"/>
    <w:rsid w:val="005B7D0D"/>
    <w:rsid w:val="005C00DC"/>
    <w:rsid w:val="005C186B"/>
    <w:rsid w:val="005C1ADE"/>
    <w:rsid w:val="005C1D8B"/>
    <w:rsid w:val="005C2263"/>
    <w:rsid w:val="005C4136"/>
    <w:rsid w:val="005C422B"/>
    <w:rsid w:val="005C48AE"/>
    <w:rsid w:val="005C48E1"/>
    <w:rsid w:val="005C4CEB"/>
    <w:rsid w:val="005C6457"/>
    <w:rsid w:val="005C6BF1"/>
    <w:rsid w:val="005D0128"/>
    <w:rsid w:val="005D13AC"/>
    <w:rsid w:val="005D1D74"/>
    <w:rsid w:val="005D27DF"/>
    <w:rsid w:val="005D2D10"/>
    <w:rsid w:val="005D2D13"/>
    <w:rsid w:val="005D309D"/>
    <w:rsid w:val="005D41DA"/>
    <w:rsid w:val="005D431A"/>
    <w:rsid w:val="005D4359"/>
    <w:rsid w:val="005D4F9C"/>
    <w:rsid w:val="005D59B4"/>
    <w:rsid w:val="005D5A11"/>
    <w:rsid w:val="005D5AE8"/>
    <w:rsid w:val="005D634D"/>
    <w:rsid w:val="005D6741"/>
    <w:rsid w:val="005E0675"/>
    <w:rsid w:val="005E09EB"/>
    <w:rsid w:val="005E0FB5"/>
    <w:rsid w:val="005E54DB"/>
    <w:rsid w:val="005E68FB"/>
    <w:rsid w:val="005E70DA"/>
    <w:rsid w:val="005E77FA"/>
    <w:rsid w:val="005F0F9B"/>
    <w:rsid w:val="005F2E59"/>
    <w:rsid w:val="005F302E"/>
    <w:rsid w:val="005F5BDB"/>
    <w:rsid w:val="005F6806"/>
    <w:rsid w:val="005F7F7F"/>
    <w:rsid w:val="00600E5D"/>
    <w:rsid w:val="00601B56"/>
    <w:rsid w:val="00601D04"/>
    <w:rsid w:val="006050BE"/>
    <w:rsid w:val="00605454"/>
    <w:rsid w:val="006126B3"/>
    <w:rsid w:val="0061313D"/>
    <w:rsid w:val="006152D8"/>
    <w:rsid w:val="0061623D"/>
    <w:rsid w:val="00616303"/>
    <w:rsid w:val="00616F65"/>
    <w:rsid w:val="00617DE0"/>
    <w:rsid w:val="00621FC1"/>
    <w:rsid w:val="0062207F"/>
    <w:rsid w:val="00623A82"/>
    <w:rsid w:val="006250BB"/>
    <w:rsid w:val="00625C96"/>
    <w:rsid w:val="006260AD"/>
    <w:rsid w:val="00626200"/>
    <w:rsid w:val="006263B9"/>
    <w:rsid w:val="00626A47"/>
    <w:rsid w:val="00626AB5"/>
    <w:rsid w:val="00627EBA"/>
    <w:rsid w:val="00630B75"/>
    <w:rsid w:val="00632B71"/>
    <w:rsid w:val="006333A0"/>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50237"/>
    <w:rsid w:val="006514A0"/>
    <w:rsid w:val="0065161D"/>
    <w:rsid w:val="0065182C"/>
    <w:rsid w:val="00652564"/>
    <w:rsid w:val="00652839"/>
    <w:rsid w:val="00653889"/>
    <w:rsid w:val="00653AEE"/>
    <w:rsid w:val="00654704"/>
    <w:rsid w:val="006551D9"/>
    <w:rsid w:val="006577A5"/>
    <w:rsid w:val="00662687"/>
    <w:rsid w:val="00663F11"/>
    <w:rsid w:val="00663FE1"/>
    <w:rsid w:val="0066537C"/>
    <w:rsid w:val="0066649D"/>
    <w:rsid w:val="006667C2"/>
    <w:rsid w:val="006668B4"/>
    <w:rsid w:val="006669C6"/>
    <w:rsid w:val="00666D8E"/>
    <w:rsid w:val="006670E5"/>
    <w:rsid w:val="00667275"/>
    <w:rsid w:val="00670457"/>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900D9"/>
    <w:rsid w:val="00690568"/>
    <w:rsid w:val="00690A3A"/>
    <w:rsid w:val="00691FE4"/>
    <w:rsid w:val="00692054"/>
    <w:rsid w:val="00695025"/>
    <w:rsid w:val="00695137"/>
    <w:rsid w:val="006953CB"/>
    <w:rsid w:val="006959C0"/>
    <w:rsid w:val="00695AF3"/>
    <w:rsid w:val="006960F4"/>
    <w:rsid w:val="0069615D"/>
    <w:rsid w:val="00696F62"/>
    <w:rsid w:val="006A0060"/>
    <w:rsid w:val="006A1B62"/>
    <w:rsid w:val="006A1BE7"/>
    <w:rsid w:val="006A1E46"/>
    <w:rsid w:val="006A1F64"/>
    <w:rsid w:val="006A4920"/>
    <w:rsid w:val="006A49E9"/>
    <w:rsid w:val="006A4CF7"/>
    <w:rsid w:val="006A593D"/>
    <w:rsid w:val="006B00B6"/>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2EC0"/>
    <w:rsid w:val="006C53EB"/>
    <w:rsid w:val="006C5C2C"/>
    <w:rsid w:val="006C7ABF"/>
    <w:rsid w:val="006C7B5F"/>
    <w:rsid w:val="006D06DC"/>
    <w:rsid w:val="006D180B"/>
    <w:rsid w:val="006D1ADF"/>
    <w:rsid w:val="006D450C"/>
    <w:rsid w:val="006D5583"/>
    <w:rsid w:val="006D65E5"/>
    <w:rsid w:val="006D73AD"/>
    <w:rsid w:val="006E1DC1"/>
    <w:rsid w:val="006E1E5C"/>
    <w:rsid w:val="006E2ABE"/>
    <w:rsid w:val="006E4895"/>
    <w:rsid w:val="006E53C9"/>
    <w:rsid w:val="006E5765"/>
    <w:rsid w:val="006E7325"/>
    <w:rsid w:val="006E7977"/>
    <w:rsid w:val="006E7B79"/>
    <w:rsid w:val="006E7CEB"/>
    <w:rsid w:val="006E7F89"/>
    <w:rsid w:val="006F02B1"/>
    <w:rsid w:val="006F0550"/>
    <w:rsid w:val="006F294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07F7E"/>
    <w:rsid w:val="00710DC9"/>
    <w:rsid w:val="00712142"/>
    <w:rsid w:val="00712162"/>
    <w:rsid w:val="007125CA"/>
    <w:rsid w:val="0071281A"/>
    <w:rsid w:val="007137C3"/>
    <w:rsid w:val="00713881"/>
    <w:rsid w:val="00714758"/>
    <w:rsid w:val="0071494C"/>
    <w:rsid w:val="00714C43"/>
    <w:rsid w:val="00714E57"/>
    <w:rsid w:val="00715292"/>
    <w:rsid w:val="0071576A"/>
    <w:rsid w:val="00715983"/>
    <w:rsid w:val="00716241"/>
    <w:rsid w:val="007176F3"/>
    <w:rsid w:val="00717C16"/>
    <w:rsid w:val="0072096C"/>
    <w:rsid w:val="00720C22"/>
    <w:rsid w:val="0072117A"/>
    <w:rsid w:val="007211A5"/>
    <w:rsid w:val="007219BF"/>
    <w:rsid w:val="007229E4"/>
    <w:rsid w:val="00722BA1"/>
    <w:rsid w:val="007236ED"/>
    <w:rsid w:val="00723D19"/>
    <w:rsid w:val="00724450"/>
    <w:rsid w:val="00724EDD"/>
    <w:rsid w:val="00726D64"/>
    <w:rsid w:val="00727526"/>
    <w:rsid w:val="00730C8F"/>
    <w:rsid w:val="007312E3"/>
    <w:rsid w:val="007323D6"/>
    <w:rsid w:val="00732DD1"/>
    <w:rsid w:val="00733624"/>
    <w:rsid w:val="00734B52"/>
    <w:rsid w:val="00736227"/>
    <w:rsid w:val="007370B2"/>
    <w:rsid w:val="00737A39"/>
    <w:rsid w:val="0074153C"/>
    <w:rsid w:val="0074204B"/>
    <w:rsid w:val="00742945"/>
    <w:rsid w:val="00742C6F"/>
    <w:rsid w:val="00742E59"/>
    <w:rsid w:val="00743554"/>
    <w:rsid w:val="007447BD"/>
    <w:rsid w:val="0074574F"/>
    <w:rsid w:val="00746DF4"/>
    <w:rsid w:val="0074751A"/>
    <w:rsid w:val="0075278A"/>
    <w:rsid w:val="007546E2"/>
    <w:rsid w:val="00754A60"/>
    <w:rsid w:val="00755411"/>
    <w:rsid w:val="007562F5"/>
    <w:rsid w:val="0075643A"/>
    <w:rsid w:val="007566FB"/>
    <w:rsid w:val="007578A7"/>
    <w:rsid w:val="007579E9"/>
    <w:rsid w:val="007618B6"/>
    <w:rsid w:val="00762678"/>
    <w:rsid w:val="007639AA"/>
    <w:rsid w:val="00763CBA"/>
    <w:rsid w:val="007641D3"/>
    <w:rsid w:val="007655E3"/>
    <w:rsid w:val="00765AEC"/>
    <w:rsid w:val="0077015D"/>
    <w:rsid w:val="00770FF2"/>
    <w:rsid w:val="00773664"/>
    <w:rsid w:val="00774768"/>
    <w:rsid w:val="00774E1C"/>
    <w:rsid w:val="007758CB"/>
    <w:rsid w:val="00775DF0"/>
    <w:rsid w:val="00776B0C"/>
    <w:rsid w:val="00776DA1"/>
    <w:rsid w:val="0078013D"/>
    <w:rsid w:val="00780950"/>
    <w:rsid w:val="00781281"/>
    <w:rsid w:val="0078141A"/>
    <w:rsid w:val="00782D27"/>
    <w:rsid w:val="007838EA"/>
    <w:rsid w:val="00783AA0"/>
    <w:rsid w:val="00783B28"/>
    <w:rsid w:val="00784E18"/>
    <w:rsid w:val="00787D24"/>
    <w:rsid w:val="007902EA"/>
    <w:rsid w:val="0079062C"/>
    <w:rsid w:val="00792117"/>
    <w:rsid w:val="00793A79"/>
    <w:rsid w:val="00795FC2"/>
    <w:rsid w:val="00796CA7"/>
    <w:rsid w:val="007A14B2"/>
    <w:rsid w:val="007A1BC0"/>
    <w:rsid w:val="007A1C6E"/>
    <w:rsid w:val="007A3317"/>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752F"/>
    <w:rsid w:val="007C7779"/>
    <w:rsid w:val="007D095D"/>
    <w:rsid w:val="007D142F"/>
    <w:rsid w:val="007D1887"/>
    <w:rsid w:val="007D1F62"/>
    <w:rsid w:val="007D334C"/>
    <w:rsid w:val="007D4058"/>
    <w:rsid w:val="007D4587"/>
    <w:rsid w:val="007D4EFC"/>
    <w:rsid w:val="007D5D4D"/>
    <w:rsid w:val="007D60AC"/>
    <w:rsid w:val="007D6569"/>
    <w:rsid w:val="007D6C96"/>
    <w:rsid w:val="007E05FC"/>
    <w:rsid w:val="007E08AA"/>
    <w:rsid w:val="007E0C24"/>
    <w:rsid w:val="007E300F"/>
    <w:rsid w:val="007E61E7"/>
    <w:rsid w:val="007E62C8"/>
    <w:rsid w:val="007E7141"/>
    <w:rsid w:val="007E749D"/>
    <w:rsid w:val="007F377D"/>
    <w:rsid w:val="007F434E"/>
    <w:rsid w:val="007F43A4"/>
    <w:rsid w:val="007F5634"/>
    <w:rsid w:val="007F6A08"/>
    <w:rsid w:val="007F76E5"/>
    <w:rsid w:val="00801070"/>
    <w:rsid w:val="008031BF"/>
    <w:rsid w:val="00803A55"/>
    <w:rsid w:val="00803ABB"/>
    <w:rsid w:val="00803E04"/>
    <w:rsid w:val="00804524"/>
    <w:rsid w:val="00805093"/>
    <w:rsid w:val="00806A4B"/>
    <w:rsid w:val="00806F52"/>
    <w:rsid w:val="008101A4"/>
    <w:rsid w:val="00810404"/>
    <w:rsid w:val="00812BAB"/>
    <w:rsid w:val="00813ECE"/>
    <w:rsid w:val="00814555"/>
    <w:rsid w:val="00814FC7"/>
    <w:rsid w:val="0081516B"/>
    <w:rsid w:val="0081630A"/>
    <w:rsid w:val="00817E21"/>
    <w:rsid w:val="00820B07"/>
    <w:rsid w:val="00820D01"/>
    <w:rsid w:val="00821900"/>
    <w:rsid w:val="00821981"/>
    <w:rsid w:val="00822ADA"/>
    <w:rsid w:val="008235CF"/>
    <w:rsid w:val="00824158"/>
    <w:rsid w:val="008245C8"/>
    <w:rsid w:val="00824639"/>
    <w:rsid w:val="008253F3"/>
    <w:rsid w:val="00825580"/>
    <w:rsid w:val="0082618C"/>
    <w:rsid w:val="008263E1"/>
    <w:rsid w:val="00826FC3"/>
    <w:rsid w:val="00827FA7"/>
    <w:rsid w:val="00831BA6"/>
    <w:rsid w:val="00831CC0"/>
    <w:rsid w:val="008337C4"/>
    <w:rsid w:val="008357F6"/>
    <w:rsid w:val="00836020"/>
    <w:rsid w:val="00836667"/>
    <w:rsid w:val="0083698A"/>
    <w:rsid w:val="00836AF3"/>
    <w:rsid w:val="00844A8D"/>
    <w:rsid w:val="00846652"/>
    <w:rsid w:val="00846A4F"/>
    <w:rsid w:val="0085021D"/>
    <w:rsid w:val="008512DF"/>
    <w:rsid w:val="0085256F"/>
    <w:rsid w:val="008527E0"/>
    <w:rsid w:val="0085297E"/>
    <w:rsid w:val="008534BE"/>
    <w:rsid w:val="00853DD9"/>
    <w:rsid w:val="00854435"/>
    <w:rsid w:val="0085528A"/>
    <w:rsid w:val="00855D3A"/>
    <w:rsid w:val="008564E4"/>
    <w:rsid w:val="00856A42"/>
    <w:rsid w:val="00856F9E"/>
    <w:rsid w:val="00857095"/>
    <w:rsid w:val="00857B89"/>
    <w:rsid w:val="00861C06"/>
    <w:rsid w:val="00861CC2"/>
    <w:rsid w:val="0086207F"/>
    <w:rsid w:val="008621EF"/>
    <w:rsid w:val="00862817"/>
    <w:rsid w:val="00865700"/>
    <w:rsid w:val="00866B08"/>
    <w:rsid w:val="00866CF1"/>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2DA9"/>
    <w:rsid w:val="00884196"/>
    <w:rsid w:val="008848B5"/>
    <w:rsid w:val="00884AA6"/>
    <w:rsid w:val="00886139"/>
    <w:rsid w:val="00886C66"/>
    <w:rsid w:val="00890A33"/>
    <w:rsid w:val="00890E0E"/>
    <w:rsid w:val="00891AFB"/>
    <w:rsid w:val="00892123"/>
    <w:rsid w:val="008922D1"/>
    <w:rsid w:val="008929FA"/>
    <w:rsid w:val="00893103"/>
    <w:rsid w:val="008935BC"/>
    <w:rsid w:val="00894CE1"/>
    <w:rsid w:val="00894DFA"/>
    <w:rsid w:val="00895A39"/>
    <w:rsid w:val="00896A64"/>
    <w:rsid w:val="00896C75"/>
    <w:rsid w:val="0089786A"/>
    <w:rsid w:val="008978B3"/>
    <w:rsid w:val="008A4D46"/>
    <w:rsid w:val="008A505E"/>
    <w:rsid w:val="008A66FF"/>
    <w:rsid w:val="008A6D29"/>
    <w:rsid w:val="008A7314"/>
    <w:rsid w:val="008A77B0"/>
    <w:rsid w:val="008A7F40"/>
    <w:rsid w:val="008B04CF"/>
    <w:rsid w:val="008B066B"/>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432"/>
    <w:rsid w:val="008C775D"/>
    <w:rsid w:val="008D09F7"/>
    <w:rsid w:val="008D0ED2"/>
    <w:rsid w:val="008D0F5B"/>
    <w:rsid w:val="008D1573"/>
    <w:rsid w:val="008D232D"/>
    <w:rsid w:val="008D36FE"/>
    <w:rsid w:val="008D5236"/>
    <w:rsid w:val="008D5602"/>
    <w:rsid w:val="008D56BD"/>
    <w:rsid w:val="008D6684"/>
    <w:rsid w:val="008E16EE"/>
    <w:rsid w:val="008E17B9"/>
    <w:rsid w:val="008E1869"/>
    <w:rsid w:val="008E25D4"/>
    <w:rsid w:val="008E45C1"/>
    <w:rsid w:val="008E48CF"/>
    <w:rsid w:val="008E576D"/>
    <w:rsid w:val="008E7293"/>
    <w:rsid w:val="008E7C55"/>
    <w:rsid w:val="008F1297"/>
    <w:rsid w:val="008F5AAA"/>
    <w:rsid w:val="008F7FAD"/>
    <w:rsid w:val="00901517"/>
    <w:rsid w:val="00901876"/>
    <w:rsid w:val="00901BF4"/>
    <w:rsid w:val="00901DEC"/>
    <w:rsid w:val="0090210F"/>
    <w:rsid w:val="0090284D"/>
    <w:rsid w:val="0090286D"/>
    <w:rsid w:val="0090384F"/>
    <w:rsid w:val="009042E5"/>
    <w:rsid w:val="00905498"/>
    <w:rsid w:val="0090755A"/>
    <w:rsid w:val="009114AC"/>
    <w:rsid w:val="00914FD5"/>
    <w:rsid w:val="00915D6F"/>
    <w:rsid w:val="0091600F"/>
    <w:rsid w:val="0091623B"/>
    <w:rsid w:val="00917294"/>
    <w:rsid w:val="00917899"/>
    <w:rsid w:val="00920317"/>
    <w:rsid w:val="009216C4"/>
    <w:rsid w:val="0092226E"/>
    <w:rsid w:val="009223A6"/>
    <w:rsid w:val="009229FA"/>
    <w:rsid w:val="0092339C"/>
    <w:rsid w:val="009234B1"/>
    <w:rsid w:val="00924C4E"/>
    <w:rsid w:val="0092663D"/>
    <w:rsid w:val="00926BC3"/>
    <w:rsid w:val="00926BE4"/>
    <w:rsid w:val="00926EE8"/>
    <w:rsid w:val="009273BB"/>
    <w:rsid w:val="00927930"/>
    <w:rsid w:val="009309B7"/>
    <w:rsid w:val="0093397E"/>
    <w:rsid w:val="00935840"/>
    <w:rsid w:val="00935C63"/>
    <w:rsid w:val="00936ECD"/>
    <w:rsid w:val="009379C7"/>
    <w:rsid w:val="00940132"/>
    <w:rsid w:val="009423BA"/>
    <w:rsid w:val="00944659"/>
    <w:rsid w:val="00944B7C"/>
    <w:rsid w:val="0094652B"/>
    <w:rsid w:val="0094771C"/>
    <w:rsid w:val="00947AD8"/>
    <w:rsid w:val="00950FA9"/>
    <w:rsid w:val="00952C1A"/>
    <w:rsid w:val="00953AC5"/>
    <w:rsid w:val="00953C06"/>
    <w:rsid w:val="00954303"/>
    <w:rsid w:val="00954892"/>
    <w:rsid w:val="0095539E"/>
    <w:rsid w:val="009556F3"/>
    <w:rsid w:val="009567E5"/>
    <w:rsid w:val="00957024"/>
    <w:rsid w:val="009601CD"/>
    <w:rsid w:val="0096039A"/>
    <w:rsid w:val="00963E38"/>
    <w:rsid w:val="00964232"/>
    <w:rsid w:val="00964740"/>
    <w:rsid w:val="0096488D"/>
    <w:rsid w:val="00964D2B"/>
    <w:rsid w:val="00965BD3"/>
    <w:rsid w:val="00966753"/>
    <w:rsid w:val="00967D6C"/>
    <w:rsid w:val="00970E83"/>
    <w:rsid w:val="009710E3"/>
    <w:rsid w:val="00972EAC"/>
    <w:rsid w:val="00973737"/>
    <w:rsid w:val="00974D55"/>
    <w:rsid w:val="0097574E"/>
    <w:rsid w:val="00975A77"/>
    <w:rsid w:val="009765D6"/>
    <w:rsid w:val="0097676B"/>
    <w:rsid w:val="00977A25"/>
    <w:rsid w:val="009807F9"/>
    <w:rsid w:val="00982644"/>
    <w:rsid w:val="0098272E"/>
    <w:rsid w:val="00982D1F"/>
    <w:rsid w:val="00983D77"/>
    <w:rsid w:val="009854E3"/>
    <w:rsid w:val="00985C32"/>
    <w:rsid w:val="009861F2"/>
    <w:rsid w:val="009861FA"/>
    <w:rsid w:val="00986E3C"/>
    <w:rsid w:val="009872F6"/>
    <w:rsid w:val="009877DF"/>
    <w:rsid w:val="00990EA9"/>
    <w:rsid w:val="00991B1E"/>
    <w:rsid w:val="00992071"/>
    <w:rsid w:val="00993CA0"/>
    <w:rsid w:val="00994E14"/>
    <w:rsid w:val="00994F0A"/>
    <w:rsid w:val="0099525A"/>
    <w:rsid w:val="0099636C"/>
    <w:rsid w:val="00996978"/>
    <w:rsid w:val="009A001D"/>
    <w:rsid w:val="009A01A3"/>
    <w:rsid w:val="009A0E06"/>
    <w:rsid w:val="009A1065"/>
    <w:rsid w:val="009A1B87"/>
    <w:rsid w:val="009A38DB"/>
    <w:rsid w:val="009A4146"/>
    <w:rsid w:val="009A489E"/>
    <w:rsid w:val="009A59C4"/>
    <w:rsid w:val="009A5D05"/>
    <w:rsid w:val="009A686F"/>
    <w:rsid w:val="009A6E6A"/>
    <w:rsid w:val="009B0597"/>
    <w:rsid w:val="009B0AEF"/>
    <w:rsid w:val="009B13B5"/>
    <w:rsid w:val="009B1E49"/>
    <w:rsid w:val="009B2470"/>
    <w:rsid w:val="009B2A3D"/>
    <w:rsid w:val="009B41C6"/>
    <w:rsid w:val="009B4A4A"/>
    <w:rsid w:val="009B58F9"/>
    <w:rsid w:val="009B775B"/>
    <w:rsid w:val="009C0F47"/>
    <w:rsid w:val="009C18AF"/>
    <w:rsid w:val="009C1F64"/>
    <w:rsid w:val="009C23EF"/>
    <w:rsid w:val="009C309E"/>
    <w:rsid w:val="009C495C"/>
    <w:rsid w:val="009C54A2"/>
    <w:rsid w:val="009C6D55"/>
    <w:rsid w:val="009D2549"/>
    <w:rsid w:val="009D4159"/>
    <w:rsid w:val="009D4E3E"/>
    <w:rsid w:val="009D6D06"/>
    <w:rsid w:val="009E07FC"/>
    <w:rsid w:val="009E3A06"/>
    <w:rsid w:val="009E3E48"/>
    <w:rsid w:val="009E4365"/>
    <w:rsid w:val="009E5F07"/>
    <w:rsid w:val="009E68D6"/>
    <w:rsid w:val="009E6EA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A0072C"/>
    <w:rsid w:val="00A01B6A"/>
    <w:rsid w:val="00A0281A"/>
    <w:rsid w:val="00A029A2"/>
    <w:rsid w:val="00A02B1C"/>
    <w:rsid w:val="00A03252"/>
    <w:rsid w:val="00A036E8"/>
    <w:rsid w:val="00A03703"/>
    <w:rsid w:val="00A03854"/>
    <w:rsid w:val="00A058D9"/>
    <w:rsid w:val="00A05F81"/>
    <w:rsid w:val="00A06160"/>
    <w:rsid w:val="00A063C2"/>
    <w:rsid w:val="00A075AD"/>
    <w:rsid w:val="00A07D99"/>
    <w:rsid w:val="00A15314"/>
    <w:rsid w:val="00A17124"/>
    <w:rsid w:val="00A172AB"/>
    <w:rsid w:val="00A205CA"/>
    <w:rsid w:val="00A217A5"/>
    <w:rsid w:val="00A2195B"/>
    <w:rsid w:val="00A21D1E"/>
    <w:rsid w:val="00A222F9"/>
    <w:rsid w:val="00A223E8"/>
    <w:rsid w:val="00A225B2"/>
    <w:rsid w:val="00A23F41"/>
    <w:rsid w:val="00A25305"/>
    <w:rsid w:val="00A264AE"/>
    <w:rsid w:val="00A27DC1"/>
    <w:rsid w:val="00A30A56"/>
    <w:rsid w:val="00A32C58"/>
    <w:rsid w:val="00A330DA"/>
    <w:rsid w:val="00A3320F"/>
    <w:rsid w:val="00A33F0E"/>
    <w:rsid w:val="00A340E4"/>
    <w:rsid w:val="00A34686"/>
    <w:rsid w:val="00A3579C"/>
    <w:rsid w:val="00A35845"/>
    <w:rsid w:val="00A362E7"/>
    <w:rsid w:val="00A36579"/>
    <w:rsid w:val="00A379B1"/>
    <w:rsid w:val="00A4020D"/>
    <w:rsid w:val="00A40C60"/>
    <w:rsid w:val="00A41492"/>
    <w:rsid w:val="00A41A1A"/>
    <w:rsid w:val="00A424AF"/>
    <w:rsid w:val="00A44411"/>
    <w:rsid w:val="00A44CEF"/>
    <w:rsid w:val="00A46970"/>
    <w:rsid w:val="00A46C91"/>
    <w:rsid w:val="00A47A5A"/>
    <w:rsid w:val="00A501A2"/>
    <w:rsid w:val="00A50431"/>
    <w:rsid w:val="00A505B6"/>
    <w:rsid w:val="00A50693"/>
    <w:rsid w:val="00A51B7B"/>
    <w:rsid w:val="00A53058"/>
    <w:rsid w:val="00A536A2"/>
    <w:rsid w:val="00A538D4"/>
    <w:rsid w:val="00A53A74"/>
    <w:rsid w:val="00A53D79"/>
    <w:rsid w:val="00A56362"/>
    <w:rsid w:val="00A56506"/>
    <w:rsid w:val="00A56835"/>
    <w:rsid w:val="00A56A76"/>
    <w:rsid w:val="00A576E6"/>
    <w:rsid w:val="00A578C1"/>
    <w:rsid w:val="00A637CD"/>
    <w:rsid w:val="00A639DF"/>
    <w:rsid w:val="00A65ADE"/>
    <w:rsid w:val="00A66250"/>
    <w:rsid w:val="00A67C7A"/>
    <w:rsid w:val="00A7025A"/>
    <w:rsid w:val="00A71A5F"/>
    <w:rsid w:val="00A73783"/>
    <w:rsid w:val="00A7412F"/>
    <w:rsid w:val="00A75F41"/>
    <w:rsid w:val="00A76530"/>
    <w:rsid w:val="00A76658"/>
    <w:rsid w:val="00A76C81"/>
    <w:rsid w:val="00A81CF0"/>
    <w:rsid w:val="00A83526"/>
    <w:rsid w:val="00A83F94"/>
    <w:rsid w:val="00A8502C"/>
    <w:rsid w:val="00A860F3"/>
    <w:rsid w:val="00A86BBC"/>
    <w:rsid w:val="00A91066"/>
    <w:rsid w:val="00A91A76"/>
    <w:rsid w:val="00A91DB7"/>
    <w:rsid w:val="00A91E0C"/>
    <w:rsid w:val="00A92200"/>
    <w:rsid w:val="00A92BFF"/>
    <w:rsid w:val="00A93370"/>
    <w:rsid w:val="00A94607"/>
    <w:rsid w:val="00A9465D"/>
    <w:rsid w:val="00A957B8"/>
    <w:rsid w:val="00A96CF9"/>
    <w:rsid w:val="00A97A35"/>
    <w:rsid w:val="00AA0E3C"/>
    <w:rsid w:val="00AA1067"/>
    <w:rsid w:val="00AA1830"/>
    <w:rsid w:val="00AA20D7"/>
    <w:rsid w:val="00AA211F"/>
    <w:rsid w:val="00AA2212"/>
    <w:rsid w:val="00AA38C3"/>
    <w:rsid w:val="00AA4AB6"/>
    <w:rsid w:val="00AA6877"/>
    <w:rsid w:val="00AB11AE"/>
    <w:rsid w:val="00AB158F"/>
    <w:rsid w:val="00AB1F1D"/>
    <w:rsid w:val="00AB1F55"/>
    <w:rsid w:val="00AB3144"/>
    <w:rsid w:val="00AB4767"/>
    <w:rsid w:val="00AB6191"/>
    <w:rsid w:val="00AC12DA"/>
    <w:rsid w:val="00AC18CA"/>
    <w:rsid w:val="00AC1E6A"/>
    <w:rsid w:val="00AC286A"/>
    <w:rsid w:val="00AC40FD"/>
    <w:rsid w:val="00AC4520"/>
    <w:rsid w:val="00AC4AA0"/>
    <w:rsid w:val="00AC58C5"/>
    <w:rsid w:val="00AC652A"/>
    <w:rsid w:val="00AD04C1"/>
    <w:rsid w:val="00AD0767"/>
    <w:rsid w:val="00AD0A99"/>
    <w:rsid w:val="00AD2843"/>
    <w:rsid w:val="00AD3294"/>
    <w:rsid w:val="00AD340C"/>
    <w:rsid w:val="00AD3464"/>
    <w:rsid w:val="00AD371A"/>
    <w:rsid w:val="00AD39F6"/>
    <w:rsid w:val="00AD3B01"/>
    <w:rsid w:val="00AD4140"/>
    <w:rsid w:val="00AD7B7E"/>
    <w:rsid w:val="00AE016E"/>
    <w:rsid w:val="00AE12CE"/>
    <w:rsid w:val="00AE1FF9"/>
    <w:rsid w:val="00AE24F9"/>
    <w:rsid w:val="00AE2D83"/>
    <w:rsid w:val="00AE377E"/>
    <w:rsid w:val="00AE3A8E"/>
    <w:rsid w:val="00AE43EA"/>
    <w:rsid w:val="00AE4FF0"/>
    <w:rsid w:val="00AE5844"/>
    <w:rsid w:val="00AE5C85"/>
    <w:rsid w:val="00AE5CC9"/>
    <w:rsid w:val="00AE5D9F"/>
    <w:rsid w:val="00AE6316"/>
    <w:rsid w:val="00AF02AA"/>
    <w:rsid w:val="00AF1686"/>
    <w:rsid w:val="00AF2000"/>
    <w:rsid w:val="00AF20C4"/>
    <w:rsid w:val="00AF23F2"/>
    <w:rsid w:val="00AF26A9"/>
    <w:rsid w:val="00AF2868"/>
    <w:rsid w:val="00AF2BBB"/>
    <w:rsid w:val="00AF2D0C"/>
    <w:rsid w:val="00AF2ED4"/>
    <w:rsid w:val="00AF45B2"/>
    <w:rsid w:val="00AF490A"/>
    <w:rsid w:val="00AF499E"/>
    <w:rsid w:val="00AF50BE"/>
    <w:rsid w:val="00AF5845"/>
    <w:rsid w:val="00AF74C1"/>
    <w:rsid w:val="00AF7C12"/>
    <w:rsid w:val="00B02C24"/>
    <w:rsid w:val="00B03300"/>
    <w:rsid w:val="00B0449C"/>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41B"/>
    <w:rsid w:val="00B23E72"/>
    <w:rsid w:val="00B24980"/>
    <w:rsid w:val="00B26C59"/>
    <w:rsid w:val="00B26C69"/>
    <w:rsid w:val="00B26E38"/>
    <w:rsid w:val="00B26E3D"/>
    <w:rsid w:val="00B270E0"/>
    <w:rsid w:val="00B27EC6"/>
    <w:rsid w:val="00B3012A"/>
    <w:rsid w:val="00B3045D"/>
    <w:rsid w:val="00B30A97"/>
    <w:rsid w:val="00B30AFC"/>
    <w:rsid w:val="00B32243"/>
    <w:rsid w:val="00B327DA"/>
    <w:rsid w:val="00B33809"/>
    <w:rsid w:val="00B33F49"/>
    <w:rsid w:val="00B35225"/>
    <w:rsid w:val="00B37A7B"/>
    <w:rsid w:val="00B40C2F"/>
    <w:rsid w:val="00B41DBD"/>
    <w:rsid w:val="00B422DA"/>
    <w:rsid w:val="00B424E2"/>
    <w:rsid w:val="00B42707"/>
    <w:rsid w:val="00B44C07"/>
    <w:rsid w:val="00B45092"/>
    <w:rsid w:val="00B468F8"/>
    <w:rsid w:val="00B46AD1"/>
    <w:rsid w:val="00B479BB"/>
    <w:rsid w:val="00B47C39"/>
    <w:rsid w:val="00B500C2"/>
    <w:rsid w:val="00B5053A"/>
    <w:rsid w:val="00B50AB2"/>
    <w:rsid w:val="00B51D54"/>
    <w:rsid w:val="00B51F76"/>
    <w:rsid w:val="00B524E1"/>
    <w:rsid w:val="00B53333"/>
    <w:rsid w:val="00B53BEA"/>
    <w:rsid w:val="00B5440C"/>
    <w:rsid w:val="00B545F8"/>
    <w:rsid w:val="00B54A33"/>
    <w:rsid w:val="00B54DA1"/>
    <w:rsid w:val="00B54E02"/>
    <w:rsid w:val="00B5576F"/>
    <w:rsid w:val="00B568D3"/>
    <w:rsid w:val="00B648C4"/>
    <w:rsid w:val="00B64ADB"/>
    <w:rsid w:val="00B64B3C"/>
    <w:rsid w:val="00B65972"/>
    <w:rsid w:val="00B71195"/>
    <w:rsid w:val="00B7195E"/>
    <w:rsid w:val="00B7199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1414"/>
    <w:rsid w:val="00B94CFD"/>
    <w:rsid w:val="00B96AAD"/>
    <w:rsid w:val="00B977C3"/>
    <w:rsid w:val="00BA05C7"/>
    <w:rsid w:val="00BA19A6"/>
    <w:rsid w:val="00BA37C7"/>
    <w:rsid w:val="00BA3941"/>
    <w:rsid w:val="00BA4AB1"/>
    <w:rsid w:val="00BA5E33"/>
    <w:rsid w:val="00BB012D"/>
    <w:rsid w:val="00BB0D69"/>
    <w:rsid w:val="00BB2C49"/>
    <w:rsid w:val="00BB36D5"/>
    <w:rsid w:val="00BB3D93"/>
    <w:rsid w:val="00BB41E1"/>
    <w:rsid w:val="00BB6776"/>
    <w:rsid w:val="00BC0041"/>
    <w:rsid w:val="00BC06F3"/>
    <w:rsid w:val="00BC2D3E"/>
    <w:rsid w:val="00BC38B4"/>
    <w:rsid w:val="00BC4747"/>
    <w:rsid w:val="00BC5180"/>
    <w:rsid w:val="00BC5F96"/>
    <w:rsid w:val="00BC61B5"/>
    <w:rsid w:val="00BC63F2"/>
    <w:rsid w:val="00BC6BBB"/>
    <w:rsid w:val="00BD0CC7"/>
    <w:rsid w:val="00BD2A92"/>
    <w:rsid w:val="00BD3A87"/>
    <w:rsid w:val="00BD42A9"/>
    <w:rsid w:val="00BD4812"/>
    <w:rsid w:val="00BD52B3"/>
    <w:rsid w:val="00BD5838"/>
    <w:rsid w:val="00BD5994"/>
    <w:rsid w:val="00BD7418"/>
    <w:rsid w:val="00BE0A70"/>
    <w:rsid w:val="00BE0FC9"/>
    <w:rsid w:val="00BE26B9"/>
    <w:rsid w:val="00BE343D"/>
    <w:rsid w:val="00BE3ADF"/>
    <w:rsid w:val="00BE3B30"/>
    <w:rsid w:val="00BE4709"/>
    <w:rsid w:val="00BE4997"/>
    <w:rsid w:val="00BE53A7"/>
    <w:rsid w:val="00BE6085"/>
    <w:rsid w:val="00BE6F06"/>
    <w:rsid w:val="00BE7369"/>
    <w:rsid w:val="00BF0724"/>
    <w:rsid w:val="00BF083C"/>
    <w:rsid w:val="00BF1816"/>
    <w:rsid w:val="00BF1DAF"/>
    <w:rsid w:val="00BF25B2"/>
    <w:rsid w:val="00BF5071"/>
    <w:rsid w:val="00BF5F49"/>
    <w:rsid w:val="00BF663A"/>
    <w:rsid w:val="00BF6F62"/>
    <w:rsid w:val="00BF70DD"/>
    <w:rsid w:val="00C0081C"/>
    <w:rsid w:val="00C00EA0"/>
    <w:rsid w:val="00C0196F"/>
    <w:rsid w:val="00C02151"/>
    <w:rsid w:val="00C032F9"/>
    <w:rsid w:val="00C03300"/>
    <w:rsid w:val="00C03868"/>
    <w:rsid w:val="00C039FF"/>
    <w:rsid w:val="00C04775"/>
    <w:rsid w:val="00C04B42"/>
    <w:rsid w:val="00C04B79"/>
    <w:rsid w:val="00C06792"/>
    <w:rsid w:val="00C06B3A"/>
    <w:rsid w:val="00C06C4D"/>
    <w:rsid w:val="00C07131"/>
    <w:rsid w:val="00C11206"/>
    <w:rsid w:val="00C11264"/>
    <w:rsid w:val="00C1144C"/>
    <w:rsid w:val="00C12101"/>
    <w:rsid w:val="00C1267D"/>
    <w:rsid w:val="00C138F3"/>
    <w:rsid w:val="00C13DDB"/>
    <w:rsid w:val="00C164C4"/>
    <w:rsid w:val="00C1750E"/>
    <w:rsid w:val="00C20FFE"/>
    <w:rsid w:val="00C216A9"/>
    <w:rsid w:val="00C2273A"/>
    <w:rsid w:val="00C256A3"/>
    <w:rsid w:val="00C26C2F"/>
    <w:rsid w:val="00C3280D"/>
    <w:rsid w:val="00C33EA7"/>
    <w:rsid w:val="00C33F68"/>
    <w:rsid w:val="00C3498C"/>
    <w:rsid w:val="00C35FAC"/>
    <w:rsid w:val="00C360CA"/>
    <w:rsid w:val="00C36EC7"/>
    <w:rsid w:val="00C37D02"/>
    <w:rsid w:val="00C40296"/>
    <w:rsid w:val="00C4177E"/>
    <w:rsid w:val="00C41C87"/>
    <w:rsid w:val="00C41DAA"/>
    <w:rsid w:val="00C42575"/>
    <w:rsid w:val="00C426BC"/>
    <w:rsid w:val="00C43146"/>
    <w:rsid w:val="00C43E37"/>
    <w:rsid w:val="00C44892"/>
    <w:rsid w:val="00C468B5"/>
    <w:rsid w:val="00C500D4"/>
    <w:rsid w:val="00C50D46"/>
    <w:rsid w:val="00C521D5"/>
    <w:rsid w:val="00C553A5"/>
    <w:rsid w:val="00C60319"/>
    <w:rsid w:val="00C60577"/>
    <w:rsid w:val="00C60E6C"/>
    <w:rsid w:val="00C61081"/>
    <w:rsid w:val="00C62844"/>
    <w:rsid w:val="00C631D8"/>
    <w:rsid w:val="00C634B0"/>
    <w:rsid w:val="00C64A6F"/>
    <w:rsid w:val="00C6532B"/>
    <w:rsid w:val="00C66345"/>
    <w:rsid w:val="00C66471"/>
    <w:rsid w:val="00C66C57"/>
    <w:rsid w:val="00C67AD0"/>
    <w:rsid w:val="00C70290"/>
    <w:rsid w:val="00C70857"/>
    <w:rsid w:val="00C70C4C"/>
    <w:rsid w:val="00C70F3A"/>
    <w:rsid w:val="00C711C4"/>
    <w:rsid w:val="00C72A15"/>
    <w:rsid w:val="00C73791"/>
    <w:rsid w:val="00C80DDA"/>
    <w:rsid w:val="00C8201F"/>
    <w:rsid w:val="00C83013"/>
    <w:rsid w:val="00C831D3"/>
    <w:rsid w:val="00C8422D"/>
    <w:rsid w:val="00C84839"/>
    <w:rsid w:val="00C852E0"/>
    <w:rsid w:val="00C8567E"/>
    <w:rsid w:val="00C86C11"/>
    <w:rsid w:val="00C91796"/>
    <w:rsid w:val="00C96ACA"/>
    <w:rsid w:val="00CA07F0"/>
    <w:rsid w:val="00CA07F9"/>
    <w:rsid w:val="00CA0DA8"/>
    <w:rsid w:val="00CA35BC"/>
    <w:rsid w:val="00CA3920"/>
    <w:rsid w:val="00CA43B0"/>
    <w:rsid w:val="00CA4CA5"/>
    <w:rsid w:val="00CA4DF9"/>
    <w:rsid w:val="00CA4EA6"/>
    <w:rsid w:val="00CA7625"/>
    <w:rsid w:val="00CA7AAF"/>
    <w:rsid w:val="00CB19E6"/>
    <w:rsid w:val="00CB2AA2"/>
    <w:rsid w:val="00CB300C"/>
    <w:rsid w:val="00CB4267"/>
    <w:rsid w:val="00CB5057"/>
    <w:rsid w:val="00CB541E"/>
    <w:rsid w:val="00CB6532"/>
    <w:rsid w:val="00CB6D71"/>
    <w:rsid w:val="00CB7028"/>
    <w:rsid w:val="00CB7766"/>
    <w:rsid w:val="00CC08A9"/>
    <w:rsid w:val="00CC11AE"/>
    <w:rsid w:val="00CC14CC"/>
    <w:rsid w:val="00CC34C9"/>
    <w:rsid w:val="00CC46D3"/>
    <w:rsid w:val="00CC48C5"/>
    <w:rsid w:val="00CC4B84"/>
    <w:rsid w:val="00CC50A7"/>
    <w:rsid w:val="00CC6A3B"/>
    <w:rsid w:val="00CC742B"/>
    <w:rsid w:val="00CD039C"/>
    <w:rsid w:val="00CD09FD"/>
    <w:rsid w:val="00CD264E"/>
    <w:rsid w:val="00CD3CD3"/>
    <w:rsid w:val="00CD41AE"/>
    <w:rsid w:val="00CD6A67"/>
    <w:rsid w:val="00CD7FCA"/>
    <w:rsid w:val="00CE23CA"/>
    <w:rsid w:val="00CE309D"/>
    <w:rsid w:val="00CE4826"/>
    <w:rsid w:val="00CE4B5B"/>
    <w:rsid w:val="00CE4E01"/>
    <w:rsid w:val="00CE57CB"/>
    <w:rsid w:val="00CE5D3F"/>
    <w:rsid w:val="00CF1C28"/>
    <w:rsid w:val="00CF2FF2"/>
    <w:rsid w:val="00CF438A"/>
    <w:rsid w:val="00CF4A61"/>
    <w:rsid w:val="00CF4F67"/>
    <w:rsid w:val="00CF5B03"/>
    <w:rsid w:val="00CF69D3"/>
    <w:rsid w:val="00D00EA3"/>
    <w:rsid w:val="00D01AB8"/>
    <w:rsid w:val="00D024FE"/>
    <w:rsid w:val="00D030E2"/>
    <w:rsid w:val="00D042B8"/>
    <w:rsid w:val="00D04636"/>
    <w:rsid w:val="00D052EC"/>
    <w:rsid w:val="00D053D6"/>
    <w:rsid w:val="00D06C52"/>
    <w:rsid w:val="00D10B10"/>
    <w:rsid w:val="00D11D4B"/>
    <w:rsid w:val="00D12407"/>
    <w:rsid w:val="00D12832"/>
    <w:rsid w:val="00D13197"/>
    <w:rsid w:val="00D134F2"/>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4CEF"/>
    <w:rsid w:val="00D2520F"/>
    <w:rsid w:val="00D25268"/>
    <w:rsid w:val="00D25E22"/>
    <w:rsid w:val="00D268EC"/>
    <w:rsid w:val="00D2785B"/>
    <w:rsid w:val="00D27A77"/>
    <w:rsid w:val="00D30AD3"/>
    <w:rsid w:val="00D30E89"/>
    <w:rsid w:val="00D3111E"/>
    <w:rsid w:val="00D31CA5"/>
    <w:rsid w:val="00D32302"/>
    <w:rsid w:val="00D32FBC"/>
    <w:rsid w:val="00D35608"/>
    <w:rsid w:val="00D36158"/>
    <w:rsid w:val="00D36986"/>
    <w:rsid w:val="00D36A59"/>
    <w:rsid w:val="00D36F83"/>
    <w:rsid w:val="00D37696"/>
    <w:rsid w:val="00D447C8"/>
    <w:rsid w:val="00D44B8C"/>
    <w:rsid w:val="00D44F69"/>
    <w:rsid w:val="00D468A4"/>
    <w:rsid w:val="00D46A32"/>
    <w:rsid w:val="00D47D6C"/>
    <w:rsid w:val="00D50B1A"/>
    <w:rsid w:val="00D526E2"/>
    <w:rsid w:val="00D52F72"/>
    <w:rsid w:val="00D562BE"/>
    <w:rsid w:val="00D612D7"/>
    <w:rsid w:val="00D6198C"/>
    <w:rsid w:val="00D620DB"/>
    <w:rsid w:val="00D6262D"/>
    <w:rsid w:val="00D62AB4"/>
    <w:rsid w:val="00D633FB"/>
    <w:rsid w:val="00D634B7"/>
    <w:rsid w:val="00D651BA"/>
    <w:rsid w:val="00D65CA0"/>
    <w:rsid w:val="00D671FA"/>
    <w:rsid w:val="00D6794F"/>
    <w:rsid w:val="00D7163E"/>
    <w:rsid w:val="00D720C2"/>
    <w:rsid w:val="00D72BE7"/>
    <w:rsid w:val="00D7616E"/>
    <w:rsid w:val="00D764B2"/>
    <w:rsid w:val="00D76B1A"/>
    <w:rsid w:val="00D77AA2"/>
    <w:rsid w:val="00D77B7A"/>
    <w:rsid w:val="00D80556"/>
    <w:rsid w:val="00D8089F"/>
    <w:rsid w:val="00D80DD9"/>
    <w:rsid w:val="00D816C1"/>
    <w:rsid w:val="00D82881"/>
    <w:rsid w:val="00D833F5"/>
    <w:rsid w:val="00D8347C"/>
    <w:rsid w:val="00D83E12"/>
    <w:rsid w:val="00D842EA"/>
    <w:rsid w:val="00D84609"/>
    <w:rsid w:val="00D8483C"/>
    <w:rsid w:val="00D84AB7"/>
    <w:rsid w:val="00D85CAC"/>
    <w:rsid w:val="00D8703C"/>
    <w:rsid w:val="00D87563"/>
    <w:rsid w:val="00D8785E"/>
    <w:rsid w:val="00D93763"/>
    <w:rsid w:val="00D93B61"/>
    <w:rsid w:val="00D93C2E"/>
    <w:rsid w:val="00D93D57"/>
    <w:rsid w:val="00D952F5"/>
    <w:rsid w:val="00D95ABD"/>
    <w:rsid w:val="00D9616F"/>
    <w:rsid w:val="00DA0963"/>
    <w:rsid w:val="00DA161C"/>
    <w:rsid w:val="00DA1CEA"/>
    <w:rsid w:val="00DA2398"/>
    <w:rsid w:val="00DA3602"/>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5339"/>
    <w:rsid w:val="00DB7890"/>
    <w:rsid w:val="00DC0182"/>
    <w:rsid w:val="00DC0FE1"/>
    <w:rsid w:val="00DC1017"/>
    <w:rsid w:val="00DC12C1"/>
    <w:rsid w:val="00DC1965"/>
    <w:rsid w:val="00DC1F65"/>
    <w:rsid w:val="00DC34E6"/>
    <w:rsid w:val="00DC4415"/>
    <w:rsid w:val="00DC49E3"/>
    <w:rsid w:val="00DC514A"/>
    <w:rsid w:val="00DC5B9E"/>
    <w:rsid w:val="00DC5BF3"/>
    <w:rsid w:val="00DC648C"/>
    <w:rsid w:val="00DC715C"/>
    <w:rsid w:val="00DC779D"/>
    <w:rsid w:val="00DC7839"/>
    <w:rsid w:val="00DC7E08"/>
    <w:rsid w:val="00DD2132"/>
    <w:rsid w:val="00DD2D86"/>
    <w:rsid w:val="00DD34FF"/>
    <w:rsid w:val="00DD3655"/>
    <w:rsid w:val="00DD3C99"/>
    <w:rsid w:val="00DD4F23"/>
    <w:rsid w:val="00DD524A"/>
    <w:rsid w:val="00DD7116"/>
    <w:rsid w:val="00DD76CC"/>
    <w:rsid w:val="00DD7E7B"/>
    <w:rsid w:val="00DE0113"/>
    <w:rsid w:val="00DE0FCA"/>
    <w:rsid w:val="00DE19D0"/>
    <w:rsid w:val="00DE23FE"/>
    <w:rsid w:val="00DE4175"/>
    <w:rsid w:val="00DE42BE"/>
    <w:rsid w:val="00DE722C"/>
    <w:rsid w:val="00DE7594"/>
    <w:rsid w:val="00DF0554"/>
    <w:rsid w:val="00DF094E"/>
    <w:rsid w:val="00DF110F"/>
    <w:rsid w:val="00DF24ED"/>
    <w:rsid w:val="00DF2600"/>
    <w:rsid w:val="00DF4838"/>
    <w:rsid w:val="00DF5CA6"/>
    <w:rsid w:val="00DF5DBE"/>
    <w:rsid w:val="00DF6FA4"/>
    <w:rsid w:val="00DF7EDE"/>
    <w:rsid w:val="00E00879"/>
    <w:rsid w:val="00E01480"/>
    <w:rsid w:val="00E02645"/>
    <w:rsid w:val="00E03720"/>
    <w:rsid w:val="00E0437F"/>
    <w:rsid w:val="00E04601"/>
    <w:rsid w:val="00E04DE6"/>
    <w:rsid w:val="00E0521E"/>
    <w:rsid w:val="00E05465"/>
    <w:rsid w:val="00E0585F"/>
    <w:rsid w:val="00E06156"/>
    <w:rsid w:val="00E0679C"/>
    <w:rsid w:val="00E07585"/>
    <w:rsid w:val="00E07A62"/>
    <w:rsid w:val="00E106F9"/>
    <w:rsid w:val="00E1082F"/>
    <w:rsid w:val="00E10840"/>
    <w:rsid w:val="00E109A5"/>
    <w:rsid w:val="00E10B5D"/>
    <w:rsid w:val="00E11802"/>
    <w:rsid w:val="00E12CC1"/>
    <w:rsid w:val="00E12CF9"/>
    <w:rsid w:val="00E1488E"/>
    <w:rsid w:val="00E15262"/>
    <w:rsid w:val="00E15F2E"/>
    <w:rsid w:val="00E16033"/>
    <w:rsid w:val="00E165CA"/>
    <w:rsid w:val="00E17858"/>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4A37"/>
    <w:rsid w:val="00E451A0"/>
    <w:rsid w:val="00E4589F"/>
    <w:rsid w:val="00E4671F"/>
    <w:rsid w:val="00E46B60"/>
    <w:rsid w:val="00E47CD4"/>
    <w:rsid w:val="00E47E27"/>
    <w:rsid w:val="00E506E6"/>
    <w:rsid w:val="00E507D7"/>
    <w:rsid w:val="00E50B6D"/>
    <w:rsid w:val="00E5137B"/>
    <w:rsid w:val="00E51DAA"/>
    <w:rsid w:val="00E5252C"/>
    <w:rsid w:val="00E5345B"/>
    <w:rsid w:val="00E53689"/>
    <w:rsid w:val="00E53AF3"/>
    <w:rsid w:val="00E54689"/>
    <w:rsid w:val="00E55EAE"/>
    <w:rsid w:val="00E55F1E"/>
    <w:rsid w:val="00E56545"/>
    <w:rsid w:val="00E57255"/>
    <w:rsid w:val="00E57C57"/>
    <w:rsid w:val="00E626D4"/>
    <w:rsid w:val="00E63403"/>
    <w:rsid w:val="00E65239"/>
    <w:rsid w:val="00E65485"/>
    <w:rsid w:val="00E65819"/>
    <w:rsid w:val="00E67009"/>
    <w:rsid w:val="00E67269"/>
    <w:rsid w:val="00E67503"/>
    <w:rsid w:val="00E70301"/>
    <w:rsid w:val="00E7069B"/>
    <w:rsid w:val="00E7361E"/>
    <w:rsid w:val="00E736EE"/>
    <w:rsid w:val="00E73D96"/>
    <w:rsid w:val="00E740DF"/>
    <w:rsid w:val="00E74E91"/>
    <w:rsid w:val="00E759B2"/>
    <w:rsid w:val="00E769F8"/>
    <w:rsid w:val="00E775C1"/>
    <w:rsid w:val="00E812BB"/>
    <w:rsid w:val="00E81F14"/>
    <w:rsid w:val="00E82185"/>
    <w:rsid w:val="00E822F9"/>
    <w:rsid w:val="00E825CA"/>
    <w:rsid w:val="00E826AB"/>
    <w:rsid w:val="00E83330"/>
    <w:rsid w:val="00E862D3"/>
    <w:rsid w:val="00E869B4"/>
    <w:rsid w:val="00E878FC"/>
    <w:rsid w:val="00E9229E"/>
    <w:rsid w:val="00E92315"/>
    <w:rsid w:val="00E93C17"/>
    <w:rsid w:val="00E9585A"/>
    <w:rsid w:val="00E96AE1"/>
    <w:rsid w:val="00E96BE4"/>
    <w:rsid w:val="00E97D20"/>
    <w:rsid w:val="00EA0706"/>
    <w:rsid w:val="00EA07BA"/>
    <w:rsid w:val="00EA09E7"/>
    <w:rsid w:val="00EA131F"/>
    <w:rsid w:val="00EA1F6A"/>
    <w:rsid w:val="00EA262B"/>
    <w:rsid w:val="00EA2733"/>
    <w:rsid w:val="00EA2CCB"/>
    <w:rsid w:val="00EA395D"/>
    <w:rsid w:val="00EA484F"/>
    <w:rsid w:val="00EA4872"/>
    <w:rsid w:val="00EA611F"/>
    <w:rsid w:val="00EA65B3"/>
    <w:rsid w:val="00EA666C"/>
    <w:rsid w:val="00EA7020"/>
    <w:rsid w:val="00EA74C4"/>
    <w:rsid w:val="00EB1112"/>
    <w:rsid w:val="00EB1769"/>
    <w:rsid w:val="00EB215B"/>
    <w:rsid w:val="00EB3760"/>
    <w:rsid w:val="00EB3F19"/>
    <w:rsid w:val="00EB420F"/>
    <w:rsid w:val="00EB703A"/>
    <w:rsid w:val="00EB709E"/>
    <w:rsid w:val="00EB778E"/>
    <w:rsid w:val="00EC2DBF"/>
    <w:rsid w:val="00EC33E0"/>
    <w:rsid w:val="00EC346C"/>
    <w:rsid w:val="00EC4106"/>
    <w:rsid w:val="00EC419F"/>
    <w:rsid w:val="00EC4F6A"/>
    <w:rsid w:val="00EC5D9F"/>
    <w:rsid w:val="00EC705D"/>
    <w:rsid w:val="00EC7726"/>
    <w:rsid w:val="00ED0839"/>
    <w:rsid w:val="00ED15A4"/>
    <w:rsid w:val="00ED1B7A"/>
    <w:rsid w:val="00ED1BEE"/>
    <w:rsid w:val="00ED2FA3"/>
    <w:rsid w:val="00ED4102"/>
    <w:rsid w:val="00ED47A3"/>
    <w:rsid w:val="00ED4861"/>
    <w:rsid w:val="00ED52EC"/>
    <w:rsid w:val="00ED646E"/>
    <w:rsid w:val="00ED707C"/>
    <w:rsid w:val="00ED754E"/>
    <w:rsid w:val="00ED7636"/>
    <w:rsid w:val="00EE059E"/>
    <w:rsid w:val="00EE0DBF"/>
    <w:rsid w:val="00EE281E"/>
    <w:rsid w:val="00EE3BF9"/>
    <w:rsid w:val="00EE45DE"/>
    <w:rsid w:val="00EE4E40"/>
    <w:rsid w:val="00EE531B"/>
    <w:rsid w:val="00EE5491"/>
    <w:rsid w:val="00EE7B54"/>
    <w:rsid w:val="00EF078A"/>
    <w:rsid w:val="00EF1849"/>
    <w:rsid w:val="00EF18CE"/>
    <w:rsid w:val="00EF1C5A"/>
    <w:rsid w:val="00EF1D74"/>
    <w:rsid w:val="00EF2012"/>
    <w:rsid w:val="00EF228F"/>
    <w:rsid w:val="00EF29CB"/>
    <w:rsid w:val="00EF3228"/>
    <w:rsid w:val="00EF3545"/>
    <w:rsid w:val="00EF3B2B"/>
    <w:rsid w:val="00EF533D"/>
    <w:rsid w:val="00EF5BB6"/>
    <w:rsid w:val="00EF7245"/>
    <w:rsid w:val="00F00566"/>
    <w:rsid w:val="00F01BC9"/>
    <w:rsid w:val="00F03CDE"/>
    <w:rsid w:val="00F03E9B"/>
    <w:rsid w:val="00F04BCC"/>
    <w:rsid w:val="00F066A5"/>
    <w:rsid w:val="00F104FB"/>
    <w:rsid w:val="00F11C09"/>
    <w:rsid w:val="00F121F0"/>
    <w:rsid w:val="00F12266"/>
    <w:rsid w:val="00F14DB6"/>
    <w:rsid w:val="00F15576"/>
    <w:rsid w:val="00F15C25"/>
    <w:rsid w:val="00F15DD0"/>
    <w:rsid w:val="00F15F1A"/>
    <w:rsid w:val="00F16BE0"/>
    <w:rsid w:val="00F171A7"/>
    <w:rsid w:val="00F2199E"/>
    <w:rsid w:val="00F22442"/>
    <w:rsid w:val="00F25505"/>
    <w:rsid w:val="00F258C9"/>
    <w:rsid w:val="00F26BEE"/>
    <w:rsid w:val="00F27952"/>
    <w:rsid w:val="00F31769"/>
    <w:rsid w:val="00F32AF9"/>
    <w:rsid w:val="00F332B7"/>
    <w:rsid w:val="00F338E5"/>
    <w:rsid w:val="00F342EF"/>
    <w:rsid w:val="00F348C1"/>
    <w:rsid w:val="00F354DE"/>
    <w:rsid w:val="00F3586A"/>
    <w:rsid w:val="00F366EE"/>
    <w:rsid w:val="00F368AF"/>
    <w:rsid w:val="00F36E8F"/>
    <w:rsid w:val="00F37EDF"/>
    <w:rsid w:val="00F40979"/>
    <w:rsid w:val="00F40EAE"/>
    <w:rsid w:val="00F415BF"/>
    <w:rsid w:val="00F43046"/>
    <w:rsid w:val="00F44EC9"/>
    <w:rsid w:val="00F467F7"/>
    <w:rsid w:val="00F50C24"/>
    <w:rsid w:val="00F51A51"/>
    <w:rsid w:val="00F51F73"/>
    <w:rsid w:val="00F55AE0"/>
    <w:rsid w:val="00F56DC3"/>
    <w:rsid w:val="00F61D98"/>
    <w:rsid w:val="00F62FF0"/>
    <w:rsid w:val="00F634D9"/>
    <w:rsid w:val="00F64315"/>
    <w:rsid w:val="00F6457B"/>
    <w:rsid w:val="00F6503B"/>
    <w:rsid w:val="00F659A9"/>
    <w:rsid w:val="00F66A77"/>
    <w:rsid w:val="00F66FA2"/>
    <w:rsid w:val="00F70324"/>
    <w:rsid w:val="00F71BE9"/>
    <w:rsid w:val="00F72386"/>
    <w:rsid w:val="00F75EEB"/>
    <w:rsid w:val="00F778F3"/>
    <w:rsid w:val="00F80914"/>
    <w:rsid w:val="00F8137E"/>
    <w:rsid w:val="00F81BEC"/>
    <w:rsid w:val="00F81CB8"/>
    <w:rsid w:val="00F8227C"/>
    <w:rsid w:val="00F82A85"/>
    <w:rsid w:val="00F82F4B"/>
    <w:rsid w:val="00F84EE1"/>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19AC"/>
    <w:rsid w:val="00FA4011"/>
    <w:rsid w:val="00FB0578"/>
    <w:rsid w:val="00FB101D"/>
    <w:rsid w:val="00FB1B32"/>
    <w:rsid w:val="00FB33FF"/>
    <w:rsid w:val="00FB48FE"/>
    <w:rsid w:val="00FB50C6"/>
    <w:rsid w:val="00FB5203"/>
    <w:rsid w:val="00FB637C"/>
    <w:rsid w:val="00FB654F"/>
    <w:rsid w:val="00FB6995"/>
    <w:rsid w:val="00FB77D7"/>
    <w:rsid w:val="00FC04B8"/>
    <w:rsid w:val="00FC09C9"/>
    <w:rsid w:val="00FC0B36"/>
    <w:rsid w:val="00FC10C5"/>
    <w:rsid w:val="00FC194F"/>
    <w:rsid w:val="00FC2110"/>
    <w:rsid w:val="00FC3419"/>
    <w:rsid w:val="00FC4EF2"/>
    <w:rsid w:val="00FC536D"/>
    <w:rsid w:val="00FC63B6"/>
    <w:rsid w:val="00FC67E9"/>
    <w:rsid w:val="00FC710D"/>
    <w:rsid w:val="00FC7826"/>
    <w:rsid w:val="00FC79DB"/>
    <w:rsid w:val="00FD0782"/>
    <w:rsid w:val="00FD07A2"/>
    <w:rsid w:val="00FD1B26"/>
    <w:rsid w:val="00FD1BE9"/>
    <w:rsid w:val="00FD1E10"/>
    <w:rsid w:val="00FD30BA"/>
    <w:rsid w:val="00FD3C24"/>
    <w:rsid w:val="00FD41A8"/>
    <w:rsid w:val="00FD41DE"/>
    <w:rsid w:val="00FD52AD"/>
    <w:rsid w:val="00FD61E5"/>
    <w:rsid w:val="00FD748C"/>
    <w:rsid w:val="00FD7AC0"/>
    <w:rsid w:val="00FE0B11"/>
    <w:rsid w:val="00FE1105"/>
    <w:rsid w:val="00FE1BD9"/>
    <w:rsid w:val="00FE1F75"/>
    <w:rsid w:val="00FE29FB"/>
    <w:rsid w:val="00FE4312"/>
    <w:rsid w:val="00FE69DE"/>
    <w:rsid w:val="00FE72C0"/>
    <w:rsid w:val="00FF02AE"/>
    <w:rsid w:val="00FF0381"/>
    <w:rsid w:val="00FF08F8"/>
    <w:rsid w:val="00FF0942"/>
    <w:rsid w:val="00FF2B6A"/>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20F9B"/>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46337">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ntTable" Target="fontTable.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392A-0094-4EC0-B86E-BAF480CE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3136</TotalTime>
  <Pages>23</Pages>
  <Words>10942</Words>
  <Characters>71011</Characters>
  <Application>Microsoft Office Word</Application>
  <DocSecurity>0</DocSecurity>
  <Lines>591</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459</cp:revision>
  <cp:lastPrinted>2020-12-17T09:52:00Z</cp:lastPrinted>
  <dcterms:created xsi:type="dcterms:W3CDTF">2019-11-14T08:49:00Z</dcterms:created>
  <dcterms:modified xsi:type="dcterms:W3CDTF">2020-12-23T13:10:00Z</dcterms:modified>
</cp:coreProperties>
</file>