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52694290" w:rsidR="00FF291C" w:rsidRPr="000328A9" w:rsidRDefault="00FF291C" w:rsidP="000328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do realizacji zamówienia pn</w:t>
      </w:r>
      <w:r w:rsidR="009A479D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. </w:t>
      </w:r>
      <w:r w:rsidR="000328A9" w:rsidRPr="000328A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konserwacji i czyszczenia kanalizacji deszczowej oraz awaryjne usunięcie wody zalegającej w pasie dróg powiatowych na terenie Powiatu Pruszkowskiego”</w:t>
      </w:r>
    </w:p>
    <w:p w14:paraId="7DE6D005" w14:textId="3C89635B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0328A9">
        <w:rPr>
          <w:rFonts w:asciiTheme="majorHAnsi" w:hAnsiTheme="majorHAnsi" w:cstheme="majorHAnsi"/>
          <w:bCs/>
          <w:sz w:val="20"/>
          <w:szCs w:val="20"/>
        </w:rPr>
        <w:t>Świadomy odpowiedzialności karnej za składanie fałszywego oświadczenia</w:t>
      </w:r>
      <w:bookmarkStart w:id="0" w:name="_GoBack"/>
      <w:bookmarkEnd w:id="0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943C317" w:rsidR="00EC7015" w:rsidRPr="00B957D8" w:rsidRDefault="002467C2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0328A9">
      <w:rPr>
        <w:rFonts w:asciiTheme="majorHAnsi" w:hAnsiTheme="majorHAnsi" w:cstheme="majorHAnsi"/>
        <w:sz w:val="20"/>
        <w:szCs w:val="20"/>
        <w:lang w:val="pl-PL"/>
      </w:rPr>
      <w:t>3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28A9"/>
    <w:rsid w:val="001965B7"/>
    <w:rsid w:val="001A37E2"/>
    <w:rsid w:val="001A470C"/>
    <w:rsid w:val="00220D56"/>
    <w:rsid w:val="002467C2"/>
    <w:rsid w:val="00302E91"/>
    <w:rsid w:val="00321B97"/>
    <w:rsid w:val="003357AA"/>
    <w:rsid w:val="005C5C0B"/>
    <w:rsid w:val="00644A2E"/>
    <w:rsid w:val="0067147B"/>
    <w:rsid w:val="006D413A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12D6069C</Template>
  <TotalTime>26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15</cp:revision>
  <cp:lastPrinted>2021-07-29T10:08:00Z</cp:lastPrinted>
  <dcterms:created xsi:type="dcterms:W3CDTF">2021-07-02T11:39:00Z</dcterms:created>
  <dcterms:modified xsi:type="dcterms:W3CDTF">2022-10-06T13:16:00Z</dcterms:modified>
</cp:coreProperties>
</file>