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4EC7D5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A44BF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D5DC1">
        <w:rPr>
          <w:rFonts w:ascii="Verdana" w:eastAsia="Times New Roman" w:hAnsi="Verdana" w:cs="Tahoma"/>
          <w:b/>
          <w:bCs/>
          <w:color w:val="000000"/>
          <w:szCs w:val="20"/>
        </w:rPr>
        <w:t>5</w:t>
      </w:r>
      <w:r w:rsidR="00E8462A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17D7C18A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</w:t>
      </w:r>
      <w:r w:rsidR="00183505">
        <w:rPr>
          <w:rFonts w:eastAsia="Times New Roman" w:cs="Arial"/>
          <w:b/>
          <w:color w:val="auto"/>
          <w:spacing w:val="0"/>
          <w:szCs w:val="20"/>
          <w:lang w:eastAsia="pl-PL"/>
        </w:rPr>
        <w:t>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BFE7760" w14:textId="16FDA526" w:rsidR="00D307D3" w:rsidRDefault="00E8462A" w:rsidP="00D307D3">
      <w:pPr>
        <w:spacing w:after="0" w:line="276" w:lineRule="auto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E8462A">
        <w:rPr>
          <w:rFonts w:eastAsia="Times New Roman" w:cs="Tahoma"/>
          <w:b/>
          <w:color w:val="auto"/>
          <w:spacing w:val="0"/>
          <w:szCs w:val="20"/>
          <w:lang w:eastAsia="x-none"/>
        </w:rPr>
        <w:t>„Dostawa podstawowych materiałów zużywalnych do laboratorium 9 części na podstawie umowy ramowej”</w:t>
      </w:r>
    </w:p>
    <w:p w14:paraId="1BB5608C" w14:textId="77777777" w:rsidR="00E8462A" w:rsidRDefault="00E8462A" w:rsidP="00D307D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6A6" w14:textId="77777777" w:rsidR="00792A8B" w:rsidRDefault="00792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42FD1D8" w:rsidR="00216668" w:rsidRDefault="00792A8B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09921A5F" wp14:editId="450A6C41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771C0284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3D4163BC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2058D96">
              <wp:simplePos x="0" y="0"/>
              <wp:positionH relativeFrom="margin">
                <wp:align>left</wp:align>
              </wp:positionH>
              <wp:positionV relativeFrom="page">
                <wp:posOffset>9803130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2A1574D5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1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OLKAD9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2A1574D5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32B" w14:textId="77777777" w:rsidR="00792A8B" w:rsidRDefault="00792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3FC0" w14:textId="77777777" w:rsidR="00792A8B" w:rsidRDefault="00792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3505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29EC"/>
    <w:rsid w:val="00776E2E"/>
    <w:rsid w:val="00792A8B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4BF4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77022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307D3"/>
    <w:rsid w:val="00D40690"/>
    <w:rsid w:val="00D60EBE"/>
    <w:rsid w:val="00D963AF"/>
    <w:rsid w:val="00DA52A1"/>
    <w:rsid w:val="00DB77D1"/>
    <w:rsid w:val="00DD5DC1"/>
    <w:rsid w:val="00DE3DBC"/>
    <w:rsid w:val="00E36132"/>
    <w:rsid w:val="00E8462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27</cp:revision>
  <cp:lastPrinted>2020-10-21T10:15:00Z</cp:lastPrinted>
  <dcterms:created xsi:type="dcterms:W3CDTF">2022-07-20T10:05:00Z</dcterms:created>
  <dcterms:modified xsi:type="dcterms:W3CDTF">2024-05-21T11:32:00Z</dcterms:modified>
</cp:coreProperties>
</file>