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DE94" w14:textId="31DFA3B2" w:rsidR="00537E5A" w:rsidRPr="0019742C" w:rsidRDefault="00537E5A" w:rsidP="00537E5A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Śrem dnia: 202</w:t>
      </w:r>
      <w:r w:rsidR="00194093" w:rsidRPr="0019742C">
        <w:rPr>
          <w:rFonts w:asciiTheme="minorHAnsi" w:hAnsiTheme="minorHAnsi" w:cstheme="minorHAnsi"/>
          <w:sz w:val="24"/>
          <w:szCs w:val="24"/>
        </w:rPr>
        <w:t>2</w:t>
      </w:r>
      <w:r w:rsidRPr="0019742C">
        <w:rPr>
          <w:rFonts w:asciiTheme="minorHAnsi" w:hAnsiTheme="minorHAnsi" w:cstheme="minorHAnsi"/>
          <w:sz w:val="24"/>
          <w:szCs w:val="24"/>
        </w:rPr>
        <w:t>-0</w:t>
      </w:r>
      <w:r w:rsidR="00194093" w:rsidRPr="0019742C">
        <w:rPr>
          <w:rFonts w:asciiTheme="minorHAnsi" w:hAnsiTheme="minorHAnsi" w:cstheme="minorHAnsi"/>
          <w:sz w:val="24"/>
          <w:szCs w:val="24"/>
        </w:rPr>
        <w:t>7</w:t>
      </w:r>
      <w:r w:rsidRPr="0019742C">
        <w:rPr>
          <w:rFonts w:asciiTheme="minorHAnsi" w:hAnsiTheme="minorHAnsi" w:cstheme="minorHAnsi"/>
          <w:sz w:val="24"/>
          <w:szCs w:val="24"/>
        </w:rPr>
        <w:t>-</w:t>
      </w:r>
      <w:r w:rsidR="00194093" w:rsidRPr="0019742C">
        <w:rPr>
          <w:rFonts w:asciiTheme="minorHAnsi" w:hAnsiTheme="minorHAnsi" w:cstheme="minorHAnsi"/>
          <w:sz w:val="24"/>
          <w:szCs w:val="24"/>
        </w:rPr>
        <w:t>05</w:t>
      </w:r>
    </w:p>
    <w:p w14:paraId="20B3DA7D" w14:textId="77777777" w:rsidR="002A7173" w:rsidRPr="0019742C" w:rsidRDefault="002A7173" w:rsidP="002A7173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19742C">
        <w:rPr>
          <w:rFonts w:asciiTheme="minorHAnsi" w:hAnsiTheme="minorHAnsi" w:cstheme="minorHAnsi"/>
          <w:b/>
          <w:szCs w:val="24"/>
        </w:rPr>
        <w:t>Wielkopolski Ośrodek Reumatologiczny SP SZOZ</w:t>
      </w:r>
    </w:p>
    <w:p w14:paraId="2ED1C2D4" w14:textId="77777777" w:rsidR="002A7173" w:rsidRPr="0019742C" w:rsidRDefault="002A7173" w:rsidP="002A7173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19742C">
        <w:rPr>
          <w:rFonts w:asciiTheme="minorHAnsi" w:hAnsiTheme="minorHAnsi" w:cstheme="minorHAnsi"/>
          <w:b/>
          <w:szCs w:val="24"/>
        </w:rPr>
        <w:t>w Śremie</w:t>
      </w:r>
    </w:p>
    <w:p w14:paraId="402C1B8D" w14:textId="77777777" w:rsidR="002A7173" w:rsidRPr="0019742C" w:rsidRDefault="002A7173" w:rsidP="002A7173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19742C">
        <w:rPr>
          <w:rFonts w:asciiTheme="minorHAnsi" w:hAnsiTheme="minorHAnsi" w:cstheme="minorHAnsi"/>
          <w:b/>
          <w:szCs w:val="24"/>
        </w:rPr>
        <w:t>Ul. Mickiewicza 95</w:t>
      </w:r>
    </w:p>
    <w:p w14:paraId="7729D692" w14:textId="77777777" w:rsidR="002A7173" w:rsidRPr="0019742C" w:rsidRDefault="002A7173" w:rsidP="002A7173">
      <w:pPr>
        <w:pStyle w:val="pkt"/>
        <w:ind w:left="0" w:firstLine="0"/>
        <w:rPr>
          <w:rFonts w:asciiTheme="minorHAnsi" w:hAnsiTheme="minorHAnsi" w:cstheme="minorHAnsi"/>
          <w:b/>
          <w:szCs w:val="24"/>
        </w:rPr>
      </w:pPr>
      <w:r w:rsidRPr="0019742C">
        <w:rPr>
          <w:rFonts w:asciiTheme="minorHAnsi" w:hAnsiTheme="minorHAnsi" w:cstheme="minorHAnsi"/>
          <w:b/>
          <w:szCs w:val="24"/>
        </w:rPr>
        <w:t>63-100 Śrem</w:t>
      </w:r>
    </w:p>
    <w:p w14:paraId="1B19A3E4" w14:textId="77777777" w:rsidR="002A7173" w:rsidRPr="0019742C" w:rsidRDefault="002A7173" w:rsidP="002A7173">
      <w:pPr>
        <w:pStyle w:val="pkt"/>
        <w:rPr>
          <w:rFonts w:asciiTheme="minorHAnsi" w:hAnsiTheme="minorHAnsi" w:cstheme="minorHAnsi"/>
          <w:szCs w:val="24"/>
        </w:rPr>
      </w:pPr>
    </w:p>
    <w:p w14:paraId="41B11741" w14:textId="77777777" w:rsidR="002A7173" w:rsidRPr="0019742C" w:rsidRDefault="002A7173" w:rsidP="002A7173">
      <w:pPr>
        <w:pStyle w:val="pkt"/>
        <w:rPr>
          <w:rFonts w:asciiTheme="minorHAnsi" w:hAnsiTheme="minorHAnsi" w:cstheme="minorHAnsi"/>
          <w:szCs w:val="24"/>
        </w:rPr>
      </w:pPr>
    </w:p>
    <w:p w14:paraId="41D5DFA5" w14:textId="37A6AEB9" w:rsidR="002A7173" w:rsidRPr="0019742C" w:rsidRDefault="002A7173" w:rsidP="002A7173">
      <w:pPr>
        <w:tabs>
          <w:tab w:val="right" w:pos="9214"/>
        </w:tabs>
        <w:spacing w:before="60" w:after="840"/>
        <w:jc w:val="both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Znak sprawy:</w:t>
      </w:r>
      <w:r w:rsidRPr="001974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9742C">
        <w:rPr>
          <w:rFonts w:asciiTheme="minorHAnsi" w:hAnsiTheme="minorHAnsi" w:cstheme="minorHAnsi"/>
          <w:b/>
          <w:sz w:val="24"/>
          <w:szCs w:val="24"/>
        </w:rPr>
        <w:t>POR-ZP.3720.2/202</w:t>
      </w:r>
      <w:r w:rsidR="00194093" w:rsidRPr="0019742C">
        <w:rPr>
          <w:rFonts w:asciiTheme="minorHAnsi" w:hAnsiTheme="minorHAnsi" w:cstheme="minorHAnsi"/>
          <w:b/>
          <w:sz w:val="24"/>
          <w:szCs w:val="24"/>
        </w:rPr>
        <w:t>2</w:t>
      </w:r>
      <w:r w:rsidRPr="0019742C">
        <w:rPr>
          <w:rFonts w:asciiTheme="minorHAnsi" w:hAnsiTheme="minorHAnsi" w:cstheme="minorHAnsi"/>
          <w:sz w:val="24"/>
          <w:szCs w:val="24"/>
        </w:rPr>
        <w:tab/>
      </w:r>
    </w:p>
    <w:p w14:paraId="2DDD771D" w14:textId="77777777" w:rsidR="00537E5A" w:rsidRPr="0019742C" w:rsidRDefault="00537E5A" w:rsidP="00537E5A">
      <w:pPr>
        <w:pStyle w:val="Nagwek"/>
        <w:tabs>
          <w:tab w:val="clear" w:pos="4536"/>
        </w:tabs>
        <w:rPr>
          <w:rFonts w:asciiTheme="minorHAnsi" w:hAnsiTheme="minorHAnsi" w:cstheme="minorHAnsi"/>
          <w:sz w:val="24"/>
          <w:szCs w:val="24"/>
        </w:rPr>
      </w:pPr>
    </w:p>
    <w:p w14:paraId="057C8022" w14:textId="77777777" w:rsidR="00EF1037" w:rsidRPr="0019742C" w:rsidRDefault="00EF103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P O W I A D O M I E N I E</w:t>
      </w:r>
    </w:p>
    <w:p w14:paraId="144C3A13" w14:textId="77777777" w:rsidR="00EF1037" w:rsidRPr="0019742C" w:rsidRDefault="00EF1037" w:rsidP="005C0930">
      <w:pPr>
        <w:pStyle w:val="Nagwek1"/>
        <w:spacing w:before="0" w:after="480"/>
        <w:jc w:val="center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o zmianach  SWZ</w:t>
      </w:r>
    </w:p>
    <w:p w14:paraId="4B5C9456" w14:textId="0B23437C" w:rsidR="00EF1037" w:rsidRPr="0019742C" w:rsidRDefault="005C0930" w:rsidP="007D46E1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publicznego, prowadzonego w trybie </w:t>
      </w:r>
      <w:r w:rsidR="00927ED4" w:rsidRPr="0019742C">
        <w:rPr>
          <w:rFonts w:asciiTheme="minorHAnsi" w:hAnsiTheme="minorHAnsi" w:cstheme="minorHAnsi"/>
          <w:sz w:val="24"/>
          <w:szCs w:val="24"/>
        </w:rPr>
        <w:t>podstawowy</w:t>
      </w:r>
      <w:r w:rsidR="005F0EA2" w:rsidRPr="0019742C">
        <w:rPr>
          <w:rFonts w:asciiTheme="minorHAnsi" w:hAnsiTheme="minorHAnsi" w:cstheme="minorHAnsi"/>
          <w:sz w:val="24"/>
          <w:szCs w:val="24"/>
        </w:rPr>
        <w:t xml:space="preserve">m bez negocjacji </w:t>
      </w:r>
      <w:r w:rsidRPr="001974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742C">
        <w:rPr>
          <w:rFonts w:asciiTheme="minorHAnsi" w:hAnsiTheme="minorHAnsi" w:cstheme="minorHAnsi"/>
          <w:bCs/>
          <w:sz w:val="24"/>
          <w:szCs w:val="24"/>
        </w:rPr>
        <w:t>na</w:t>
      </w:r>
      <w:r w:rsidRPr="001974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4371" w:rsidRPr="0019742C">
        <w:rPr>
          <w:rFonts w:asciiTheme="minorHAnsi" w:hAnsiTheme="minorHAnsi" w:cstheme="minorHAnsi"/>
          <w:b/>
          <w:sz w:val="24"/>
          <w:szCs w:val="24"/>
        </w:rPr>
        <w:t>„</w:t>
      </w:r>
      <w:r w:rsidR="00CC4371" w:rsidRPr="0019742C">
        <w:rPr>
          <w:rFonts w:asciiTheme="minorHAnsi" w:hAnsiTheme="minorHAnsi" w:cstheme="minorHAnsi"/>
          <w:b/>
          <w:sz w:val="24"/>
          <w:szCs w:val="24"/>
        </w:rPr>
        <w:t>Świadczenie usługi opieki serwisowej oraz usługi nadzoru autorskiego umożliwiających bieżącą eksploatację posiadanego systemu HIS</w:t>
      </w:r>
      <w:r w:rsidR="00537E5A" w:rsidRPr="0019742C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537E5A" w:rsidRPr="0019742C">
        <w:rPr>
          <w:rFonts w:asciiTheme="minorHAnsi" w:hAnsiTheme="minorHAnsi" w:cstheme="minorHAnsi"/>
          <w:bCs/>
          <w:sz w:val="24"/>
          <w:szCs w:val="24"/>
        </w:rPr>
        <w:t>– znak sprawy</w:t>
      </w:r>
      <w:r w:rsidR="00537E5A" w:rsidRPr="001974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7173" w:rsidRPr="0019742C">
        <w:rPr>
          <w:rFonts w:asciiTheme="minorHAnsi" w:hAnsiTheme="minorHAnsi" w:cstheme="minorHAnsi"/>
          <w:b/>
          <w:sz w:val="24"/>
          <w:szCs w:val="24"/>
        </w:rPr>
        <w:t>POR-ZP.3720.2/202</w:t>
      </w:r>
      <w:r w:rsidR="00CC4371" w:rsidRPr="0019742C">
        <w:rPr>
          <w:rFonts w:asciiTheme="minorHAnsi" w:hAnsiTheme="minorHAnsi" w:cstheme="minorHAnsi"/>
          <w:b/>
          <w:sz w:val="24"/>
          <w:szCs w:val="24"/>
        </w:rPr>
        <w:t>2</w:t>
      </w:r>
      <w:r w:rsidRPr="0019742C">
        <w:rPr>
          <w:rFonts w:asciiTheme="minorHAnsi" w:hAnsiTheme="minorHAnsi" w:cstheme="minorHAnsi"/>
          <w:b/>
          <w:sz w:val="24"/>
          <w:szCs w:val="24"/>
        </w:rPr>
        <w:t>.</w:t>
      </w:r>
    </w:p>
    <w:p w14:paraId="39B3923E" w14:textId="57B8F528" w:rsidR="00EF1037" w:rsidRPr="0019742C" w:rsidRDefault="005C0930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 xml:space="preserve">Zamawiający, działając na podstawie art. </w:t>
      </w:r>
      <w:r w:rsidR="00F004A8" w:rsidRPr="0019742C">
        <w:rPr>
          <w:rFonts w:asciiTheme="minorHAnsi" w:hAnsiTheme="minorHAnsi" w:cstheme="minorHAnsi"/>
          <w:sz w:val="24"/>
          <w:szCs w:val="24"/>
        </w:rPr>
        <w:t>286</w:t>
      </w:r>
      <w:r w:rsidRPr="0019742C">
        <w:rPr>
          <w:rFonts w:asciiTheme="minorHAnsi" w:hAnsiTheme="minorHAnsi" w:cstheme="minorHAnsi"/>
          <w:sz w:val="24"/>
          <w:szCs w:val="24"/>
        </w:rPr>
        <w:t xml:space="preserve"> ust. 1 i </w:t>
      </w:r>
      <w:r w:rsidR="00F004A8" w:rsidRPr="0019742C">
        <w:rPr>
          <w:rFonts w:asciiTheme="minorHAnsi" w:hAnsiTheme="minorHAnsi" w:cstheme="minorHAnsi"/>
          <w:sz w:val="24"/>
          <w:szCs w:val="24"/>
        </w:rPr>
        <w:t>7</w:t>
      </w:r>
      <w:r w:rsidRPr="0019742C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</w:t>
      </w:r>
      <w:r w:rsidR="00927ED4" w:rsidRPr="0019742C">
        <w:rPr>
          <w:rFonts w:asciiTheme="minorHAnsi" w:hAnsiTheme="minorHAnsi" w:cstheme="minorHAnsi"/>
          <w:sz w:val="24"/>
          <w:szCs w:val="24"/>
        </w:rPr>
        <w:t>(Dz.U. poz. 2019 ze zm.)</w:t>
      </w:r>
      <w:r w:rsidRPr="0019742C">
        <w:rPr>
          <w:rFonts w:asciiTheme="minorHAnsi" w:hAnsiTheme="minorHAnsi" w:cstheme="minorHAnsi"/>
          <w:sz w:val="24"/>
          <w:szCs w:val="24"/>
        </w:rPr>
        <w:t xml:space="preserve">, </w:t>
      </w:r>
      <w:r w:rsidR="00EB3650" w:rsidRPr="0019742C">
        <w:rPr>
          <w:rFonts w:asciiTheme="minorHAnsi" w:hAnsiTheme="minorHAnsi" w:cstheme="minorHAnsi"/>
          <w:sz w:val="24"/>
          <w:szCs w:val="24"/>
        </w:rPr>
        <w:t xml:space="preserve">informuje o </w:t>
      </w:r>
      <w:r w:rsidRPr="0019742C">
        <w:rPr>
          <w:rFonts w:asciiTheme="minorHAnsi" w:hAnsiTheme="minorHAnsi" w:cstheme="minorHAnsi"/>
          <w:sz w:val="24"/>
          <w:szCs w:val="24"/>
        </w:rPr>
        <w:t>dokon</w:t>
      </w:r>
      <w:r w:rsidR="00EB3650" w:rsidRPr="0019742C">
        <w:rPr>
          <w:rFonts w:asciiTheme="minorHAnsi" w:hAnsiTheme="minorHAnsi" w:cstheme="minorHAnsi"/>
          <w:sz w:val="24"/>
          <w:szCs w:val="24"/>
        </w:rPr>
        <w:t>aniu</w:t>
      </w:r>
      <w:r w:rsidRPr="0019742C">
        <w:rPr>
          <w:rFonts w:asciiTheme="minorHAnsi" w:hAnsiTheme="minorHAnsi" w:cstheme="minorHAnsi"/>
          <w:sz w:val="24"/>
          <w:szCs w:val="24"/>
        </w:rPr>
        <w:t xml:space="preserve"> </w:t>
      </w:r>
      <w:r w:rsidR="00460DC4" w:rsidRPr="0019742C">
        <w:rPr>
          <w:rFonts w:asciiTheme="minorHAnsi" w:hAnsiTheme="minorHAnsi" w:cstheme="minorHAnsi"/>
          <w:sz w:val="24"/>
          <w:szCs w:val="24"/>
        </w:rPr>
        <w:t>zmian</w:t>
      </w:r>
      <w:r w:rsidRPr="0019742C">
        <w:rPr>
          <w:rFonts w:asciiTheme="minorHAnsi" w:hAnsiTheme="minorHAnsi" w:cstheme="minorHAnsi"/>
          <w:sz w:val="24"/>
          <w:szCs w:val="24"/>
        </w:rPr>
        <w:t xml:space="preserve"> w z</w:t>
      </w:r>
      <w:r w:rsidR="00460DC4" w:rsidRPr="0019742C">
        <w:rPr>
          <w:rFonts w:asciiTheme="minorHAnsi" w:hAnsiTheme="minorHAnsi" w:cstheme="minorHAnsi"/>
          <w:sz w:val="24"/>
          <w:szCs w:val="24"/>
        </w:rPr>
        <w:t>apis</w:t>
      </w:r>
      <w:r w:rsidRPr="0019742C">
        <w:rPr>
          <w:rFonts w:asciiTheme="minorHAnsi" w:hAnsiTheme="minorHAnsi" w:cstheme="minorHAnsi"/>
          <w:sz w:val="24"/>
          <w:szCs w:val="24"/>
        </w:rPr>
        <w:t>ach</w:t>
      </w:r>
      <w:r w:rsidR="00460DC4" w:rsidRPr="0019742C">
        <w:rPr>
          <w:rFonts w:asciiTheme="minorHAnsi" w:hAnsiTheme="minorHAnsi" w:cstheme="minorHAnsi"/>
          <w:sz w:val="24"/>
          <w:szCs w:val="24"/>
        </w:rPr>
        <w:t xml:space="preserve"> </w:t>
      </w:r>
      <w:r w:rsidRPr="0019742C">
        <w:rPr>
          <w:rFonts w:asciiTheme="minorHAnsi" w:hAnsiTheme="minorHAnsi" w:cstheme="minorHAnsi"/>
          <w:sz w:val="24"/>
          <w:szCs w:val="24"/>
        </w:rPr>
        <w:t>S</w:t>
      </w:r>
      <w:r w:rsidR="00EF1037" w:rsidRPr="0019742C">
        <w:rPr>
          <w:rFonts w:asciiTheme="minorHAnsi" w:hAnsiTheme="minorHAnsi" w:cstheme="minorHAnsi"/>
          <w:sz w:val="24"/>
          <w:szCs w:val="24"/>
        </w:rPr>
        <w:t>pecyfikacji warunków zamówienia</w:t>
      </w:r>
      <w:r w:rsidR="00460DC4" w:rsidRPr="0019742C">
        <w:rPr>
          <w:rFonts w:asciiTheme="minorHAnsi" w:hAnsiTheme="minorHAnsi" w:cstheme="minorHAnsi"/>
          <w:sz w:val="24"/>
          <w:szCs w:val="24"/>
        </w:rPr>
        <w:t xml:space="preserve"> w następującym zakresie</w:t>
      </w:r>
      <w:r w:rsidR="00EF1037" w:rsidRPr="0019742C">
        <w:rPr>
          <w:rFonts w:asciiTheme="minorHAnsi" w:hAnsiTheme="minorHAnsi" w:cstheme="minorHAnsi"/>
          <w:sz w:val="24"/>
          <w:szCs w:val="24"/>
        </w:rPr>
        <w:t>:</w:t>
      </w:r>
    </w:p>
    <w:p w14:paraId="1D3ED991" w14:textId="77777777" w:rsidR="005B159D" w:rsidRPr="0019742C" w:rsidRDefault="005B159D" w:rsidP="005B159D">
      <w:pPr>
        <w:pStyle w:val="Nagwek2"/>
        <w:numPr>
          <w:ilvl w:val="0"/>
          <w:numId w:val="4"/>
        </w:numPr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i w:val="0"/>
          <w:iCs/>
          <w:sz w:val="24"/>
          <w:szCs w:val="24"/>
        </w:rPr>
        <w:t>Pkt 6 SWZ otrzymuje brzmienie:</w:t>
      </w:r>
    </w:p>
    <w:p w14:paraId="2CCB9630" w14:textId="63F35A93" w:rsidR="005B159D" w:rsidRPr="0019742C" w:rsidRDefault="00A05AA0" w:rsidP="005B159D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0" w:name="_Toc258314246"/>
      <w:r w:rsidRPr="0019742C">
        <w:rPr>
          <w:rFonts w:asciiTheme="minorHAnsi" w:hAnsiTheme="minorHAnsi" w:cstheme="minorHAnsi"/>
          <w:sz w:val="24"/>
          <w:szCs w:val="24"/>
        </w:rPr>
        <w:t>„</w:t>
      </w:r>
      <w:r w:rsidR="005B159D" w:rsidRPr="0019742C">
        <w:rPr>
          <w:rFonts w:asciiTheme="minorHAnsi" w:hAnsiTheme="minorHAnsi" w:cstheme="minorHAnsi"/>
          <w:sz w:val="24"/>
          <w:szCs w:val="24"/>
        </w:rPr>
        <w:t xml:space="preserve">6. </w:t>
      </w:r>
      <w:r w:rsidR="005B159D" w:rsidRPr="0019742C">
        <w:rPr>
          <w:rFonts w:asciiTheme="minorHAnsi" w:hAnsiTheme="minorHAnsi" w:cstheme="minorHAnsi"/>
          <w:sz w:val="24"/>
          <w:szCs w:val="24"/>
        </w:rPr>
        <w:t>Termin wykonania zamówienia</w:t>
      </w:r>
      <w:bookmarkEnd w:id="0"/>
    </w:p>
    <w:p w14:paraId="3171D7FA" w14:textId="27AF10D6" w:rsidR="005B159D" w:rsidRPr="0019742C" w:rsidRDefault="005B159D" w:rsidP="005B159D">
      <w:pPr>
        <w:pStyle w:val="Nagwek2"/>
        <w:tabs>
          <w:tab w:val="left" w:pos="708"/>
        </w:tabs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Zamówienie musi zostać zrealizowane w terminie: 24 miesiące</w:t>
      </w:r>
      <w:r w:rsidRPr="0019742C">
        <w:rPr>
          <w:rFonts w:asciiTheme="minorHAnsi" w:hAnsiTheme="minorHAnsi" w:cstheme="minorHAnsi"/>
          <w:b/>
          <w:sz w:val="24"/>
          <w:szCs w:val="24"/>
        </w:rPr>
        <w:t xml:space="preserve"> od daty </w:t>
      </w:r>
      <w:r w:rsidRPr="0019742C">
        <w:rPr>
          <w:rFonts w:asciiTheme="minorHAnsi" w:hAnsiTheme="minorHAnsi" w:cstheme="minorHAnsi"/>
          <w:b/>
          <w:sz w:val="24"/>
          <w:szCs w:val="24"/>
        </w:rPr>
        <w:t>5.12.2022 r</w:t>
      </w:r>
      <w:r w:rsidR="00A05AA0" w:rsidRPr="0019742C">
        <w:rPr>
          <w:rFonts w:asciiTheme="minorHAnsi" w:hAnsiTheme="minorHAnsi" w:cstheme="minorHAnsi"/>
          <w:b/>
          <w:sz w:val="24"/>
          <w:szCs w:val="24"/>
        </w:rPr>
        <w:t>.”</w:t>
      </w:r>
    </w:p>
    <w:p w14:paraId="02A2AD4C" w14:textId="3D697E0E" w:rsidR="00E33863" w:rsidRPr="0019742C" w:rsidRDefault="00A05AA0" w:rsidP="005B159D">
      <w:pPr>
        <w:pStyle w:val="Nagwek2"/>
        <w:numPr>
          <w:ilvl w:val="0"/>
          <w:numId w:val="4"/>
        </w:numPr>
        <w:tabs>
          <w:tab w:val="left" w:pos="708"/>
        </w:tabs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19742C">
        <w:rPr>
          <w:rFonts w:asciiTheme="minorHAnsi" w:hAnsiTheme="minorHAnsi" w:cstheme="minorHAnsi"/>
          <w:i w:val="0"/>
          <w:iCs/>
          <w:sz w:val="24"/>
          <w:szCs w:val="24"/>
        </w:rPr>
        <w:t>Pkt 8.1. SWZ otrzymuje brzmienie:</w:t>
      </w:r>
    </w:p>
    <w:p w14:paraId="72B9568B" w14:textId="77777777" w:rsidR="00B11F12" w:rsidRPr="0019742C" w:rsidRDefault="00B11F12" w:rsidP="00A05AA0">
      <w:pPr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 xml:space="preserve">„8.1. </w:t>
      </w:r>
      <w:r w:rsidRPr="0019742C">
        <w:rPr>
          <w:rFonts w:asciiTheme="minorHAnsi" w:hAnsiTheme="minorHAnsi" w:cstheme="minorHAnsi"/>
          <w:sz w:val="24"/>
          <w:szCs w:val="24"/>
        </w:rPr>
        <w:t>Zamawiający wykluczy z postępowania o udzielenie zamówienia Wykonawcę, wobec którego</w:t>
      </w:r>
      <w:r w:rsidRPr="0019742C">
        <w:rPr>
          <w:rFonts w:asciiTheme="minorHAnsi" w:hAnsiTheme="minorHAnsi" w:cstheme="minorHAnsi"/>
          <w:sz w:val="24"/>
          <w:szCs w:val="24"/>
        </w:rPr>
        <w:t>:</w:t>
      </w:r>
    </w:p>
    <w:p w14:paraId="1315C704" w14:textId="26998A9F" w:rsidR="00A05AA0" w:rsidRPr="0019742C" w:rsidRDefault="00B11F12" w:rsidP="00B11F1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zachodzą podstawy wykluczenia, o których mowa w art. 108 ustawy Pzp.</w:t>
      </w:r>
    </w:p>
    <w:p w14:paraId="6B67AA22" w14:textId="6104F590" w:rsidR="00B11F12" w:rsidRPr="0019742C" w:rsidRDefault="00C50008" w:rsidP="00B11F12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zachodzą podstawy wykluczenia określone w art. 7 ust. 1 ustawy z dnia 13 kwietnia 2022 r. o szczególnych rozwiązaniach w zakresie przeciwdziałania wspieraniu agresji na Ukrainę oraz służących ochronie bezpieczeństwa narodowego (Dz. U. z 2022 r. poz. 835)</w:t>
      </w:r>
      <w:r w:rsidRPr="0019742C">
        <w:rPr>
          <w:rFonts w:asciiTheme="minorHAnsi" w:hAnsiTheme="minorHAnsi" w:cstheme="minorHAnsi"/>
          <w:sz w:val="24"/>
          <w:szCs w:val="24"/>
        </w:rPr>
        <w:t>.”</w:t>
      </w:r>
    </w:p>
    <w:p w14:paraId="164D6DF5" w14:textId="77777777" w:rsidR="00356006" w:rsidRPr="0019742C" w:rsidRDefault="00356006" w:rsidP="0035600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E66B66F" w14:textId="59527542" w:rsidR="00C50008" w:rsidRPr="0019742C" w:rsidRDefault="0031288E" w:rsidP="0031288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Pkt. 20</w:t>
      </w:r>
      <w:r w:rsidR="00356006" w:rsidRPr="0019742C">
        <w:rPr>
          <w:rFonts w:asciiTheme="minorHAnsi" w:hAnsiTheme="minorHAnsi" w:cstheme="minorHAnsi"/>
          <w:sz w:val="24"/>
          <w:szCs w:val="24"/>
        </w:rPr>
        <w:t>.1. SWZ otrzymuje brzmienie:</w:t>
      </w:r>
    </w:p>
    <w:p w14:paraId="4B695658" w14:textId="0031086F" w:rsidR="00356006" w:rsidRPr="0019742C" w:rsidRDefault="00356006" w:rsidP="00356006">
      <w:pPr>
        <w:ind w:left="360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„</w:t>
      </w:r>
      <w:r w:rsidR="00724CF9" w:rsidRPr="0019742C">
        <w:rPr>
          <w:rFonts w:asciiTheme="minorHAnsi" w:hAnsiTheme="minorHAnsi" w:cstheme="minorHAnsi"/>
          <w:sz w:val="24"/>
          <w:szCs w:val="24"/>
        </w:rPr>
        <w:t>20.1. Otwarcie ofert nastąpi w dniu   08.07.2022 r. o godzinie 8:05</w:t>
      </w:r>
      <w:r w:rsidR="00724CF9" w:rsidRPr="0019742C">
        <w:rPr>
          <w:rFonts w:asciiTheme="minorHAnsi" w:hAnsiTheme="minorHAnsi" w:cstheme="minorHAnsi"/>
          <w:sz w:val="24"/>
          <w:szCs w:val="24"/>
        </w:rPr>
        <w:t>”</w:t>
      </w:r>
    </w:p>
    <w:p w14:paraId="741D279E" w14:textId="1D85D96E" w:rsidR="006D7998" w:rsidRPr="0019742C" w:rsidRDefault="006D7998" w:rsidP="006D7998">
      <w:pPr>
        <w:rPr>
          <w:rFonts w:asciiTheme="minorHAnsi" w:hAnsiTheme="minorHAnsi" w:cstheme="minorHAnsi"/>
          <w:sz w:val="24"/>
          <w:szCs w:val="24"/>
        </w:rPr>
      </w:pPr>
    </w:p>
    <w:p w14:paraId="32F30A95" w14:textId="3C141DFB" w:rsidR="006D7998" w:rsidRPr="0019742C" w:rsidRDefault="006D7998" w:rsidP="0019742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lastRenderedPageBreak/>
        <w:t>Wzór umowy otrzymuje</w:t>
      </w:r>
      <w:r w:rsidR="0019742C" w:rsidRPr="0019742C">
        <w:rPr>
          <w:rFonts w:asciiTheme="minorHAnsi" w:hAnsiTheme="minorHAnsi" w:cstheme="minorHAnsi"/>
          <w:sz w:val="24"/>
          <w:szCs w:val="24"/>
        </w:rPr>
        <w:t xml:space="preserve"> brzmienie określone w załączniku do niniejszego powiadomienia.</w:t>
      </w:r>
    </w:p>
    <w:p w14:paraId="46404C37" w14:textId="77777777" w:rsidR="00E33863" w:rsidRPr="0019742C" w:rsidRDefault="00E33863" w:rsidP="00E33863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04EEAC" w14:textId="1B92804A" w:rsidR="00EF1037" w:rsidRPr="0019742C" w:rsidRDefault="00CC4371" w:rsidP="00E02559">
      <w:pPr>
        <w:pStyle w:val="Tekstpodstawowy"/>
        <w:jc w:val="right"/>
        <w:rPr>
          <w:rFonts w:asciiTheme="minorHAnsi" w:hAnsiTheme="minorHAnsi" w:cstheme="minorHAnsi"/>
          <w:szCs w:val="24"/>
        </w:rPr>
      </w:pPr>
      <w:r w:rsidRPr="0019742C">
        <w:rPr>
          <w:rFonts w:asciiTheme="minorHAnsi" w:hAnsiTheme="minorHAnsi" w:cstheme="minorHAnsi"/>
          <w:szCs w:val="24"/>
        </w:rPr>
        <w:t xml:space="preserve"> </w:t>
      </w:r>
      <w:r w:rsidRPr="0019742C">
        <w:rPr>
          <w:rFonts w:asciiTheme="minorHAnsi" w:hAnsiTheme="minorHAnsi" w:cstheme="minorHAnsi"/>
          <w:szCs w:val="24"/>
        </w:rPr>
        <w:tab/>
      </w:r>
    </w:p>
    <w:p w14:paraId="6344FA13" w14:textId="77777777" w:rsidR="005C0930" w:rsidRPr="0019742C" w:rsidRDefault="005C093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i/>
          <w:szCs w:val="24"/>
        </w:rPr>
      </w:pPr>
      <w:r w:rsidRPr="0019742C">
        <w:rPr>
          <w:rFonts w:asciiTheme="minorHAnsi" w:hAnsiTheme="minorHAnsi" w:cstheme="minorHAnsi"/>
          <w:i/>
          <w:szCs w:val="24"/>
        </w:rPr>
        <w:t>Zamawiający</w:t>
      </w:r>
    </w:p>
    <w:p w14:paraId="683A9094" w14:textId="77777777" w:rsidR="005C0930" w:rsidRPr="0019742C" w:rsidRDefault="005C0930" w:rsidP="00B26D41">
      <w:pPr>
        <w:pStyle w:val="Tekstpodstawowy"/>
        <w:ind w:left="3117" w:right="-2" w:firstLine="423"/>
        <w:jc w:val="right"/>
        <w:rPr>
          <w:rFonts w:asciiTheme="minorHAnsi" w:hAnsiTheme="minorHAnsi" w:cstheme="minorHAnsi"/>
          <w:szCs w:val="24"/>
        </w:rPr>
      </w:pPr>
    </w:p>
    <w:p w14:paraId="76C8D564" w14:textId="77777777" w:rsidR="00FB48A8" w:rsidRPr="0019742C" w:rsidRDefault="00FB48A8" w:rsidP="00FB48A8">
      <w:pPr>
        <w:ind w:left="5940"/>
        <w:rPr>
          <w:rFonts w:asciiTheme="minorHAnsi" w:hAnsiTheme="minorHAnsi" w:cstheme="minorHAnsi"/>
          <w:sz w:val="24"/>
          <w:szCs w:val="24"/>
        </w:rPr>
      </w:pPr>
    </w:p>
    <w:p w14:paraId="11AF60D5" w14:textId="1CCDEDB2" w:rsidR="00FB48A8" w:rsidRDefault="00146AA1" w:rsidP="00FB48A8">
      <w:pPr>
        <w:ind w:left="59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up. Sławomir Baum</w:t>
      </w:r>
    </w:p>
    <w:p w14:paraId="232494A4" w14:textId="0D43AC8C" w:rsidR="00146AA1" w:rsidRPr="0019742C" w:rsidRDefault="00146AA1" w:rsidP="00FB48A8">
      <w:pPr>
        <w:ind w:left="59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Specjalista ds. zamówień publicznych</w:t>
      </w:r>
    </w:p>
    <w:p w14:paraId="4788E224" w14:textId="58EC4464" w:rsidR="00045A90" w:rsidRPr="0019742C" w:rsidRDefault="00045A90" w:rsidP="00045A90">
      <w:pPr>
        <w:rPr>
          <w:rFonts w:asciiTheme="minorHAnsi" w:hAnsiTheme="minorHAnsi" w:cstheme="minorHAnsi"/>
          <w:sz w:val="24"/>
          <w:szCs w:val="24"/>
        </w:rPr>
      </w:pPr>
    </w:p>
    <w:p w14:paraId="7B088AD7" w14:textId="11C34422" w:rsidR="00E33863" w:rsidRPr="0019742C" w:rsidRDefault="00E33863" w:rsidP="00045A90">
      <w:pPr>
        <w:rPr>
          <w:rFonts w:asciiTheme="minorHAnsi" w:hAnsiTheme="minorHAnsi" w:cstheme="minorHAnsi"/>
          <w:sz w:val="24"/>
          <w:szCs w:val="24"/>
        </w:rPr>
      </w:pPr>
    </w:p>
    <w:p w14:paraId="0B1980BB" w14:textId="6C6C3822" w:rsidR="00E33863" w:rsidRPr="0019742C" w:rsidRDefault="00E33863" w:rsidP="00045A90">
      <w:pPr>
        <w:rPr>
          <w:rFonts w:asciiTheme="minorHAnsi" w:hAnsiTheme="minorHAnsi" w:cstheme="minorHAnsi"/>
          <w:sz w:val="24"/>
          <w:szCs w:val="24"/>
        </w:rPr>
      </w:pPr>
    </w:p>
    <w:p w14:paraId="0EB26505" w14:textId="6CDA1D3F" w:rsidR="00E33863" w:rsidRPr="0019742C" w:rsidRDefault="00E33863" w:rsidP="00045A90">
      <w:pPr>
        <w:rPr>
          <w:rFonts w:asciiTheme="minorHAnsi" w:hAnsiTheme="minorHAnsi" w:cstheme="minorHAnsi"/>
          <w:sz w:val="24"/>
          <w:szCs w:val="24"/>
        </w:rPr>
      </w:pPr>
    </w:p>
    <w:p w14:paraId="06A0EF14" w14:textId="77777777" w:rsidR="00E33863" w:rsidRPr="0019742C" w:rsidRDefault="00E33863" w:rsidP="00045A90">
      <w:pPr>
        <w:rPr>
          <w:rFonts w:asciiTheme="minorHAnsi" w:hAnsiTheme="minorHAnsi" w:cstheme="minorHAnsi"/>
          <w:sz w:val="24"/>
          <w:szCs w:val="24"/>
        </w:rPr>
      </w:pPr>
    </w:p>
    <w:p w14:paraId="7AC2DEC9" w14:textId="6A5224DD" w:rsidR="00045A90" w:rsidRPr="0019742C" w:rsidRDefault="00045A90" w:rsidP="00045A90">
      <w:pPr>
        <w:tabs>
          <w:tab w:val="left" w:pos="1035"/>
        </w:tabs>
        <w:rPr>
          <w:rFonts w:asciiTheme="minorHAnsi" w:hAnsiTheme="minorHAnsi" w:cstheme="minorHAnsi"/>
          <w:sz w:val="24"/>
          <w:szCs w:val="24"/>
        </w:rPr>
      </w:pPr>
      <w:r w:rsidRPr="0019742C">
        <w:rPr>
          <w:rFonts w:asciiTheme="minorHAnsi" w:hAnsiTheme="minorHAnsi" w:cstheme="minorHAnsi"/>
          <w:sz w:val="24"/>
          <w:szCs w:val="24"/>
        </w:rPr>
        <w:t>Załączniki</w:t>
      </w:r>
    </w:p>
    <w:p w14:paraId="6E9DB10A" w14:textId="2B2AFDCC" w:rsidR="00045A90" w:rsidRPr="0019742C" w:rsidRDefault="0019742C" w:rsidP="00045A90">
      <w:pPr>
        <w:pStyle w:val="Akapitzlist"/>
        <w:numPr>
          <w:ilvl w:val="0"/>
          <w:numId w:val="2"/>
        </w:numPr>
        <w:tabs>
          <w:tab w:val="left" w:pos="103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Zmodyfikowany wzór umowy</w:t>
      </w:r>
    </w:p>
    <w:sectPr w:rsidR="00045A90" w:rsidRPr="0019742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1152" w14:textId="77777777" w:rsidR="00D87B1A" w:rsidRDefault="00D87B1A">
      <w:r>
        <w:separator/>
      </w:r>
    </w:p>
  </w:endnote>
  <w:endnote w:type="continuationSeparator" w:id="0">
    <w:p w14:paraId="33DB33D3" w14:textId="77777777" w:rsidR="00D87B1A" w:rsidRDefault="00D8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30A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6B738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E7E2" w14:textId="77777777" w:rsidR="00EF1037" w:rsidRDefault="00444C1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2C06DC" wp14:editId="18100588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B43A1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7DFE382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3A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AA266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86F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8EEB64" w14:textId="77777777" w:rsidR="00EF1037" w:rsidRDefault="00EF1037">
    <w:pPr>
      <w:pStyle w:val="Stopka"/>
      <w:tabs>
        <w:tab w:val="clear" w:pos="4536"/>
        <w:tab w:val="left" w:pos="6237"/>
      </w:tabs>
    </w:pPr>
  </w:p>
  <w:p w14:paraId="07E9563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C560" w14:textId="77777777" w:rsidR="00D87B1A" w:rsidRDefault="00D87B1A">
      <w:r>
        <w:separator/>
      </w:r>
    </w:p>
  </w:footnote>
  <w:footnote w:type="continuationSeparator" w:id="0">
    <w:p w14:paraId="57C9271D" w14:textId="77777777" w:rsidR="00D87B1A" w:rsidRDefault="00D8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80A"/>
    <w:multiLevelType w:val="hybridMultilevel"/>
    <w:tmpl w:val="FAD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DC6"/>
    <w:multiLevelType w:val="hybridMultilevel"/>
    <w:tmpl w:val="777C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8CC"/>
    <w:multiLevelType w:val="hybridMultilevel"/>
    <w:tmpl w:val="43A0D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53242"/>
    <w:multiLevelType w:val="hybridMultilevel"/>
    <w:tmpl w:val="FF22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257E3"/>
    <w:multiLevelType w:val="multilevel"/>
    <w:tmpl w:val="DB9E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C8"/>
    <w:rsid w:val="00045A90"/>
    <w:rsid w:val="00057D02"/>
    <w:rsid w:val="000613E0"/>
    <w:rsid w:val="00146AA1"/>
    <w:rsid w:val="00186FC8"/>
    <w:rsid w:val="00194093"/>
    <w:rsid w:val="0019742C"/>
    <w:rsid w:val="001A571A"/>
    <w:rsid w:val="002A7173"/>
    <w:rsid w:val="002B1C74"/>
    <w:rsid w:val="0031288E"/>
    <w:rsid w:val="00356006"/>
    <w:rsid w:val="00384EFD"/>
    <w:rsid w:val="004222DA"/>
    <w:rsid w:val="00444C13"/>
    <w:rsid w:val="00453E59"/>
    <w:rsid w:val="00460DC4"/>
    <w:rsid w:val="005079A4"/>
    <w:rsid w:val="00535A01"/>
    <w:rsid w:val="00537E5A"/>
    <w:rsid w:val="005422EA"/>
    <w:rsid w:val="0055546F"/>
    <w:rsid w:val="005B159D"/>
    <w:rsid w:val="005C0930"/>
    <w:rsid w:val="005F0EA2"/>
    <w:rsid w:val="006D4AE5"/>
    <w:rsid w:val="006D7998"/>
    <w:rsid w:val="00724CF9"/>
    <w:rsid w:val="00731CCA"/>
    <w:rsid w:val="00766875"/>
    <w:rsid w:val="0077360D"/>
    <w:rsid w:val="007A0277"/>
    <w:rsid w:val="007C151D"/>
    <w:rsid w:val="007D46E1"/>
    <w:rsid w:val="00854803"/>
    <w:rsid w:val="0087224A"/>
    <w:rsid w:val="00881C07"/>
    <w:rsid w:val="009149C3"/>
    <w:rsid w:val="00927ED4"/>
    <w:rsid w:val="00953AA1"/>
    <w:rsid w:val="0095641D"/>
    <w:rsid w:val="009903CF"/>
    <w:rsid w:val="00993F2E"/>
    <w:rsid w:val="009D169F"/>
    <w:rsid w:val="00A05AA0"/>
    <w:rsid w:val="00AE3CDD"/>
    <w:rsid w:val="00B02039"/>
    <w:rsid w:val="00B11F12"/>
    <w:rsid w:val="00B26D41"/>
    <w:rsid w:val="00B34677"/>
    <w:rsid w:val="00B361A9"/>
    <w:rsid w:val="00C152AE"/>
    <w:rsid w:val="00C50008"/>
    <w:rsid w:val="00CC4371"/>
    <w:rsid w:val="00CE3778"/>
    <w:rsid w:val="00D1574A"/>
    <w:rsid w:val="00D248D2"/>
    <w:rsid w:val="00D87B1A"/>
    <w:rsid w:val="00E02559"/>
    <w:rsid w:val="00E33863"/>
    <w:rsid w:val="00E74582"/>
    <w:rsid w:val="00E80AE6"/>
    <w:rsid w:val="00EA03B9"/>
    <w:rsid w:val="00EB3650"/>
    <w:rsid w:val="00EF1037"/>
    <w:rsid w:val="00F004A8"/>
    <w:rsid w:val="00F16162"/>
    <w:rsid w:val="00F531C6"/>
    <w:rsid w:val="00FA7728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22D8F"/>
  <w15:docId w15:val="{739F4022-5241-46FD-AB62-A7447D4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Bezodstpw">
    <w:name w:val="No Spacing"/>
    <w:uiPriority w:val="1"/>
    <w:qFormat/>
    <w:rsid w:val="007A0277"/>
  </w:style>
  <w:style w:type="paragraph" w:customStyle="1" w:styleId="pkt">
    <w:name w:val="pkt"/>
    <w:basedOn w:val="Normalny"/>
    <w:rsid w:val="00537E5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nhideWhenUsed/>
    <w:rsid w:val="00537E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Sławomir Baum</cp:lastModifiedBy>
  <cp:revision>26</cp:revision>
  <cp:lastPrinted>2001-02-10T17:08:00Z</cp:lastPrinted>
  <dcterms:created xsi:type="dcterms:W3CDTF">2021-05-14T18:45:00Z</dcterms:created>
  <dcterms:modified xsi:type="dcterms:W3CDTF">2022-07-05T15:46:00Z</dcterms:modified>
</cp:coreProperties>
</file>