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9F11" w14:textId="77777777" w:rsidR="00FB7F50" w:rsidRPr="002245BE" w:rsidRDefault="00A729AC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A729AC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A729AC">
        <w:rPr>
          <w:sz w:val="22"/>
          <w:szCs w:val="22"/>
        </w:rPr>
        <w:t>2022-06-15</w:t>
      </w:r>
    </w:p>
    <w:p w14:paraId="6597E170" w14:textId="77777777" w:rsidR="0000032B" w:rsidRDefault="0000032B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Ostrowski,</w:t>
      </w:r>
    </w:p>
    <w:p w14:paraId="4FE6E029" w14:textId="0EB07329" w:rsidR="00FB7F50" w:rsidRPr="002245BE" w:rsidRDefault="0000032B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A729AC" w:rsidRPr="00A729AC">
        <w:rPr>
          <w:b/>
          <w:bCs/>
          <w:sz w:val="22"/>
          <w:szCs w:val="22"/>
        </w:rPr>
        <w:t>om Pomocy Społecznej im. s. M.Benodyny Koterbianki</w:t>
      </w:r>
    </w:p>
    <w:p w14:paraId="67326A92" w14:textId="77777777" w:rsidR="00FB7F50" w:rsidRPr="002245BE" w:rsidRDefault="00A729AC" w:rsidP="00FB7F50">
      <w:pPr>
        <w:rPr>
          <w:sz w:val="22"/>
          <w:szCs w:val="22"/>
        </w:rPr>
      </w:pPr>
      <w:r w:rsidRPr="00A729AC">
        <w:rPr>
          <w:sz w:val="22"/>
          <w:szCs w:val="22"/>
        </w:rPr>
        <w:t>Partyzancka</w:t>
      </w:r>
      <w:r w:rsidR="00FB7F50" w:rsidRPr="002245BE">
        <w:rPr>
          <w:sz w:val="22"/>
          <w:szCs w:val="22"/>
        </w:rPr>
        <w:t xml:space="preserve"> </w:t>
      </w:r>
      <w:r w:rsidRPr="00A729AC">
        <w:rPr>
          <w:sz w:val="22"/>
          <w:szCs w:val="22"/>
        </w:rPr>
        <w:t>8</w:t>
      </w:r>
    </w:p>
    <w:p w14:paraId="142F4F8A" w14:textId="77777777" w:rsidR="00FB7F50" w:rsidRPr="002245BE" w:rsidRDefault="00A729AC" w:rsidP="00FB7F50">
      <w:pPr>
        <w:rPr>
          <w:sz w:val="22"/>
          <w:szCs w:val="22"/>
        </w:rPr>
      </w:pPr>
      <w:r w:rsidRPr="00A729AC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A729AC">
        <w:rPr>
          <w:sz w:val="22"/>
          <w:szCs w:val="22"/>
        </w:rPr>
        <w:t>Ostrów Wielkopolski</w:t>
      </w:r>
    </w:p>
    <w:p w14:paraId="30935116" w14:textId="7406AD71" w:rsidR="00E62859" w:rsidRDefault="00A729AC" w:rsidP="00FB7F50">
      <w:pPr>
        <w:spacing w:line="276" w:lineRule="auto"/>
        <w:rPr>
          <w:bCs/>
          <w:sz w:val="22"/>
          <w:szCs w:val="22"/>
        </w:rPr>
      </w:pPr>
      <w:r w:rsidRPr="00A729AC">
        <w:rPr>
          <w:bCs/>
          <w:sz w:val="22"/>
          <w:szCs w:val="22"/>
        </w:rPr>
        <w:t>DPS.371.08.2022</w:t>
      </w:r>
    </w:p>
    <w:p w14:paraId="3F38C675" w14:textId="59AD4C9E" w:rsidR="00D90DBE" w:rsidRPr="00D90DBE" w:rsidRDefault="00D90DBE" w:rsidP="00D90DBE">
      <w:pPr>
        <w:spacing w:line="276" w:lineRule="auto"/>
        <w:jc w:val="right"/>
        <w:rPr>
          <w:b/>
          <w:sz w:val="22"/>
          <w:szCs w:val="22"/>
        </w:rPr>
      </w:pPr>
      <w:r w:rsidRPr="00D90DBE">
        <w:rPr>
          <w:b/>
          <w:sz w:val="22"/>
          <w:szCs w:val="22"/>
        </w:rPr>
        <w:t xml:space="preserve">Wykonawcy ubiegający się </w:t>
      </w:r>
      <w:r w:rsidRPr="00D90DBE">
        <w:rPr>
          <w:b/>
          <w:sz w:val="22"/>
          <w:szCs w:val="22"/>
        </w:rPr>
        <w:br/>
        <w:t>o udzielenie zamówienia</w:t>
      </w:r>
    </w:p>
    <w:p w14:paraId="4BB3093A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2E75C280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A729AC" w:rsidRPr="00607F9B" w14:paraId="43973F01" w14:textId="77777777" w:rsidTr="005F62BA">
        <w:trPr>
          <w:trHeight w:val="638"/>
        </w:trPr>
        <w:tc>
          <w:tcPr>
            <w:tcW w:w="959" w:type="dxa"/>
            <w:shd w:val="clear" w:color="auto" w:fill="auto"/>
          </w:tcPr>
          <w:p w14:paraId="76B36676" w14:textId="77777777" w:rsidR="00A729AC" w:rsidRPr="00607F9B" w:rsidRDefault="00A729AC" w:rsidP="005F62B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B6EC563" w14:textId="735034C7" w:rsidR="00A729AC" w:rsidRPr="00607F9B" w:rsidRDefault="00A729AC" w:rsidP="005F62B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A729AC">
              <w:rPr>
                <w:sz w:val="22"/>
                <w:szCs w:val="22"/>
              </w:rPr>
              <w:t xml:space="preserve"> podstawowy</w:t>
            </w:r>
            <w:r w:rsidR="0000032B">
              <w:rPr>
                <w:sz w:val="22"/>
                <w:szCs w:val="22"/>
              </w:rPr>
              <w:t>m</w:t>
            </w:r>
            <w:r w:rsidRPr="00A729AC">
              <w:rPr>
                <w:sz w:val="22"/>
                <w:szCs w:val="22"/>
              </w:rPr>
              <w:t xml:space="preserve">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A729AC">
              <w:rPr>
                <w:b/>
                <w:bCs/>
                <w:sz w:val="22"/>
                <w:szCs w:val="22"/>
              </w:rPr>
              <w:t>Dostaw</w:t>
            </w:r>
            <w:r w:rsidR="0000032B">
              <w:rPr>
                <w:b/>
                <w:bCs/>
                <w:sz w:val="22"/>
                <w:szCs w:val="22"/>
              </w:rPr>
              <w:t>ę</w:t>
            </w:r>
            <w:r w:rsidRPr="00A729AC">
              <w:rPr>
                <w:b/>
                <w:bCs/>
                <w:sz w:val="22"/>
                <w:szCs w:val="22"/>
              </w:rPr>
              <w:t xml:space="preserve"> mebli do nowego DPS w Ostrowie Wielkopolskim - etap 1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</w:t>
            </w:r>
            <w:r w:rsidR="0000032B">
              <w:rPr>
                <w:bCs/>
                <w:sz w:val="22"/>
                <w:szCs w:val="22"/>
              </w:rPr>
              <w:t xml:space="preserve"> </w:t>
            </w:r>
            <w:r w:rsidRPr="00A729AC">
              <w:rPr>
                <w:b/>
                <w:sz w:val="22"/>
                <w:szCs w:val="22"/>
              </w:rPr>
              <w:t>DPS.371.08.2022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1C58F39D" w14:textId="72416D35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00032B">
        <w:rPr>
          <w:b/>
          <w:sz w:val="22"/>
          <w:szCs w:val="22"/>
        </w:rPr>
        <w:t>Powiat Ostrowski, D</w:t>
      </w:r>
      <w:r w:rsidR="00A729AC" w:rsidRPr="00A729AC">
        <w:rPr>
          <w:b/>
          <w:sz w:val="22"/>
          <w:szCs w:val="22"/>
        </w:rPr>
        <w:t>om Pomocy Społecznej im. s. M.Benodyny Koterbianki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A729AC" w:rsidRPr="00A729AC">
        <w:rPr>
          <w:sz w:val="22"/>
          <w:szCs w:val="22"/>
        </w:rPr>
        <w:t>(t.j. Dz.U. z 2021r. poz. 1129</w:t>
      </w:r>
      <w:r w:rsidR="00C8078A">
        <w:rPr>
          <w:sz w:val="22"/>
          <w:szCs w:val="22"/>
        </w:rPr>
        <w:t xml:space="preserve"> ze zm.</w:t>
      </w:r>
      <w:r w:rsidR="00A729AC" w:rsidRPr="00A729AC">
        <w:rPr>
          <w:sz w:val="22"/>
          <w:szCs w:val="22"/>
        </w:rPr>
        <w:t>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A729AC" w14:paraId="62321DED" w14:textId="77777777" w:rsidTr="005F62BA">
        <w:trPr>
          <w:cantSplit/>
        </w:trPr>
        <w:tc>
          <w:tcPr>
            <w:tcW w:w="10150" w:type="dxa"/>
          </w:tcPr>
          <w:p w14:paraId="1B86973E" w14:textId="77777777" w:rsidR="00A729AC" w:rsidRPr="00D26ED6" w:rsidRDefault="00A729AC" w:rsidP="005F62BA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A729AC">
              <w:rPr>
                <w:b/>
                <w:sz w:val="22"/>
                <w:szCs w:val="22"/>
              </w:rPr>
              <w:t>"Meble Radomsko Kontrakt" Sp. z o.o.</w:t>
            </w:r>
          </w:p>
          <w:p w14:paraId="1564EAC3" w14:textId="77777777" w:rsidR="00A729AC" w:rsidRPr="009F0E5C" w:rsidRDefault="00A729AC" w:rsidP="005F62BA">
            <w:pPr>
              <w:jc w:val="both"/>
              <w:rPr>
                <w:bCs/>
                <w:sz w:val="22"/>
                <w:szCs w:val="22"/>
              </w:rPr>
            </w:pPr>
            <w:r w:rsidRPr="00A729AC">
              <w:rPr>
                <w:bCs/>
                <w:sz w:val="22"/>
                <w:szCs w:val="22"/>
              </w:rPr>
              <w:t>Kraszewskiego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729AC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B8EE805" w14:textId="77777777" w:rsidR="00A729AC" w:rsidRPr="009F0E5C" w:rsidRDefault="00A729AC" w:rsidP="005F62BA">
            <w:pPr>
              <w:jc w:val="both"/>
              <w:rPr>
                <w:bCs/>
                <w:sz w:val="22"/>
                <w:szCs w:val="22"/>
              </w:rPr>
            </w:pPr>
            <w:r w:rsidRPr="00A729AC">
              <w:rPr>
                <w:bCs/>
                <w:sz w:val="22"/>
                <w:szCs w:val="22"/>
              </w:rPr>
              <w:t>97-500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729AC">
              <w:rPr>
                <w:bCs/>
                <w:sz w:val="22"/>
                <w:szCs w:val="22"/>
              </w:rPr>
              <w:t>Radomsko</w:t>
            </w:r>
          </w:p>
          <w:p w14:paraId="7353B8A7" w14:textId="1A50AFD9" w:rsidR="00A729AC" w:rsidRPr="0000032B" w:rsidRDefault="0000032B" w:rsidP="0000032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729AC" w:rsidRPr="00D26ED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D</w:t>
            </w:r>
            <w:r w:rsidR="00A729AC" w:rsidRPr="00A729AC">
              <w:rPr>
                <w:sz w:val="22"/>
                <w:szCs w:val="22"/>
              </w:rPr>
              <w:t>osta</w:t>
            </w:r>
            <w:r>
              <w:rPr>
                <w:sz w:val="22"/>
                <w:szCs w:val="22"/>
              </w:rPr>
              <w:t>wę</w:t>
            </w:r>
            <w:r w:rsidR="00A729AC" w:rsidRPr="00A729AC">
              <w:rPr>
                <w:sz w:val="22"/>
                <w:szCs w:val="22"/>
              </w:rPr>
              <w:t xml:space="preserve"> mebli do nowego DPS w Ostrowie Wielkopolskim - etap 1</w:t>
            </w:r>
            <w:r w:rsidR="00A729AC" w:rsidRPr="00D26ED6">
              <w:rPr>
                <w:sz w:val="22"/>
                <w:szCs w:val="22"/>
              </w:rPr>
              <w:t xml:space="preserve"> za cenę</w:t>
            </w:r>
            <w:r w:rsidR="00A729AC">
              <w:rPr>
                <w:sz w:val="22"/>
                <w:szCs w:val="22"/>
              </w:rPr>
              <w:t xml:space="preserve"> brutto</w:t>
            </w:r>
            <w:r w:rsidR="00A729AC" w:rsidRPr="00D26ED6">
              <w:rPr>
                <w:sz w:val="22"/>
                <w:szCs w:val="22"/>
              </w:rPr>
              <w:t xml:space="preserve"> </w:t>
            </w:r>
            <w:r w:rsidR="00A729AC" w:rsidRPr="00A729AC">
              <w:rPr>
                <w:b/>
                <w:sz w:val="22"/>
                <w:szCs w:val="22"/>
              </w:rPr>
              <w:t>115 590.00 zł</w:t>
            </w:r>
            <w:r w:rsidR="00A729AC" w:rsidRPr="004657DA">
              <w:rPr>
                <w:bCs/>
                <w:sz w:val="22"/>
                <w:szCs w:val="22"/>
              </w:rPr>
              <w:t>.</w:t>
            </w:r>
          </w:p>
          <w:p w14:paraId="6DDFDA26" w14:textId="77777777" w:rsidR="00A729AC" w:rsidRPr="00D26ED6" w:rsidRDefault="00A729AC" w:rsidP="005F62B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3FC0CAD5" w14:textId="77777777" w:rsidR="00A729AC" w:rsidRPr="0000032B" w:rsidRDefault="00A729AC" w:rsidP="005F62BA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00032B">
              <w:rPr>
                <w:sz w:val="22"/>
                <w:szCs w:val="22"/>
              </w:rPr>
              <w:t>Oferta spełnia wymagania formalno-prawne.</w:t>
            </w:r>
          </w:p>
        </w:tc>
      </w:tr>
    </w:tbl>
    <w:p w14:paraId="37B2F10E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1276"/>
        <w:gridCol w:w="1559"/>
        <w:gridCol w:w="1559"/>
        <w:gridCol w:w="1843"/>
      </w:tblGrid>
      <w:tr w:rsidR="0000032B" w:rsidRPr="008567C7" w14:paraId="60CDC31A" w14:textId="77777777" w:rsidTr="0000032B">
        <w:trPr>
          <w:trHeight w:val="510"/>
        </w:trPr>
        <w:tc>
          <w:tcPr>
            <w:tcW w:w="992" w:type="dxa"/>
            <w:vAlign w:val="center"/>
          </w:tcPr>
          <w:p w14:paraId="66D66566" w14:textId="77777777" w:rsidR="0000032B" w:rsidRPr="008567C7" w:rsidRDefault="0000032B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552" w:type="dxa"/>
            <w:vAlign w:val="center"/>
          </w:tcPr>
          <w:p w14:paraId="49FCE68D" w14:textId="77777777" w:rsidR="0000032B" w:rsidRPr="008567C7" w:rsidRDefault="0000032B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276" w:type="dxa"/>
            <w:vAlign w:val="center"/>
          </w:tcPr>
          <w:p w14:paraId="062589AA" w14:textId="77777777" w:rsidR="0000032B" w:rsidRPr="008567C7" w:rsidRDefault="0000032B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559" w:type="dxa"/>
            <w:vAlign w:val="center"/>
          </w:tcPr>
          <w:p w14:paraId="691EFB73" w14:textId="77777777" w:rsidR="0000032B" w:rsidRPr="008567C7" w:rsidRDefault="0000032B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bCs/>
                <w:sz w:val="18"/>
                <w:szCs w:val="18"/>
              </w:rPr>
              <w:t>Czas realizacji dostawy</w:t>
            </w:r>
          </w:p>
        </w:tc>
        <w:tc>
          <w:tcPr>
            <w:tcW w:w="1559" w:type="dxa"/>
            <w:vAlign w:val="center"/>
          </w:tcPr>
          <w:p w14:paraId="64A1498F" w14:textId="77777777" w:rsidR="0000032B" w:rsidRPr="008567C7" w:rsidRDefault="0000032B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bCs/>
                <w:sz w:val="18"/>
                <w:szCs w:val="18"/>
              </w:rPr>
              <w:t>Długość okresu gwarancji</w:t>
            </w:r>
          </w:p>
        </w:tc>
        <w:tc>
          <w:tcPr>
            <w:tcW w:w="1843" w:type="dxa"/>
            <w:vAlign w:val="center"/>
          </w:tcPr>
          <w:p w14:paraId="12D06C0C" w14:textId="77777777" w:rsidR="0000032B" w:rsidRPr="008567C7" w:rsidRDefault="0000032B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00032B" w:rsidRPr="008567C7" w14:paraId="1CF7062E" w14:textId="77777777" w:rsidTr="0000032B">
        <w:tc>
          <w:tcPr>
            <w:tcW w:w="992" w:type="dxa"/>
            <w:vAlign w:val="center"/>
          </w:tcPr>
          <w:p w14:paraId="50C2A5DE" w14:textId="77777777" w:rsidR="0000032B" w:rsidRPr="008567C7" w:rsidRDefault="0000032B" w:rsidP="005F62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14:paraId="5662254A" w14:textId="77777777" w:rsidR="0000032B" w:rsidRPr="002B6761" w:rsidRDefault="0000032B" w:rsidP="005F62B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b/>
                <w:sz w:val="18"/>
                <w:szCs w:val="18"/>
              </w:rPr>
              <w:t>"Meble Radomsko Kontrakt" Sp. z o.o.</w:t>
            </w:r>
          </w:p>
          <w:p w14:paraId="0E3D7A74" w14:textId="77777777" w:rsidR="0000032B" w:rsidRPr="008567C7" w:rsidRDefault="0000032B" w:rsidP="005F62BA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bCs/>
                <w:sz w:val="18"/>
                <w:szCs w:val="18"/>
              </w:rPr>
              <w:t>Kraszewskiego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29AC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78F5D33" w14:textId="77777777" w:rsidR="0000032B" w:rsidRPr="001B7815" w:rsidRDefault="0000032B" w:rsidP="005F62B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bCs/>
                <w:sz w:val="18"/>
                <w:szCs w:val="18"/>
              </w:rPr>
              <w:t>97-500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29AC">
              <w:rPr>
                <w:rFonts w:ascii="Times New Roman" w:hAnsi="Times New Roman" w:cs="Times New Roman"/>
                <w:bCs/>
                <w:sz w:val="18"/>
                <w:szCs w:val="18"/>
              </w:rPr>
              <w:t>Radomsko</w:t>
            </w:r>
          </w:p>
        </w:tc>
        <w:tc>
          <w:tcPr>
            <w:tcW w:w="1276" w:type="dxa"/>
            <w:vAlign w:val="center"/>
          </w:tcPr>
          <w:p w14:paraId="01F75C0D" w14:textId="77777777" w:rsidR="0000032B" w:rsidRPr="008567C7" w:rsidRDefault="0000032B" w:rsidP="005F62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559" w:type="dxa"/>
            <w:vAlign w:val="center"/>
          </w:tcPr>
          <w:p w14:paraId="09930F21" w14:textId="77777777" w:rsidR="0000032B" w:rsidRPr="008567C7" w:rsidRDefault="0000032B" w:rsidP="005F62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559" w:type="dxa"/>
            <w:vAlign w:val="center"/>
          </w:tcPr>
          <w:p w14:paraId="69B82580" w14:textId="77777777" w:rsidR="0000032B" w:rsidRPr="008567C7" w:rsidRDefault="0000032B" w:rsidP="005F62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843" w:type="dxa"/>
            <w:vAlign w:val="center"/>
          </w:tcPr>
          <w:p w14:paraId="6FEAC791" w14:textId="77777777" w:rsidR="0000032B" w:rsidRPr="008567C7" w:rsidRDefault="0000032B" w:rsidP="005F62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sz w:val="18"/>
                <w:szCs w:val="18"/>
              </w:rPr>
              <w:t xml:space="preserve">  90,00</w:t>
            </w:r>
          </w:p>
        </w:tc>
      </w:tr>
      <w:tr w:rsidR="0000032B" w:rsidRPr="008567C7" w14:paraId="5928C9D8" w14:textId="77777777" w:rsidTr="0000032B">
        <w:tc>
          <w:tcPr>
            <w:tcW w:w="992" w:type="dxa"/>
            <w:vAlign w:val="center"/>
          </w:tcPr>
          <w:p w14:paraId="4BB4D9F8" w14:textId="77777777" w:rsidR="0000032B" w:rsidRPr="008567C7" w:rsidRDefault="0000032B" w:rsidP="005F62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741ACEF7" w14:textId="77777777" w:rsidR="0000032B" w:rsidRPr="002B6761" w:rsidRDefault="0000032B" w:rsidP="005F62B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b/>
                <w:sz w:val="18"/>
                <w:szCs w:val="18"/>
              </w:rPr>
              <w:t>Tronus Polska Sp. z o.o.</w:t>
            </w:r>
          </w:p>
          <w:p w14:paraId="4382CBB2" w14:textId="3C350FB3" w:rsidR="0000032B" w:rsidRPr="008567C7" w:rsidRDefault="0000032B" w:rsidP="005F62BA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bCs/>
                <w:sz w:val="18"/>
                <w:szCs w:val="18"/>
              </w:rPr>
              <w:t>Ordona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29AC">
              <w:rPr>
                <w:rFonts w:ascii="Times New Roman" w:hAnsi="Times New Roman" w:cs="Times New Roman"/>
                <w:bCs/>
                <w:sz w:val="18"/>
                <w:szCs w:val="18"/>
              </w:rPr>
              <w:t>2a</w:t>
            </w:r>
          </w:p>
          <w:p w14:paraId="0BCD5025" w14:textId="77777777" w:rsidR="0000032B" w:rsidRPr="001B7815" w:rsidRDefault="0000032B" w:rsidP="005F62B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bCs/>
                <w:sz w:val="18"/>
                <w:szCs w:val="18"/>
              </w:rPr>
              <w:t>01-237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29AC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</w:tc>
        <w:tc>
          <w:tcPr>
            <w:tcW w:w="1276" w:type="dxa"/>
            <w:vAlign w:val="center"/>
          </w:tcPr>
          <w:p w14:paraId="5E88652B" w14:textId="77777777" w:rsidR="0000032B" w:rsidRPr="008567C7" w:rsidRDefault="0000032B" w:rsidP="005F62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sz w:val="18"/>
                <w:szCs w:val="18"/>
              </w:rPr>
              <w:t xml:space="preserve">  29,25</w:t>
            </w:r>
          </w:p>
        </w:tc>
        <w:tc>
          <w:tcPr>
            <w:tcW w:w="1559" w:type="dxa"/>
            <w:vAlign w:val="center"/>
          </w:tcPr>
          <w:p w14:paraId="319E18A2" w14:textId="77777777" w:rsidR="0000032B" w:rsidRPr="008567C7" w:rsidRDefault="0000032B" w:rsidP="005F62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559" w:type="dxa"/>
            <w:vAlign w:val="center"/>
          </w:tcPr>
          <w:p w14:paraId="1923DBEA" w14:textId="77777777" w:rsidR="0000032B" w:rsidRPr="008567C7" w:rsidRDefault="0000032B" w:rsidP="005F62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843" w:type="dxa"/>
            <w:vAlign w:val="center"/>
          </w:tcPr>
          <w:p w14:paraId="366B9B12" w14:textId="77777777" w:rsidR="0000032B" w:rsidRPr="008567C7" w:rsidRDefault="0000032B" w:rsidP="005F62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sz w:val="18"/>
                <w:szCs w:val="18"/>
              </w:rPr>
              <w:t xml:space="preserve">  69,25</w:t>
            </w:r>
          </w:p>
        </w:tc>
      </w:tr>
      <w:tr w:rsidR="0000032B" w:rsidRPr="008567C7" w14:paraId="61376E58" w14:textId="77777777" w:rsidTr="0000032B">
        <w:tc>
          <w:tcPr>
            <w:tcW w:w="992" w:type="dxa"/>
            <w:vAlign w:val="center"/>
          </w:tcPr>
          <w:p w14:paraId="0CD4482D" w14:textId="77777777" w:rsidR="0000032B" w:rsidRPr="008567C7" w:rsidRDefault="0000032B" w:rsidP="005F62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46E19E9E" w14:textId="77777777" w:rsidR="0000032B" w:rsidRPr="002B6761" w:rsidRDefault="0000032B" w:rsidP="005F62B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b/>
                <w:sz w:val="18"/>
                <w:szCs w:val="18"/>
              </w:rPr>
              <w:t>Matago Group Mateusz Gembicki</w:t>
            </w:r>
          </w:p>
          <w:p w14:paraId="588EFD0C" w14:textId="77777777" w:rsidR="0000032B" w:rsidRPr="008567C7" w:rsidRDefault="0000032B" w:rsidP="005F62BA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bCs/>
                <w:sz w:val="18"/>
                <w:szCs w:val="18"/>
              </w:rPr>
              <w:t>Siekierowice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29AC">
              <w:rPr>
                <w:rFonts w:ascii="Times New Roman" w:hAnsi="Times New Roman" w:cs="Times New Roman"/>
                <w:bCs/>
                <w:sz w:val="18"/>
                <w:szCs w:val="18"/>
              </w:rPr>
              <w:t>40B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08E938C" w14:textId="77777777" w:rsidR="0000032B" w:rsidRPr="001B7815" w:rsidRDefault="0000032B" w:rsidP="005F62B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bCs/>
                <w:sz w:val="18"/>
                <w:szCs w:val="18"/>
              </w:rPr>
              <w:t>56-106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729AC">
              <w:rPr>
                <w:rFonts w:ascii="Times New Roman" w:hAnsi="Times New Roman" w:cs="Times New Roman"/>
                <w:bCs/>
                <w:sz w:val="18"/>
                <w:szCs w:val="18"/>
              </w:rPr>
              <w:t>Siekierowice</w:t>
            </w:r>
          </w:p>
        </w:tc>
        <w:tc>
          <w:tcPr>
            <w:tcW w:w="1276" w:type="dxa"/>
            <w:vAlign w:val="center"/>
          </w:tcPr>
          <w:p w14:paraId="78BF21B2" w14:textId="77777777" w:rsidR="0000032B" w:rsidRPr="008567C7" w:rsidRDefault="0000032B" w:rsidP="005F62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559" w:type="dxa"/>
            <w:vAlign w:val="center"/>
          </w:tcPr>
          <w:p w14:paraId="577CA093" w14:textId="77777777" w:rsidR="0000032B" w:rsidRPr="008567C7" w:rsidRDefault="0000032B" w:rsidP="005F62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559" w:type="dxa"/>
            <w:vAlign w:val="center"/>
          </w:tcPr>
          <w:p w14:paraId="632916F8" w14:textId="77777777" w:rsidR="0000032B" w:rsidRPr="008567C7" w:rsidRDefault="0000032B" w:rsidP="005F62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843" w:type="dxa"/>
            <w:vAlign w:val="center"/>
          </w:tcPr>
          <w:p w14:paraId="2D423D53" w14:textId="77777777" w:rsidR="0000032B" w:rsidRPr="008567C7" w:rsidRDefault="0000032B" w:rsidP="005F62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9AC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14:paraId="269113F7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7CEF27C8" w14:textId="13A1A603" w:rsidR="008642B3" w:rsidRDefault="008642B3">
      <w:pPr>
        <w:spacing w:before="120" w:after="120"/>
        <w:jc w:val="both"/>
        <w:rPr>
          <w:color w:val="000000"/>
          <w:sz w:val="16"/>
          <w:szCs w:val="16"/>
        </w:rPr>
      </w:pPr>
    </w:p>
    <w:p w14:paraId="3B6A77DD" w14:textId="7E852AA7" w:rsidR="00D90DBE" w:rsidRDefault="00D90DBE">
      <w:pPr>
        <w:spacing w:before="120" w:after="120"/>
        <w:jc w:val="both"/>
        <w:rPr>
          <w:color w:val="000000"/>
          <w:sz w:val="16"/>
          <w:szCs w:val="16"/>
        </w:rPr>
      </w:pPr>
    </w:p>
    <w:p w14:paraId="55C252E9" w14:textId="77777777" w:rsidR="00D90DBE" w:rsidRDefault="00D90DBE">
      <w:pPr>
        <w:spacing w:before="120" w:after="120"/>
        <w:jc w:val="both"/>
        <w:rPr>
          <w:color w:val="000000"/>
          <w:sz w:val="16"/>
          <w:szCs w:val="16"/>
        </w:rPr>
      </w:pPr>
    </w:p>
    <w:p w14:paraId="7DD62DE5" w14:textId="77777777" w:rsidR="009F0E5C" w:rsidRDefault="009F0E5C" w:rsidP="00D8427E">
      <w:pPr>
        <w:spacing w:after="40" w:line="276" w:lineRule="auto"/>
        <w:jc w:val="both"/>
      </w:pPr>
      <w:r>
        <w:lastRenderedPageBreak/>
        <w:t xml:space="preserve">Informacja </w:t>
      </w:r>
      <w:r w:rsidR="00BD2174">
        <w:t>o terminie zawarcia umowy</w:t>
      </w:r>
      <w:r w:rsidR="00F33C66">
        <w:t>:</w:t>
      </w:r>
    </w:p>
    <w:p w14:paraId="1CABAF57" w14:textId="7C9B4D18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B379B9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A729AC" w:rsidRPr="00F33C66">
        <w:rPr>
          <w:sz w:val="22"/>
          <w:szCs w:val="22"/>
        </w:rPr>
        <w:t xml:space="preserve">nie krótszym niż </w:t>
      </w:r>
      <w:r w:rsidR="00A729AC">
        <w:rPr>
          <w:sz w:val="22"/>
          <w:szCs w:val="22"/>
        </w:rPr>
        <w:t>5</w:t>
      </w:r>
      <w:r w:rsidR="00A729AC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01726DE8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1DEF13D5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21C833E4" w14:textId="3DA0E0E4" w:rsidR="008642B3" w:rsidRPr="0000032B" w:rsidRDefault="00B464D3" w:rsidP="0000032B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bookmarkEnd w:id="0"/>
      <w:r w:rsidR="0000032B">
        <w:rPr>
          <w:i/>
          <w:sz w:val="22"/>
          <w:szCs w:val="22"/>
        </w:rPr>
        <w:br/>
        <w:t>/-/ Radosław Kowalski</w:t>
      </w:r>
      <w:r w:rsidR="0000032B">
        <w:rPr>
          <w:i/>
          <w:sz w:val="22"/>
          <w:szCs w:val="22"/>
        </w:rPr>
        <w:br/>
        <w:t>Dyrektor DPS w Ostrowie Wielkopolskim</w:t>
      </w:r>
    </w:p>
    <w:sectPr w:rsidR="008642B3" w:rsidRPr="0000032B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9D71" w14:textId="77777777" w:rsidR="007F7111" w:rsidRDefault="007F7111">
      <w:r>
        <w:separator/>
      </w:r>
    </w:p>
  </w:endnote>
  <w:endnote w:type="continuationSeparator" w:id="0">
    <w:p w14:paraId="552EC329" w14:textId="77777777" w:rsidR="007F7111" w:rsidRDefault="007F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6BB1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E2E2" w14:textId="77777777" w:rsidR="0000032B" w:rsidRDefault="0000032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F071DC2" w14:textId="10F331D1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9EA9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C389" w14:textId="77777777" w:rsidR="007F7111" w:rsidRDefault="007F7111">
      <w:r>
        <w:separator/>
      </w:r>
    </w:p>
  </w:footnote>
  <w:footnote w:type="continuationSeparator" w:id="0">
    <w:p w14:paraId="37253AC1" w14:textId="77777777" w:rsidR="007F7111" w:rsidRDefault="007F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32E7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653A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BE93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3D"/>
    <w:rsid w:val="0000032B"/>
    <w:rsid w:val="00022322"/>
    <w:rsid w:val="00042497"/>
    <w:rsid w:val="000C1E6F"/>
    <w:rsid w:val="000C57C1"/>
    <w:rsid w:val="000E4E56"/>
    <w:rsid w:val="00163336"/>
    <w:rsid w:val="001A1468"/>
    <w:rsid w:val="001B7815"/>
    <w:rsid w:val="001F3F86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B60FC"/>
    <w:rsid w:val="005E5BFF"/>
    <w:rsid w:val="00607F9B"/>
    <w:rsid w:val="00644DCB"/>
    <w:rsid w:val="00657C1E"/>
    <w:rsid w:val="006E3089"/>
    <w:rsid w:val="00712C39"/>
    <w:rsid w:val="00756CDA"/>
    <w:rsid w:val="007A6A3D"/>
    <w:rsid w:val="007E2ACC"/>
    <w:rsid w:val="007E68C5"/>
    <w:rsid w:val="007F7111"/>
    <w:rsid w:val="00832144"/>
    <w:rsid w:val="008567C7"/>
    <w:rsid w:val="008642B3"/>
    <w:rsid w:val="008A6C10"/>
    <w:rsid w:val="008E5102"/>
    <w:rsid w:val="008F02D5"/>
    <w:rsid w:val="00915B9E"/>
    <w:rsid w:val="00952256"/>
    <w:rsid w:val="0097748A"/>
    <w:rsid w:val="009F0E5C"/>
    <w:rsid w:val="009F18DC"/>
    <w:rsid w:val="00A02579"/>
    <w:rsid w:val="00A029B8"/>
    <w:rsid w:val="00A729AC"/>
    <w:rsid w:val="00AA02AC"/>
    <w:rsid w:val="00B32D12"/>
    <w:rsid w:val="00B379B9"/>
    <w:rsid w:val="00B464D3"/>
    <w:rsid w:val="00B8185B"/>
    <w:rsid w:val="00BD2174"/>
    <w:rsid w:val="00C423DD"/>
    <w:rsid w:val="00C60D7B"/>
    <w:rsid w:val="00C65E53"/>
    <w:rsid w:val="00C8078A"/>
    <w:rsid w:val="00CA0B33"/>
    <w:rsid w:val="00CA3511"/>
    <w:rsid w:val="00D01E5B"/>
    <w:rsid w:val="00D04203"/>
    <w:rsid w:val="00D26ED6"/>
    <w:rsid w:val="00D42C90"/>
    <w:rsid w:val="00D8427E"/>
    <w:rsid w:val="00D90DBE"/>
    <w:rsid w:val="00E30B2D"/>
    <w:rsid w:val="00E62859"/>
    <w:rsid w:val="00E85D70"/>
    <w:rsid w:val="00EF5B1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E5944"/>
  <w15:chartTrackingRefBased/>
  <w15:docId w15:val="{35E9C2D9-81A5-4C62-8A68-7BB6EBA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0003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3</cp:revision>
  <cp:lastPrinted>1899-12-31T23:00:00Z</cp:lastPrinted>
  <dcterms:created xsi:type="dcterms:W3CDTF">2022-06-15T11:50:00Z</dcterms:created>
  <dcterms:modified xsi:type="dcterms:W3CDTF">2022-06-15T11:50:00Z</dcterms:modified>
</cp:coreProperties>
</file>