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4F1C1753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 xml:space="preserve">Załącznik nr </w:t>
      </w:r>
      <w:r w:rsidR="00A5225B">
        <w:rPr>
          <w:b/>
          <w:iCs/>
          <w:sz w:val="24"/>
          <w:szCs w:val="24"/>
        </w:rPr>
        <w:t>4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7FCEA8F1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 xml:space="preserve">WYKAZ </w:t>
      </w:r>
      <w:r w:rsidR="00F81FF3">
        <w:rPr>
          <w:rFonts w:ascii="Arial" w:hAnsi="Arial" w:cs="Arial"/>
          <w:b/>
        </w:rPr>
        <w:t>USLUG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438285FE" w14:textId="77777777" w:rsidR="00173C3B" w:rsidRDefault="00173C3B" w:rsidP="00173C3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ar-SA"/>
        </w:rPr>
      </w:pPr>
      <w:bookmarkStart w:id="0" w:name="_Hlk87267725"/>
      <w:r w:rsidRPr="00173C3B">
        <w:rPr>
          <w:b/>
          <w:bCs/>
          <w:sz w:val="24"/>
          <w:szCs w:val="24"/>
          <w:lang w:eastAsia="ar-SA"/>
        </w:rPr>
        <w:t>„Kompleksowe serwisowanie i przeglądy systemów ochrony bezpieczeństwa”</w:t>
      </w:r>
    </w:p>
    <w:p w14:paraId="389E80E3" w14:textId="77777777" w:rsidR="00173C3B" w:rsidRPr="00173C3B" w:rsidRDefault="00173C3B" w:rsidP="00173C3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bookmarkEnd w:id="0"/>
    <w:p w14:paraId="12A773D0" w14:textId="420C5EE6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="00F81FF3">
        <w:rPr>
          <w:sz w:val="22"/>
          <w:szCs w:val="22"/>
        </w:rPr>
        <w:t>usługami</w:t>
      </w:r>
      <w:r w:rsidRPr="00505718">
        <w:rPr>
          <w:sz w:val="22"/>
          <w:szCs w:val="22"/>
        </w:rPr>
        <w:t xml:space="preserve">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i prawidłowe ukończenie 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1A1E3E">
        <w:trPr>
          <w:trHeight w:val="7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  <w:tr w:rsidR="001A1E3E" w:rsidRPr="00976107" w14:paraId="494673EF" w14:textId="77777777" w:rsidTr="001A1E3E">
        <w:trPr>
          <w:trHeight w:val="10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68D771B" w14:textId="2EDA81B3" w:rsidR="001A1E3E" w:rsidRPr="00976107" w:rsidRDefault="001A1E3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F3242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D7D397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CF184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A2E7F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</w:tr>
      <w:tr w:rsidR="001A1E3E" w:rsidRPr="00976107" w14:paraId="4591BC8E" w14:textId="77777777" w:rsidTr="001A1E3E">
        <w:trPr>
          <w:trHeight w:val="10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01C1B5A" w14:textId="02FB688F" w:rsidR="001A1E3E" w:rsidRDefault="001A1E3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218F3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93E02C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0BACCF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15D37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73C3B"/>
    <w:rsid w:val="001A1E3E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5225B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1FF3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81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10</cp:revision>
  <cp:lastPrinted>2023-11-28T11:57:00Z</cp:lastPrinted>
  <dcterms:created xsi:type="dcterms:W3CDTF">2021-10-28T12:23:00Z</dcterms:created>
  <dcterms:modified xsi:type="dcterms:W3CDTF">2023-11-28T11:58:00Z</dcterms:modified>
</cp:coreProperties>
</file>