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10" w:rsidRDefault="00147610" w:rsidP="00DF0213">
      <w:pPr>
        <w:tabs>
          <w:tab w:val="left" w:pos="1080"/>
        </w:tabs>
        <w:jc w:val="right"/>
        <w:rPr>
          <w:b/>
        </w:rPr>
      </w:pPr>
      <w:r w:rsidRPr="00CF1FCE">
        <w:rPr>
          <w:b/>
        </w:rPr>
        <w:t>Załącznik Nr 5</w:t>
      </w:r>
    </w:p>
    <w:p w:rsidR="00147610" w:rsidRDefault="00147610" w:rsidP="00DF0213">
      <w:pPr>
        <w:tabs>
          <w:tab w:val="left" w:pos="1080"/>
        </w:tabs>
        <w:jc w:val="both"/>
      </w:pPr>
    </w:p>
    <w:p w:rsidR="00147610" w:rsidRDefault="00147610" w:rsidP="00194532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do Umowy nr ……………….</w:t>
      </w:r>
    </w:p>
    <w:p w:rsidR="00147610" w:rsidRDefault="00147610" w:rsidP="00DF0213">
      <w:pPr>
        <w:tabs>
          <w:tab w:val="left" w:pos="1080"/>
        </w:tabs>
        <w:jc w:val="both"/>
      </w:pPr>
    </w:p>
    <w:p w:rsidR="00147610" w:rsidRDefault="00147610" w:rsidP="00DF0213">
      <w:pPr>
        <w:tabs>
          <w:tab w:val="left" w:pos="1080"/>
        </w:tabs>
        <w:jc w:val="both"/>
      </w:pPr>
    </w:p>
    <w:p w:rsidR="00147610" w:rsidRDefault="00147610" w:rsidP="00DF0213">
      <w:pPr>
        <w:tabs>
          <w:tab w:val="left" w:pos="1080"/>
        </w:tabs>
        <w:jc w:val="both"/>
      </w:pPr>
    </w:p>
    <w:p w:rsidR="00147610" w:rsidRDefault="00147610" w:rsidP="00DE5D4E">
      <w:pPr>
        <w:jc w:val="center"/>
        <w:rPr>
          <w:b/>
          <w:bCs/>
          <w:color w:val="000000"/>
          <w:kern w:val="144"/>
        </w:rPr>
      </w:pPr>
      <w:r>
        <w:rPr>
          <w:b/>
          <w:bCs/>
          <w:color w:val="000000"/>
          <w:kern w:val="144"/>
        </w:rPr>
        <w:t>Wykaz</w:t>
      </w:r>
      <w:r w:rsidRPr="006974A8">
        <w:rPr>
          <w:b/>
          <w:bCs/>
          <w:color w:val="000000"/>
          <w:kern w:val="144"/>
        </w:rPr>
        <w:t xml:space="preserve"> osób przewidzianych do realizacji zamówienia </w:t>
      </w:r>
    </w:p>
    <w:p w:rsidR="00147610" w:rsidRPr="006974A8" w:rsidRDefault="00147610" w:rsidP="00DE5D4E">
      <w:pPr>
        <w:jc w:val="center"/>
        <w:rPr>
          <w:b/>
        </w:rPr>
      </w:pPr>
      <w:r w:rsidRPr="006974A8">
        <w:rPr>
          <w:b/>
          <w:bCs/>
          <w:color w:val="000000"/>
          <w:kern w:val="144"/>
        </w:rPr>
        <w:t>wraz z informacjami na temat ich kwalifikacji zawodowych, doświadczenia</w:t>
      </w:r>
      <w:r>
        <w:rPr>
          <w:b/>
          <w:bCs/>
          <w:color w:val="000000"/>
          <w:kern w:val="144"/>
        </w:rPr>
        <w:t>.</w:t>
      </w:r>
    </w:p>
    <w:p w:rsidR="00147610" w:rsidRDefault="00147610" w:rsidP="00DF0213">
      <w:pPr>
        <w:tabs>
          <w:tab w:val="left" w:pos="1080"/>
        </w:tabs>
      </w:pPr>
    </w:p>
    <w:p w:rsidR="00147610" w:rsidRDefault="00147610" w:rsidP="00DF0213">
      <w:pPr>
        <w:tabs>
          <w:tab w:val="left" w:pos="1080"/>
        </w:tabs>
      </w:pPr>
    </w:p>
    <w:p w:rsidR="00147610" w:rsidRDefault="00147610" w:rsidP="00DF0213">
      <w:pPr>
        <w:tabs>
          <w:tab w:val="left" w:pos="1080"/>
        </w:tabs>
      </w:pPr>
    </w:p>
    <w:tbl>
      <w:tblPr>
        <w:tblW w:w="10206" w:type="dxa"/>
        <w:jc w:val="center"/>
        <w:tblLayout w:type="fixed"/>
        <w:tblLook w:val="0000"/>
      </w:tblPr>
      <w:tblGrid>
        <w:gridCol w:w="2552"/>
        <w:gridCol w:w="2552"/>
        <w:gridCol w:w="2551"/>
        <w:gridCol w:w="2551"/>
      </w:tblGrid>
      <w:tr w:rsidR="00147610" w:rsidTr="00285A90">
        <w:trPr>
          <w:trHeight w:val="113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610" w:rsidRPr="00E52F65" w:rsidRDefault="00147610" w:rsidP="00BD0502">
            <w:pPr>
              <w:pStyle w:val="Default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52F65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610" w:rsidRPr="00E52F65" w:rsidRDefault="00147610" w:rsidP="00BD0502">
            <w:pPr>
              <w:pStyle w:val="Default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52F65">
              <w:rPr>
                <w:b/>
                <w:sz w:val="22"/>
                <w:szCs w:val="22"/>
              </w:rPr>
              <w:t>Wykształcenie, ukończony kierunek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610" w:rsidRPr="00E52F65" w:rsidRDefault="00147610" w:rsidP="002D307D">
            <w:pPr>
              <w:pStyle w:val="Default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52F65">
              <w:rPr>
                <w:b/>
                <w:sz w:val="22"/>
                <w:szCs w:val="22"/>
              </w:rPr>
              <w:t xml:space="preserve">Doświadczenie zawodowe na stanowisku diagnosty laboratoryjnego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610" w:rsidRPr="00E52F65" w:rsidRDefault="00147610" w:rsidP="00BD0502">
            <w:pPr>
              <w:pStyle w:val="Default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52F65">
              <w:rPr>
                <w:b/>
                <w:sz w:val="22"/>
                <w:szCs w:val="22"/>
              </w:rPr>
              <w:t>Podstawa dysponowania (np. umowa o pracę)</w:t>
            </w:r>
          </w:p>
        </w:tc>
      </w:tr>
      <w:tr w:rsidR="00147610" w:rsidTr="00285A90">
        <w:trPr>
          <w:trHeight w:val="113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7610" w:rsidRPr="00D12D8B" w:rsidRDefault="00147610" w:rsidP="00C75378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7610" w:rsidRPr="00D12D8B" w:rsidRDefault="00147610" w:rsidP="00C75378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610" w:rsidRPr="00D12D8B" w:rsidRDefault="00147610" w:rsidP="00C75378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610" w:rsidRPr="00D12D8B" w:rsidRDefault="00147610" w:rsidP="00C75378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147610" w:rsidTr="00285A90">
        <w:trPr>
          <w:trHeight w:val="113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7610" w:rsidRPr="00D12D8B" w:rsidRDefault="00147610" w:rsidP="00C75378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7610" w:rsidRPr="00D12D8B" w:rsidRDefault="00147610" w:rsidP="00C75378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610" w:rsidRPr="00D12D8B" w:rsidRDefault="00147610" w:rsidP="00C75378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610" w:rsidRPr="00D12D8B" w:rsidRDefault="00147610" w:rsidP="00C75378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147610" w:rsidTr="00DF4CD9">
        <w:trPr>
          <w:trHeight w:val="113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7610" w:rsidRPr="00D12D8B" w:rsidRDefault="00147610" w:rsidP="00C75378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7610" w:rsidRPr="00D12D8B" w:rsidRDefault="00147610" w:rsidP="00C75378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610" w:rsidRPr="00D12D8B" w:rsidRDefault="00147610" w:rsidP="00C75378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610" w:rsidRPr="00D12D8B" w:rsidRDefault="00147610" w:rsidP="00C75378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147610" w:rsidTr="00285A90">
        <w:trPr>
          <w:trHeight w:val="113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610" w:rsidRPr="00D12D8B" w:rsidRDefault="00147610" w:rsidP="00C75378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610" w:rsidRDefault="00147610" w:rsidP="00C75378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610" w:rsidRDefault="00147610" w:rsidP="00C75378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610" w:rsidRDefault="00147610" w:rsidP="00C75378">
            <w:pPr>
              <w:pStyle w:val="Default"/>
              <w:spacing w:before="120" w:after="120"/>
              <w:rPr>
                <w:color w:val="auto"/>
              </w:rPr>
            </w:pPr>
          </w:p>
        </w:tc>
      </w:tr>
    </w:tbl>
    <w:p w:rsidR="00147610" w:rsidRDefault="00147610" w:rsidP="00DF0213">
      <w:pPr>
        <w:pStyle w:val="Default"/>
        <w:rPr>
          <w:color w:val="auto"/>
        </w:rPr>
      </w:pPr>
    </w:p>
    <w:p w:rsidR="00147610" w:rsidRDefault="00147610" w:rsidP="00DF0213">
      <w:pPr>
        <w:tabs>
          <w:tab w:val="left" w:pos="1080"/>
        </w:tabs>
      </w:pPr>
    </w:p>
    <w:p w:rsidR="00147610" w:rsidRDefault="00147610"/>
    <w:sectPr w:rsidR="00147610" w:rsidSect="00BF3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213"/>
    <w:rsid w:val="000F6B1D"/>
    <w:rsid w:val="00147610"/>
    <w:rsid w:val="00160DA5"/>
    <w:rsid w:val="00194532"/>
    <w:rsid w:val="00285A90"/>
    <w:rsid w:val="002D307D"/>
    <w:rsid w:val="003165C4"/>
    <w:rsid w:val="004B1AB7"/>
    <w:rsid w:val="006974A8"/>
    <w:rsid w:val="00886A27"/>
    <w:rsid w:val="009367C2"/>
    <w:rsid w:val="00942A1C"/>
    <w:rsid w:val="00B777F5"/>
    <w:rsid w:val="00BD0502"/>
    <w:rsid w:val="00BF3CD7"/>
    <w:rsid w:val="00C75378"/>
    <w:rsid w:val="00CA3D3E"/>
    <w:rsid w:val="00CF1FCE"/>
    <w:rsid w:val="00D12D8B"/>
    <w:rsid w:val="00DE5D4E"/>
    <w:rsid w:val="00DF0213"/>
    <w:rsid w:val="00DF4CD9"/>
    <w:rsid w:val="00E52F65"/>
    <w:rsid w:val="00E54AAA"/>
    <w:rsid w:val="00E64F30"/>
    <w:rsid w:val="00EC2CB8"/>
    <w:rsid w:val="00F2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F02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367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67C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49</Words>
  <Characters>298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Łęcka Dorota Agnieszka</dc:creator>
  <cp:keywords/>
  <dc:description/>
  <cp:lastModifiedBy>user</cp:lastModifiedBy>
  <cp:revision>2</cp:revision>
  <cp:lastPrinted>2019-11-13T15:30:00Z</cp:lastPrinted>
  <dcterms:created xsi:type="dcterms:W3CDTF">2020-02-10T09:23:00Z</dcterms:created>
  <dcterms:modified xsi:type="dcterms:W3CDTF">2020-02-10T09:23:00Z</dcterms:modified>
</cp:coreProperties>
</file>