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BB" w:rsidRPr="00BD51E6" w:rsidRDefault="007878BB" w:rsidP="00B8195A">
      <w:pPr>
        <w:spacing w:line="360" w:lineRule="auto"/>
        <w:jc w:val="right"/>
        <w:rPr>
          <w:sz w:val="22"/>
          <w:szCs w:val="22"/>
        </w:rPr>
      </w:pPr>
      <w:bookmarkStart w:id="0" w:name="_GoBack"/>
      <w:bookmarkEnd w:id="0"/>
      <w:r w:rsidRPr="00BD51E6">
        <w:rPr>
          <w:sz w:val="22"/>
          <w:szCs w:val="22"/>
        </w:rPr>
        <w:t>Warszawa,</w:t>
      </w:r>
      <w:r w:rsidR="00FF72E8" w:rsidRPr="00BD51E6">
        <w:rPr>
          <w:sz w:val="22"/>
          <w:szCs w:val="22"/>
        </w:rPr>
        <w:t xml:space="preserve"> </w:t>
      </w:r>
      <w:r w:rsidR="00D95104" w:rsidRPr="00BD51E6">
        <w:rPr>
          <w:sz w:val="22"/>
          <w:szCs w:val="22"/>
        </w:rPr>
        <w:fldChar w:fldCharType="begin"/>
      </w:r>
      <w:r w:rsidR="00D95104" w:rsidRPr="00BD51E6">
        <w:rPr>
          <w:sz w:val="22"/>
          <w:szCs w:val="22"/>
        </w:rPr>
        <w:instrText xml:space="preserve"> TIME \@ "d MMMM yyyy" </w:instrText>
      </w:r>
      <w:r w:rsidR="00D95104" w:rsidRPr="00BD51E6">
        <w:rPr>
          <w:sz w:val="22"/>
          <w:szCs w:val="22"/>
        </w:rPr>
        <w:fldChar w:fldCharType="separate"/>
      </w:r>
      <w:r w:rsidR="00CE1F9E">
        <w:rPr>
          <w:noProof/>
          <w:sz w:val="22"/>
          <w:szCs w:val="22"/>
        </w:rPr>
        <w:t>23 marca 2022</w:t>
      </w:r>
      <w:r w:rsidR="00D95104" w:rsidRPr="00BD51E6">
        <w:rPr>
          <w:sz w:val="22"/>
          <w:szCs w:val="22"/>
        </w:rPr>
        <w:fldChar w:fldCharType="end"/>
      </w:r>
      <w:r w:rsidR="00D95104" w:rsidRPr="00BD51E6">
        <w:rPr>
          <w:sz w:val="22"/>
          <w:szCs w:val="22"/>
        </w:rPr>
        <w:t xml:space="preserve"> </w:t>
      </w:r>
      <w:r w:rsidR="00193BD2" w:rsidRPr="00BD51E6">
        <w:rPr>
          <w:sz w:val="22"/>
          <w:szCs w:val="22"/>
        </w:rPr>
        <w:t>r</w:t>
      </w:r>
      <w:r w:rsidRPr="00BD51E6">
        <w:rPr>
          <w:sz w:val="22"/>
          <w:szCs w:val="22"/>
        </w:rPr>
        <w:t>.</w:t>
      </w:r>
    </w:p>
    <w:p w:rsidR="000C1C66" w:rsidRPr="00BD51E6" w:rsidRDefault="000C1C66" w:rsidP="004A3798">
      <w:pPr>
        <w:ind w:firstLine="709"/>
        <w:jc w:val="center"/>
        <w:rPr>
          <w:b/>
          <w:sz w:val="22"/>
          <w:szCs w:val="22"/>
        </w:rPr>
      </w:pPr>
    </w:p>
    <w:p w:rsidR="004A3798" w:rsidRPr="00BD51E6" w:rsidRDefault="004A3798" w:rsidP="004A3798">
      <w:pPr>
        <w:ind w:firstLine="709"/>
        <w:jc w:val="center"/>
        <w:rPr>
          <w:b/>
          <w:sz w:val="22"/>
          <w:szCs w:val="22"/>
        </w:rPr>
      </w:pPr>
      <w:r w:rsidRPr="00BD51E6">
        <w:rPr>
          <w:b/>
          <w:sz w:val="22"/>
          <w:szCs w:val="22"/>
        </w:rPr>
        <w:t xml:space="preserve">INFORMACJA   </w:t>
      </w:r>
      <w:r w:rsidR="00746A5A">
        <w:rPr>
          <w:b/>
          <w:sz w:val="22"/>
          <w:szCs w:val="22"/>
        </w:rPr>
        <w:t xml:space="preserve"> </w:t>
      </w:r>
    </w:p>
    <w:p w:rsidR="004A3798" w:rsidRPr="00BD51E6" w:rsidRDefault="004A3798" w:rsidP="004A3798">
      <w:pPr>
        <w:ind w:firstLine="709"/>
        <w:jc w:val="center"/>
        <w:rPr>
          <w:b/>
          <w:sz w:val="22"/>
          <w:szCs w:val="22"/>
        </w:rPr>
      </w:pPr>
      <w:r w:rsidRPr="00BD51E6">
        <w:rPr>
          <w:b/>
          <w:sz w:val="22"/>
          <w:szCs w:val="22"/>
        </w:rPr>
        <w:t>O WYBORZE NAJKORZYSTNIEJSZEJ OFERTY</w:t>
      </w:r>
    </w:p>
    <w:p w:rsidR="00760C0F" w:rsidRPr="00BD51E6" w:rsidRDefault="00760C0F" w:rsidP="00760C0F">
      <w:pPr>
        <w:ind w:firstLine="709"/>
        <w:jc w:val="center"/>
        <w:rPr>
          <w:sz w:val="22"/>
          <w:szCs w:val="22"/>
          <w:u w:val="single"/>
        </w:rPr>
      </w:pPr>
    </w:p>
    <w:p w:rsidR="000973EE" w:rsidRPr="00BD51E6" w:rsidRDefault="008B0847" w:rsidP="000973EE">
      <w:pPr>
        <w:pStyle w:val="Nagwek3"/>
        <w:shd w:val="clear" w:color="auto" w:fill="FFFFFF"/>
        <w:spacing w:before="0"/>
        <w:jc w:val="center"/>
        <w:rPr>
          <w:rFonts w:ascii="Helvetica" w:hAnsi="Helvetica"/>
          <w:bCs w:val="0"/>
          <w:color w:val="666666"/>
          <w:sz w:val="22"/>
          <w:szCs w:val="22"/>
        </w:rPr>
      </w:pPr>
      <w:r w:rsidRPr="00BD51E6">
        <w:rPr>
          <w:rFonts w:ascii="Times New Roman" w:hAnsi="Times New Roman" w:cs="Times New Roman"/>
          <w:b w:val="0"/>
          <w:color w:val="auto"/>
          <w:sz w:val="22"/>
          <w:szCs w:val="22"/>
        </w:rPr>
        <w:t>Dz</w:t>
      </w:r>
      <w:r w:rsidR="00EB4682" w:rsidRPr="00BD51E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iałając w imieniu Zamawiającego - </w:t>
      </w:r>
      <w:r w:rsidR="00D27DB9" w:rsidRPr="00BD51E6">
        <w:rPr>
          <w:rFonts w:ascii="Times New Roman" w:hAnsi="Times New Roman" w:cs="Times New Roman"/>
          <w:b w:val="0"/>
          <w:color w:val="auto"/>
          <w:sz w:val="22"/>
          <w:szCs w:val="22"/>
        </w:rPr>
        <w:t>informuje, iż w wyniku przeprowadzonego zapytania ofertowego</w:t>
      </w:r>
      <w:r w:rsidRPr="00BD51E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pn.:</w:t>
      </w:r>
      <w:r w:rsidR="005F0EB2" w:rsidRPr="00BD51E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0973EE" w:rsidRPr="00BD51E6">
        <w:rPr>
          <w:rFonts w:ascii="Times New Roman" w:hAnsi="Times New Roman" w:cs="Times New Roman"/>
          <w:bCs w:val="0"/>
          <w:color w:val="auto"/>
          <w:sz w:val="22"/>
          <w:szCs w:val="22"/>
        </w:rPr>
        <w:t>Usługa wykonania i dostawy do siedziby Wojewódzkiego Sądu Administracyjnego w Warszawie teczek na akta sądowe z nadrukiem wg wzoru.</w:t>
      </w:r>
    </w:p>
    <w:p w:rsidR="008B0847" w:rsidRPr="00BD51E6" w:rsidRDefault="000973EE" w:rsidP="000973EE">
      <w:pPr>
        <w:pStyle w:val="Nagwek3"/>
        <w:shd w:val="clear" w:color="auto" w:fill="FFFFFF"/>
        <w:spacing w:before="300" w:after="150" w:line="276" w:lineRule="auto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D51E6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(WSA-ZP-PP-09</w:t>
      </w:r>
      <w:r w:rsidR="005F0EB2" w:rsidRPr="00BD51E6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-2022) </w:t>
      </w:r>
      <w:r w:rsidR="00B63854" w:rsidRPr="00BD51E6">
        <w:rPr>
          <w:rFonts w:ascii="Times New Roman" w:hAnsi="Times New Roman" w:cs="Times New Roman"/>
          <w:b w:val="0"/>
          <w:color w:val="auto"/>
          <w:sz w:val="22"/>
          <w:szCs w:val="22"/>
        </w:rPr>
        <w:br/>
      </w:r>
      <w:r w:rsidR="008B0847" w:rsidRPr="00BD51E6">
        <w:rPr>
          <w:rFonts w:ascii="Times New Roman" w:hAnsi="Times New Roman" w:cs="Times New Roman"/>
          <w:b w:val="0"/>
          <w:color w:val="auto"/>
          <w:sz w:val="22"/>
          <w:szCs w:val="22"/>
        </w:rPr>
        <w:t>dokonano wyboru najkorzystniejszej oferty.</w:t>
      </w:r>
    </w:p>
    <w:p w:rsidR="00132D94" w:rsidRPr="00132D94" w:rsidRDefault="00132D94" w:rsidP="00132D94"/>
    <w:p w:rsidR="00132D94" w:rsidRPr="00BD51E6" w:rsidRDefault="00EB4682" w:rsidP="00BD51E6">
      <w:pPr>
        <w:spacing w:line="360" w:lineRule="auto"/>
        <w:jc w:val="center"/>
        <w:rPr>
          <w:sz w:val="22"/>
          <w:szCs w:val="22"/>
        </w:rPr>
      </w:pPr>
      <w:r w:rsidRPr="00BD51E6">
        <w:rPr>
          <w:sz w:val="22"/>
          <w:szCs w:val="22"/>
        </w:rPr>
        <w:t>Do wyznaczonego</w:t>
      </w:r>
      <w:r w:rsidR="00132D94" w:rsidRPr="00BD51E6">
        <w:rPr>
          <w:sz w:val="22"/>
          <w:szCs w:val="22"/>
        </w:rPr>
        <w:t xml:space="preserve"> terminu składania ofert, ofertę złożył</w:t>
      </w:r>
      <w:r w:rsidRPr="00BD51E6">
        <w:rPr>
          <w:sz w:val="22"/>
          <w:szCs w:val="22"/>
        </w:rPr>
        <w:t xml:space="preserve"> </w:t>
      </w:r>
      <w:r w:rsidR="00132D94" w:rsidRPr="00BD51E6">
        <w:rPr>
          <w:sz w:val="22"/>
          <w:szCs w:val="22"/>
        </w:rPr>
        <w:t>jeden</w:t>
      </w:r>
      <w:r w:rsidRPr="00BD51E6">
        <w:rPr>
          <w:sz w:val="22"/>
          <w:szCs w:val="22"/>
        </w:rPr>
        <w:t xml:space="preserve"> </w:t>
      </w:r>
      <w:r w:rsidR="00132D94" w:rsidRPr="00BD51E6">
        <w:rPr>
          <w:sz w:val="22"/>
          <w:szCs w:val="22"/>
        </w:rPr>
        <w:t>Wykonawca</w:t>
      </w:r>
      <w:r w:rsidRPr="00BD51E6">
        <w:rPr>
          <w:sz w:val="22"/>
          <w:szCs w:val="22"/>
        </w:rPr>
        <w:t>: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5668"/>
        <w:gridCol w:w="2217"/>
      </w:tblGrid>
      <w:tr w:rsidR="00EB4682" w:rsidRPr="00780CC9" w:rsidTr="000973EE">
        <w:trPr>
          <w:cantSplit/>
          <w:trHeight w:val="584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B4682" w:rsidRPr="00780CC9" w:rsidRDefault="000C1C66" w:rsidP="000973E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80CC9">
              <w:rPr>
                <w:b/>
                <w:sz w:val="20"/>
                <w:szCs w:val="20"/>
              </w:rPr>
              <w:t>L.p</w:t>
            </w:r>
            <w:proofErr w:type="spellEnd"/>
            <w:r w:rsidRPr="00780CC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B4682" w:rsidRPr="00780CC9" w:rsidRDefault="00EB4682" w:rsidP="000973EE">
            <w:pPr>
              <w:rPr>
                <w:b/>
                <w:sz w:val="20"/>
                <w:szCs w:val="20"/>
              </w:rPr>
            </w:pPr>
            <w:r w:rsidRPr="00780CC9">
              <w:rPr>
                <w:b/>
                <w:sz w:val="20"/>
                <w:szCs w:val="20"/>
              </w:rPr>
              <w:t xml:space="preserve">Nazwa i adres </w:t>
            </w:r>
            <w:r w:rsidR="000C1C66" w:rsidRPr="00780CC9">
              <w:rPr>
                <w:b/>
                <w:sz w:val="20"/>
                <w:szCs w:val="20"/>
              </w:rPr>
              <w:t xml:space="preserve">siedziby </w:t>
            </w:r>
            <w:r w:rsidRPr="00780CC9">
              <w:rPr>
                <w:b/>
                <w:sz w:val="20"/>
                <w:szCs w:val="20"/>
              </w:rPr>
              <w:t>wykonawcy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B4682" w:rsidRPr="00780CC9" w:rsidRDefault="00EB4682" w:rsidP="000973EE">
            <w:pPr>
              <w:jc w:val="right"/>
              <w:rPr>
                <w:b/>
                <w:sz w:val="20"/>
                <w:szCs w:val="20"/>
              </w:rPr>
            </w:pPr>
            <w:r w:rsidRPr="00780CC9">
              <w:rPr>
                <w:b/>
                <w:sz w:val="20"/>
                <w:szCs w:val="20"/>
              </w:rPr>
              <w:t>Wartość oferty</w:t>
            </w:r>
            <w:r w:rsidR="000C1C66" w:rsidRPr="00780CC9">
              <w:rPr>
                <w:b/>
                <w:sz w:val="20"/>
                <w:szCs w:val="20"/>
              </w:rPr>
              <w:t xml:space="preserve"> </w:t>
            </w:r>
            <w:r w:rsidRPr="00780CC9">
              <w:rPr>
                <w:b/>
                <w:sz w:val="20"/>
                <w:szCs w:val="20"/>
              </w:rPr>
              <w:t>brutto</w:t>
            </w:r>
          </w:p>
        </w:tc>
      </w:tr>
      <w:tr w:rsidR="00EB4682" w:rsidRPr="00780CC9" w:rsidTr="002029E3">
        <w:trPr>
          <w:trHeight w:val="64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82" w:rsidRPr="00BD51E6" w:rsidRDefault="00EB4682" w:rsidP="00BD51E6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A4" w:rsidRPr="00BD51E6" w:rsidRDefault="003C7AA4" w:rsidP="00BD51E6">
            <w:pPr>
              <w:pStyle w:val="Nagwek1"/>
              <w:shd w:val="clear" w:color="auto" w:fill="FFFFFF"/>
              <w:spacing w:before="300" w:after="150"/>
              <w:rPr>
                <w:b w:val="0"/>
                <w:bCs w:val="0"/>
                <w:szCs w:val="20"/>
              </w:rPr>
            </w:pPr>
            <w:r w:rsidRPr="00BD51E6">
              <w:rPr>
                <w:b w:val="0"/>
                <w:bCs w:val="0"/>
                <w:szCs w:val="20"/>
              </w:rPr>
              <w:t xml:space="preserve">Hurtowa Sprzedaż Kopert Druki Art. Papiernicze Leszek </w:t>
            </w:r>
            <w:proofErr w:type="spellStart"/>
            <w:r w:rsidRPr="00BD51E6">
              <w:rPr>
                <w:b w:val="0"/>
                <w:bCs w:val="0"/>
                <w:szCs w:val="20"/>
              </w:rPr>
              <w:t>Kujbida</w:t>
            </w:r>
            <w:proofErr w:type="spellEnd"/>
          </w:p>
          <w:p w:rsidR="005F0EB2" w:rsidRPr="00BD51E6" w:rsidRDefault="005F0EB2" w:rsidP="00BD51E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51E6">
              <w:rPr>
                <w:sz w:val="20"/>
                <w:szCs w:val="20"/>
                <w:shd w:val="clear" w:color="auto" w:fill="F5F5F5"/>
              </w:rPr>
              <w:t xml:space="preserve">NIP </w:t>
            </w:r>
            <w:r w:rsidR="003C7AA4" w:rsidRPr="00BD51E6">
              <w:rPr>
                <w:sz w:val="20"/>
                <w:szCs w:val="20"/>
                <w:shd w:val="clear" w:color="auto" w:fill="FFFFFF"/>
              </w:rPr>
              <w:t>9231003397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82" w:rsidRPr="00BD51E6" w:rsidRDefault="00D81F39" w:rsidP="009C20A0">
            <w:pPr>
              <w:jc w:val="center"/>
              <w:rPr>
                <w:sz w:val="20"/>
                <w:szCs w:val="20"/>
              </w:rPr>
            </w:pPr>
            <w:r w:rsidRPr="00BD51E6">
              <w:rPr>
                <w:sz w:val="20"/>
                <w:szCs w:val="20"/>
              </w:rPr>
              <w:t>42 804,00</w:t>
            </w:r>
            <w:r w:rsidR="00BD51E6">
              <w:rPr>
                <w:sz w:val="20"/>
                <w:szCs w:val="20"/>
              </w:rPr>
              <w:t xml:space="preserve"> zł</w:t>
            </w:r>
          </w:p>
        </w:tc>
      </w:tr>
      <w:tr w:rsidR="000973EE" w:rsidTr="009C20A0">
        <w:tblPrEx>
          <w:tblLook w:val="0000" w:firstRow="0" w:lastRow="0" w:firstColumn="0" w:lastColumn="0" w:noHBand="0" w:noVBand="0"/>
        </w:tblPrEx>
        <w:trPr>
          <w:trHeight w:val="291"/>
          <w:jc w:val="center"/>
        </w:trPr>
        <w:tc>
          <w:tcPr>
            <w:tcW w:w="798" w:type="dxa"/>
            <w:vAlign w:val="center"/>
          </w:tcPr>
          <w:p w:rsidR="000973EE" w:rsidRPr="00BD51E6" w:rsidRDefault="000973EE" w:rsidP="00BD51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51E6">
              <w:rPr>
                <w:sz w:val="20"/>
                <w:szCs w:val="20"/>
              </w:rPr>
              <w:t>2.</w:t>
            </w:r>
          </w:p>
        </w:tc>
        <w:tc>
          <w:tcPr>
            <w:tcW w:w="5668" w:type="dxa"/>
            <w:shd w:val="clear" w:color="auto" w:fill="auto"/>
          </w:tcPr>
          <w:p w:rsidR="003C7AA4" w:rsidRPr="00BD51E6" w:rsidRDefault="003C7AA4" w:rsidP="00BD51E6">
            <w:pPr>
              <w:pStyle w:val="Nagwek1"/>
              <w:shd w:val="clear" w:color="auto" w:fill="FFFFFF"/>
              <w:spacing w:before="300" w:after="150"/>
              <w:rPr>
                <w:b w:val="0"/>
                <w:bCs w:val="0"/>
                <w:szCs w:val="20"/>
              </w:rPr>
            </w:pPr>
            <w:r w:rsidRPr="00BD51E6">
              <w:rPr>
                <w:b w:val="0"/>
                <w:bCs w:val="0"/>
                <w:szCs w:val="20"/>
              </w:rPr>
              <w:t>Poligrafia "</w:t>
            </w:r>
            <w:proofErr w:type="spellStart"/>
            <w:r w:rsidRPr="00BD51E6">
              <w:rPr>
                <w:b w:val="0"/>
                <w:bCs w:val="0"/>
                <w:szCs w:val="20"/>
              </w:rPr>
              <w:t>Bro-Kal</w:t>
            </w:r>
            <w:proofErr w:type="spellEnd"/>
            <w:r w:rsidRPr="00BD51E6">
              <w:rPr>
                <w:b w:val="0"/>
                <w:bCs w:val="0"/>
                <w:szCs w:val="20"/>
              </w:rPr>
              <w:t>" s.c. Marcin Kaleta, Agnieszka Brożyna</w:t>
            </w:r>
          </w:p>
          <w:p w:rsidR="000973EE" w:rsidRPr="00BD51E6" w:rsidRDefault="003C7AA4" w:rsidP="00BD51E6">
            <w:pPr>
              <w:rPr>
                <w:sz w:val="20"/>
                <w:szCs w:val="20"/>
              </w:rPr>
            </w:pPr>
            <w:r w:rsidRPr="00BD51E6">
              <w:rPr>
                <w:sz w:val="20"/>
                <w:szCs w:val="20"/>
              </w:rPr>
              <w:t xml:space="preserve">NIP </w:t>
            </w:r>
            <w:r w:rsidRPr="00BD51E6">
              <w:rPr>
                <w:sz w:val="20"/>
                <w:szCs w:val="20"/>
                <w:shd w:val="clear" w:color="auto" w:fill="FFFFFF"/>
              </w:rPr>
              <w:t>6572241587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0973EE" w:rsidRPr="00BD51E6" w:rsidRDefault="00D81F39" w:rsidP="009C20A0">
            <w:pPr>
              <w:jc w:val="center"/>
              <w:rPr>
                <w:sz w:val="20"/>
                <w:szCs w:val="20"/>
              </w:rPr>
            </w:pPr>
            <w:r w:rsidRPr="00BD51E6">
              <w:rPr>
                <w:sz w:val="20"/>
                <w:szCs w:val="20"/>
              </w:rPr>
              <w:t>46 125,00</w:t>
            </w:r>
            <w:r w:rsidR="00BD51E6">
              <w:rPr>
                <w:sz w:val="20"/>
                <w:szCs w:val="20"/>
              </w:rPr>
              <w:t xml:space="preserve"> zł</w:t>
            </w:r>
          </w:p>
        </w:tc>
      </w:tr>
      <w:tr w:rsidR="000973EE" w:rsidTr="009C20A0">
        <w:tblPrEx>
          <w:tblLook w:val="0000" w:firstRow="0" w:lastRow="0" w:firstColumn="0" w:lastColumn="0" w:noHBand="0" w:noVBand="0"/>
        </w:tblPrEx>
        <w:trPr>
          <w:trHeight w:val="216"/>
          <w:jc w:val="center"/>
        </w:trPr>
        <w:tc>
          <w:tcPr>
            <w:tcW w:w="798" w:type="dxa"/>
            <w:vAlign w:val="center"/>
          </w:tcPr>
          <w:p w:rsidR="000973EE" w:rsidRPr="00BD51E6" w:rsidRDefault="000973EE" w:rsidP="00BD51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51E6">
              <w:rPr>
                <w:sz w:val="20"/>
                <w:szCs w:val="20"/>
              </w:rPr>
              <w:t>3.</w:t>
            </w:r>
          </w:p>
        </w:tc>
        <w:tc>
          <w:tcPr>
            <w:tcW w:w="5668" w:type="dxa"/>
            <w:shd w:val="clear" w:color="auto" w:fill="auto"/>
          </w:tcPr>
          <w:p w:rsidR="003C7AA4" w:rsidRPr="00BD51E6" w:rsidRDefault="003C7AA4" w:rsidP="00BD51E6">
            <w:pPr>
              <w:pStyle w:val="Nagwek1"/>
              <w:shd w:val="clear" w:color="auto" w:fill="FFFFFF"/>
              <w:spacing w:before="300" w:after="150"/>
              <w:rPr>
                <w:b w:val="0"/>
                <w:bCs w:val="0"/>
                <w:szCs w:val="20"/>
              </w:rPr>
            </w:pPr>
            <w:r w:rsidRPr="00BD51E6">
              <w:rPr>
                <w:b w:val="0"/>
                <w:bCs w:val="0"/>
                <w:szCs w:val="20"/>
              </w:rPr>
              <w:t>KIEL-TECH KIELCE</w:t>
            </w:r>
          </w:p>
          <w:p w:rsidR="000973EE" w:rsidRPr="00BD51E6" w:rsidRDefault="003C7AA4" w:rsidP="00BD51E6">
            <w:pPr>
              <w:rPr>
                <w:sz w:val="20"/>
                <w:szCs w:val="20"/>
              </w:rPr>
            </w:pPr>
            <w:r w:rsidRPr="00BD51E6">
              <w:rPr>
                <w:sz w:val="20"/>
                <w:szCs w:val="20"/>
              </w:rPr>
              <w:t xml:space="preserve">NIP </w:t>
            </w:r>
            <w:r w:rsidRPr="00BD51E6">
              <w:rPr>
                <w:sz w:val="20"/>
                <w:szCs w:val="20"/>
                <w:shd w:val="clear" w:color="auto" w:fill="FFFFFF"/>
              </w:rPr>
              <w:t>6570230935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0973EE" w:rsidRPr="00BD51E6" w:rsidRDefault="00D81F39" w:rsidP="009C20A0">
            <w:pPr>
              <w:jc w:val="center"/>
              <w:rPr>
                <w:sz w:val="20"/>
                <w:szCs w:val="20"/>
              </w:rPr>
            </w:pPr>
            <w:r w:rsidRPr="00BD51E6">
              <w:rPr>
                <w:sz w:val="20"/>
                <w:szCs w:val="20"/>
              </w:rPr>
              <w:t>51 660,00</w:t>
            </w:r>
            <w:r w:rsidR="00BD51E6">
              <w:rPr>
                <w:sz w:val="20"/>
                <w:szCs w:val="20"/>
              </w:rPr>
              <w:t xml:space="preserve"> zł</w:t>
            </w:r>
          </w:p>
        </w:tc>
      </w:tr>
      <w:tr w:rsidR="000973EE" w:rsidTr="009C20A0">
        <w:tblPrEx>
          <w:tblLook w:val="0000" w:firstRow="0" w:lastRow="0" w:firstColumn="0" w:lastColumn="0" w:noHBand="0" w:noVBand="0"/>
        </w:tblPrEx>
        <w:trPr>
          <w:trHeight w:val="21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EE" w:rsidRPr="00BD51E6" w:rsidRDefault="000973EE" w:rsidP="00BD51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51E6">
              <w:rPr>
                <w:sz w:val="20"/>
                <w:szCs w:val="20"/>
              </w:rPr>
              <w:t>4.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A4" w:rsidRPr="00BD51E6" w:rsidRDefault="003C7AA4" w:rsidP="00BD51E6">
            <w:pPr>
              <w:pStyle w:val="Nagwek1"/>
              <w:shd w:val="clear" w:color="auto" w:fill="FFFFFF"/>
              <w:spacing w:before="300" w:after="150"/>
              <w:rPr>
                <w:b w:val="0"/>
                <w:bCs w:val="0"/>
                <w:szCs w:val="20"/>
              </w:rPr>
            </w:pPr>
            <w:proofErr w:type="spellStart"/>
            <w:r w:rsidRPr="00BD51E6">
              <w:rPr>
                <w:b w:val="0"/>
                <w:bCs w:val="0"/>
                <w:szCs w:val="20"/>
              </w:rPr>
              <w:t>ViW</w:t>
            </w:r>
            <w:proofErr w:type="spellEnd"/>
            <w:r w:rsidRPr="00BD51E6">
              <w:rPr>
                <w:b w:val="0"/>
                <w:bCs w:val="0"/>
                <w:szCs w:val="20"/>
              </w:rPr>
              <w:t xml:space="preserve"> Studio WIKTOR KRAWCZYŃSKI</w:t>
            </w:r>
          </w:p>
          <w:p w:rsidR="000973EE" w:rsidRPr="00BD51E6" w:rsidRDefault="003C7AA4" w:rsidP="00BD51E6">
            <w:pPr>
              <w:rPr>
                <w:sz w:val="20"/>
                <w:szCs w:val="20"/>
              </w:rPr>
            </w:pPr>
            <w:r w:rsidRPr="00BD51E6">
              <w:rPr>
                <w:sz w:val="20"/>
                <w:szCs w:val="20"/>
              </w:rPr>
              <w:t xml:space="preserve">NIP </w:t>
            </w:r>
            <w:r w:rsidRPr="00BD51E6">
              <w:rPr>
                <w:sz w:val="20"/>
                <w:szCs w:val="20"/>
                <w:shd w:val="clear" w:color="auto" w:fill="FFFFFF"/>
              </w:rPr>
              <w:t>1230094152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EE" w:rsidRPr="00BD51E6" w:rsidRDefault="002029E3" w:rsidP="009C20A0">
            <w:pPr>
              <w:jc w:val="center"/>
              <w:rPr>
                <w:sz w:val="20"/>
                <w:szCs w:val="20"/>
              </w:rPr>
            </w:pPr>
            <w:r w:rsidRPr="00BD51E6">
              <w:rPr>
                <w:sz w:val="20"/>
                <w:szCs w:val="20"/>
              </w:rPr>
              <w:t>53 505,00</w:t>
            </w:r>
            <w:r w:rsidR="00BD51E6">
              <w:rPr>
                <w:sz w:val="20"/>
                <w:szCs w:val="20"/>
              </w:rPr>
              <w:t xml:space="preserve"> zł</w:t>
            </w:r>
          </w:p>
        </w:tc>
      </w:tr>
      <w:tr w:rsidR="000973EE" w:rsidTr="009C20A0">
        <w:tblPrEx>
          <w:tblLook w:val="0000" w:firstRow="0" w:lastRow="0" w:firstColumn="0" w:lastColumn="0" w:noHBand="0" w:noVBand="0"/>
        </w:tblPrEx>
        <w:trPr>
          <w:trHeight w:val="21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EE" w:rsidRPr="00BD51E6" w:rsidRDefault="000973EE" w:rsidP="00BD51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51E6">
              <w:rPr>
                <w:sz w:val="20"/>
                <w:szCs w:val="20"/>
              </w:rPr>
              <w:t>5.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A4" w:rsidRPr="00BD51E6" w:rsidRDefault="003C7AA4" w:rsidP="00BD51E6">
            <w:pPr>
              <w:pStyle w:val="Nagwek1"/>
              <w:shd w:val="clear" w:color="auto" w:fill="FFFFFF"/>
              <w:spacing w:before="300" w:after="150"/>
              <w:rPr>
                <w:b w:val="0"/>
                <w:bCs w:val="0"/>
                <w:szCs w:val="20"/>
              </w:rPr>
            </w:pPr>
            <w:r w:rsidRPr="00BD51E6">
              <w:rPr>
                <w:b w:val="0"/>
                <w:bCs w:val="0"/>
                <w:szCs w:val="20"/>
              </w:rPr>
              <w:t xml:space="preserve">Firma </w:t>
            </w:r>
            <w:proofErr w:type="spellStart"/>
            <w:r w:rsidRPr="00BD51E6">
              <w:rPr>
                <w:b w:val="0"/>
                <w:bCs w:val="0"/>
                <w:szCs w:val="20"/>
              </w:rPr>
              <w:t>Poligraficzno</w:t>
            </w:r>
            <w:proofErr w:type="spellEnd"/>
            <w:r w:rsidRPr="00BD51E6">
              <w:rPr>
                <w:b w:val="0"/>
                <w:bCs w:val="0"/>
                <w:szCs w:val="20"/>
              </w:rPr>
              <w:t xml:space="preserve"> Introligatorska Udziałowiec Sp. z o.o.</w:t>
            </w:r>
          </w:p>
          <w:p w:rsidR="000973EE" w:rsidRPr="00BD51E6" w:rsidRDefault="003C7AA4" w:rsidP="00BD51E6">
            <w:pPr>
              <w:rPr>
                <w:sz w:val="20"/>
                <w:szCs w:val="20"/>
              </w:rPr>
            </w:pPr>
            <w:r w:rsidRPr="00BD51E6">
              <w:rPr>
                <w:sz w:val="20"/>
                <w:szCs w:val="20"/>
                <w:shd w:val="clear" w:color="auto" w:fill="FFFFFF"/>
              </w:rPr>
              <w:t>NIP 5730208537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EE" w:rsidRPr="00BD51E6" w:rsidRDefault="00D81F39" w:rsidP="009C20A0">
            <w:pPr>
              <w:jc w:val="center"/>
              <w:rPr>
                <w:sz w:val="20"/>
                <w:szCs w:val="20"/>
              </w:rPr>
            </w:pPr>
            <w:r w:rsidRPr="00BD51E6">
              <w:rPr>
                <w:sz w:val="20"/>
                <w:szCs w:val="20"/>
              </w:rPr>
              <w:t>53 505,00</w:t>
            </w:r>
            <w:r w:rsidR="00BD51E6">
              <w:rPr>
                <w:sz w:val="20"/>
                <w:szCs w:val="20"/>
              </w:rPr>
              <w:t xml:space="preserve"> zł</w:t>
            </w:r>
          </w:p>
        </w:tc>
      </w:tr>
      <w:tr w:rsidR="000973EE" w:rsidTr="009C20A0">
        <w:tblPrEx>
          <w:tblLook w:val="0000" w:firstRow="0" w:lastRow="0" w:firstColumn="0" w:lastColumn="0" w:noHBand="0" w:noVBand="0"/>
        </w:tblPrEx>
        <w:trPr>
          <w:trHeight w:val="21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EE" w:rsidRPr="00BD51E6" w:rsidRDefault="000973EE" w:rsidP="00BD51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51E6">
              <w:rPr>
                <w:sz w:val="20"/>
                <w:szCs w:val="20"/>
              </w:rPr>
              <w:t>6.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A4" w:rsidRPr="00BD51E6" w:rsidRDefault="003C7AA4" w:rsidP="00BD51E6">
            <w:pPr>
              <w:pStyle w:val="Nagwek1"/>
              <w:shd w:val="clear" w:color="auto" w:fill="FFFFFF"/>
              <w:spacing w:before="300" w:after="150"/>
              <w:rPr>
                <w:b w:val="0"/>
                <w:bCs w:val="0"/>
                <w:szCs w:val="20"/>
              </w:rPr>
            </w:pPr>
            <w:r w:rsidRPr="00BD51E6">
              <w:rPr>
                <w:b w:val="0"/>
                <w:bCs w:val="0"/>
                <w:szCs w:val="20"/>
              </w:rPr>
              <w:t>SPÓŁDZIELNIA INWALIDÓW "WARTA"</w:t>
            </w:r>
          </w:p>
          <w:p w:rsidR="000973EE" w:rsidRPr="00BD51E6" w:rsidRDefault="003C7AA4" w:rsidP="00BD51E6">
            <w:pPr>
              <w:rPr>
                <w:sz w:val="20"/>
                <w:szCs w:val="20"/>
              </w:rPr>
            </w:pPr>
            <w:r w:rsidRPr="00BD51E6">
              <w:rPr>
                <w:sz w:val="20"/>
                <w:szCs w:val="20"/>
              </w:rPr>
              <w:t xml:space="preserve">NIP </w:t>
            </w:r>
            <w:r w:rsidRPr="00BD51E6">
              <w:rPr>
                <w:sz w:val="20"/>
                <w:szCs w:val="20"/>
                <w:shd w:val="clear" w:color="auto" w:fill="FFFFFF"/>
              </w:rPr>
              <w:t>5990108353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EE" w:rsidRPr="00BD51E6" w:rsidRDefault="00D81F39" w:rsidP="009C20A0">
            <w:pPr>
              <w:jc w:val="center"/>
              <w:rPr>
                <w:sz w:val="20"/>
                <w:szCs w:val="20"/>
              </w:rPr>
            </w:pPr>
            <w:r w:rsidRPr="00BD51E6">
              <w:rPr>
                <w:sz w:val="20"/>
                <w:szCs w:val="20"/>
              </w:rPr>
              <w:t>55 350,00</w:t>
            </w:r>
            <w:r w:rsidR="00BD51E6">
              <w:rPr>
                <w:sz w:val="20"/>
                <w:szCs w:val="20"/>
              </w:rPr>
              <w:t xml:space="preserve"> zł</w:t>
            </w:r>
          </w:p>
        </w:tc>
      </w:tr>
      <w:tr w:rsidR="000973EE" w:rsidTr="009C20A0">
        <w:tblPrEx>
          <w:tblLook w:val="0000" w:firstRow="0" w:lastRow="0" w:firstColumn="0" w:lastColumn="0" w:noHBand="0" w:noVBand="0"/>
        </w:tblPrEx>
        <w:trPr>
          <w:trHeight w:val="21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EE" w:rsidRPr="00BD51E6" w:rsidRDefault="000973EE" w:rsidP="00BD51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51E6">
              <w:rPr>
                <w:sz w:val="20"/>
                <w:szCs w:val="20"/>
              </w:rPr>
              <w:t>7.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A4" w:rsidRPr="00BD51E6" w:rsidRDefault="003C7AA4" w:rsidP="00BD51E6">
            <w:pPr>
              <w:pStyle w:val="Nagwek1"/>
              <w:shd w:val="clear" w:color="auto" w:fill="FFFFFF"/>
              <w:spacing w:before="300" w:after="150"/>
              <w:rPr>
                <w:b w:val="0"/>
                <w:bCs w:val="0"/>
                <w:szCs w:val="20"/>
              </w:rPr>
            </w:pPr>
            <w:proofErr w:type="spellStart"/>
            <w:r w:rsidRPr="00BD51E6">
              <w:rPr>
                <w:b w:val="0"/>
                <w:bCs w:val="0"/>
                <w:szCs w:val="20"/>
              </w:rPr>
              <w:t>KiS</w:t>
            </w:r>
            <w:proofErr w:type="spellEnd"/>
            <w:r w:rsidRPr="00BD51E6">
              <w:rPr>
                <w:b w:val="0"/>
                <w:bCs w:val="0"/>
                <w:szCs w:val="20"/>
              </w:rPr>
              <w:t xml:space="preserve"> s.c. C. Kaja G. Kaja</w:t>
            </w:r>
          </w:p>
          <w:p w:rsidR="000973EE" w:rsidRPr="00BD51E6" w:rsidRDefault="003C7AA4" w:rsidP="00BD51E6">
            <w:pPr>
              <w:rPr>
                <w:sz w:val="20"/>
                <w:szCs w:val="20"/>
              </w:rPr>
            </w:pPr>
            <w:r w:rsidRPr="00BD51E6">
              <w:rPr>
                <w:sz w:val="20"/>
                <w:szCs w:val="20"/>
              </w:rPr>
              <w:t xml:space="preserve">NIP </w:t>
            </w:r>
            <w:r w:rsidRPr="00BD51E6">
              <w:rPr>
                <w:sz w:val="20"/>
                <w:szCs w:val="20"/>
                <w:shd w:val="clear" w:color="auto" w:fill="FFFFFF"/>
              </w:rPr>
              <w:t>7291078392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EE" w:rsidRPr="00BD51E6" w:rsidRDefault="00D81F39" w:rsidP="009C20A0">
            <w:pPr>
              <w:jc w:val="center"/>
              <w:rPr>
                <w:sz w:val="20"/>
                <w:szCs w:val="20"/>
              </w:rPr>
            </w:pPr>
            <w:r w:rsidRPr="00BD51E6">
              <w:rPr>
                <w:sz w:val="20"/>
                <w:szCs w:val="20"/>
              </w:rPr>
              <w:t>59 409,00</w:t>
            </w:r>
            <w:r w:rsidR="00BD51E6">
              <w:rPr>
                <w:sz w:val="20"/>
                <w:szCs w:val="20"/>
              </w:rPr>
              <w:t xml:space="preserve"> zł</w:t>
            </w:r>
          </w:p>
        </w:tc>
      </w:tr>
      <w:tr w:rsidR="000973EE" w:rsidTr="009C20A0">
        <w:tblPrEx>
          <w:tblLook w:val="0000" w:firstRow="0" w:lastRow="0" w:firstColumn="0" w:lastColumn="0" w:noHBand="0" w:noVBand="0"/>
        </w:tblPrEx>
        <w:trPr>
          <w:trHeight w:val="21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EE" w:rsidRPr="00BD51E6" w:rsidRDefault="000973EE" w:rsidP="00BD51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51E6">
              <w:rPr>
                <w:sz w:val="20"/>
                <w:szCs w:val="20"/>
              </w:rPr>
              <w:t>8.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A4" w:rsidRPr="00BD51E6" w:rsidRDefault="003C7AA4" w:rsidP="00BD51E6">
            <w:pPr>
              <w:pStyle w:val="Nagwek1"/>
              <w:shd w:val="clear" w:color="auto" w:fill="FFFFFF"/>
              <w:spacing w:before="300" w:after="150"/>
              <w:rPr>
                <w:b w:val="0"/>
                <w:bCs w:val="0"/>
                <w:szCs w:val="20"/>
              </w:rPr>
            </w:pPr>
            <w:r w:rsidRPr="00BD51E6">
              <w:rPr>
                <w:b w:val="0"/>
                <w:bCs w:val="0"/>
                <w:szCs w:val="20"/>
              </w:rPr>
              <w:t>INTROLIGATORSTWO - Janusz Zawadzki</w:t>
            </w:r>
          </w:p>
          <w:p w:rsidR="000973EE" w:rsidRPr="00BD51E6" w:rsidRDefault="003C7AA4" w:rsidP="00BD51E6">
            <w:pPr>
              <w:rPr>
                <w:sz w:val="20"/>
                <w:szCs w:val="20"/>
              </w:rPr>
            </w:pPr>
            <w:r w:rsidRPr="00BD51E6">
              <w:rPr>
                <w:sz w:val="20"/>
                <w:szCs w:val="20"/>
              </w:rPr>
              <w:t>NIP</w:t>
            </w:r>
            <w:r w:rsidRPr="00BD51E6">
              <w:rPr>
                <w:sz w:val="20"/>
                <w:szCs w:val="20"/>
                <w:shd w:val="clear" w:color="auto" w:fill="FFFFFF"/>
              </w:rPr>
              <w:t xml:space="preserve"> 5221019029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EE" w:rsidRPr="00BD51E6" w:rsidRDefault="00D81F39" w:rsidP="009C20A0">
            <w:pPr>
              <w:jc w:val="center"/>
              <w:rPr>
                <w:sz w:val="20"/>
                <w:szCs w:val="20"/>
              </w:rPr>
            </w:pPr>
            <w:r w:rsidRPr="00BD51E6">
              <w:rPr>
                <w:sz w:val="20"/>
                <w:szCs w:val="20"/>
              </w:rPr>
              <w:t>66 051,00</w:t>
            </w:r>
            <w:r w:rsidR="00BD51E6">
              <w:rPr>
                <w:sz w:val="20"/>
                <w:szCs w:val="20"/>
              </w:rPr>
              <w:t xml:space="preserve"> zł</w:t>
            </w:r>
          </w:p>
        </w:tc>
      </w:tr>
      <w:tr w:rsidR="000973EE" w:rsidTr="009C20A0">
        <w:tblPrEx>
          <w:tblLook w:val="0000" w:firstRow="0" w:lastRow="0" w:firstColumn="0" w:lastColumn="0" w:noHBand="0" w:noVBand="0"/>
        </w:tblPrEx>
        <w:trPr>
          <w:trHeight w:val="21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EE" w:rsidRPr="00BD51E6" w:rsidRDefault="000973EE" w:rsidP="00BD51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51E6">
              <w:rPr>
                <w:sz w:val="20"/>
                <w:szCs w:val="20"/>
              </w:rPr>
              <w:t>9.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A4" w:rsidRPr="00BD51E6" w:rsidRDefault="003C7AA4" w:rsidP="00BD51E6">
            <w:pPr>
              <w:pStyle w:val="Nagwek1"/>
              <w:shd w:val="clear" w:color="auto" w:fill="FFFFFF"/>
              <w:spacing w:before="300" w:after="150"/>
              <w:rPr>
                <w:b w:val="0"/>
                <w:bCs w:val="0"/>
                <w:szCs w:val="20"/>
              </w:rPr>
            </w:pPr>
            <w:r w:rsidRPr="00BD51E6">
              <w:rPr>
                <w:b w:val="0"/>
                <w:bCs w:val="0"/>
                <w:szCs w:val="20"/>
              </w:rPr>
              <w:t>PRINTLODZ sp. z o.o.</w:t>
            </w:r>
          </w:p>
          <w:p w:rsidR="000973EE" w:rsidRPr="00BD51E6" w:rsidRDefault="003C7AA4" w:rsidP="00BD51E6">
            <w:pPr>
              <w:rPr>
                <w:sz w:val="20"/>
                <w:szCs w:val="20"/>
              </w:rPr>
            </w:pPr>
            <w:r w:rsidRPr="00BD51E6">
              <w:rPr>
                <w:sz w:val="20"/>
                <w:szCs w:val="20"/>
              </w:rPr>
              <w:t xml:space="preserve">NIP </w:t>
            </w:r>
            <w:r w:rsidRPr="00BD51E6">
              <w:rPr>
                <w:sz w:val="20"/>
                <w:szCs w:val="20"/>
                <w:shd w:val="clear" w:color="auto" w:fill="FFFFFF"/>
              </w:rPr>
              <w:t>7272852471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EE" w:rsidRPr="00BD51E6" w:rsidRDefault="00D81F39" w:rsidP="009C20A0">
            <w:pPr>
              <w:jc w:val="center"/>
              <w:rPr>
                <w:sz w:val="20"/>
                <w:szCs w:val="20"/>
              </w:rPr>
            </w:pPr>
            <w:r w:rsidRPr="00BD51E6">
              <w:rPr>
                <w:sz w:val="20"/>
                <w:szCs w:val="20"/>
              </w:rPr>
              <w:t>66 420,00</w:t>
            </w:r>
            <w:r w:rsidR="00BD51E6">
              <w:rPr>
                <w:sz w:val="20"/>
                <w:szCs w:val="20"/>
              </w:rPr>
              <w:t xml:space="preserve"> zł</w:t>
            </w:r>
          </w:p>
        </w:tc>
      </w:tr>
      <w:tr w:rsidR="000973EE" w:rsidTr="009C20A0">
        <w:tblPrEx>
          <w:tblLook w:val="0000" w:firstRow="0" w:lastRow="0" w:firstColumn="0" w:lastColumn="0" w:noHBand="0" w:noVBand="0"/>
        </w:tblPrEx>
        <w:trPr>
          <w:trHeight w:val="21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EE" w:rsidRPr="00BD51E6" w:rsidRDefault="000973EE" w:rsidP="00BD51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51E6">
              <w:rPr>
                <w:sz w:val="20"/>
                <w:szCs w:val="20"/>
              </w:rPr>
              <w:t>10.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A4" w:rsidRPr="00BD51E6" w:rsidRDefault="003C7AA4" w:rsidP="00BD51E6">
            <w:pPr>
              <w:pStyle w:val="Nagwek1"/>
              <w:shd w:val="clear" w:color="auto" w:fill="FFFFFF"/>
              <w:spacing w:before="300" w:after="150"/>
              <w:rPr>
                <w:b w:val="0"/>
                <w:bCs w:val="0"/>
                <w:szCs w:val="20"/>
              </w:rPr>
            </w:pPr>
            <w:r w:rsidRPr="00BD51E6">
              <w:rPr>
                <w:b w:val="0"/>
                <w:bCs w:val="0"/>
                <w:szCs w:val="20"/>
              </w:rPr>
              <w:t>Bazarnik Sp. z o.o.</w:t>
            </w:r>
          </w:p>
          <w:p w:rsidR="000973EE" w:rsidRPr="00BD51E6" w:rsidRDefault="003C7AA4" w:rsidP="00BD51E6">
            <w:pPr>
              <w:rPr>
                <w:sz w:val="20"/>
                <w:szCs w:val="20"/>
              </w:rPr>
            </w:pPr>
            <w:r w:rsidRPr="00BD51E6">
              <w:rPr>
                <w:sz w:val="20"/>
                <w:szCs w:val="20"/>
              </w:rPr>
              <w:t xml:space="preserve">NIP </w:t>
            </w:r>
            <w:r w:rsidRPr="00BD51E6">
              <w:rPr>
                <w:sz w:val="20"/>
                <w:szCs w:val="20"/>
                <w:shd w:val="clear" w:color="auto" w:fill="FFFFFF"/>
              </w:rPr>
              <w:t>5252482857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EE" w:rsidRPr="00BD51E6" w:rsidRDefault="00D81F39" w:rsidP="009C20A0">
            <w:pPr>
              <w:jc w:val="center"/>
              <w:rPr>
                <w:sz w:val="20"/>
                <w:szCs w:val="20"/>
              </w:rPr>
            </w:pPr>
            <w:r w:rsidRPr="00BD51E6">
              <w:rPr>
                <w:sz w:val="20"/>
                <w:szCs w:val="20"/>
              </w:rPr>
              <w:t>92 250,00</w:t>
            </w:r>
            <w:r w:rsidR="00BD51E6">
              <w:rPr>
                <w:sz w:val="20"/>
                <w:szCs w:val="20"/>
              </w:rPr>
              <w:t xml:space="preserve"> zł</w:t>
            </w:r>
          </w:p>
        </w:tc>
      </w:tr>
    </w:tbl>
    <w:p w:rsidR="000973EE" w:rsidRDefault="000973EE" w:rsidP="00132D94">
      <w:pPr>
        <w:spacing w:line="360" w:lineRule="auto"/>
        <w:jc w:val="both"/>
      </w:pPr>
    </w:p>
    <w:p w:rsidR="00132D94" w:rsidRPr="00467ACD" w:rsidRDefault="00132D94" w:rsidP="00467ACD">
      <w:pPr>
        <w:autoSpaceDE w:val="0"/>
        <w:autoSpaceDN w:val="0"/>
        <w:adjustRightInd w:val="0"/>
        <w:spacing w:line="360" w:lineRule="auto"/>
        <w:jc w:val="both"/>
      </w:pPr>
      <w:r w:rsidRPr="00467ACD">
        <w:t>Zgodnie z treścią zapytania ofertowego, na podstawie wyznaczonych kryteriów oceny ofert ustalono, iż złożona przez</w:t>
      </w:r>
      <w:r w:rsidRPr="00467ACD">
        <w:rPr>
          <w:b/>
        </w:rPr>
        <w:t xml:space="preserve"> firmę</w:t>
      </w:r>
      <w:r w:rsidRPr="00467ACD">
        <w:t xml:space="preserve"> </w:t>
      </w:r>
      <w:r w:rsidR="00467ACD" w:rsidRPr="00467ACD">
        <w:rPr>
          <w:b/>
          <w:bCs/>
        </w:rPr>
        <w:t xml:space="preserve">Hurtowa Sprzedaż Kopert Druki Art. Papiernicze Leszek </w:t>
      </w:r>
      <w:proofErr w:type="spellStart"/>
      <w:r w:rsidR="00467ACD" w:rsidRPr="00467ACD">
        <w:rPr>
          <w:b/>
          <w:bCs/>
        </w:rPr>
        <w:t>Kujbida</w:t>
      </w:r>
      <w:proofErr w:type="spellEnd"/>
      <w:r w:rsidR="00467ACD" w:rsidRPr="00467ACD">
        <w:rPr>
          <w:b/>
          <w:bCs/>
        </w:rPr>
        <w:t xml:space="preserve"> </w:t>
      </w:r>
      <w:r w:rsidRPr="00467ACD">
        <w:t xml:space="preserve">z siedzibą przy </w:t>
      </w:r>
      <w:r w:rsidR="00467ACD" w:rsidRPr="00467ACD">
        <w:t xml:space="preserve">ul. </w:t>
      </w:r>
      <w:proofErr w:type="spellStart"/>
      <w:r w:rsidR="00467ACD" w:rsidRPr="00467ACD">
        <w:t>Prandoty</w:t>
      </w:r>
      <w:proofErr w:type="spellEnd"/>
      <w:r w:rsidR="00467ACD" w:rsidRPr="00467ACD">
        <w:t xml:space="preserve"> 41, Przyprostynia, 64-360 Zbąszyń</w:t>
      </w:r>
      <w:r w:rsidRPr="00467ACD">
        <w:rPr>
          <w:shd w:val="clear" w:color="auto" w:fill="FFFFFF"/>
        </w:rPr>
        <w:t>,</w:t>
      </w:r>
      <w:r w:rsidRPr="00467ACD">
        <w:t> </w:t>
      </w:r>
      <w:r w:rsidRPr="00467ACD">
        <w:rPr>
          <w:shd w:val="clear" w:color="auto" w:fill="F5F5F5"/>
        </w:rPr>
        <w:t xml:space="preserve"> </w:t>
      </w:r>
      <w:r w:rsidRPr="00467ACD">
        <w:t>z ceną oferty</w:t>
      </w:r>
      <w:r w:rsidRPr="00467ACD">
        <w:rPr>
          <w:b/>
        </w:rPr>
        <w:t xml:space="preserve"> </w:t>
      </w:r>
      <w:r w:rsidR="00467ACD" w:rsidRPr="00467ACD">
        <w:rPr>
          <w:b/>
        </w:rPr>
        <w:t>42 804,00</w:t>
      </w:r>
      <w:r w:rsidRPr="00467ACD">
        <w:rPr>
          <w:b/>
        </w:rPr>
        <w:t xml:space="preserve"> zł, </w:t>
      </w:r>
      <w:r w:rsidRPr="00467ACD">
        <w:t xml:space="preserve">odpowiada wszystkim wymaganiom określonym w zapytaniu ofertowym i </w:t>
      </w:r>
      <w:r w:rsidRPr="00467ACD">
        <w:rPr>
          <w:b/>
        </w:rPr>
        <w:t>została wybrana</w:t>
      </w:r>
      <w:r w:rsidRPr="00467ACD">
        <w:t xml:space="preserve"> </w:t>
      </w:r>
      <w:r w:rsidRPr="00467ACD">
        <w:rPr>
          <w:b/>
        </w:rPr>
        <w:t>jako najkorzystniejsza</w:t>
      </w:r>
      <w:r w:rsidRPr="00467ACD">
        <w:t>. Ofercie przyznano - 100 pkt.</w:t>
      </w:r>
    </w:p>
    <w:p w:rsidR="00132D94" w:rsidRPr="009F04F8" w:rsidRDefault="00132D94" w:rsidP="00132D94">
      <w:pPr>
        <w:autoSpaceDE w:val="0"/>
        <w:autoSpaceDN w:val="0"/>
        <w:adjustRightInd w:val="0"/>
      </w:pPr>
    </w:p>
    <w:p w:rsidR="00B63854" w:rsidRPr="009F04F8" w:rsidRDefault="00B63854" w:rsidP="00132D94">
      <w:pPr>
        <w:autoSpaceDE w:val="0"/>
        <w:autoSpaceDN w:val="0"/>
        <w:adjustRightInd w:val="0"/>
        <w:rPr>
          <w:sz w:val="22"/>
          <w:szCs w:val="22"/>
          <w:shd w:val="clear" w:color="auto" w:fill="F5F5F5"/>
        </w:rPr>
      </w:pPr>
      <w:r w:rsidRPr="009F04F8">
        <w:rPr>
          <w:b/>
        </w:rPr>
        <w:t xml:space="preserve"> </w:t>
      </w:r>
      <w:r w:rsidRPr="009F04F8">
        <w:rPr>
          <w:b/>
        </w:rPr>
        <w:br/>
      </w:r>
    </w:p>
    <w:p w:rsidR="00FF72E8" w:rsidRPr="009F04F8" w:rsidRDefault="00FF7AC6" w:rsidP="00393FE9">
      <w:pPr>
        <w:spacing w:line="360" w:lineRule="auto"/>
        <w:jc w:val="both"/>
        <w:rPr>
          <w:b/>
        </w:rPr>
      </w:pPr>
      <w:r w:rsidRPr="009F04F8">
        <w:rPr>
          <w:b/>
        </w:rPr>
        <w:t xml:space="preserve">Dziękuję </w:t>
      </w:r>
      <w:r w:rsidR="00467ACD">
        <w:rPr>
          <w:b/>
        </w:rPr>
        <w:t xml:space="preserve">wszystkim Wykonawcom </w:t>
      </w:r>
      <w:r w:rsidRPr="009F04F8">
        <w:rPr>
          <w:b/>
        </w:rPr>
        <w:t>za udział w przedmiotowym postępowaniu oraz zapraszam do składania ofert w kolejnych postępowaniach.</w:t>
      </w:r>
      <w:r w:rsidR="00FF72E8" w:rsidRPr="009F04F8">
        <w:t xml:space="preserve">                                        </w:t>
      </w:r>
    </w:p>
    <w:p w:rsidR="009F04F8" w:rsidRDefault="009F04F8" w:rsidP="00EB4682">
      <w:pPr>
        <w:pStyle w:val="Akapitzlist"/>
        <w:spacing w:before="0" w:beforeAutospacing="0" w:after="0" w:afterAutospacing="0" w:line="360" w:lineRule="auto"/>
        <w:ind w:left="785"/>
        <w:jc w:val="right"/>
      </w:pPr>
    </w:p>
    <w:p w:rsidR="009F04F8" w:rsidRDefault="009F04F8" w:rsidP="00EB4682">
      <w:pPr>
        <w:pStyle w:val="Akapitzlist"/>
        <w:spacing w:before="0" w:beforeAutospacing="0" w:after="0" w:afterAutospacing="0" w:line="360" w:lineRule="auto"/>
        <w:ind w:left="785"/>
        <w:jc w:val="right"/>
      </w:pPr>
    </w:p>
    <w:p w:rsidR="00EB4682" w:rsidRPr="009F04F8" w:rsidRDefault="00780CC9" w:rsidP="00EB4682">
      <w:pPr>
        <w:pStyle w:val="Akapitzlist"/>
        <w:spacing w:before="0" w:beforeAutospacing="0" w:after="0" w:afterAutospacing="0" w:line="360" w:lineRule="auto"/>
        <w:ind w:left="785"/>
        <w:jc w:val="right"/>
      </w:pPr>
      <w:r w:rsidRPr="009F04F8">
        <w:t>Magdalena Jańczuk</w:t>
      </w:r>
    </w:p>
    <w:p w:rsidR="00760C0F" w:rsidRPr="00B63854" w:rsidRDefault="00FF72E8" w:rsidP="00B63854">
      <w:pPr>
        <w:pStyle w:val="Akapitzlist"/>
        <w:spacing w:before="0" w:beforeAutospacing="0" w:after="0" w:afterAutospacing="0" w:line="360" w:lineRule="auto"/>
        <w:ind w:left="785"/>
        <w:jc w:val="right"/>
      </w:pPr>
      <w:r w:rsidRPr="009F04F8">
        <w:t>WSA w</w:t>
      </w:r>
      <w:r w:rsidRPr="00780CC9">
        <w:t xml:space="preserve"> Warszawie</w:t>
      </w:r>
      <w:r w:rsidR="00B63854">
        <w:t xml:space="preserve">    </w:t>
      </w:r>
    </w:p>
    <w:sectPr w:rsidR="00760C0F" w:rsidRPr="00B63854" w:rsidSect="00BD51E6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4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A5A" w:rsidRDefault="00746A5A">
      <w:r>
        <w:separator/>
      </w:r>
    </w:p>
  </w:endnote>
  <w:endnote w:type="continuationSeparator" w:id="0">
    <w:p w:rsidR="00746A5A" w:rsidRDefault="0074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5A" w:rsidRDefault="00746A5A" w:rsidP="00790F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6A5A" w:rsidRDefault="00746A5A" w:rsidP="0044516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5A" w:rsidRPr="00EA7B6B" w:rsidRDefault="00746A5A">
    <w:pPr>
      <w:pStyle w:val="Stopka"/>
      <w:jc w:val="right"/>
      <w:rPr>
        <w:rFonts w:ascii="Calibri Light" w:hAnsi="Calibri Light"/>
        <w:sz w:val="16"/>
        <w:szCs w:val="16"/>
      </w:rPr>
    </w:pPr>
    <w:r w:rsidRPr="00EA7B6B">
      <w:rPr>
        <w:rFonts w:ascii="Calibri Light" w:hAnsi="Calibri Light"/>
        <w:sz w:val="16"/>
        <w:szCs w:val="16"/>
      </w:rPr>
      <w:t xml:space="preserve">Strona </w:t>
    </w:r>
    <w:r w:rsidRPr="00EA7B6B">
      <w:rPr>
        <w:rFonts w:ascii="Calibri Light" w:hAnsi="Calibri Light"/>
        <w:bCs/>
        <w:sz w:val="16"/>
        <w:szCs w:val="16"/>
      </w:rPr>
      <w:fldChar w:fldCharType="begin"/>
    </w:r>
    <w:r w:rsidRPr="00EA7B6B">
      <w:rPr>
        <w:rFonts w:ascii="Calibri Light" w:hAnsi="Calibri Light"/>
        <w:bCs/>
        <w:sz w:val="16"/>
        <w:szCs w:val="16"/>
      </w:rPr>
      <w:instrText>PAGE</w:instrText>
    </w:r>
    <w:r w:rsidRPr="00EA7B6B">
      <w:rPr>
        <w:rFonts w:ascii="Calibri Light" w:hAnsi="Calibri Light"/>
        <w:bCs/>
        <w:sz w:val="16"/>
        <w:szCs w:val="16"/>
      </w:rPr>
      <w:fldChar w:fldCharType="separate"/>
    </w:r>
    <w:r w:rsidR="00CE1F9E">
      <w:rPr>
        <w:rFonts w:ascii="Calibri Light" w:hAnsi="Calibri Light"/>
        <w:bCs/>
        <w:noProof/>
        <w:sz w:val="16"/>
        <w:szCs w:val="16"/>
      </w:rPr>
      <w:t>2</w:t>
    </w:r>
    <w:r w:rsidRPr="00EA7B6B">
      <w:rPr>
        <w:rFonts w:ascii="Calibri Light" w:hAnsi="Calibri Light"/>
        <w:bCs/>
        <w:sz w:val="16"/>
        <w:szCs w:val="16"/>
      </w:rPr>
      <w:fldChar w:fldCharType="end"/>
    </w:r>
    <w:r w:rsidRPr="00EA7B6B">
      <w:rPr>
        <w:rFonts w:ascii="Calibri Light" w:hAnsi="Calibri Light"/>
        <w:sz w:val="16"/>
        <w:szCs w:val="16"/>
      </w:rPr>
      <w:t xml:space="preserve"> z </w:t>
    </w:r>
    <w:r w:rsidRPr="00EA7B6B">
      <w:rPr>
        <w:rFonts w:ascii="Calibri Light" w:hAnsi="Calibri Light"/>
        <w:bCs/>
        <w:sz w:val="16"/>
        <w:szCs w:val="16"/>
      </w:rPr>
      <w:fldChar w:fldCharType="begin"/>
    </w:r>
    <w:r w:rsidRPr="00EA7B6B">
      <w:rPr>
        <w:rFonts w:ascii="Calibri Light" w:hAnsi="Calibri Light"/>
        <w:bCs/>
        <w:sz w:val="16"/>
        <w:szCs w:val="16"/>
      </w:rPr>
      <w:instrText>NUMPAGES</w:instrText>
    </w:r>
    <w:r w:rsidRPr="00EA7B6B">
      <w:rPr>
        <w:rFonts w:ascii="Calibri Light" w:hAnsi="Calibri Light"/>
        <w:bCs/>
        <w:sz w:val="16"/>
        <w:szCs w:val="16"/>
      </w:rPr>
      <w:fldChar w:fldCharType="separate"/>
    </w:r>
    <w:r w:rsidR="00CE1F9E">
      <w:rPr>
        <w:rFonts w:ascii="Calibri Light" w:hAnsi="Calibri Light"/>
        <w:bCs/>
        <w:noProof/>
        <w:sz w:val="16"/>
        <w:szCs w:val="16"/>
      </w:rPr>
      <w:t>2</w:t>
    </w:r>
    <w:r w:rsidRPr="00EA7B6B">
      <w:rPr>
        <w:rFonts w:ascii="Calibri Light" w:hAnsi="Calibri Light"/>
        <w:bCs/>
        <w:sz w:val="16"/>
        <w:szCs w:val="16"/>
      </w:rPr>
      <w:fldChar w:fldCharType="end"/>
    </w:r>
  </w:p>
  <w:p w:rsidR="00746A5A" w:rsidRDefault="00746A5A" w:rsidP="00445164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/>
        <w:sz w:val="16"/>
        <w:szCs w:val="16"/>
      </w:rPr>
      <w:id w:val="13724132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6A5A" w:rsidRPr="0092092F" w:rsidRDefault="00746A5A">
            <w:pPr>
              <w:pStyle w:val="Stopka"/>
              <w:jc w:val="right"/>
              <w:rPr>
                <w:rFonts w:ascii="Calibri Light" w:hAnsi="Calibri Light"/>
                <w:sz w:val="16"/>
                <w:szCs w:val="16"/>
              </w:rPr>
            </w:pPr>
            <w:r w:rsidRPr="0092092F">
              <w:rPr>
                <w:rFonts w:ascii="Calibri Light" w:hAnsi="Calibri Light"/>
                <w:sz w:val="16"/>
                <w:szCs w:val="16"/>
              </w:rPr>
              <w:t xml:space="preserve">Strona </w:t>
            </w:r>
            <w:r w:rsidRPr="0092092F">
              <w:rPr>
                <w:rFonts w:ascii="Calibri Light" w:hAnsi="Calibri Light"/>
                <w:bCs/>
                <w:sz w:val="16"/>
                <w:szCs w:val="16"/>
              </w:rPr>
              <w:fldChar w:fldCharType="begin"/>
            </w:r>
            <w:r w:rsidRPr="0092092F">
              <w:rPr>
                <w:rFonts w:ascii="Calibri Light" w:hAnsi="Calibri Light"/>
                <w:bCs/>
                <w:sz w:val="16"/>
                <w:szCs w:val="16"/>
              </w:rPr>
              <w:instrText>PAGE</w:instrText>
            </w:r>
            <w:r w:rsidRPr="0092092F">
              <w:rPr>
                <w:rFonts w:ascii="Calibri Light" w:hAnsi="Calibri Light"/>
                <w:bCs/>
                <w:sz w:val="16"/>
                <w:szCs w:val="16"/>
              </w:rPr>
              <w:fldChar w:fldCharType="separate"/>
            </w:r>
            <w:r w:rsidR="00CE1F9E">
              <w:rPr>
                <w:rFonts w:ascii="Calibri Light" w:hAnsi="Calibri Light"/>
                <w:bCs/>
                <w:noProof/>
                <w:sz w:val="16"/>
                <w:szCs w:val="16"/>
              </w:rPr>
              <w:t>1</w:t>
            </w:r>
            <w:r w:rsidRPr="0092092F">
              <w:rPr>
                <w:rFonts w:ascii="Calibri Light" w:hAnsi="Calibri Light"/>
                <w:bCs/>
                <w:sz w:val="16"/>
                <w:szCs w:val="16"/>
              </w:rPr>
              <w:fldChar w:fldCharType="end"/>
            </w:r>
            <w:r w:rsidRPr="0092092F">
              <w:rPr>
                <w:rFonts w:ascii="Calibri Light" w:hAnsi="Calibri Light"/>
                <w:sz w:val="16"/>
                <w:szCs w:val="16"/>
              </w:rPr>
              <w:t xml:space="preserve"> z </w:t>
            </w:r>
            <w:r w:rsidRPr="0092092F">
              <w:rPr>
                <w:rFonts w:ascii="Calibri Light" w:hAnsi="Calibri Light"/>
                <w:bCs/>
                <w:sz w:val="16"/>
                <w:szCs w:val="16"/>
              </w:rPr>
              <w:fldChar w:fldCharType="begin"/>
            </w:r>
            <w:r w:rsidRPr="0092092F">
              <w:rPr>
                <w:rFonts w:ascii="Calibri Light" w:hAnsi="Calibri Light"/>
                <w:bCs/>
                <w:sz w:val="16"/>
                <w:szCs w:val="16"/>
              </w:rPr>
              <w:instrText>NUMPAGES</w:instrText>
            </w:r>
            <w:r w:rsidRPr="0092092F">
              <w:rPr>
                <w:rFonts w:ascii="Calibri Light" w:hAnsi="Calibri Light"/>
                <w:bCs/>
                <w:sz w:val="16"/>
                <w:szCs w:val="16"/>
              </w:rPr>
              <w:fldChar w:fldCharType="separate"/>
            </w:r>
            <w:r w:rsidR="00CE1F9E">
              <w:rPr>
                <w:rFonts w:ascii="Calibri Light" w:hAnsi="Calibri Light"/>
                <w:bCs/>
                <w:noProof/>
                <w:sz w:val="16"/>
                <w:szCs w:val="16"/>
              </w:rPr>
              <w:t>2</w:t>
            </w:r>
            <w:r w:rsidRPr="0092092F">
              <w:rPr>
                <w:rFonts w:ascii="Calibri Light" w:hAnsi="Calibri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46A5A" w:rsidRDefault="00746A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A5A" w:rsidRDefault="00746A5A">
      <w:r>
        <w:separator/>
      </w:r>
    </w:p>
  </w:footnote>
  <w:footnote w:type="continuationSeparator" w:id="0">
    <w:p w:rsidR="00746A5A" w:rsidRDefault="00746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5A" w:rsidRPr="00BD51E6" w:rsidRDefault="00746A5A" w:rsidP="00393FE9">
    <w:pPr>
      <w:pStyle w:val="Default"/>
      <w:rPr>
        <w:sz w:val="20"/>
        <w:szCs w:val="20"/>
      </w:rPr>
    </w:pPr>
    <w:r>
      <w:rPr>
        <w:rFonts w:ascii="Book Antiqua" w:hAnsi="Book Antiqua"/>
        <w:noProof/>
      </w:rPr>
      <w:drawing>
        <wp:anchor distT="0" distB="0" distL="114300" distR="114300" simplePos="0" relativeHeight="251659264" behindDoc="0" locked="0" layoutInCell="1" allowOverlap="1" wp14:anchorId="2E9F19B0" wp14:editId="28A94EEE">
          <wp:simplePos x="0" y="0"/>
          <wp:positionH relativeFrom="column">
            <wp:posOffset>901700</wp:posOffset>
          </wp:positionH>
          <wp:positionV relativeFrom="paragraph">
            <wp:posOffset>-143510</wp:posOffset>
          </wp:positionV>
          <wp:extent cx="336550" cy="342900"/>
          <wp:effectExtent l="0" t="0" r="635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sz w:val="22"/>
        <w:szCs w:val="22"/>
      </w:rPr>
      <w:tab/>
    </w:r>
    <w:r w:rsidRPr="00BD51E6">
      <w:rPr>
        <w:rFonts w:ascii="Book Antiqua" w:hAnsi="Book Antiqua"/>
        <w:sz w:val="16"/>
        <w:szCs w:val="16"/>
      </w:rPr>
      <w:tab/>
    </w:r>
  </w:p>
  <w:p w:rsidR="00746A5A" w:rsidRPr="00BD51E6" w:rsidRDefault="00746A5A" w:rsidP="00393FE9">
    <w:pPr>
      <w:pStyle w:val="Nagwek1"/>
      <w:spacing w:line="360" w:lineRule="auto"/>
      <w:ind w:left="6372" w:firstLine="708"/>
      <w:jc w:val="center"/>
      <w:rPr>
        <w:rFonts w:ascii="Book Antiqua" w:hAnsi="Book Antiqua"/>
        <w:szCs w:val="20"/>
      </w:rPr>
    </w:pPr>
    <w:r w:rsidRPr="00BD51E6">
      <w:rPr>
        <w:szCs w:val="20"/>
      </w:rPr>
      <w:t xml:space="preserve"> Adm-290/37/2022</w:t>
    </w:r>
  </w:p>
  <w:p w:rsidR="00746A5A" w:rsidRPr="00BD51E6" w:rsidRDefault="00746A5A" w:rsidP="007878BB">
    <w:pPr>
      <w:pStyle w:val="Nagwek1"/>
      <w:spacing w:line="360" w:lineRule="auto"/>
      <w:rPr>
        <w:rFonts w:asciiTheme="majorHAnsi" w:hAnsiTheme="majorHAnsi"/>
        <w:color w:val="000000" w:themeColor="text1"/>
        <w:sz w:val="16"/>
        <w:szCs w:val="16"/>
      </w:rPr>
    </w:pPr>
    <w:r w:rsidRPr="00BD51E6">
      <w:rPr>
        <w:rFonts w:asciiTheme="majorHAnsi" w:hAnsiTheme="majorHAnsi"/>
        <w:color w:val="000000" w:themeColor="text1"/>
        <w:sz w:val="16"/>
        <w:szCs w:val="16"/>
      </w:rPr>
      <w:t>WOJEWÓDZKI SĄD ADMINISTRACYJNY</w:t>
    </w:r>
  </w:p>
  <w:p w:rsidR="00746A5A" w:rsidRPr="00BD51E6" w:rsidRDefault="00746A5A" w:rsidP="000C1C66">
    <w:pPr>
      <w:pStyle w:val="Nagwek1"/>
      <w:spacing w:line="360" w:lineRule="auto"/>
      <w:rPr>
        <w:sz w:val="16"/>
        <w:szCs w:val="16"/>
      </w:rPr>
    </w:pPr>
    <w:r w:rsidRPr="00BD51E6">
      <w:rPr>
        <w:rFonts w:asciiTheme="majorHAnsi" w:hAnsiTheme="majorHAnsi"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A4DDE5" wp14:editId="62E175E7">
              <wp:simplePos x="0" y="0"/>
              <wp:positionH relativeFrom="column">
                <wp:posOffset>33265</wp:posOffset>
              </wp:positionH>
              <wp:positionV relativeFrom="paragraph">
                <wp:posOffset>191031</wp:posOffset>
              </wp:positionV>
              <wp:extent cx="6046237" cy="18662"/>
              <wp:effectExtent l="0" t="0" r="12065" b="19685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6237" cy="18662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15.05pt" to="478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" strokecolor="black [3213]" strokeweight=".5pt"/>
          </w:pict>
        </mc:Fallback>
      </mc:AlternateContent>
    </w:r>
    <w:r w:rsidRPr="00BD51E6">
      <w:rPr>
        <w:rFonts w:asciiTheme="majorHAnsi" w:hAnsiTheme="majorHAnsi"/>
        <w:color w:val="000000" w:themeColor="text1"/>
        <w:sz w:val="16"/>
        <w:szCs w:val="16"/>
      </w:rPr>
      <w:t xml:space="preserve">                         w Warszawie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11F"/>
    <w:multiLevelType w:val="hybridMultilevel"/>
    <w:tmpl w:val="0CC6595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61D39"/>
    <w:multiLevelType w:val="hybridMultilevel"/>
    <w:tmpl w:val="1BAE6146"/>
    <w:lvl w:ilvl="0" w:tplc="5836729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42116D"/>
    <w:multiLevelType w:val="hybridMultilevel"/>
    <w:tmpl w:val="CC58F93C"/>
    <w:lvl w:ilvl="0" w:tplc="1D768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46EE3"/>
    <w:multiLevelType w:val="hybridMultilevel"/>
    <w:tmpl w:val="15F6039C"/>
    <w:lvl w:ilvl="0" w:tplc="F7AC20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881F33"/>
    <w:multiLevelType w:val="hybridMultilevel"/>
    <w:tmpl w:val="975A0718"/>
    <w:lvl w:ilvl="0" w:tplc="EEFCEF64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10739"/>
    <w:multiLevelType w:val="multilevel"/>
    <w:tmpl w:val="F1AE6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-3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09" w:hanging="1800"/>
      </w:pPr>
      <w:rPr>
        <w:rFonts w:hint="default"/>
      </w:rPr>
    </w:lvl>
  </w:abstractNum>
  <w:abstractNum w:abstractNumId="6">
    <w:nsid w:val="28C551E8"/>
    <w:multiLevelType w:val="hybridMultilevel"/>
    <w:tmpl w:val="B06E0D34"/>
    <w:lvl w:ilvl="0" w:tplc="FC6C4C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32855027"/>
    <w:multiLevelType w:val="hybridMultilevel"/>
    <w:tmpl w:val="6C44ECA6"/>
    <w:lvl w:ilvl="0" w:tplc="0415000F">
      <w:start w:val="1"/>
      <w:numFmt w:val="decimal"/>
      <w:lvlText w:val="%1."/>
      <w:lvlJc w:val="left"/>
      <w:pPr>
        <w:ind w:left="452" w:hanging="360"/>
      </w:pPr>
    </w:lvl>
    <w:lvl w:ilvl="1" w:tplc="04150019" w:tentative="1">
      <w:start w:val="1"/>
      <w:numFmt w:val="lowerLetter"/>
      <w:lvlText w:val="%2."/>
      <w:lvlJc w:val="left"/>
      <w:pPr>
        <w:ind w:left="1172" w:hanging="360"/>
      </w:pPr>
    </w:lvl>
    <w:lvl w:ilvl="2" w:tplc="0415001B" w:tentative="1">
      <w:start w:val="1"/>
      <w:numFmt w:val="lowerRoman"/>
      <w:lvlText w:val="%3."/>
      <w:lvlJc w:val="right"/>
      <w:pPr>
        <w:ind w:left="1892" w:hanging="180"/>
      </w:pPr>
    </w:lvl>
    <w:lvl w:ilvl="3" w:tplc="0415000F" w:tentative="1">
      <w:start w:val="1"/>
      <w:numFmt w:val="decimal"/>
      <w:lvlText w:val="%4."/>
      <w:lvlJc w:val="left"/>
      <w:pPr>
        <w:ind w:left="2612" w:hanging="360"/>
      </w:pPr>
    </w:lvl>
    <w:lvl w:ilvl="4" w:tplc="04150019" w:tentative="1">
      <w:start w:val="1"/>
      <w:numFmt w:val="lowerLetter"/>
      <w:lvlText w:val="%5."/>
      <w:lvlJc w:val="left"/>
      <w:pPr>
        <w:ind w:left="3332" w:hanging="360"/>
      </w:pPr>
    </w:lvl>
    <w:lvl w:ilvl="5" w:tplc="0415001B" w:tentative="1">
      <w:start w:val="1"/>
      <w:numFmt w:val="lowerRoman"/>
      <w:lvlText w:val="%6."/>
      <w:lvlJc w:val="right"/>
      <w:pPr>
        <w:ind w:left="4052" w:hanging="180"/>
      </w:pPr>
    </w:lvl>
    <w:lvl w:ilvl="6" w:tplc="0415000F" w:tentative="1">
      <w:start w:val="1"/>
      <w:numFmt w:val="decimal"/>
      <w:lvlText w:val="%7."/>
      <w:lvlJc w:val="left"/>
      <w:pPr>
        <w:ind w:left="4772" w:hanging="360"/>
      </w:pPr>
    </w:lvl>
    <w:lvl w:ilvl="7" w:tplc="04150019" w:tentative="1">
      <w:start w:val="1"/>
      <w:numFmt w:val="lowerLetter"/>
      <w:lvlText w:val="%8."/>
      <w:lvlJc w:val="left"/>
      <w:pPr>
        <w:ind w:left="5492" w:hanging="360"/>
      </w:pPr>
    </w:lvl>
    <w:lvl w:ilvl="8" w:tplc="0415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8">
    <w:nsid w:val="372C56FD"/>
    <w:multiLevelType w:val="hybridMultilevel"/>
    <w:tmpl w:val="CC58F93C"/>
    <w:lvl w:ilvl="0" w:tplc="1D768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3177F"/>
    <w:multiLevelType w:val="hybridMultilevel"/>
    <w:tmpl w:val="5778F9D2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0">
    <w:nsid w:val="472C2C36"/>
    <w:multiLevelType w:val="hybridMultilevel"/>
    <w:tmpl w:val="87A8D17C"/>
    <w:lvl w:ilvl="0" w:tplc="7ACA2F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847CE6"/>
    <w:multiLevelType w:val="hybridMultilevel"/>
    <w:tmpl w:val="04C4353A"/>
    <w:lvl w:ilvl="0" w:tplc="1A56A27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E31C3"/>
    <w:multiLevelType w:val="singleLevel"/>
    <w:tmpl w:val="DDBE749A"/>
    <w:lvl w:ilvl="0">
      <w:start w:val="1"/>
      <w:numFmt w:val="lowerRoman"/>
      <w:lvlText w:val="(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>
    <w:nsid w:val="72DA6770"/>
    <w:multiLevelType w:val="hybridMultilevel"/>
    <w:tmpl w:val="618CD774"/>
    <w:lvl w:ilvl="0" w:tplc="09126C5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17A33"/>
    <w:multiLevelType w:val="hybridMultilevel"/>
    <w:tmpl w:val="9C504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A6834"/>
    <w:multiLevelType w:val="singleLevel"/>
    <w:tmpl w:val="DDBE749A"/>
    <w:lvl w:ilvl="0">
      <w:start w:val="1"/>
      <w:numFmt w:val="lowerRoman"/>
      <w:lvlText w:val="(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6">
    <w:nsid w:val="7A740D9B"/>
    <w:multiLevelType w:val="hybridMultilevel"/>
    <w:tmpl w:val="B29A3B00"/>
    <w:lvl w:ilvl="0" w:tplc="D4FA146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10"/>
  </w:num>
  <w:num w:numId="5">
    <w:abstractNumId w:val="13"/>
  </w:num>
  <w:num w:numId="6">
    <w:abstractNumId w:val="6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6"/>
  </w:num>
  <w:num w:numId="12">
    <w:abstractNumId w:val="9"/>
  </w:num>
  <w:num w:numId="13">
    <w:abstractNumId w:val="7"/>
  </w:num>
  <w:num w:numId="14">
    <w:abstractNumId w:val="1"/>
  </w:num>
  <w:num w:numId="15">
    <w:abstractNumId w:val="8"/>
  </w:num>
  <w:num w:numId="16">
    <w:abstractNumId w:val="2"/>
  </w:num>
  <w:num w:numId="17">
    <w:abstractNumId w:val="11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A3"/>
    <w:rsid w:val="000051F3"/>
    <w:rsid w:val="00007130"/>
    <w:rsid w:val="00027E3D"/>
    <w:rsid w:val="00032956"/>
    <w:rsid w:val="00034D63"/>
    <w:rsid w:val="000423CA"/>
    <w:rsid w:val="00046B68"/>
    <w:rsid w:val="00081CBF"/>
    <w:rsid w:val="000973EE"/>
    <w:rsid w:val="000A4AB7"/>
    <w:rsid w:val="000A62B4"/>
    <w:rsid w:val="000A7B55"/>
    <w:rsid w:val="000B0E11"/>
    <w:rsid w:val="000C1C66"/>
    <w:rsid w:val="000E2E78"/>
    <w:rsid w:val="000F533D"/>
    <w:rsid w:val="000F62BD"/>
    <w:rsid w:val="001019CC"/>
    <w:rsid w:val="0010365A"/>
    <w:rsid w:val="00104B15"/>
    <w:rsid w:val="0010588F"/>
    <w:rsid w:val="00107A75"/>
    <w:rsid w:val="0011335B"/>
    <w:rsid w:val="001244AB"/>
    <w:rsid w:val="00132D94"/>
    <w:rsid w:val="0013613A"/>
    <w:rsid w:val="001412F2"/>
    <w:rsid w:val="00142674"/>
    <w:rsid w:val="001564A1"/>
    <w:rsid w:val="001601B0"/>
    <w:rsid w:val="001859F6"/>
    <w:rsid w:val="00193BD2"/>
    <w:rsid w:val="001B3914"/>
    <w:rsid w:val="001B5CDC"/>
    <w:rsid w:val="001D0A11"/>
    <w:rsid w:val="001F2C92"/>
    <w:rsid w:val="002029E3"/>
    <w:rsid w:val="00207FC8"/>
    <w:rsid w:val="00215B5E"/>
    <w:rsid w:val="00215E61"/>
    <w:rsid w:val="00242FA7"/>
    <w:rsid w:val="00254EB1"/>
    <w:rsid w:val="002574C4"/>
    <w:rsid w:val="00260ED1"/>
    <w:rsid w:val="002646F5"/>
    <w:rsid w:val="00282756"/>
    <w:rsid w:val="00283E73"/>
    <w:rsid w:val="00291C52"/>
    <w:rsid w:val="002B5352"/>
    <w:rsid w:val="002B5545"/>
    <w:rsid w:val="002D032A"/>
    <w:rsid w:val="002E3F6B"/>
    <w:rsid w:val="002F19E4"/>
    <w:rsid w:val="003116BC"/>
    <w:rsid w:val="00311DF2"/>
    <w:rsid w:val="00312BBC"/>
    <w:rsid w:val="00314EC9"/>
    <w:rsid w:val="0031679D"/>
    <w:rsid w:val="00327FC0"/>
    <w:rsid w:val="00344024"/>
    <w:rsid w:val="0034593B"/>
    <w:rsid w:val="003501E0"/>
    <w:rsid w:val="0035346E"/>
    <w:rsid w:val="00355404"/>
    <w:rsid w:val="00366E3F"/>
    <w:rsid w:val="00367653"/>
    <w:rsid w:val="00370AEF"/>
    <w:rsid w:val="00377D1D"/>
    <w:rsid w:val="003818BA"/>
    <w:rsid w:val="003873D6"/>
    <w:rsid w:val="00393FE9"/>
    <w:rsid w:val="003C4307"/>
    <w:rsid w:val="003C5721"/>
    <w:rsid w:val="003C7AA4"/>
    <w:rsid w:val="003E3586"/>
    <w:rsid w:val="003E6983"/>
    <w:rsid w:val="003F0D15"/>
    <w:rsid w:val="003F3D64"/>
    <w:rsid w:val="00412B53"/>
    <w:rsid w:val="00431CEF"/>
    <w:rsid w:val="00441BE7"/>
    <w:rsid w:val="00445164"/>
    <w:rsid w:val="0044688E"/>
    <w:rsid w:val="00453EA1"/>
    <w:rsid w:val="00461273"/>
    <w:rsid w:val="0046131D"/>
    <w:rsid w:val="00467ACD"/>
    <w:rsid w:val="00477CA6"/>
    <w:rsid w:val="004822EE"/>
    <w:rsid w:val="00493384"/>
    <w:rsid w:val="00494625"/>
    <w:rsid w:val="004A3798"/>
    <w:rsid w:val="004A46F0"/>
    <w:rsid w:val="004B2DF6"/>
    <w:rsid w:val="004C2DEC"/>
    <w:rsid w:val="004C5932"/>
    <w:rsid w:val="004D3828"/>
    <w:rsid w:val="004F3719"/>
    <w:rsid w:val="0050037F"/>
    <w:rsid w:val="00505746"/>
    <w:rsid w:val="005143A1"/>
    <w:rsid w:val="00520C28"/>
    <w:rsid w:val="0052120B"/>
    <w:rsid w:val="00525829"/>
    <w:rsid w:val="00536BA5"/>
    <w:rsid w:val="0054716E"/>
    <w:rsid w:val="0055788E"/>
    <w:rsid w:val="005750D9"/>
    <w:rsid w:val="00582A9F"/>
    <w:rsid w:val="00590F6E"/>
    <w:rsid w:val="005915C7"/>
    <w:rsid w:val="00593763"/>
    <w:rsid w:val="005958A3"/>
    <w:rsid w:val="005959BB"/>
    <w:rsid w:val="005C4E1B"/>
    <w:rsid w:val="005C6B84"/>
    <w:rsid w:val="005D3B59"/>
    <w:rsid w:val="005D4A44"/>
    <w:rsid w:val="005D4A91"/>
    <w:rsid w:val="005D5355"/>
    <w:rsid w:val="005E2F14"/>
    <w:rsid w:val="005E6E86"/>
    <w:rsid w:val="005F0EB2"/>
    <w:rsid w:val="005F2CDF"/>
    <w:rsid w:val="00602CC7"/>
    <w:rsid w:val="00605053"/>
    <w:rsid w:val="00630476"/>
    <w:rsid w:val="00634AF3"/>
    <w:rsid w:val="0065278D"/>
    <w:rsid w:val="00654535"/>
    <w:rsid w:val="00661331"/>
    <w:rsid w:val="00696748"/>
    <w:rsid w:val="006B6EA6"/>
    <w:rsid w:val="006C26F3"/>
    <w:rsid w:val="006D011D"/>
    <w:rsid w:val="006E02DD"/>
    <w:rsid w:val="006E52A3"/>
    <w:rsid w:val="006F0227"/>
    <w:rsid w:val="007032EE"/>
    <w:rsid w:val="007143AD"/>
    <w:rsid w:val="00715099"/>
    <w:rsid w:val="00715938"/>
    <w:rsid w:val="00717C77"/>
    <w:rsid w:val="007305FC"/>
    <w:rsid w:val="00731662"/>
    <w:rsid w:val="00742947"/>
    <w:rsid w:val="007432A9"/>
    <w:rsid w:val="00746A5A"/>
    <w:rsid w:val="007508F6"/>
    <w:rsid w:val="00755C8F"/>
    <w:rsid w:val="00760B5A"/>
    <w:rsid w:val="00760C0F"/>
    <w:rsid w:val="0076166C"/>
    <w:rsid w:val="007666E9"/>
    <w:rsid w:val="007670F2"/>
    <w:rsid w:val="00771F81"/>
    <w:rsid w:val="00780CC9"/>
    <w:rsid w:val="00783DDD"/>
    <w:rsid w:val="00785F73"/>
    <w:rsid w:val="007878BB"/>
    <w:rsid w:val="00790F77"/>
    <w:rsid w:val="007949A9"/>
    <w:rsid w:val="007E3093"/>
    <w:rsid w:val="007E54C6"/>
    <w:rsid w:val="007F0FE8"/>
    <w:rsid w:val="00806FB6"/>
    <w:rsid w:val="00807AE1"/>
    <w:rsid w:val="0081158C"/>
    <w:rsid w:val="00821F4F"/>
    <w:rsid w:val="0082439A"/>
    <w:rsid w:val="008256EC"/>
    <w:rsid w:val="008305E5"/>
    <w:rsid w:val="00844C51"/>
    <w:rsid w:val="008667D4"/>
    <w:rsid w:val="0087164D"/>
    <w:rsid w:val="00872549"/>
    <w:rsid w:val="00877967"/>
    <w:rsid w:val="00877F65"/>
    <w:rsid w:val="00885FDE"/>
    <w:rsid w:val="0088666B"/>
    <w:rsid w:val="00891876"/>
    <w:rsid w:val="008A3238"/>
    <w:rsid w:val="008A3AF4"/>
    <w:rsid w:val="008B0847"/>
    <w:rsid w:val="008B5B9C"/>
    <w:rsid w:val="008B60D5"/>
    <w:rsid w:val="008B6A35"/>
    <w:rsid w:val="008B7CBB"/>
    <w:rsid w:val="008C34FC"/>
    <w:rsid w:val="008C4C64"/>
    <w:rsid w:val="008F02F8"/>
    <w:rsid w:val="008F11E1"/>
    <w:rsid w:val="008F213B"/>
    <w:rsid w:val="00900DB9"/>
    <w:rsid w:val="009018BD"/>
    <w:rsid w:val="0092092F"/>
    <w:rsid w:val="00922274"/>
    <w:rsid w:val="00922634"/>
    <w:rsid w:val="009552F6"/>
    <w:rsid w:val="00971D78"/>
    <w:rsid w:val="009771FD"/>
    <w:rsid w:val="00987782"/>
    <w:rsid w:val="00987890"/>
    <w:rsid w:val="00992702"/>
    <w:rsid w:val="00995428"/>
    <w:rsid w:val="009A492E"/>
    <w:rsid w:val="009C08BF"/>
    <w:rsid w:val="009C0A79"/>
    <w:rsid w:val="009C20A0"/>
    <w:rsid w:val="009C2478"/>
    <w:rsid w:val="009C3AF0"/>
    <w:rsid w:val="009C6F4F"/>
    <w:rsid w:val="009D0E86"/>
    <w:rsid w:val="009D6BC6"/>
    <w:rsid w:val="009F04F8"/>
    <w:rsid w:val="009F5DF4"/>
    <w:rsid w:val="00A03967"/>
    <w:rsid w:val="00A161C4"/>
    <w:rsid w:val="00A42CA7"/>
    <w:rsid w:val="00A435A4"/>
    <w:rsid w:val="00A50A7F"/>
    <w:rsid w:val="00A56A6D"/>
    <w:rsid w:val="00A634DB"/>
    <w:rsid w:val="00A64129"/>
    <w:rsid w:val="00A6486C"/>
    <w:rsid w:val="00A663C7"/>
    <w:rsid w:val="00A7187B"/>
    <w:rsid w:val="00A7338A"/>
    <w:rsid w:val="00A76D1B"/>
    <w:rsid w:val="00AA6C06"/>
    <w:rsid w:val="00AC1518"/>
    <w:rsid w:val="00AC7C4B"/>
    <w:rsid w:val="00AD5FCC"/>
    <w:rsid w:val="00AE4288"/>
    <w:rsid w:val="00AF4C85"/>
    <w:rsid w:val="00AF786F"/>
    <w:rsid w:val="00B072D8"/>
    <w:rsid w:val="00B15E07"/>
    <w:rsid w:val="00B537CF"/>
    <w:rsid w:val="00B55CF3"/>
    <w:rsid w:val="00B62DEF"/>
    <w:rsid w:val="00B63854"/>
    <w:rsid w:val="00B727DA"/>
    <w:rsid w:val="00B8195A"/>
    <w:rsid w:val="00BB6C6D"/>
    <w:rsid w:val="00BC6549"/>
    <w:rsid w:val="00BD12BD"/>
    <w:rsid w:val="00BD5157"/>
    <w:rsid w:val="00BD51E6"/>
    <w:rsid w:val="00BF06E9"/>
    <w:rsid w:val="00BF3816"/>
    <w:rsid w:val="00C11734"/>
    <w:rsid w:val="00C31A0B"/>
    <w:rsid w:val="00C400FA"/>
    <w:rsid w:val="00C763BB"/>
    <w:rsid w:val="00C90A19"/>
    <w:rsid w:val="00CB7F1E"/>
    <w:rsid w:val="00CB7FD0"/>
    <w:rsid w:val="00CD5877"/>
    <w:rsid w:val="00CE1F9E"/>
    <w:rsid w:val="00CF3148"/>
    <w:rsid w:val="00D011BB"/>
    <w:rsid w:val="00D143BE"/>
    <w:rsid w:val="00D170D5"/>
    <w:rsid w:val="00D27DB9"/>
    <w:rsid w:val="00D31334"/>
    <w:rsid w:val="00D46CF8"/>
    <w:rsid w:val="00D479BF"/>
    <w:rsid w:val="00D77634"/>
    <w:rsid w:val="00D81F39"/>
    <w:rsid w:val="00D852C3"/>
    <w:rsid w:val="00D94FE6"/>
    <w:rsid w:val="00D95104"/>
    <w:rsid w:val="00D963EF"/>
    <w:rsid w:val="00DA2761"/>
    <w:rsid w:val="00DB6054"/>
    <w:rsid w:val="00DC0C75"/>
    <w:rsid w:val="00DC390C"/>
    <w:rsid w:val="00DC7023"/>
    <w:rsid w:val="00DD6B59"/>
    <w:rsid w:val="00DD7FA1"/>
    <w:rsid w:val="00E14A82"/>
    <w:rsid w:val="00E17604"/>
    <w:rsid w:val="00E17BC6"/>
    <w:rsid w:val="00E528FD"/>
    <w:rsid w:val="00E534BC"/>
    <w:rsid w:val="00E83DAB"/>
    <w:rsid w:val="00E83E13"/>
    <w:rsid w:val="00E924C8"/>
    <w:rsid w:val="00E96AE5"/>
    <w:rsid w:val="00EA6094"/>
    <w:rsid w:val="00EA7B6B"/>
    <w:rsid w:val="00EB4682"/>
    <w:rsid w:val="00EC2014"/>
    <w:rsid w:val="00ED2B15"/>
    <w:rsid w:val="00ED333F"/>
    <w:rsid w:val="00ED71F6"/>
    <w:rsid w:val="00EE3E77"/>
    <w:rsid w:val="00EE66F9"/>
    <w:rsid w:val="00EF75AB"/>
    <w:rsid w:val="00F20366"/>
    <w:rsid w:val="00F20414"/>
    <w:rsid w:val="00F208FC"/>
    <w:rsid w:val="00F21EA0"/>
    <w:rsid w:val="00F262AD"/>
    <w:rsid w:val="00F31D67"/>
    <w:rsid w:val="00F442FE"/>
    <w:rsid w:val="00F57D63"/>
    <w:rsid w:val="00F60464"/>
    <w:rsid w:val="00F620CA"/>
    <w:rsid w:val="00F63840"/>
    <w:rsid w:val="00F64A62"/>
    <w:rsid w:val="00F667E1"/>
    <w:rsid w:val="00F66DD6"/>
    <w:rsid w:val="00F835FC"/>
    <w:rsid w:val="00F95289"/>
    <w:rsid w:val="00FB5375"/>
    <w:rsid w:val="00FC7D02"/>
    <w:rsid w:val="00FD072A"/>
    <w:rsid w:val="00FD60A2"/>
    <w:rsid w:val="00FE78FA"/>
    <w:rsid w:val="00FF0162"/>
    <w:rsid w:val="00FF5F5D"/>
    <w:rsid w:val="00FF72E8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151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16"/>
    </w:rPr>
  </w:style>
  <w:style w:type="paragraph" w:styleId="Nagwek3">
    <w:name w:val="heading 3"/>
    <w:basedOn w:val="Normalny"/>
    <w:next w:val="Normalny"/>
    <w:link w:val="Nagwek3Znak"/>
    <w:unhideWhenUsed/>
    <w:qFormat/>
    <w:rsid w:val="005F0E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4267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44516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45164"/>
  </w:style>
  <w:style w:type="paragraph" w:customStyle="1" w:styleId="BodyText21">
    <w:name w:val="Body Text 21"/>
    <w:basedOn w:val="Normalny"/>
    <w:rsid w:val="00790F77"/>
    <w:rPr>
      <w:szCs w:val="20"/>
      <w:lang w:val="en-GB"/>
    </w:rPr>
  </w:style>
  <w:style w:type="paragraph" w:styleId="Tekstpodstawowywcity">
    <w:name w:val="Body Text Indent"/>
    <w:basedOn w:val="Normalny"/>
    <w:link w:val="TekstpodstawowywcityZnak"/>
    <w:rsid w:val="00790F77"/>
    <w:pPr>
      <w:ind w:firstLine="708"/>
    </w:pPr>
  </w:style>
  <w:style w:type="character" w:customStyle="1" w:styleId="TekstpodstawowywcityZnak">
    <w:name w:val="Tekst podstawowy wcięty Znak"/>
    <w:link w:val="Tekstpodstawowywcity"/>
    <w:semiHidden/>
    <w:locked/>
    <w:rsid w:val="00790F77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790F77"/>
    <w:pPr>
      <w:ind w:left="426" w:hanging="426"/>
    </w:pPr>
  </w:style>
  <w:style w:type="character" w:customStyle="1" w:styleId="Tekstpodstawowywcity2Znak">
    <w:name w:val="Tekst podstawowy wcięty 2 Znak"/>
    <w:link w:val="Tekstpodstawowywcity2"/>
    <w:semiHidden/>
    <w:locked/>
    <w:rsid w:val="00790F77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3116BC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F19E4"/>
    <w:rPr>
      <w:b/>
      <w:bCs/>
    </w:rPr>
  </w:style>
  <w:style w:type="paragraph" w:customStyle="1" w:styleId="Spistreoci2">
    <w:name w:val="Spis treoci 2"/>
    <w:basedOn w:val="Normalny"/>
    <w:next w:val="Normalny"/>
    <w:rsid w:val="00FE78FA"/>
    <w:pPr>
      <w:widowControl w:val="0"/>
      <w:tabs>
        <w:tab w:val="right" w:leader="dot" w:pos="8312"/>
      </w:tabs>
      <w:overflowPunct w:val="0"/>
      <w:autoSpaceDE w:val="0"/>
      <w:autoSpaceDN w:val="0"/>
      <w:adjustRightInd w:val="0"/>
      <w:spacing w:after="50"/>
      <w:ind w:left="567" w:hanging="567"/>
      <w:jc w:val="both"/>
      <w:textAlignment w:val="baseline"/>
    </w:pPr>
    <w:rPr>
      <w:rFonts w:ascii="Garamond" w:eastAsia="Calibri" w:hAnsi="Garamond"/>
      <w:szCs w:val="20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7666E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EA7B6B"/>
    <w:pPr>
      <w:spacing w:after="120"/>
    </w:pPr>
  </w:style>
  <w:style w:type="character" w:customStyle="1" w:styleId="TekstpodstawowyZnak">
    <w:name w:val="Tekst podstawowy Znak"/>
    <w:link w:val="Tekstpodstawowy"/>
    <w:rsid w:val="00EA7B6B"/>
    <w:rPr>
      <w:sz w:val="24"/>
      <w:szCs w:val="24"/>
    </w:rPr>
  </w:style>
  <w:style w:type="paragraph" w:customStyle="1" w:styleId="Default">
    <w:name w:val="Default"/>
    <w:rsid w:val="00EA7B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A7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7B6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A7B6B"/>
    <w:rPr>
      <w:sz w:val="24"/>
      <w:szCs w:val="24"/>
    </w:rPr>
  </w:style>
  <w:style w:type="paragraph" w:customStyle="1" w:styleId="Bezodstpw1">
    <w:name w:val="Bez odstępów1"/>
    <w:rsid w:val="007878BB"/>
    <w:rPr>
      <w:rFonts w:ascii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878BB"/>
    <w:pPr>
      <w:overflowPunct w:val="0"/>
      <w:autoSpaceDE w:val="0"/>
      <w:autoSpaceDN w:val="0"/>
      <w:adjustRightInd w:val="0"/>
      <w:jc w:val="both"/>
      <w:textAlignment w:val="baseline"/>
    </w:pPr>
    <w:rPr>
      <w:sz w:val="32"/>
      <w:szCs w:val="20"/>
    </w:rPr>
  </w:style>
  <w:style w:type="character" w:customStyle="1" w:styleId="AkapitzlistZnak">
    <w:name w:val="Akapit z listą Znak"/>
    <w:aliases w:val="L1 Znak,Numerowanie Znak"/>
    <w:basedOn w:val="Domylnaczcionkaakapitu"/>
    <w:link w:val="Akapitzlist"/>
    <w:uiPriority w:val="34"/>
    <w:locked/>
    <w:rsid w:val="003F3D64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5F0E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151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16"/>
    </w:rPr>
  </w:style>
  <w:style w:type="paragraph" w:styleId="Nagwek3">
    <w:name w:val="heading 3"/>
    <w:basedOn w:val="Normalny"/>
    <w:next w:val="Normalny"/>
    <w:link w:val="Nagwek3Znak"/>
    <w:unhideWhenUsed/>
    <w:qFormat/>
    <w:rsid w:val="005F0E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4267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44516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45164"/>
  </w:style>
  <w:style w:type="paragraph" w:customStyle="1" w:styleId="BodyText21">
    <w:name w:val="Body Text 21"/>
    <w:basedOn w:val="Normalny"/>
    <w:rsid w:val="00790F77"/>
    <w:rPr>
      <w:szCs w:val="20"/>
      <w:lang w:val="en-GB"/>
    </w:rPr>
  </w:style>
  <w:style w:type="paragraph" w:styleId="Tekstpodstawowywcity">
    <w:name w:val="Body Text Indent"/>
    <w:basedOn w:val="Normalny"/>
    <w:link w:val="TekstpodstawowywcityZnak"/>
    <w:rsid w:val="00790F77"/>
    <w:pPr>
      <w:ind w:firstLine="708"/>
    </w:pPr>
  </w:style>
  <w:style w:type="character" w:customStyle="1" w:styleId="TekstpodstawowywcityZnak">
    <w:name w:val="Tekst podstawowy wcięty Znak"/>
    <w:link w:val="Tekstpodstawowywcity"/>
    <w:semiHidden/>
    <w:locked/>
    <w:rsid w:val="00790F77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790F77"/>
    <w:pPr>
      <w:ind w:left="426" w:hanging="426"/>
    </w:pPr>
  </w:style>
  <w:style w:type="character" w:customStyle="1" w:styleId="Tekstpodstawowywcity2Znak">
    <w:name w:val="Tekst podstawowy wcięty 2 Znak"/>
    <w:link w:val="Tekstpodstawowywcity2"/>
    <w:semiHidden/>
    <w:locked/>
    <w:rsid w:val="00790F77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3116BC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F19E4"/>
    <w:rPr>
      <w:b/>
      <w:bCs/>
    </w:rPr>
  </w:style>
  <w:style w:type="paragraph" w:customStyle="1" w:styleId="Spistreoci2">
    <w:name w:val="Spis treoci 2"/>
    <w:basedOn w:val="Normalny"/>
    <w:next w:val="Normalny"/>
    <w:rsid w:val="00FE78FA"/>
    <w:pPr>
      <w:widowControl w:val="0"/>
      <w:tabs>
        <w:tab w:val="right" w:leader="dot" w:pos="8312"/>
      </w:tabs>
      <w:overflowPunct w:val="0"/>
      <w:autoSpaceDE w:val="0"/>
      <w:autoSpaceDN w:val="0"/>
      <w:adjustRightInd w:val="0"/>
      <w:spacing w:after="50"/>
      <w:ind w:left="567" w:hanging="567"/>
      <w:jc w:val="both"/>
      <w:textAlignment w:val="baseline"/>
    </w:pPr>
    <w:rPr>
      <w:rFonts w:ascii="Garamond" w:eastAsia="Calibri" w:hAnsi="Garamond"/>
      <w:szCs w:val="20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7666E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EA7B6B"/>
    <w:pPr>
      <w:spacing w:after="120"/>
    </w:pPr>
  </w:style>
  <w:style w:type="character" w:customStyle="1" w:styleId="TekstpodstawowyZnak">
    <w:name w:val="Tekst podstawowy Znak"/>
    <w:link w:val="Tekstpodstawowy"/>
    <w:rsid w:val="00EA7B6B"/>
    <w:rPr>
      <w:sz w:val="24"/>
      <w:szCs w:val="24"/>
    </w:rPr>
  </w:style>
  <w:style w:type="paragraph" w:customStyle="1" w:styleId="Default">
    <w:name w:val="Default"/>
    <w:rsid w:val="00EA7B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A7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7B6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A7B6B"/>
    <w:rPr>
      <w:sz w:val="24"/>
      <w:szCs w:val="24"/>
    </w:rPr>
  </w:style>
  <w:style w:type="paragraph" w:customStyle="1" w:styleId="Bezodstpw1">
    <w:name w:val="Bez odstępów1"/>
    <w:rsid w:val="007878BB"/>
    <w:rPr>
      <w:rFonts w:ascii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878BB"/>
    <w:pPr>
      <w:overflowPunct w:val="0"/>
      <w:autoSpaceDE w:val="0"/>
      <w:autoSpaceDN w:val="0"/>
      <w:adjustRightInd w:val="0"/>
      <w:jc w:val="both"/>
      <w:textAlignment w:val="baseline"/>
    </w:pPr>
    <w:rPr>
      <w:sz w:val="32"/>
      <w:szCs w:val="20"/>
    </w:rPr>
  </w:style>
  <w:style w:type="character" w:customStyle="1" w:styleId="AkapitzlistZnak">
    <w:name w:val="Akapit z listą Znak"/>
    <w:aliases w:val="L1 Znak,Numerowanie Znak"/>
    <w:basedOn w:val="Domylnaczcionkaakapitu"/>
    <w:link w:val="Akapitzlist"/>
    <w:uiPriority w:val="34"/>
    <w:locked/>
    <w:rsid w:val="003F3D64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5F0E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64155-B367-4E1A-9DC7-561D1360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FA28F2C1</Template>
  <TotalTime>184</TotalTime>
  <Pages>2</Pages>
  <Words>251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Nsa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Jańczuk</dc:creator>
  <cp:lastModifiedBy>Magdalena Jańczuk</cp:lastModifiedBy>
  <cp:revision>25</cp:revision>
  <cp:lastPrinted>2022-03-23T11:15:00Z</cp:lastPrinted>
  <dcterms:created xsi:type="dcterms:W3CDTF">2022-02-04T13:42:00Z</dcterms:created>
  <dcterms:modified xsi:type="dcterms:W3CDTF">2022-03-23T11:15:00Z</dcterms:modified>
</cp:coreProperties>
</file>