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CAB2E" w14:textId="77777777" w:rsidR="00DA04FC" w:rsidRPr="00D262D9" w:rsidRDefault="00DA04FC" w:rsidP="00DA04FC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>Samodzielne Publiczne Pogotowie Ratunkowe w Pruszczu Gdańskim</w:t>
      </w:r>
    </w:p>
    <w:p w14:paraId="4CBFFBBF" w14:textId="77777777" w:rsidR="00DA04FC" w:rsidRPr="00D262D9" w:rsidRDefault="00DA04FC" w:rsidP="00DA04FC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>83-000 Pruszcz Gdański, ul. Prof. M. Raciborskiego 2A</w:t>
      </w:r>
    </w:p>
    <w:p w14:paraId="7C29A7C6" w14:textId="77777777" w:rsidR="00DA04FC" w:rsidRPr="00D262D9" w:rsidRDefault="00DA04FC" w:rsidP="00DA04FC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>NIP 593-221-85-62     Regon 191983891</w:t>
      </w:r>
    </w:p>
    <w:p w14:paraId="65164B84" w14:textId="77777777" w:rsidR="00DA04FC" w:rsidRPr="00D262D9" w:rsidRDefault="00DA04FC" w:rsidP="00DA04FC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 xml:space="preserve">Tel./fax 58 773 30 30     e-mail: </w:t>
      </w:r>
      <w:hyperlink r:id="rId7" w:history="1">
        <w:r w:rsidRPr="00D262D9">
          <w:rPr>
            <w:rFonts w:asciiTheme="minorHAnsi" w:eastAsiaTheme="minorHAnsi" w:hAnsiTheme="minorHAnsi" w:cstheme="minorBidi"/>
            <w:color w:val="0000FF"/>
            <w:sz w:val="16"/>
            <w:szCs w:val="16"/>
            <w:u w:val="single"/>
            <w:lang w:eastAsia="en-US"/>
          </w:rPr>
          <w:t>rat.med@pogotowiepruszcz.pl</w:t>
        </w:r>
      </w:hyperlink>
      <w:r w:rsidRPr="00D262D9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</w:t>
      </w:r>
    </w:p>
    <w:p w14:paraId="035B942F" w14:textId="5D02B974" w:rsidR="00DA04FC" w:rsidRPr="001F0F06" w:rsidRDefault="00DA04FC" w:rsidP="001F0F06">
      <w:pPr>
        <w:tabs>
          <w:tab w:val="center" w:pos="4536"/>
          <w:tab w:val="right" w:pos="9072"/>
        </w:tabs>
        <w:jc w:val="center"/>
        <w:rPr>
          <w:rFonts w:ascii="Verdana" w:eastAsia="Verdana" w:hAnsi="Verdana" w:cs="Verdana"/>
          <w:sz w:val="16"/>
          <w:szCs w:val="16"/>
          <w:lang w:eastAsia="en-US"/>
        </w:rPr>
      </w:pPr>
      <w:r w:rsidRPr="00D262D9">
        <w:rPr>
          <w:rFonts w:ascii="Verdana" w:eastAsia="Verdana" w:hAnsi="Verdana" w:cs="Verdana"/>
          <w:sz w:val="16"/>
          <w:szCs w:val="16"/>
          <w:lang w:eastAsia="en-US"/>
        </w:rPr>
        <w:t>www.pogotowieprusz</w:t>
      </w:r>
      <w:r>
        <w:rPr>
          <w:rFonts w:ascii="Verdana" w:eastAsia="Verdana" w:hAnsi="Verdana" w:cs="Verdana"/>
          <w:sz w:val="16"/>
          <w:szCs w:val="16"/>
          <w:lang w:eastAsia="en-US"/>
        </w:rPr>
        <w:t>cz.pl</w:t>
      </w:r>
    </w:p>
    <w:p w14:paraId="464F8A54" w14:textId="37FCEB36" w:rsidR="00DA04FC" w:rsidRPr="0092061A" w:rsidRDefault="00DA04FC" w:rsidP="00DA04FC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bookmarkStart w:id="0" w:name="_Hlk46298608"/>
      <w:r w:rsidRPr="0092061A">
        <w:rPr>
          <w:rFonts w:ascii="Calibri" w:hAnsi="Calibri" w:cs="Calibri"/>
          <w:sz w:val="22"/>
          <w:szCs w:val="22"/>
        </w:rPr>
        <w:t xml:space="preserve">Pruszcz Gdański, </w:t>
      </w:r>
      <w:r>
        <w:rPr>
          <w:rFonts w:ascii="Calibri" w:hAnsi="Calibri" w:cs="Calibri"/>
          <w:sz w:val="22"/>
          <w:szCs w:val="22"/>
        </w:rPr>
        <w:t xml:space="preserve">dn. </w:t>
      </w:r>
      <w:r w:rsidR="0045604E">
        <w:rPr>
          <w:rFonts w:ascii="Calibri" w:hAnsi="Calibri" w:cs="Calibri"/>
          <w:sz w:val="22"/>
          <w:szCs w:val="22"/>
        </w:rPr>
        <w:t>1</w:t>
      </w:r>
      <w:r w:rsidR="000E0E51"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>.</w:t>
      </w:r>
      <w:r w:rsidR="00536F72">
        <w:rPr>
          <w:rFonts w:ascii="Calibri" w:hAnsi="Calibri" w:cs="Calibri"/>
          <w:sz w:val="22"/>
          <w:szCs w:val="22"/>
        </w:rPr>
        <w:t>1</w:t>
      </w:r>
      <w:r w:rsidR="0045604E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.2020 r.</w:t>
      </w:r>
    </w:p>
    <w:p w14:paraId="747AA070" w14:textId="77777777" w:rsidR="00DA04FC" w:rsidRDefault="00DA04FC" w:rsidP="00DA04FC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1F69E66B" w14:textId="77777777" w:rsidR="00DA04FC" w:rsidRDefault="00DA04FC" w:rsidP="00DA04FC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Nr sprawy: </w:t>
      </w:r>
    </w:p>
    <w:p w14:paraId="3CB968EB" w14:textId="6D56DC6F" w:rsidR="00DA04FC" w:rsidRPr="0092061A" w:rsidRDefault="00DA04FC" w:rsidP="00DA04FC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SPPR -</w:t>
      </w:r>
      <w:r w:rsidR="00A8371B">
        <w:rPr>
          <w:rFonts w:ascii="Calibri" w:hAnsi="Calibri" w:cs="Calibri"/>
          <w:b/>
          <w:sz w:val="22"/>
          <w:szCs w:val="22"/>
        </w:rPr>
        <w:t xml:space="preserve"> </w:t>
      </w:r>
      <w:r w:rsidR="005C6CD3">
        <w:rPr>
          <w:rFonts w:ascii="Calibri" w:hAnsi="Calibri" w:cs="Calibri"/>
          <w:b/>
          <w:sz w:val="22"/>
          <w:szCs w:val="22"/>
        </w:rPr>
        <w:t>271</w:t>
      </w:r>
      <w:r>
        <w:rPr>
          <w:rFonts w:ascii="Calibri" w:hAnsi="Calibri" w:cs="Calibri"/>
          <w:b/>
          <w:sz w:val="22"/>
          <w:szCs w:val="22"/>
        </w:rPr>
        <w:t>/EW/2020</w:t>
      </w:r>
    </w:p>
    <w:p w14:paraId="6D31B746" w14:textId="77777777" w:rsidR="00DA04FC" w:rsidRDefault="00DA04FC" w:rsidP="001D2C33">
      <w:pPr>
        <w:spacing w:line="276" w:lineRule="auto"/>
        <w:rPr>
          <w:rFonts w:ascii="Calibri" w:hAnsi="Calibri" w:cs="Calibri"/>
          <w:b/>
          <w:sz w:val="28"/>
          <w:szCs w:val="28"/>
        </w:rPr>
      </w:pPr>
    </w:p>
    <w:p w14:paraId="44D36525" w14:textId="78A974A2" w:rsidR="00DA04FC" w:rsidRDefault="00DA04FC" w:rsidP="0045604E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92061A">
        <w:rPr>
          <w:rFonts w:ascii="Calibri" w:hAnsi="Calibri" w:cs="Calibri"/>
          <w:b/>
          <w:sz w:val="28"/>
          <w:szCs w:val="28"/>
        </w:rPr>
        <w:t xml:space="preserve">Zapytanie ofertowe </w:t>
      </w:r>
      <w:r w:rsidRPr="0092061A">
        <w:rPr>
          <w:rFonts w:ascii="Calibri" w:hAnsi="Calibri" w:cs="Calibri"/>
          <w:sz w:val="28"/>
          <w:szCs w:val="28"/>
        </w:rPr>
        <w:br/>
      </w:r>
      <w:bookmarkStart w:id="1" w:name="_Hlk56070625"/>
      <w:r w:rsidRPr="0092061A">
        <w:rPr>
          <w:rFonts w:ascii="Calibri" w:hAnsi="Calibri" w:cs="Calibri"/>
          <w:b/>
          <w:sz w:val="28"/>
          <w:szCs w:val="28"/>
        </w:rPr>
        <w:t>Zakup</w:t>
      </w:r>
      <w:r w:rsidR="0039376D">
        <w:rPr>
          <w:rFonts w:ascii="Calibri" w:hAnsi="Calibri" w:cs="Calibri"/>
          <w:b/>
          <w:sz w:val="28"/>
          <w:szCs w:val="28"/>
        </w:rPr>
        <w:t xml:space="preserve"> i dostaw</w:t>
      </w:r>
      <w:r w:rsidR="00E56318">
        <w:rPr>
          <w:rFonts w:ascii="Calibri" w:hAnsi="Calibri" w:cs="Calibri"/>
          <w:b/>
          <w:sz w:val="28"/>
          <w:szCs w:val="28"/>
        </w:rPr>
        <w:t>a</w:t>
      </w:r>
      <w:r w:rsidRPr="0092061A">
        <w:rPr>
          <w:rFonts w:ascii="Calibri" w:hAnsi="Calibri" w:cs="Calibri"/>
          <w:b/>
          <w:sz w:val="28"/>
          <w:szCs w:val="28"/>
        </w:rPr>
        <w:t xml:space="preserve"> </w:t>
      </w:r>
      <w:bookmarkEnd w:id="1"/>
      <w:r w:rsidR="000E0E51">
        <w:rPr>
          <w:rFonts w:ascii="Calibri" w:hAnsi="Calibri" w:cs="Calibri"/>
          <w:b/>
          <w:sz w:val="28"/>
          <w:szCs w:val="28"/>
        </w:rPr>
        <w:t>termometrów na podczerwień</w:t>
      </w:r>
    </w:p>
    <w:p w14:paraId="7CDC0A10" w14:textId="77777777" w:rsidR="00DA04FC" w:rsidRDefault="00DA04FC" w:rsidP="00DA04FC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207B0EE9" w14:textId="77777777" w:rsidR="00DA04FC" w:rsidRPr="0092061A" w:rsidRDefault="00DA04FC" w:rsidP="00DA04FC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2BF7C74E" w14:textId="77777777" w:rsidR="00DA04FC" w:rsidRDefault="00DA04FC" w:rsidP="00DA04FC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 xml:space="preserve">Zamawiający Samodzielne Publiczne Pogotowie Ratunkowe z siedzibą w Pruszczu Gdańskim, </w:t>
      </w:r>
      <w:r>
        <w:rPr>
          <w:rFonts w:ascii="Calibri" w:hAnsi="Calibri" w:cs="Calibri"/>
          <w:sz w:val="22"/>
          <w:szCs w:val="22"/>
        </w:rPr>
        <w:t xml:space="preserve">                            </w:t>
      </w:r>
      <w:r w:rsidRPr="0092061A">
        <w:rPr>
          <w:rFonts w:ascii="Calibri" w:hAnsi="Calibri" w:cs="Calibri"/>
          <w:sz w:val="22"/>
          <w:szCs w:val="22"/>
        </w:rPr>
        <w:t>ul. prof. M. Raciborskiego 2A, zaprasza do złożenia oferty w postępowaniu prowadzonym w trybie „</w:t>
      </w:r>
      <w:r w:rsidRPr="0092061A">
        <w:rPr>
          <w:rFonts w:ascii="Calibri" w:hAnsi="Calibri" w:cs="Calibri"/>
          <w:i/>
          <w:iCs/>
          <w:sz w:val="22"/>
          <w:szCs w:val="22"/>
        </w:rPr>
        <w:t>zapytania ofertowego”</w:t>
      </w:r>
      <w:r w:rsidRPr="0092061A">
        <w:rPr>
          <w:rFonts w:ascii="Calibri" w:hAnsi="Calibri" w:cs="Calibri"/>
          <w:sz w:val="22"/>
          <w:szCs w:val="22"/>
        </w:rPr>
        <w:t xml:space="preserve"> na podstawie obowiązującej u Zamawiającego procedury wyboru wykonawcy  zgodnie</w:t>
      </w:r>
      <w:r>
        <w:rPr>
          <w:rFonts w:ascii="Calibri" w:hAnsi="Calibri" w:cs="Calibri"/>
          <w:sz w:val="22"/>
          <w:szCs w:val="22"/>
        </w:rPr>
        <w:t xml:space="preserve">  </w:t>
      </w:r>
      <w:r w:rsidRPr="0092061A">
        <w:rPr>
          <w:rFonts w:ascii="Calibri" w:hAnsi="Calibri" w:cs="Calibri"/>
          <w:sz w:val="22"/>
          <w:szCs w:val="22"/>
        </w:rPr>
        <w:t>z zasadą konkurencyjności oraz zasadą efektywnego zarządzania finansami.</w:t>
      </w:r>
    </w:p>
    <w:p w14:paraId="5BA5B9D3" w14:textId="77777777" w:rsidR="00DA04FC" w:rsidRDefault="00DA04FC" w:rsidP="00DA04FC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Zapytanie ofertowe przygotowane na podstawie zawartej w dniu 19 maja 2020 r. </w:t>
      </w:r>
      <w:r w:rsidRPr="00240FA5">
        <w:rPr>
          <w:rFonts w:ascii="Calibri" w:hAnsi="Calibri" w:cs="Calibri"/>
          <w:sz w:val="22"/>
          <w:szCs w:val="22"/>
        </w:rPr>
        <w:t>Umow</w:t>
      </w:r>
      <w:r>
        <w:rPr>
          <w:rFonts w:ascii="Calibri" w:hAnsi="Calibri" w:cs="Calibri"/>
          <w:sz w:val="22"/>
          <w:szCs w:val="22"/>
        </w:rPr>
        <w:t>y</w:t>
      </w:r>
      <w:r w:rsidRPr="00240FA5">
        <w:rPr>
          <w:rFonts w:ascii="Calibri" w:hAnsi="Calibri" w:cs="Calibri"/>
          <w:sz w:val="22"/>
          <w:szCs w:val="22"/>
        </w:rPr>
        <w:t xml:space="preserve"> o </w:t>
      </w:r>
      <w:r>
        <w:rPr>
          <w:rFonts w:ascii="Calibri" w:hAnsi="Calibri" w:cs="Calibri"/>
          <w:sz w:val="22"/>
          <w:szCs w:val="22"/>
        </w:rPr>
        <w:t> </w:t>
      </w:r>
      <w:r w:rsidRPr="00240FA5">
        <w:rPr>
          <w:rFonts w:ascii="Calibri" w:hAnsi="Calibri" w:cs="Calibri"/>
          <w:sz w:val="22"/>
          <w:szCs w:val="22"/>
        </w:rPr>
        <w:t>partnerstwie na rzecz realizacji Projektu „Poprawa dostępności do wysokiej jakości specjalistycznych usług zdrowotnych celem leczenia chorób cywilizacyjnych dla mieszkańców Pomorza poprzez rozbudowę Szpitala Św. Wojciecha w Gdańsku” w ramach Regionalnego Programu Operacyjnego Województwa Pomorskiego na lata 2014-2020</w:t>
      </w:r>
      <w:r>
        <w:rPr>
          <w:rFonts w:ascii="Calibri" w:hAnsi="Calibri" w:cs="Calibri"/>
          <w:sz w:val="22"/>
          <w:szCs w:val="22"/>
        </w:rPr>
        <w:t xml:space="preserve"> </w:t>
      </w:r>
      <w:r w:rsidRPr="00240FA5">
        <w:rPr>
          <w:rFonts w:ascii="Calibri" w:hAnsi="Calibri" w:cs="Calibri"/>
          <w:sz w:val="22"/>
          <w:szCs w:val="22"/>
        </w:rPr>
        <w:t>(RPO WP 2014-2020)</w:t>
      </w:r>
      <w:r>
        <w:rPr>
          <w:rFonts w:ascii="Calibri" w:hAnsi="Calibri" w:cs="Calibri"/>
          <w:sz w:val="22"/>
          <w:szCs w:val="22"/>
        </w:rPr>
        <w:t>.</w:t>
      </w:r>
    </w:p>
    <w:p w14:paraId="7FD6C038" w14:textId="77777777" w:rsidR="00DA04FC" w:rsidRPr="0092061A" w:rsidRDefault="00DA04FC" w:rsidP="00DA04FC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14:paraId="6C992C1D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</w:rPr>
      </w:pPr>
      <w:r w:rsidRPr="0092061A">
        <w:rPr>
          <w:rFonts w:ascii="Calibri" w:hAnsi="Calibri" w:cs="Calibri"/>
          <w:b/>
          <w:sz w:val="24"/>
          <w:szCs w:val="24"/>
        </w:rPr>
        <w:t xml:space="preserve">ZAMAWIAJĄCY: </w:t>
      </w:r>
      <w:r w:rsidRPr="0092061A">
        <w:rPr>
          <w:rFonts w:ascii="Calibri" w:hAnsi="Calibri" w:cs="Calibri"/>
          <w:b/>
          <w:sz w:val="24"/>
          <w:szCs w:val="24"/>
        </w:rPr>
        <w:br/>
      </w:r>
    </w:p>
    <w:p w14:paraId="4B3E3378" w14:textId="77777777" w:rsidR="00DA04FC" w:rsidRPr="0092061A" w:rsidRDefault="00DA04FC" w:rsidP="00DA04FC">
      <w:pPr>
        <w:pStyle w:val="Akapitzlist"/>
        <w:rPr>
          <w:rFonts w:ascii="Calibri" w:hAnsi="Calibri" w:cs="Calibri"/>
          <w:b/>
          <w:bCs/>
        </w:rPr>
      </w:pPr>
      <w:r w:rsidRPr="0092061A">
        <w:rPr>
          <w:rFonts w:ascii="Calibri" w:hAnsi="Calibri" w:cs="Calibri"/>
          <w:b/>
          <w:bCs/>
        </w:rPr>
        <w:t>Samodzielne Publiczne Pogotowie Ratunkowe w Pruszczu Gdańskim</w:t>
      </w:r>
    </w:p>
    <w:p w14:paraId="2C4961D4" w14:textId="77777777" w:rsidR="00DA04FC" w:rsidRPr="0092061A" w:rsidRDefault="00DA04FC" w:rsidP="00DA04FC">
      <w:pPr>
        <w:pStyle w:val="Akapitzlist"/>
        <w:rPr>
          <w:rFonts w:ascii="Calibri" w:hAnsi="Calibri" w:cs="Calibri"/>
          <w:b/>
          <w:bCs/>
        </w:rPr>
      </w:pPr>
      <w:r w:rsidRPr="0092061A">
        <w:rPr>
          <w:rFonts w:ascii="Calibri" w:hAnsi="Calibri" w:cs="Calibri"/>
          <w:b/>
          <w:bCs/>
        </w:rPr>
        <w:t>83-000 Pruszcz Gdański, ul. prof. M. Raciborskiego 2A</w:t>
      </w:r>
    </w:p>
    <w:p w14:paraId="163AD6B0" w14:textId="77777777" w:rsidR="00DA04FC" w:rsidRPr="0092061A" w:rsidRDefault="00DA04FC" w:rsidP="00DA04FC">
      <w:pPr>
        <w:pStyle w:val="Akapitzlist"/>
        <w:spacing w:after="0"/>
        <w:rPr>
          <w:rFonts w:ascii="Calibri" w:hAnsi="Calibri" w:cs="Calibri"/>
        </w:rPr>
      </w:pPr>
      <w:r w:rsidRPr="0092061A">
        <w:rPr>
          <w:rFonts w:ascii="Calibri" w:hAnsi="Calibri" w:cs="Calibri"/>
          <w:b/>
          <w:bCs/>
        </w:rPr>
        <w:t>NIP 5932218562 REGON 191983891</w:t>
      </w:r>
      <w:r w:rsidRPr="0092061A">
        <w:rPr>
          <w:rFonts w:ascii="Calibri" w:hAnsi="Calibri" w:cs="Calibri"/>
          <w:color w:val="000000"/>
        </w:rPr>
        <w:br/>
      </w:r>
    </w:p>
    <w:p w14:paraId="6A4ADB27" w14:textId="77777777" w:rsidR="00DA04FC" w:rsidRPr="0092061A" w:rsidRDefault="00DA04FC" w:rsidP="00DA04FC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2061A">
        <w:rPr>
          <w:rFonts w:ascii="Calibri" w:hAnsi="Calibri" w:cs="Calibri"/>
          <w:color w:val="000000" w:themeColor="text1"/>
          <w:sz w:val="22"/>
          <w:szCs w:val="22"/>
        </w:rPr>
        <w:t xml:space="preserve">Ilekroć w niniejszym zapytaniu ofertowym lub załącznikach jest mowa o </w:t>
      </w:r>
      <w:r w:rsidRPr="0092061A">
        <w:rPr>
          <w:rFonts w:ascii="Calibri" w:hAnsi="Calibri" w:cs="Calibri"/>
          <w:b/>
          <w:bCs/>
          <w:color w:val="000000" w:themeColor="text1"/>
          <w:sz w:val="22"/>
          <w:szCs w:val="22"/>
        </w:rPr>
        <w:t>Oferencie</w:t>
      </w:r>
      <w:r w:rsidRPr="0092061A">
        <w:rPr>
          <w:rFonts w:ascii="Calibri" w:hAnsi="Calibri" w:cs="Calibri"/>
          <w:color w:val="000000" w:themeColor="text1"/>
          <w:sz w:val="22"/>
          <w:szCs w:val="22"/>
        </w:rPr>
        <w:t xml:space="preserve"> należy przez to rozumieć podmiot, do którego zostało skierowane niniejsze zapytanie lub który złoży ofertę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                                </w:t>
      </w:r>
      <w:r w:rsidRPr="0092061A">
        <w:rPr>
          <w:rFonts w:ascii="Calibri" w:hAnsi="Calibri" w:cs="Calibri"/>
          <w:color w:val="000000" w:themeColor="text1"/>
          <w:sz w:val="22"/>
          <w:szCs w:val="22"/>
        </w:rPr>
        <w:t>w odpowiedzi na niniejsze zapytanie ofertowe.</w:t>
      </w:r>
    </w:p>
    <w:p w14:paraId="570600E3" w14:textId="77777777" w:rsidR="00DA04FC" w:rsidRPr="0092061A" w:rsidRDefault="00DA04FC" w:rsidP="00DA04FC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1C5CDD08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TRYB UDZIELENIA ZAMÓWIENIA</w:t>
      </w:r>
    </w:p>
    <w:p w14:paraId="683132AA" w14:textId="712960F0" w:rsidR="00DA04FC" w:rsidRDefault="00DA04FC" w:rsidP="00DA04FC">
      <w:pPr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Zamówienie udzielane jest w trybie postępowania ofertowego, zgodnie z zasadą konkurencyjności oraz zasadą efektywnego zarządzania finansami.</w:t>
      </w:r>
    </w:p>
    <w:p w14:paraId="1BE32FAE" w14:textId="56D90DF4" w:rsidR="00DA04FC" w:rsidRDefault="00DA04FC" w:rsidP="00DA04FC">
      <w:pPr>
        <w:jc w:val="both"/>
        <w:rPr>
          <w:rFonts w:ascii="Calibri" w:hAnsi="Calibri" w:cs="Calibri"/>
          <w:sz w:val="22"/>
          <w:szCs w:val="22"/>
        </w:rPr>
      </w:pPr>
    </w:p>
    <w:p w14:paraId="5FF92221" w14:textId="77777777" w:rsidR="00134CA7" w:rsidRPr="0092061A" w:rsidRDefault="00134CA7" w:rsidP="00DA04FC">
      <w:pPr>
        <w:jc w:val="both"/>
        <w:rPr>
          <w:rFonts w:ascii="Calibri" w:hAnsi="Calibri" w:cs="Calibri"/>
          <w:sz w:val="22"/>
          <w:szCs w:val="22"/>
        </w:rPr>
      </w:pPr>
    </w:p>
    <w:p w14:paraId="75A8E11A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MIEJSCE I TERMIN SKŁADANIA OFERT:</w:t>
      </w:r>
    </w:p>
    <w:p w14:paraId="6AD099CE" w14:textId="417A399C" w:rsidR="00DA04FC" w:rsidRPr="0092061A" w:rsidRDefault="00DA04FC" w:rsidP="00DA04FC">
      <w:pPr>
        <w:ind w:left="-11"/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 xml:space="preserve">Oryginał oferty powinien być przygotowany w oparciu o niniejsze Zapytanie Ofertowe - podpisany przez uprawnioną osobę, wraz z wymaganymi załącznikami, zwane dalej kompletną dokumentacją </w:t>
      </w:r>
      <w:r w:rsidRPr="0092061A">
        <w:rPr>
          <w:rFonts w:ascii="Calibri" w:hAnsi="Calibri" w:cs="Calibri"/>
          <w:sz w:val="22"/>
          <w:szCs w:val="22"/>
        </w:rPr>
        <w:lastRenderedPageBreak/>
        <w:t xml:space="preserve">oferty, powinien być dostarczony na adres mailowy </w:t>
      </w:r>
      <w:hyperlink r:id="rId8" w:history="1">
        <w:r w:rsidRPr="00CD7EDE">
          <w:rPr>
            <w:rStyle w:val="Hipercze"/>
            <w:rFonts w:ascii="Calibri" w:hAnsi="Calibri" w:cs="Calibri"/>
            <w:sz w:val="22"/>
            <w:szCs w:val="22"/>
          </w:rPr>
          <w:t>sekretariat@pogotowiepruszcz.pl</w:t>
        </w:r>
      </w:hyperlink>
      <w:r w:rsidRPr="0092061A">
        <w:rPr>
          <w:rFonts w:ascii="Calibri" w:hAnsi="Calibri" w:cs="Calibri"/>
          <w:sz w:val="22"/>
          <w:szCs w:val="22"/>
        </w:rPr>
        <w:t xml:space="preserve"> 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2061A">
        <w:rPr>
          <w:rFonts w:ascii="Calibri" w:hAnsi="Calibri" w:cs="Calibri"/>
          <w:sz w:val="22"/>
          <w:szCs w:val="22"/>
        </w:rPr>
        <w:t xml:space="preserve"> w formie pliku PDF</w:t>
      </w:r>
      <w:r>
        <w:rPr>
          <w:rFonts w:ascii="Calibri" w:hAnsi="Calibri" w:cs="Calibri"/>
          <w:sz w:val="22"/>
          <w:szCs w:val="22"/>
        </w:rPr>
        <w:t xml:space="preserve"> lub złożony za pomocą platformy zakupowej (www</w:t>
      </w:r>
      <w:r w:rsidR="00EE76E0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platformazakupowa.pl)</w:t>
      </w:r>
      <w:r w:rsidR="00EE76E0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na której publikowane jest zapytanie ofertowe</w:t>
      </w:r>
      <w:r w:rsidRPr="0092061A">
        <w:rPr>
          <w:rFonts w:ascii="Calibri" w:hAnsi="Calibri" w:cs="Calibri"/>
          <w:sz w:val="22"/>
          <w:szCs w:val="22"/>
        </w:rPr>
        <w:t xml:space="preserve"> w terminie do dnia </w:t>
      </w:r>
      <w:r w:rsidR="000E0E51">
        <w:rPr>
          <w:rFonts w:ascii="Calibri" w:hAnsi="Calibri" w:cs="Calibri"/>
          <w:b/>
          <w:bCs/>
          <w:sz w:val="22"/>
          <w:szCs w:val="22"/>
        </w:rPr>
        <w:t>23</w:t>
      </w:r>
      <w:r>
        <w:rPr>
          <w:rFonts w:ascii="Calibri" w:hAnsi="Calibri" w:cs="Calibri"/>
          <w:b/>
          <w:bCs/>
          <w:sz w:val="22"/>
          <w:szCs w:val="22"/>
        </w:rPr>
        <w:t>.</w:t>
      </w:r>
      <w:r w:rsidR="00536F72">
        <w:rPr>
          <w:rFonts w:ascii="Calibri" w:hAnsi="Calibri" w:cs="Calibri"/>
          <w:b/>
          <w:bCs/>
          <w:sz w:val="22"/>
          <w:szCs w:val="22"/>
        </w:rPr>
        <w:t>1</w:t>
      </w:r>
      <w:r w:rsidR="0045604E"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.</w:t>
      </w:r>
      <w:r w:rsidRPr="0092061A">
        <w:rPr>
          <w:rFonts w:ascii="Calibri" w:hAnsi="Calibri" w:cs="Calibri"/>
          <w:b/>
          <w:bCs/>
          <w:sz w:val="22"/>
          <w:szCs w:val="22"/>
        </w:rPr>
        <w:t>20</w:t>
      </w:r>
      <w:r>
        <w:rPr>
          <w:rFonts w:ascii="Calibri" w:hAnsi="Calibri" w:cs="Calibri"/>
          <w:b/>
          <w:bCs/>
          <w:sz w:val="22"/>
          <w:szCs w:val="22"/>
        </w:rPr>
        <w:t>20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 r.</w:t>
      </w:r>
      <w:r>
        <w:rPr>
          <w:rFonts w:ascii="Calibri" w:hAnsi="Calibri" w:cs="Calibri"/>
          <w:b/>
          <w:bCs/>
          <w:sz w:val="22"/>
          <w:szCs w:val="22"/>
        </w:rPr>
        <w:t xml:space="preserve"> do godz. 12:00.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2061A">
        <w:rPr>
          <w:rFonts w:ascii="Calibri" w:hAnsi="Calibri" w:cs="Calibri"/>
          <w:sz w:val="22"/>
          <w:szCs w:val="22"/>
        </w:rPr>
        <w:t>Termin uważa się za zachowany w przypadku doręczenia dokumentacji oferty najpóźniej w w/w terminie.</w:t>
      </w:r>
    </w:p>
    <w:p w14:paraId="5FA95B4F" w14:textId="77777777" w:rsidR="00DA04FC" w:rsidRDefault="00DA04FC" w:rsidP="00DA04FC">
      <w:pPr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 xml:space="preserve">Każdy z Oferentów składa jedną ofertę według wzoru stanowiącego 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załącznik nr 1 </w:t>
      </w:r>
      <w:r w:rsidRPr="0092061A">
        <w:rPr>
          <w:rFonts w:ascii="Calibri" w:hAnsi="Calibri" w:cs="Calibri"/>
          <w:sz w:val="22"/>
          <w:szCs w:val="22"/>
        </w:rPr>
        <w:t>do zapytania ofertowego.</w:t>
      </w:r>
    </w:p>
    <w:p w14:paraId="7F20E00E" w14:textId="77777777" w:rsidR="00DA04FC" w:rsidRPr="0092061A" w:rsidRDefault="00DA04FC" w:rsidP="00DA04FC">
      <w:pPr>
        <w:jc w:val="both"/>
        <w:rPr>
          <w:rFonts w:ascii="Calibri" w:hAnsi="Calibri" w:cs="Calibri"/>
          <w:sz w:val="22"/>
          <w:szCs w:val="22"/>
        </w:rPr>
      </w:pPr>
    </w:p>
    <w:p w14:paraId="2B406AAE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SZCZEGÓŁOWY OPIS PRZEDMIOTU ZAMÓWIENIA:</w:t>
      </w:r>
    </w:p>
    <w:p w14:paraId="5B6C78BC" w14:textId="0F783489" w:rsidR="00536F72" w:rsidRDefault="00536F72" w:rsidP="00536F72">
      <w:p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92061A">
        <w:rPr>
          <w:rFonts w:ascii="Calibri" w:hAnsi="Calibri" w:cs="Calibri"/>
          <w:bCs/>
          <w:sz w:val="22"/>
          <w:szCs w:val="22"/>
        </w:rPr>
        <w:t xml:space="preserve">Przedmiotem zamówienia jest zakup i dostawa do siedziby Zamawiającego </w:t>
      </w:r>
      <w:r w:rsidR="000E0E51">
        <w:rPr>
          <w:rFonts w:ascii="Calibri" w:hAnsi="Calibri" w:cs="Calibri"/>
          <w:bCs/>
          <w:sz w:val="22"/>
          <w:szCs w:val="22"/>
        </w:rPr>
        <w:t>termometrów na podczerwień</w:t>
      </w:r>
    </w:p>
    <w:p w14:paraId="50A33E67" w14:textId="77777777" w:rsidR="0045604E" w:rsidRPr="0092061A" w:rsidRDefault="0045604E" w:rsidP="00536F72">
      <w:p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14:paraId="6B60BB6E" w14:textId="4AA73DF0" w:rsidR="00536F72" w:rsidRPr="0092061A" w:rsidRDefault="000E0E51" w:rsidP="00536F72">
      <w:pPr>
        <w:pStyle w:val="Akapitzlist"/>
        <w:numPr>
          <w:ilvl w:val="0"/>
          <w:numId w:val="15"/>
        </w:num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Termometr na podczerwień</w:t>
      </w:r>
      <w:r w:rsidR="00536F72">
        <w:rPr>
          <w:rFonts w:ascii="Calibri" w:hAnsi="Calibri" w:cs="Calibri"/>
          <w:b/>
        </w:rPr>
        <w:t xml:space="preserve"> – </w:t>
      </w:r>
      <w:r w:rsidR="00774D88">
        <w:rPr>
          <w:rFonts w:ascii="Calibri" w:hAnsi="Calibri" w:cs="Calibri"/>
          <w:b/>
        </w:rPr>
        <w:t xml:space="preserve">ilość: </w:t>
      </w:r>
      <w:r>
        <w:rPr>
          <w:rFonts w:ascii="Calibri" w:hAnsi="Calibri" w:cs="Calibri"/>
          <w:b/>
        </w:rPr>
        <w:t>10</w:t>
      </w:r>
      <w:r w:rsidR="00536F72">
        <w:rPr>
          <w:rFonts w:ascii="Calibri" w:hAnsi="Calibri" w:cs="Calibri"/>
          <w:b/>
        </w:rPr>
        <w:t xml:space="preserve"> szt.</w:t>
      </w:r>
    </w:p>
    <w:p w14:paraId="790363D1" w14:textId="77777777" w:rsidR="00536F72" w:rsidRPr="00830E8C" w:rsidRDefault="00536F72" w:rsidP="00536F72">
      <w:p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830E8C">
        <w:rPr>
          <w:rFonts w:ascii="Calibri" w:hAnsi="Calibri" w:cs="Calibri"/>
          <w:bCs/>
          <w:sz w:val="22"/>
          <w:szCs w:val="22"/>
          <w:u w:val="single"/>
        </w:rPr>
        <w:t>Szczegółowy opis i zakres parametrów technicznych:</w:t>
      </w:r>
      <w:bookmarkStart w:id="2" w:name="_Hlk487446215"/>
    </w:p>
    <w:p w14:paraId="50E72838" w14:textId="47AAE5F3" w:rsidR="001D2C33" w:rsidRDefault="000E0E51" w:rsidP="001D2C33">
      <w:pPr>
        <w:numPr>
          <w:ilvl w:val="0"/>
          <w:numId w:val="18"/>
        </w:numPr>
        <w:spacing w:before="100" w:beforeAutospacing="1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Zasilany bateryjnie i akumulatorowo</w:t>
      </w:r>
    </w:p>
    <w:p w14:paraId="39579FEB" w14:textId="37CC8866" w:rsidR="000E0E51" w:rsidRDefault="000E0E51" w:rsidP="001D2C33">
      <w:pPr>
        <w:numPr>
          <w:ilvl w:val="0"/>
          <w:numId w:val="18"/>
        </w:numPr>
        <w:spacing w:before="100" w:beforeAutospacing="1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Działający na podczerwień</w:t>
      </w:r>
    </w:p>
    <w:p w14:paraId="3C99887F" w14:textId="62C3873C" w:rsidR="000E0E51" w:rsidRDefault="000E0E51" w:rsidP="001D2C33">
      <w:pPr>
        <w:numPr>
          <w:ilvl w:val="0"/>
          <w:numId w:val="18"/>
        </w:numPr>
        <w:spacing w:before="100" w:beforeAutospacing="1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Możliwość pomiaru na błonie bębenkowej ucha</w:t>
      </w:r>
    </w:p>
    <w:p w14:paraId="022805C8" w14:textId="6E46D890" w:rsidR="000E0E51" w:rsidRDefault="000E0E51" w:rsidP="001D2C33">
      <w:pPr>
        <w:numPr>
          <w:ilvl w:val="0"/>
          <w:numId w:val="18"/>
        </w:numPr>
        <w:spacing w:before="100" w:beforeAutospacing="1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Zakres pomiaru temperatury od 20 do 42,2</w:t>
      </w:r>
      <w:r>
        <w:rPr>
          <w:rFonts w:eastAsiaTheme="minorHAnsi"/>
          <w:sz w:val="22"/>
          <w:szCs w:val="22"/>
          <w:lang w:eastAsia="en-US"/>
        </w:rPr>
        <w:t>°</w:t>
      </w:r>
      <w:r>
        <w:rPr>
          <w:rFonts w:ascii="Calibri" w:eastAsiaTheme="minorHAnsi" w:hAnsi="Calibri" w:cs="Calibri"/>
          <w:sz w:val="22"/>
          <w:szCs w:val="22"/>
          <w:lang w:eastAsia="en-US"/>
        </w:rPr>
        <w:t>C</w:t>
      </w:r>
    </w:p>
    <w:p w14:paraId="2EEF0B8B" w14:textId="3D2760BB" w:rsidR="000E0E51" w:rsidRDefault="000E0E51" w:rsidP="001D2C33">
      <w:pPr>
        <w:numPr>
          <w:ilvl w:val="0"/>
          <w:numId w:val="18"/>
        </w:numPr>
        <w:spacing w:before="100" w:beforeAutospacing="1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Możliwość badania temperatury u osób w głębokiej hipotermii</w:t>
      </w:r>
    </w:p>
    <w:p w14:paraId="2AB6BA01" w14:textId="15E43D0E" w:rsidR="000E0E51" w:rsidRDefault="000E0E51" w:rsidP="001D2C33">
      <w:pPr>
        <w:numPr>
          <w:ilvl w:val="0"/>
          <w:numId w:val="18"/>
        </w:numPr>
        <w:spacing w:before="100" w:beforeAutospacing="1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Czas pomiaru nie dłuższy niż 3 sekundy</w:t>
      </w:r>
    </w:p>
    <w:p w14:paraId="70070BE3" w14:textId="48760CB1" w:rsidR="000E0E51" w:rsidRDefault="000E0E51" w:rsidP="001D2C33">
      <w:pPr>
        <w:numPr>
          <w:ilvl w:val="0"/>
          <w:numId w:val="18"/>
        </w:numPr>
        <w:spacing w:before="100" w:beforeAutospacing="1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Wyświetlacz podświetlany LCD</w:t>
      </w:r>
    </w:p>
    <w:p w14:paraId="73D1AC1A" w14:textId="11AA1525" w:rsidR="000E0E51" w:rsidRDefault="000E0E51" w:rsidP="001D2C33">
      <w:pPr>
        <w:numPr>
          <w:ilvl w:val="0"/>
          <w:numId w:val="18"/>
        </w:numPr>
        <w:spacing w:before="100" w:beforeAutospacing="1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Akceptowalna wilgotność otoczenia max do 95% </w:t>
      </w:r>
    </w:p>
    <w:p w14:paraId="44F9DAD2" w14:textId="74D17F20" w:rsidR="000E0E51" w:rsidRDefault="000E0E51" w:rsidP="001D2C33">
      <w:pPr>
        <w:numPr>
          <w:ilvl w:val="0"/>
          <w:numId w:val="18"/>
        </w:numPr>
        <w:spacing w:before="100" w:beforeAutospacing="1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Akceptowalna temperatura przechowywania od -25</w:t>
      </w:r>
      <w:r>
        <w:rPr>
          <w:rFonts w:eastAsiaTheme="minorHAnsi"/>
          <w:sz w:val="22"/>
          <w:szCs w:val="22"/>
          <w:lang w:eastAsia="en-US"/>
        </w:rPr>
        <w:t>°</w:t>
      </w:r>
      <w:r>
        <w:rPr>
          <w:rFonts w:ascii="Calibri" w:eastAsiaTheme="minorHAnsi" w:hAnsi="Calibri" w:cs="Calibri"/>
          <w:sz w:val="22"/>
          <w:szCs w:val="22"/>
          <w:lang w:eastAsia="en-US"/>
        </w:rPr>
        <w:t>C do +55</w:t>
      </w:r>
      <w:r>
        <w:rPr>
          <w:rFonts w:eastAsiaTheme="minorHAnsi"/>
          <w:sz w:val="22"/>
          <w:szCs w:val="22"/>
          <w:lang w:eastAsia="en-US"/>
        </w:rPr>
        <w:t>°</w:t>
      </w:r>
      <w:r>
        <w:rPr>
          <w:rFonts w:ascii="Calibri" w:eastAsiaTheme="minorHAnsi" w:hAnsi="Calibri" w:cs="Calibri"/>
          <w:sz w:val="22"/>
          <w:szCs w:val="22"/>
          <w:lang w:eastAsia="en-US"/>
        </w:rPr>
        <w:t>C</w:t>
      </w:r>
    </w:p>
    <w:p w14:paraId="2406F4C0" w14:textId="0B2D233A" w:rsidR="000E0E51" w:rsidRDefault="000E0E51" w:rsidP="001D2C33">
      <w:pPr>
        <w:numPr>
          <w:ilvl w:val="0"/>
          <w:numId w:val="18"/>
        </w:numPr>
        <w:spacing w:before="100" w:beforeAutospacing="1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Automatyczny wyłącznik max po 10 sekundach bezczynności</w:t>
      </w:r>
    </w:p>
    <w:p w14:paraId="51457AF4" w14:textId="3D25A744" w:rsidR="000E0E51" w:rsidRDefault="000E0E51" w:rsidP="000E0E51">
      <w:pPr>
        <w:numPr>
          <w:ilvl w:val="0"/>
          <w:numId w:val="18"/>
        </w:numPr>
        <w:spacing w:before="100" w:beforeAutospacing="1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Waga termometru do 100 gram</w:t>
      </w:r>
    </w:p>
    <w:p w14:paraId="688EB398" w14:textId="457CDBFA" w:rsidR="005C6CD3" w:rsidRDefault="005C6CD3" w:rsidP="000E0E51">
      <w:pPr>
        <w:numPr>
          <w:ilvl w:val="0"/>
          <w:numId w:val="18"/>
        </w:numPr>
        <w:spacing w:before="100" w:beforeAutospacing="1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Do każdego termometru dołączony zestaw min. 20 kapturków </w:t>
      </w:r>
    </w:p>
    <w:p w14:paraId="69FBD712" w14:textId="6EBC84F4" w:rsidR="0045604E" w:rsidRPr="000E0E51" w:rsidRDefault="001D2C33" w:rsidP="000E0E51">
      <w:pPr>
        <w:numPr>
          <w:ilvl w:val="0"/>
          <w:numId w:val="18"/>
        </w:numPr>
        <w:spacing w:before="100" w:beforeAutospacing="1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E0E51">
        <w:rPr>
          <w:rFonts w:ascii="Calibri" w:eastAsiaTheme="minorHAnsi" w:hAnsi="Calibri" w:cs="Calibri"/>
          <w:sz w:val="22"/>
          <w:szCs w:val="22"/>
          <w:lang w:eastAsia="en-US"/>
        </w:rPr>
        <w:t xml:space="preserve">gwarancja na urządzenie: min. </w:t>
      </w:r>
      <w:r w:rsidR="000E0E51" w:rsidRPr="000E0E51">
        <w:rPr>
          <w:rFonts w:ascii="Calibri" w:eastAsiaTheme="minorHAnsi" w:hAnsi="Calibri" w:cs="Calibri"/>
          <w:sz w:val="22"/>
          <w:szCs w:val="22"/>
          <w:lang w:eastAsia="en-US"/>
        </w:rPr>
        <w:t>36</w:t>
      </w:r>
      <w:r w:rsidRPr="000E0E51">
        <w:rPr>
          <w:rFonts w:ascii="Calibri" w:eastAsiaTheme="minorHAnsi" w:hAnsi="Calibri" w:cs="Calibri"/>
          <w:sz w:val="22"/>
          <w:szCs w:val="22"/>
          <w:lang w:eastAsia="en-US"/>
        </w:rPr>
        <w:t xml:space="preserve"> m-ce</w:t>
      </w:r>
    </w:p>
    <w:p w14:paraId="2D32CE37" w14:textId="14F33716" w:rsidR="001D2C33" w:rsidRDefault="00536F72" w:rsidP="00536F72">
      <w:pPr>
        <w:spacing w:before="100" w:beforeAutospacing="1"/>
        <w:jc w:val="both"/>
        <w:rPr>
          <w:rFonts w:ascii="Calibri" w:hAnsi="Calibri" w:cs="Calibri"/>
          <w:sz w:val="22"/>
          <w:szCs w:val="22"/>
        </w:rPr>
      </w:pPr>
      <w:r w:rsidRPr="0092061A">
        <w:rPr>
          <w:rStyle w:val="Pogrubienie"/>
          <w:rFonts w:ascii="Calibri" w:hAnsi="Calibri" w:cs="Calibri"/>
          <w:sz w:val="22"/>
          <w:szCs w:val="22"/>
        </w:rPr>
        <w:t xml:space="preserve">Dopuszcza się produkty o parametrach lepszych od wskazanych </w:t>
      </w:r>
      <w:r w:rsidRPr="0092061A">
        <w:rPr>
          <w:rStyle w:val="Pogrubienie"/>
          <w:rFonts w:ascii="Calibri" w:hAnsi="Calibri" w:cs="Calibri"/>
          <w:sz w:val="22"/>
          <w:szCs w:val="22"/>
        </w:rPr>
        <w:br/>
        <w:t>w opisie przedmiotu zamówienia.</w:t>
      </w:r>
      <w:r w:rsidRPr="0092061A">
        <w:rPr>
          <w:rFonts w:ascii="Calibri" w:hAnsi="Calibri" w:cs="Calibri"/>
          <w:sz w:val="22"/>
          <w:szCs w:val="22"/>
        </w:rPr>
        <w:t xml:space="preserve"> Oferent/ Oferenci mają obowiązek przedstawić szczegółowy zakres techniczny oferowanych </w:t>
      </w:r>
      <w:r w:rsidR="000E0E51">
        <w:rPr>
          <w:rFonts w:ascii="Calibri" w:hAnsi="Calibri" w:cs="Calibri"/>
          <w:sz w:val="22"/>
          <w:szCs w:val="22"/>
        </w:rPr>
        <w:t>termometrów na podczerwień</w:t>
      </w:r>
      <w:r>
        <w:rPr>
          <w:rFonts w:ascii="Calibri" w:hAnsi="Calibri" w:cs="Calibri"/>
          <w:sz w:val="22"/>
          <w:szCs w:val="22"/>
        </w:rPr>
        <w:t>.</w:t>
      </w:r>
      <w:bookmarkEnd w:id="2"/>
    </w:p>
    <w:p w14:paraId="37136AC1" w14:textId="77777777" w:rsidR="00DA04FC" w:rsidRPr="0092061A" w:rsidRDefault="00DA04FC" w:rsidP="00DA04FC">
      <w:pPr>
        <w:jc w:val="both"/>
        <w:rPr>
          <w:rFonts w:ascii="Calibri" w:hAnsi="Calibri" w:cs="Calibri"/>
          <w:sz w:val="22"/>
          <w:szCs w:val="22"/>
        </w:rPr>
      </w:pPr>
    </w:p>
    <w:p w14:paraId="7EF32EC6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TERMIN, WYMIAR I MIEJSCE WYKONANIA ZAMÓWIENIA:</w:t>
      </w:r>
    </w:p>
    <w:p w14:paraId="525658C4" w14:textId="77777777" w:rsidR="00DA04FC" w:rsidRPr="0092061A" w:rsidRDefault="00DA04FC" w:rsidP="00DA04FC">
      <w:pPr>
        <w:pStyle w:val="Akapitzlist"/>
        <w:spacing w:after="200" w:line="276" w:lineRule="auto"/>
        <w:ind w:left="709"/>
        <w:jc w:val="both"/>
        <w:rPr>
          <w:rFonts w:ascii="Calibri" w:hAnsi="Calibri" w:cs="Calibri"/>
          <w:b/>
          <w:bCs/>
        </w:rPr>
      </w:pPr>
    </w:p>
    <w:p w14:paraId="55983457" w14:textId="4D76563F" w:rsidR="00DA04FC" w:rsidRPr="00924C7F" w:rsidRDefault="00DA04FC" w:rsidP="00DA04FC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  <w:b/>
          <w:bCs/>
        </w:rPr>
      </w:pPr>
      <w:r w:rsidRPr="0092061A">
        <w:rPr>
          <w:rFonts w:ascii="Calibri" w:hAnsi="Calibri" w:cs="Calibri"/>
        </w:rPr>
        <w:t xml:space="preserve">Termin rozpoczęcia realizacji zadania – </w:t>
      </w:r>
      <w:r w:rsidR="00025BDA">
        <w:rPr>
          <w:rFonts w:ascii="Calibri" w:hAnsi="Calibri" w:cs="Calibri"/>
        </w:rPr>
        <w:t>3</w:t>
      </w:r>
      <w:r w:rsidR="00EE76E0">
        <w:rPr>
          <w:rFonts w:ascii="Calibri" w:hAnsi="Calibri" w:cs="Calibri"/>
        </w:rPr>
        <w:t xml:space="preserve"> dni </w:t>
      </w:r>
      <w:r w:rsidRPr="0092061A">
        <w:rPr>
          <w:rFonts w:ascii="Calibri" w:hAnsi="Calibri" w:cs="Calibri"/>
        </w:rPr>
        <w:t>od dnia podpisania umowy z dostawcą</w:t>
      </w:r>
      <w:r>
        <w:rPr>
          <w:rFonts w:ascii="Calibri" w:hAnsi="Calibri" w:cs="Calibri"/>
        </w:rPr>
        <w:t xml:space="preserve">, nie później niż </w:t>
      </w:r>
      <w:r w:rsidR="00622DD5">
        <w:rPr>
          <w:rFonts w:ascii="Calibri" w:hAnsi="Calibri" w:cs="Calibri"/>
          <w:b/>
          <w:bCs/>
        </w:rPr>
        <w:t>2</w:t>
      </w:r>
      <w:r w:rsidR="000E0E51">
        <w:rPr>
          <w:rFonts w:ascii="Calibri" w:hAnsi="Calibri" w:cs="Calibri"/>
          <w:b/>
          <w:bCs/>
        </w:rPr>
        <w:t>7</w:t>
      </w:r>
      <w:r w:rsidRPr="00924C7F">
        <w:rPr>
          <w:rFonts w:ascii="Calibri" w:hAnsi="Calibri" w:cs="Calibri"/>
          <w:b/>
          <w:bCs/>
        </w:rPr>
        <w:t>.</w:t>
      </w:r>
      <w:r w:rsidR="00622DD5">
        <w:rPr>
          <w:rFonts w:ascii="Calibri" w:hAnsi="Calibri" w:cs="Calibri"/>
          <w:b/>
          <w:bCs/>
        </w:rPr>
        <w:t>1</w:t>
      </w:r>
      <w:r w:rsidR="001D2C33">
        <w:rPr>
          <w:rFonts w:ascii="Calibri" w:hAnsi="Calibri" w:cs="Calibri"/>
          <w:b/>
          <w:bCs/>
        </w:rPr>
        <w:t>1</w:t>
      </w:r>
      <w:r w:rsidRPr="00924C7F">
        <w:rPr>
          <w:rFonts w:ascii="Calibri" w:hAnsi="Calibri" w:cs="Calibri"/>
          <w:b/>
          <w:bCs/>
        </w:rPr>
        <w:t>.2020 r.</w:t>
      </w:r>
    </w:p>
    <w:p w14:paraId="4B1CBEFA" w14:textId="7DB63970" w:rsidR="00DA04FC" w:rsidRPr="00924C7F" w:rsidRDefault="00DA04FC" w:rsidP="00DA04FC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  <w:b/>
          <w:bCs/>
        </w:rPr>
      </w:pPr>
      <w:r w:rsidRPr="0092061A">
        <w:rPr>
          <w:rFonts w:ascii="Calibri" w:hAnsi="Calibri" w:cs="Calibri"/>
        </w:rPr>
        <w:t xml:space="preserve">Termin zakończenia realizacji zadania – do </w:t>
      </w:r>
      <w:r w:rsidR="000E0E51">
        <w:rPr>
          <w:rFonts w:ascii="Calibri" w:hAnsi="Calibri" w:cs="Calibri"/>
        </w:rPr>
        <w:t>14</w:t>
      </w:r>
      <w:r w:rsidRPr="0092061A">
        <w:rPr>
          <w:rFonts w:ascii="Calibri" w:hAnsi="Calibri" w:cs="Calibri"/>
        </w:rPr>
        <w:t xml:space="preserve"> dni </w:t>
      </w:r>
      <w:r w:rsidR="00746DC4">
        <w:rPr>
          <w:rFonts w:ascii="Calibri" w:hAnsi="Calibri" w:cs="Calibri"/>
        </w:rPr>
        <w:t xml:space="preserve">roboczych </w:t>
      </w:r>
      <w:r w:rsidRPr="0092061A">
        <w:rPr>
          <w:rFonts w:ascii="Calibri" w:hAnsi="Calibri" w:cs="Calibri"/>
        </w:rPr>
        <w:t xml:space="preserve">od daty podpisania umowy z dostawcą, nie później niż </w:t>
      </w:r>
      <w:r w:rsidR="000E0E51">
        <w:rPr>
          <w:rFonts w:ascii="Calibri" w:hAnsi="Calibri" w:cs="Calibri"/>
          <w:b/>
          <w:bCs/>
        </w:rPr>
        <w:t>11</w:t>
      </w:r>
      <w:r w:rsidRPr="00924C7F">
        <w:rPr>
          <w:rFonts w:ascii="Calibri" w:hAnsi="Calibri" w:cs="Calibri"/>
          <w:b/>
          <w:bCs/>
        </w:rPr>
        <w:t>.</w:t>
      </w:r>
      <w:r w:rsidR="001C1E00">
        <w:rPr>
          <w:rFonts w:ascii="Calibri" w:hAnsi="Calibri" w:cs="Calibri"/>
          <w:b/>
          <w:bCs/>
        </w:rPr>
        <w:t>1</w:t>
      </w:r>
      <w:r w:rsidR="001D2C33">
        <w:rPr>
          <w:rFonts w:ascii="Calibri" w:hAnsi="Calibri" w:cs="Calibri"/>
          <w:b/>
          <w:bCs/>
        </w:rPr>
        <w:t>2</w:t>
      </w:r>
      <w:r w:rsidRPr="00924C7F">
        <w:rPr>
          <w:rFonts w:ascii="Calibri" w:hAnsi="Calibri" w:cs="Calibri"/>
          <w:b/>
          <w:bCs/>
        </w:rPr>
        <w:t xml:space="preserve">.2020 roku. </w:t>
      </w:r>
    </w:p>
    <w:p w14:paraId="28D760B4" w14:textId="77777777" w:rsidR="00DA04FC" w:rsidRPr="0092061A" w:rsidRDefault="00DA04FC" w:rsidP="00DA04FC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Miejsce wykonania zamówienia: miejsce dostarczenia </w:t>
      </w:r>
      <w:r>
        <w:rPr>
          <w:rFonts w:ascii="Calibri" w:hAnsi="Calibri" w:cs="Calibri"/>
        </w:rPr>
        <w:t>zamówienia</w:t>
      </w:r>
      <w:r w:rsidRPr="0092061A">
        <w:rPr>
          <w:rFonts w:ascii="Calibri" w:hAnsi="Calibri" w:cs="Calibri"/>
        </w:rPr>
        <w:t xml:space="preserve"> to siedziba Zamawiającego.</w:t>
      </w:r>
    </w:p>
    <w:p w14:paraId="7152F012" w14:textId="60590B70" w:rsidR="00DA04FC" w:rsidRDefault="00DA04FC" w:rsidP="00DA04F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Termin płatności: </w:t>
      </w:r>
      <w:r w:rsidR="00EE76E0">
        <w:rPr>
          <w:rFonts w:ascii="Calibri" w:hAnsi="Calibri" w:cs="Calibri"/>
        </w:rPr>
        <w:t>14</w:t>
      </w:r>
      <w:r w:rsidRPr="0092061A">
        <w:rPr>
          <w:rFonts w:ascii="Calibri" w:hAnsi="Calibri" w:cs="Calibri"/>
        </w:rPr>
        <w:t xml:space="preserve"> dni od daty dostawy,</w:t>
      </w:r>
      <w:r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po podpisaniu protokołu odbioru i przedłożeniu wystawionej prawidłowo faktury VAT. </w:t>
      </w:r>
    </w:p>
    <w:p w14:paraId="5318B18F" w14:textId="52C6719A" w:rsidR="007E2803" w:rsidRDefault="007E2803" w:rsidP="007E2803">
      <w:pPr>
        <w:spacing w:line="276" w:lineRule="auto"/>
        <w:ind w:left="-11"/>
        <w:jc w:val="both"/>
        <w:rPr>
          <w:rFonts w:ascii="Calibri" w:hAnsi="Calibri" w:cs="Calibri"/>
        </w:rPr>
      </w:pPr>
    </w:p>
    <w:p w14:paraId="2200FAC9" w14:textId="1AA1C2B2" w:rsidR="000E0E51" w:rsidRDefault="000E0E51" w:rsidP="007E2803">
      <w:pPr>
        <w:spacing w:line="276" w:lineRule="auto"/>
        <w:ind w:left="-11"/>
        <w:jc w:val="both"/>
        <w:rPr>
          <w:rFonts w:ascii="Calibri" w:hAnsi="Calibri" w:cs="Calibri"/>
        </w:rPr>
      </w:pPr>
    </w:p>
    <w:p w14:paraId="4AB6D9B1" w14:textId="77777777" w:rsidR="000E0E51" w:rsidRPr="007E2803" w:rsidRDefault="000E0E51" w:rsidP="007E2803">
      <w:pPr>
        <w:spacing w:line="276" w:lineRule="auto"/>
        <w:ind w:left="-11"/>
        <w:jc w:val="both"/>
        <w:rPr>
          <w:rFonts w:ascii="Calibri" w:hAnsi="Calibri" w:cs="Calibri"/>
        </w:rPr>
      </w:pPr>
    </w:p>
    <w:p w14:paraId="15D0C91E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851"/>
        <w:jc w:val="both"/>
        <w:rPr>
          <w:rFonts w:ascii="Calibri" w:hAnsi="Calibri" w:cs="Calibri"/>
          <w:b/>
          <w:bCs/>
          <w:sz w:val="24"/>
          <w:szCs w:val="24"/>
        </w:rPr>
      </w:pPr>
      <w:bookmarkStart w:id="3" w:name="_Hlk483388771"/>
      <w:bookmarkStart w:id="4" w:name="_Hlk482607616"/>
      <w:r w:rsidRPr="0092061A">
        <w:rPr>
          <w:rFonts w:ascii="Calibri" w:hAnsi="Calibri" w:cs="Calibri"/>
          <w:b/>
          <w:bCs/>
          <w:sz w:val="24"/>
          <w:szCs w:val="24"/>
        </w:rPr>
        <w:lastRenderedPageBreak/>
        <w:t>WARUNKI UDZIAŁU W POSTĘPOWANIU WRAZ Z OPISEM SPOSOBU DOKONYWANIA OCENY ICH SPEŁNIENIA</w:t>
      </w:r>
      <w:bookmarkEnd w:id="3"/>
    </w:p>
    <w:bookmarkEnd w:id="4"/>
    <w:p w14:paraId="05C05101" w14:textId="77777777" w:rsidR="00DA04FC" w:rsidRPr="0092061A" w:rsidRDefault="00DA04FC" w:rsidP="00DA04FC">
      <w:pPr>
        <w:jc w:val="both"/>
        <w:rPr>
          <w:rFonts w:ascii="Calibri" w:hAnsi="Calibri" w:cs="Calibri"/>
          <w:b/>
          <w:sz w:val="22"/>
          <w:szCs w:val="22"/>
        </w:rPr>
      </w:pPr>
      <w:r w:rsidRPr="0092061A">
        <w:rPr>
          <w:rFonts w:ascii="Calibri" w:hAnsi="Calibri" w:cs="Calibri"/>
          <w:bCs/>
          <w:sz w:val="22"/>
          <w:szCs w:val="22"/>
        </w:rPr>
        <w:t xml:space="preserve">Zamawiający oceni czy Oferent spełnia warunki udziału w postępowaniu na podstawie złożonych wraz </w:t>
      </w:r>
      <w:r>
        <w:rPr>
          <w:rFonts w:ascii="Calibri" w:hAnsi="Calibri" w:cs="Calibri"/>
          <w:bCs/>
          <w:sz w:val="22"/>
          <w:szCs w:val="22"/>
        </w:rPr>
        <w:t xml:space="preserve">                   </w:t>
      </w:r>
      <w:r w:rsidRPr="0092061A">
        <w:rPr>
          <w:rFonts w:ascii="Calibri" w:hAnsi="Calibri" w:cs="Calibri"/>
          <w:bCs/>
          <w:sz w:val="22"/>
          <w:szCs w:val="22"/>
        </w:rPr>
        <w:t>z ofertą oświadczeń lub dokumentów potwierdzających spełnienie tych warunków. Zamawiający dokona oceny spełnienia przez Oferenta warunków udziału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92061A">
        <w:rPr>
          <w:rFonts w:ascii="Calibri" w:hAnsi="Calibri" w:cs="Calibri"/>
          <w:bCs/>
          <w:sz w:val="22"/>
          <w:szCs w:val="22"/>
        </w:rPr>
        <w:t>w postępowaniu zgodnie z formułą „spełnia/nie spełnia”. Warunek graniczny „spełnia”.</w:t>
      </w:r>
    </w:p>
    <w:p w14:paraId="3DF04351" w14:textId="77777777" w:rsidR="00DA04FC" w:rsidRDefault="00DA04FC" w:rsidP="00DA04FC">
      <w:pPr>
        <w:pStyle w:val="Akapitzlist"/>
        <w:ind w:left="0"/>
        <w:jc w:val="both"/>
        <w:rPr>
          <w:rFonts w:ascii="Calibri" w:hAnsi="Calibri" w:cs="Calibri"/>
          <w:b/>
          <w:bCs/>
        </w:rPr>
      </w:pPr>
    </w:p>
    <w:p w14:paraId="45535DDB" w14:textId="77777777" w:rsidR="00DA04FC" w:rsidRPr="0092061A" w:rsidRDefault="00DA04FC" w:rsidP="00DA04FC">
      <w:pPr>
        <w:pStyle w:val="Akapitzlist"/>
        <w:ind w:left="0"/>
        <w:jc w:val="both"/>
        <w:rPr>
          <w:rFonts w:ascii="Calibri" w:hAnsi="Calibri" w:cs="Calibri"/>
          <w:b/>
          <w:bCs/>
        </w:rPr>
      </w:pPr>
      <w:r w:rsidRPr="0092061A">
        <w:rPr>
          <w:rFonts w:ascii="Calibri" w:hAnsi="Calibri" w:cs="Calibri"/>
          <w:b/>
          <w:bCs/>
        </w:rPr>
        <w:t>O udzielenie zamówienia mogą się ubiegać Oferenci, którzy:</w:t>
      </w:r>
    </w:p>
    <w:p w14:paraId="2A4475D3" w14:textId="77777777" w:rsidR="00DA04FC" w:rsidRPr="0092061A" w:rsidRDefault="00DA04FC" w:rsidP="00DA04FC">
      <w:pPr>
        <w:pStyle w:val="Akapitzlist"/>
        <w:numPr>
          <w:ilvl w:val="0"/>
          <w:numId w:val="4"/>
        </w:numPr>
        <w:spacing w:after="200" w:line="276" w:lineRule="auto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Posiadają uprawnienia do wykonywania określonej działalności lub czynności, jeżeli przepisy nakładają obowiązek ich posiadania.</w:t>
      </w:r>
    </w:p>
    <w:p w14:paraId="1F68DC46" w14:textId="77777777" w:rsidR="00DA04FC" w:rsidRPr="0092061A" w:rsidRDefault="00DA04FC" w:rsidP="00DA04FC">
      <w:pPr>
        <w:ind w:left="426"/>
        <w:jc w:val="both"/>
        <w:rPr>
          <w:rFonts w:ascii="Calibri" w:hAnsi="Calibri" w:cs="Calibri"/>
          <w:b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  <w:u w:val="single"/>
        </w:rPr>
        <w:t>Opis weryfikacji spełnienia warunku:</w:t>
      </w:r>
      <w:r w:rsidRPr="0092061A">
        <w:rPr>
          <w:rFonts w:ascii="Calibri" w:hAnsi="Calibri" w:cs="Calibri"/>
          <w:sz w:val="22"/>
          <w:szCs w:val="22"/>
        </w:rPr>
        <w:t xml:space="preserve"> W związku z powyższym Oferent jest zobowiązany do podpisania oświadczenia stanowiącego 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bCs/>
          <w:sz w:val="22"/>
          <w:szCs w:val="22"/>
        </w:rPr>
        <w:t>1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 do zapytania</w:t>
      </w:r>
      <w:r w:rsidRPr="0092061A">
        <w:rPr>
          <w:rFonts w:ascii="Calibri" w:hAnsi="Calibri" w:cs="Calibri"/>
          <w:sz w:val="22"/>
          <w:szCs w:val="22"/>
        </w:rPr>
        <w:t>. Oferenci, którzy nie podpiszą ww. oświadczenia zostaną odrzuceni.</w:t>
      </w:r>
      <w:r>
        <w:rPr>
          <w:rFonts w:ascii="Calibri" w:hAnsi="Calibri" w:cs="Calibri"/>
          <w:sz w:val="22"/>
          <w:szCs w:val="22"/>
        </w:rPr>
        <w:t xml:space="preserve"> </w:t>
      </w:r>
      <w:r w:rsidRPr="0092061A">
        <w:rPr>
          <w:rFonts w:ascii="Calibri" w:hAnsi="Calibri" w:cs="Calibri"/>
          <w:b/>
          <w:sz w:val="22"/>
          <w:szCs w:val="22"/>
        </w:rPr>
        <w:t xml:space="preserve">Oferent powinien przedłożyć odpis </w:t>
      </w:r>
      <w:r w:rsidRPr="0092061A">
        <w:rPr>
          <w:rFonts w:ascii="Calibri" w:hAnsi="Calibri" w:cs="Calibri"/>
          <w:b/>
          <w:sz w:val="22"/>
          <w:szCs w:val="22"/>
        </w:rPr>
        <w:br/>
        <w:t>z właściwego rejestru lub z centralnej ewidencji i informacji o działalności gospodarczej jako załącznik do Oferty.</w:t>
      </w:r>
    </w:p>
    <w:p w14:paraId="14D71AE3" w14:textId="77777777" w:rsidR="00DA04FC" w:rsidRPr="0092061A" w:rsidRDefault="00DA04FC" w:rsidP="00DA04FC">
      <w:pPr>
        <w:ind w:left="426"/>
        <w:jc w:val="both"/>
        <w:rPr>
          <w:rFonts w:ascii="Calibri" w:hAnsi="Calibri" w:cs="Calibri"/>
          <w:b/>
          <w:sz w:val="22"/>
          <w:szCs w:val="22"/>
        </w:rPr>
      </w:pPr>
    </w:p>
    <w:p w14:paraId="1B2F2573" w14:textId="77777777" w:rsidR="00DA04FC" w:rsidRPr="0092061A" w:rsidRDefault="00DA04FC" w:rsidP="00DA04FC">
      <w:pPr>
        <w:pStyle w:val="Akapitzlist"/>
        <w:numPr>
          <w:ilvl w:val="0"/>
          <w:numId w:val="4"/>
        </w:numPr>
        <w:spacing w:after="200" w:line="276" w:lineRule="auto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Posiadają niezbędną wiedzę, kwalifikacje i doświadczenie do wykonania przedmiotu zamówienia.</w:t>
      </w:r>
    </w:p>
    <w:p w14:paraId="7ABC5BFB" w14:textId="77777777" w:rsidR="00DA04FC" w:rsidRPr="0092061A" w:rsidRDefault="00DA04FC" w:rsidP="00DA04FC">
      <w:pPr>
        <w:pStyle w:val="Akapitzlist"/>
        <w:ind w:left="426"/>
        <w:jc w:val="both"/>
        <w:rPr>
          <w:rFonts w:ascii="Calibri" w:hAnsi="Calibri" w:cs="Calibri"/>
        </w:rPr>
      </w:pPr>
    </w:p>
    <w:p w14:paraId="272196A9" w14:textId="77777777" w:rsidR="00DA04FC" w:rsidRDefault="00DA04FC" w:rsidP="00DA04FC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u w:val="single"/>
        </w:rPr>
        <w:t xml:space="preserve">Opis weryfikacji spełnienia warunku: </w:t>
      </w:r>
      <w:bookmarkStart w:id="5" w:name="_Hlk487793939"/>
      <w:r w:rsidRPr="0092061A">
        <w:rPr>
          <w:rFonts w:ascii="Calibri" w:hAnsi="Calibri" w:cs="Calibri"/>
        </w:rPr>
        <w:t>W związku z powyższym Oferent jest zobowiązany do</w:t>
      </w:r>
      <w:r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podpisania oświadczenia stanowiącego </w:t>
      </w:r>
      <w:r w:rsidRPr="0092061A">
        <w:rPr>
          <w:rFonts w:ascii="Calibri" w:hAnsi="Calibri" w:cs="Calibri"/>
          <w:b/>
          <w:bCs/>
        </w:rPr>
        <w:t>załącznik nr 1 do zapytania</w:t>
      </w:r>
      <w:r w:rsidRPr="0092061A">
        <w:rPr>
          <w:rFonts w:ascii="Calibri" w:hAnsi="Calibri" w:cs="Calibri"/>
        </w:rPr>
        <w:t>. Oferenci, którzy nie podpiszą ww. oświadczenia zostaną odrzuceni.</w:t>
      </w:r>
      <w:bookmarkEnd w:id="5"/>
    </w:p>
    <w:p w14:paraId="4E9D8937" w14:textId="77777777" w:rsidR="00DA04FC" w:rsidRPr="0092061A" w:rsidRDefault="00DA04FC" w:rsidP="00DA04FC">
      <w:pPr>
        <w:pStyle w:val="Akapitzlist"/>
        <w:ind w:left="426"/>
        <w:jc w:val="both"/>
        <w:rPr>
          <w:rFonts w:ascii="Calibri" w:hAnsi="Calibri" w:cs="Calibri"/>
        </w:rPr>
      </w:pPr>
    </w:p>
    <w:p w14:paraId="0CA5E930" w14:textId="77777777" w:rsidR="00DA04FC" w:rsidRPr="0092061A" w:rsidRDefault="00DA04FC" w:rsidP="00DA04FC">
      <w:pPr>
        <w:pStyle w:val="Akapitzlist"/>
        <w:numPr>
          <w:ilvl w:val="0"/>
          <w:numId w:val="4"/>
        </w:numPr>
        <w:spacing w:after="200" w:line="276" w:lineRule="auto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Dysponują potencjałem organizacyjno – technicznym i znajdują się w sytuacji ekonomicznej</w:t>
      </w:r>
      <w:r>
        <w:rPr>
          <w:rFonts w:ascii="Calibri" w:hAnsi="Calibri" w:cs="Calibri"/>
        </w:rPr>
        <w:t xml:space="preserve">                         </w:t>
      </w:r>
      <w:r w:rsidRPr="0092061A">
        <w:rPr>
          <w:rFonts w:ascii="Calibri" w:hAnsi="Calibri" w:cs="Calibri"/>
        </w:rPr>
        <w:t>i finansowej gwarantującym wykonanie zamówienia.</w:t>
      </w:r>
    </w:p>
    <w:p w14:paraId="53EF809F" w14:textId="77777777" w:rsidR="00DA04FC" w:rsidRPr="0092061A" w:rsidRDefault="00DA04FC" w:rsidP="00DA04FC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u w:val="single"/>
        </w:rPr>
        <w:t xml:space="preserve">Opis weryfikacji spełnienia warunku: </w:t>
      </w:r>
      <w:r w:rsidRPr="0092061A">
        <w:rPr>
          <w:rFonts w:ascii="Calibri" w:hAnsi="Calibri" w:cs="Calibri"/>
        </w:rPr>
        <w:t xml:space="preserve">W związku z powyższym Oferent jest zobowiązany </w:t>
      </w:r>
      <w:r>
        <w:rPr>
          <w:rFonts w:ascii="Calibri" w:hAnsi="Calibri" w:cs="Calibri"/>
        </w:rPr>
        <w:t xml:space="preserve">                               </w:t>
      </w:r>
      <w:r w:rsidRPr="0092061A">
        <w:rPr>
          <w:rFonts w:ascii="Calibri" w:hAnsi="Calibri" w:cs="Calibri"/>
        </w:rPr>
        <w:t xml:space="preserve">do podpisania oświadczenia stanowiącego </w:t>
      </w:r>
      <w:r w:rsidRPr="0092061A">
        <w:rPr>
          <w:rFonts w:ascii="Calibri" w:hAnsi="Calibri" w:cs="Calibri"/>
          <w:b/>
          <w:bCs/>
        </w:rPr>
        <w:t>załącznik nr 1 do zapytania</w:t>
      </w:r>
      <w:r w:rsidRPr="0092061A">
        <w:rPr>
          <w:rFonts w:ascii="Calibri" w:hAnsi="Calibri" w:cs="Calibri"/>
        </w:rPr>
        <w:t>. Oferenci, którzy nie podpiszą ww. oświadczenia zostaną odrzuceni.</w:t>
      </w:r>
    </w:p>
    <w:p w14:paraId="262637B8" w14:textId="77777777" w:rsidR="00DA04FC" w:rsidRPr="0092061A" w:rsidRDefault="00DA04FC" w:rsidP="00DA04FC">
      <w:pPr>
        <w:pStyle w:val="Akapitzlist"/>
        <w:ind w:left="426"/>
        <w:jc w:val="both"/>
        <w:rPr>
          <w:rFonts w:ascii="Calibri" w:hAnsi="Calibri" w:cs="Calibri"/>
        </w:rPr>
      </w:pPr>
    </w:p>
    <w:p w14:paraId="23344D29" w14:textId="7B2DB97A" w:rsidR="00DA04FC" w:rsidRPr="0092061A" w:rsidRDefault="00DA04FC" w:rsidP="00DA04FC">
      <w:pPr>
        <w:pStyle w:val="Akapitzlist"/>
        <w:numPr>
          <w:ilvl w:val="0"/>
          <w:numId w:val="4"/>
        </w:numPr>
        <w:spacing w:after="200" w:line="276" w:lineRule="auto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W postępowaniu nie mogą brać udziału osoby, które powiązane są z Zamawiającym osobowo lub kapitałowo. Przez powiązania kapitałowe lub osobowe rozumie się wzajemne powiązania pomiędzy Zamawiającym lub osobami upoważnionymi</w:t>
      </w:r>
      <w:r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do zaciągania zobowiązań w imieniu Zamawiającego lub osobami wykonującymi w imieniu Zamawiającego czynności związanych</w:t>
      </w:r>
      <w:r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z</w:t>
      </w:r>
      <w:r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 przygotowaniem </w:t>
      </w:r>
      <w:r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i przeprowadzeniem procedury wyboru wykonawcy a Oferentem, polegające w szczególności na:</w:t>
      </w:r>
    </w:p>
    <w:p w14:paraId="2880E407" w14:textId="77777777" w:rsidR="00DA04FC" w:rsidRPr="0092061A" w:rsidRDefault="00DA04FC" w:rsidP="00DA04FC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•</w:t>
      </w:r>
      <w:r w:rsidRPr="0092061A">
        <w:rPr>
          <w:rFonts w:ascii="Calibri" w:hAnsi="Calibri" w:cs="Calibri"/>
        </w:rPr>
        <w:tab/>
        <w:t>uczestniczeniu w spółce jako wspólnik spółki cywilnej lub spółki osobowej,</w:t>
      </w:r>
    </w:p>
    <w:p w14:paraId="73B8BAFB" w14:textId="77777777" w:rsidR="00DA04FC" w:rsidRPr="0092061A" w:rsidRDefault="00DA04FC" w:rsidP="00DA04FC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•</w:t>
      </w:r>
      <w:r w:rsidRPr="0092061A">
        <w:rPr>
          <w:rFonts w:ascii="Calibri" w:hAnsi="Calibri" w:cs="Calibri"/>
        </w:rPr>
        <w:tab/>
        <w:t>posiadania co najmniej 10% udziałów lub akcji,</w:t>
      </w:r>
    </w:p>
    <w:p w14:paraId="10EA123E" w14:textId="77777777" w:rsidR="00DA04FC" w:rsidRPr="0092061A" w:rsidRDefault="00DA04FC" w:rsidP="00DA04FC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•</w:t>
      </w:r>
      <w:r w:rsidRPr="0092061A">
        <w:rPr>
          <w:rFonts w:ascii="Calibri" w:hAnsi="Calibri" w:cs="Calibri"/>
        </w:rPr>
        <w:tab/>
        <w:t>pełnieniu funkcji członka organu nadzorczego lub zarządzającego, prokurenta, pełnomocnika,</w:t>
      </w:r>
    </w:p>
    <w:p w14:paraId="7ECA8D17" w14:textId="77777777" w:rsidR="00DA04FC" w:rsidRPr="0092061A" w:rsidRDefault="00DA04FC" w:rsidP="00DA04FC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•</w:t>
      </w:r>
      <w:r w:rsidRPr="0092061A">
        <w:rPr>
          <w:rFonts w:ascii="Calibri" w:hAnsi="Calibri" w:cs="Calibri"/>
        </w:rPr>
        <w:tab/>
        <w:t>pozostawaniu w związku małżeńskim, w stosunku pokrewieństwa lub powinowactwa  w linii prostej, pokrewieństwa lub powinowactwa w linii bocznej do drugiego stopnia lub</w:t>
      </w:r>
      <w:r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w stosunku przysposobienia, opieki lub kurateli. </w:t>
      </w:r>
    </w:p>
    <w:p w14:paraId="3B93B0E1" w14:textId="77777777" w:rsidR="00DA04FC" w:rsidRPr="0092061A" w:rsidRDefault="00DA04FC" w:rsidP="00DA04FC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 xml:space="preserve">W związku z powyższym Oferent jest zobowiązany do podpisania oświadczenia stanowiącego </w:t>
      </w:r>
      <w:r w:rsidRPr="0092061A">
        <w:rPr>
          <w:rFonts w:ascii="Calibri" w:hAnsi="Calibri" w:cs="Calibri"/>
          <w:b/>
          <w:sz w:val="22"/>
          <w:szCs w:val="22"/>
        </w:rPr>
        <w:t>załącznik nr 2</w:t>
      </w:r>
      <w:r w:rsidRPr="0092061A">
        <w:rPr>
          <w:rFonts w:ascii="Calibri" w:hAnsi="Calibri" w:cs="Calibri"/>
          <w:sz w:val="22"/>
          <w:szCs w:val="22"/>
        </w:rPr>
        <w:t xml:space="preserve"> do zapytania. Oferenci, którzy nie podpiszą ww. oświadczenia zostaną odrzuceni.</w:t>
      </w:r>
    </w:p>
    <w:p w14:paraId="2BF57597" w14:textId="77777777" w:rsidR="00DA04FC" w:rsidRPr="0092061A" w:rsidRDefault="00DA04FC" w:rsidP="00DA04FC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lastRenderedPageBreak/>
        <w:t>Informacje zawarte w Oświadczeniach stanowią wstępne potwierdzenie, że Oferent nie podlega wykluczeniu oraz spełnia warunki udziału w postępowaniu.</w:t>
      </w:r>
    </w:p>
    <w:p w14:paraId="02ACF122" w14:textId="77777777" w:rsidR="00DA04FC" w:rsidRDefault="00DA04FC" w:rsidP="00DA04FC">
      <w:pPr>
        <w:jc w:val="both"/>
        <w:rPr>
          <w:rFonts w:ascii="Calibri" w:hAnsi="Calibri" w:cs="Calibri"/>
          <w:sz w:val="22"/>
          <w:szCs w:val="22"/>
        </w:rPr>
      </w:pPr>
    </w:p>
    <w:p w14:paraId="3FAB5F92" w14:textId="77777777" w:rsidR="00DA04FC" w:rsidRPr="0092061A" w:rsidRDefault="00DA04FC" w:rsidP="00DA04FC">
      <w:pPr>
        <w:jc w:val="both"/>
        <w:rPr>
          <w:rFonts w:ascii="Calibri" w:hAnsi="Calibri" w:cs="Calibri"/>
          <w:sz w:val="22"/>
          <w:szCs w:val="22"/>
        </w:rPr>
      </w:pPr>
    </w:p>
    <w:p w14:paraId="2C7E430D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INFORMACJE O WYKLUCZENIU</w:t>
      </w:r>
    </w:p>
    <w:p w14:paraId="02DF207E" w14:textId="77777777" w:rsidR="00DA04FC" w:rsidRPr="0092061A" w:rsidRDefault="00DA04FC" w:rsidP="00DA04FC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Z przedmiotowego postępowania wykluczeni zostaną Wykonawcy, którzy nie będą spełniać warunków udziału w postępowaniu określonych w pkt. VI zapytania ofertowego dotyczących:</w:t>
      </w:r>
    </w:p>
    <w:p w14:paraId="44EE4249" w14:textId="77777777" w:rsidR="00DA04FC" w:rsidRPr="0092061A" w:rsidRDefault="00DA04FC" w:rsidP="00DA04FC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bCs/>
        </w:rPr>
        <w:t>k</w:t>
      </w:r>
      <w:r w:rsidRPr="0092061A">
        <w:rPr>
          <w:rFonts w:ascii="Calibri" w:hAnsi="Calibri" w:cs="Calibri"/>
        </w:rPr>
        <w:t xml:space="preserve">ompetencji lub uprawnień do prowadzenia określonej działalności zawodowej, o ile wynika to </w:t>
      </w:r>
      <w:r>
        <w:rPr>
          <w:rFonts w:ascii="Calibri" w:hAnsi="Calibri" w:cs="Calibri"/>
        </w:rPr>
        <w:t xml:space="preserve">                             </w:t>
      </w:r>
      <w:r w:rsidRPr="0092061A">
        <w:rPr>
          <w:rFonts w:ascii="Calibri" w:hAnsi="Calibri" w:cs="Calibri"/>
        </w:rPr>
        <w:t>z odrębnych przepisów,</w:t>
      </w:r>
    </w:p>
    <w:p w14:paraId="0371D36D" w14:textId="77777777" w:rsidR="00DA04FC" w:rsidRPr="0092061A" w:rsidRDefault="00DA04FC" w:rsidP="00DA04FC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  <w:b/>
        </w:rPr>
      </w:pPr>
      <w:r w:rsidRPr="0092061A">
        <w:rPr>
          <w:rFonts w:ascii="Calibri" w:hAnsi="Calibri" w:cs="Calibri"/>
        </w:rPr>
        <w:t>sytuacji finansowej lub ekonomicznej, zdolności technicznej lub zawodowej oraz</w:t>
      </w:r>
    </w:p>
    <w:p w14:paraId="48ACFCDA" w14:textId="4CD87056" w:rsidR="00774D88" w:rsidRPr="00774D88" w:rsidRDefault="00DA04FC" w:rsidP="00DA04FC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  <w:b/>
        </w:rPr>
      </w:pPr>
      <w:r w:rsidRPr="0092061A">
        <w:rPr>
          <w:rFonts w:ascii="Calibri" w:hAnsi="Calibri" w:cs="Calibri"/>
        </w:rPr>
        <w:t>braku powiązań kapitałowych.</w:t>
      </w:r>
    </w:p>
    <w:p w14:paraId="265A8031" w14:textId="77777777" w:rsidR="00774D88" w:rsidRPr="00774D88" w:rsidRDefault="00774D88" w:rsidP="00774D88">
      <w:pPr>
        <w:tabs>
          <w:tab w:val="left" w:pos="284"/>
        </w:tabs>
        <w:jc w:val="both"/>
        <w:rPr>
          <w:rFonts w:ascii="Calibri" w:hAnsi="Calibri" w:cs="Calibri"/>
          <w:b/>
        </w:rPr>
      </w:pPr>
    </w:p>
    <w:p w14:paraId="44F3F6B6" w14:textId="77777777" w:rsidR="00774D88" w:rsidRPr="0092061A" w:rsidRDefault="00774D88" w:rsidP="00DA04FC">
      <w:pPr>
        <w:jc w:val="both"/>
        <w:rPr>
          <w:rFonts w:ascii="Calibri" w:hAnsi="Calibri" w:cs="Calibri"/>
          <w:sz w:val="22"/>
          <w:szCs w:val="22"/>
        </w:rPr>
      </w:pPr>
    </w:p>
    <w:p w14:paraId="45FDE696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bookmarkStart w:id="6" w:name="_Hlk483388814"/>
      <w:r w:rsidRPr="0092061A">
        <w:rPr>
          <w:rFonts w:ascii="Calibri" w:hAnsi="Calibri" w:cs="Calibri"/>
          <w:b/>
          <w:bCs/>
          <w:sz w:val="24"/>
          <w:szCs w:val="24"/>
        </w:rPr>
        <w:t>OCENA OFERTY</w:t>
      </w:r>
    </w:p>
    <w:bookmarkEnd w:id="6"/>
    <w:p w14:paraId="3883E93A" w14:textId="77777777" w:rsidR="00DA04FC" w:rsidRDefault="00DA04FC" w:rsidP="00DA04F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Ze względu na wyszczególniony cel przyznanej dotacji oraz zawartej umowy, przyjęte kryteria dotyczą ceny wskazanego urządzenia oraz okresu zaoferowanej gwarancji </w:t>
      </w:r>
    </w:p>
    <w:p w14:paraId="37971CA7" w14:textId="77777777" w:rsidR="00DA04FC" w:rsidRPr="0092061A" w:rsidRDefault="00DA04FC" w:rsidP="00DA04FC">
      <w:pPr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Przy ocenie i porównaniu ofert zastosowanie będą miały następujące kryteria:</w:t>
      </w:r>
    </w:p>
    <w:p w14:paraId="3B33108E" w14:textId="112102EA" w:rsidR="00DA04FC" w:rsidRDefault="00DA04FC" w:rsidP="00DA04FC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92061A">
        <w:rPr>
          <w:rFonts w:ascii="Calibri" w:hAnsi="Calibri" w:cs="Calibri"/>
          <w:b/>
          <w:bCs/>
          <w:sz w:val="22"/>
          <w:szCs w:val="22"/>
          <w:u w:val="single"/>
        </w:rPr>
        <w:t xml:space="preserve">Kryteria wyboru: 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 cena - waga </w:t>
      </w:r>
      <w:r w:rsidR="00746DC4">
        <w:rPr>
          <w:rFonts w:ascii="Calibri" w:hAnsi="Calibri" w:cs="Calibri"/>
          <w:b/>
          <w:bCs/>
          <w:sz w:val="22"/>
          <w:szCs w:val="22"/>
        </w:rPr>
        <w:t>80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% (maks. </w:t>
      </w:r>
      <w:r w:rsidR="00746DC4">
        <w:rPr>
          <w:rFonts w:ascii="Calibri" w:hAnsi="Calibri" w:cs="Calibri"/>
          <w:b/>
          <w:bCs/>
          <w:sz w:val="22"/>
          <w:szCs w:val="22"/>
        </w:rPr>
        <w:t>80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 pkt.)</w:t>
      </w:r>
    </w:p>
    <w:p w14:paraId="20175B32" w14:textId="77777777" w:rsidR="00746DC4" w:rsidRDefault="00746DC4" w:rsidP="00746DC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92061A">
        <w:rPr>
          <w:rFonts w:ascii="Calibri" w:hAnsi="Calibri" w:cs="Calibri"/>
          <w:b/>
          <w:bCs/>
          <w:sz w:val="22"/>
          <w:szCs w:val="22"/>
          <w:u w:val="single"/>
        </w:rPr>
        <w:t>Kryteria jakościowe</w:t>
      </w:r>
      <w:r w:rsidRPr="0092061A">
        <w:rPr>
          <w:rFonts w:ascii="Calibri" w:hAnsi="Calibri" w:cs="Calibri"/>
          <w:sz w:val="22"/>
          <w:szCs w:val="22"/>
        </w:rPr>
        <w:t xml:space="preserve">: </w:t>
      </w:r>
      <w:r w:rsidRPr="0092061A">
        <w:rPr>
          <w:rFonts w:ascii="Calibri" w:hAnsi="Calibri" w:cs="Calibri"/>
          <w:b/>
          <w:bCs/>
          <w:sz w:val="22"/>
          <w:szCs w:val="22"/>
        </w:rPr>
        <w:t>gwarancja na zaoferowane urządzeni</w:t>
      </w:r>
      <w:r>
        <w:rPr>
          <w:rFonts w:ascii="Calibri" w:hAnsi="Calibri" w:cs="Calibri"/>
          <w:b/>
          <w:bCs/>
          <w:sz w:val="22"/>
          <w:szCs w:val="22"/>
        </w:rPr>
        <w:t>e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 od daty zakupu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2061A">
        <w:rPr>
          <w:rFonts w:ascii="Calibri" w:hAnsi="Calibri" w:cs="Calibri"/>
          <w:b/>
          <w:bCs/>
          <w:sz w:val="22"/>
          <w:szCs w:val="22"/>
        </w:rPr>
        <w:t>(maks. 20 pkt)</w:t>
      </w:r>
      <w:r>
        <w:rPr>
          <w:rFonts w:ascii="Calibri" w:hAnsi="Calibri" w:cs="Calibri"/>
          <w:b/>
          <w:bCs/>
          <w:sz w:val="22"/>
          <w:szCs w:val="22"/>
        </w:rPr>
        <w:t xml:space="preserve"> :</w:t>
      </w:r>
    </w:p>
    <w:p w14:paraId="3B1248E2" w14:textId="77777777" w:rsidR="00746DC4" w:rsidRPr="007E6817" w:rsidRDefault="00746DC4" w:rsidP="00746DC4">
      <w:pPr>
        <w:ind w:firstLine="36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min. 24</w:t>
      </w:r>
      <w:r w:rsidRPr="007E6817">
        <w:rPr>
          <w:rFonts w:ascii="Calibri" w:hAnsi="Calibri" w:cs="Calibri"/>
          <w:b/>
          <w:bCs/>
          <w:sz w:val="22"/>
          <w:szCs w:val="22"/>
        </w:rPr>
        <w:t xml:space="preserve"> m-</w:t>
      </w:r>
      <w:proofErr w:type="spellStart"/>
      <w:r w:rsidRPr="007E6817">
        <w:rPr>
          <w:rFonts w:ascii="Calibri" w:hAnsi="Calibri" w:cs="Calibri"/>
          <w:b/>
          <w:bCs/>
          <w:sz w:val="22"/>
          <w:szCs w:val="22"/>
        </w:rPr>
        <w:t>cy</w:t>
      </w:r>
      <w:proofErr w:type="spellEnd"/>
      <w:r w:rsidRPr="007E6817">
        <w:rPr>
          <w:rFonts w:ascii="Calibri" w:hAnsi="Calibri" w:cs="Calibri"/>
          <w:b/>
          <w:bCs/>
          <w:sz w:val="22"/>
          <w:szCs w:val="22"/>
        </w:rPr>
        <w:t xml:space="preserve"> –</w:t>
      </w:r>
      <w:r>
        <w:rPr>
          <w:rFonts w:ascii="Calibri" w:hAnsi="Calibri" w:cs="Calibri"/>
          <w:b/>
          <w:bCs/>
          <w:sz w:val="22"/>
          <w:szCs w:val="22"/>
        </w:rPr>
        <w:t xml:space="preserve"> 1</w:t>
      </w:r>
      <w:r w:rsidRPr="007E6817">
        <w:rPr>
          <w:rFonts w:ascii="Calibri" w:hAnsi="Calibri" w:cs="Calibri"/>
          <w:b/>
          <w:bCs/>
          <w:sz w:val="22"/>
          <w:szCs w:val="22"/>
        </w:rPr>
        <w:t>0 pkt</w:t>
      </w:r>
    </w:p>
    <w:p w14:paraId="4782D706" w14:textId="77777777" w:rsidR="00746DC4" w:rsidRDefault="00746DC4" w:rsidP="00746DC4">
      <w:pPr>
        <w:ind w:firstLine="36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min. 36 m-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cy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– 20 pkt</w:t>
      </w:r>
    </w:p>
    <w:p w14:paraId="310EE1EB" w14:textId="77777777" w:rsidR="00DA04FC" w:rsidRDefault="00DA04FC" w:rsidP="00DA04FC">
      <w:pPr>
        <w:jc w:val="both"/>
        <w:rPr>
          <w:rFonts w:ascii="Calibri" w:hAnsi="Calibri" w:cs="Calibri"/>
          <w:sz w:val="22"/>
          <w:szCs w:val="22"/>
        </w:rPr>
      </w:pPr>
    </w:p>
    <w:p w14:paraId="22FDAF0B" w14:textId="4C8AAC14" w:rsidR="00DA04FC" w:rsidRDefault="00DA04FC" w:rsidP="00DA04FC">
      <w:pPr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Punkty będą wyliczone w oparciu o wzór matematyczny:</w:t>
      </w:r>
    </w:p>
    <w:p w14:paraId="7EF85999" w14:textId="77777777" w:rsidR="00746DC4" w:rsidRPr="00B50A87" w:rsidRDefault="00746DC4" w:rsidP="00DA04FC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1A56B53" w14:textId="77777777" w:rsidR="00746DC4" w:rsidRPr="0092061A" w:rsidRDefault="00746DC4" w:rsidP="00746DC4">
      <w:pPr>
        <w:pStyle w:val="Akapitzlist"/>
        <w:suppressAutoHyphens/>
        <w:spacing w:after="0" w:line="36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  <w:r w:rsidRPr="0092061A">
        <w:rPr>
          <w:rFonts w:ascii="Calibri" w:eastAsia="Times New Roman" w:hAnsi="Calibri" w:cs="Calibri"/>
          <w:b/>
          <w:bCs/>
        </w:rPr>
        <w:t xml:space="preserve">S = [ (C </w:t>
      </w:r>
      <w:r w:rsidRPr="007848B9">
        <w:rPr>
          <w:rFonts w:ascii="Calibri" w:eastAsia="Times New Roman" w:hAnsi="Calibri" w:cs="Calibri"/>
          <w:b/>
          <w:bCs/>
          <w:sz w:val="24"/>
          <w:szCs w:val="24"/>
          <w:vertAlign w:val="subscript"/>
        </w:rPr>
        <w:t>min</w:t>
      </w:r>
      <w:r w:rsidRPr="0092061A">
        <w:rPr>
          <w:rFonts w:ascii="Calibri" w:eastAsia="Times New Roman" w:hAnsi="Calibri" w:cs="Calibri"/>
          <w:b/>
          <w:bCs/>
        </w:rPr>
        <w:t xml:space="preserve"> / C </w:t>
      </w:r>
      <w:r w:rsidRPr="007848B9">
        <w:rPr>
          <w:rFonts w:ascii="Calibri" w:eastAsia="Times New Roman" w:hAnsi="Calibri" w:cs="Calibri"/>
          <w:b/>
          <w:bCs/>
          <w:sz w:val="24"/>
          <w:szCs w:val="24"/>
          <w:vertAlign w:val="subscript"/>
        </w:rPr>
        <w:t>oferty</w:t>
      </w:r>
      <w:r w:rsidRPr="0092061A">
        <w:rPr>
          <w:rFonts w:ascii="Calibri" w:eastAsia="Times New Roman" w:hAnsi="Calibri" w:cs="Calibri"/>
          <w:b/>
          <w:bCs/>
        </w:rPr>
        <w:t xml:space="preserve"> ) x 80] + [</w:t>
      </w:r>
      <w:r>
        <w:rPr>
          <w:rFonts w:ascii="Calibri" w:hAnsi="Calibri" w:cs="Calibri"/>
          <w:b/>
          <w:bCs/>
        </w:rPr>
        <w:t>pkt</w:t>
      </w:r>
      <w:r w:rsidRPr="0092061A">
        <w:rPr>
          <w:rFonts w:ascii="Calibri" w:hAnsi="Calibri" w:cs="Calibri"/>
          <w:b/>
          <w:bCs/>
        </w:rPr>
        <w:t xml:space="preserve"> za spełnienie kryterium jakościowego]</w:t>
      </w:r>
      <w:r w:rsidRPr="0092061A">
        <w:rPr>
          <w:rFonts w:ascii="Calibri" w:hAnsi="Calibri" w:cs="Calibri"/>
        </w:rPr>
        <w:t xml:space="preserve"> </w:t>
      </w:r>
    </w:p>
    <w:p w14:paraId="521332BB" w14:textId="77777777" w:rsidR="00746DC4" w:rsidRPr="0092061A" w:rsidRDefault="00746DC4" w:rsidP="00746DC4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  <w:r w:rsidRPr="0092061A">
        <w:rPr>
          <w:rFonts w:ascii="Calibri" w:eastAsia="Times New Roman" w:hAnsi="Calibri" w:cs="Calibri"/>
        </w:rPr>
        <w:t>Gdzie:</w:t>
      </w:r>
    </w:p>
    <w:p w14:paraId="458E1922" w14:textId="77777777" w:rsidR="00746DC4" w:rsidRPr="0092061A" w:rsidRDefault="00746DC4" w:rsidP="00746DC4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  <w:r w:rsidRPr="0092061A">
        <w:rPr>
          <w:rFonts w:ascii="Calibri" w:eastAsia="Times New Roman" w:hAnsi="Calibri" w:cs="Calibri"/>
        </w:rPr>
        <w:t>S – ilość punktów przyznanych danej ofercie</w:t>
      </w:r>
    </w:p>
    <w:p w14:paraId="77670816" w14:textId="77777777" w:rsidR="00746DC4" w:rsidRPr="0092061A" w:rsidRDefault="00746DC4" w:rsidP="00746DC4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  <w:r w:rsidRPr="0092061A">
        <w:rPr>
          <w:rFonts w:ascii="Calibri" w:eastAsia="Times New Roman" w:hAnsi="Calibri" w:cs="Calibri"/>
        </w:rPr>
        <w:t xml:space="preserve">C </w:t>
      </w:r>
      <w:r w:rsidRPr="007848B9">
        <w:rPr>
          <w:rFonts w:ascii="Calibri" w:eastAsia="Times New Roman" w:hAnsi="Calibri" w:cs="Calibri"/>
          <w:sz w:val="24"/>
          <w:szCs w:val="24"/>
          <w:vertAlign w:val="subscript"/>
        </w:rPr>
        <w:t>min</w:t>
      </w:r>
      <w:r w:rsidRPr="0092061A">
        <w:rPr>
          <w:rFonts w:ascii="Calibri" w:eastAsia="Times New Roman" w:hAnsi="Calibri" w:cs="Calibri"/>
        </w:rPr>
        <w:t xml:space="preserve"> – najniższa cena spośród wszystkich złożonych ofert </w:t>
      </w:r>
    </w:p>
    <w:p w14:paraId="46AE32EC" w14:textId="77777777" w:rsidR="00746DC4" w:rsidRDefault="00746DC4" w:rsidP="00746DC4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  <w:r w:rsidRPr="0092061A">
        <w:rPr>
          <w:rFonts w:ascii="Calibri" w:eastAsia="Times New Roman" w:hAnsi="Calibri" w:cs="Calibri"/>
        </w:rPr>
        <w:t xml:space="preserve">C </w:t>
      </w:r>
      <w:r w:rsidRPr="007848B9">
        <w:rPr>
          <w:rFonts w:ascii="Calibri" w:eastAsia="Times New Roman" w:hAnsi="Calibri" w:cs="Calibri"/>
          <w:sz w:val="24"/>
          <w:szCs w:val="24"/>
          <w:vertAlign w:val="subscript"/>
        </w:rPr>
        <w:t>oferty</w:t>
      </w:r>
      <w:r w:rsidRPr="0092061A">
        <w:rPr>
          <w:rFonts w:ascii="Calibri" w:eastAsia="Times New Roman" w:hAnsi="Calibri" w:cs="Calibri"/>
        </w:rPr>
        <w:t xml:space="preserve"> – cena badanej oferty</w:t>
      </w:r>
    </w:p>
    <w:p w14:paraId="23E45630" w14:textId="77777777" w:rsidR="00746DC4" w:rsidRDefault="00746DC4" w:rsidP="00746DC4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max. </w:t>
      </w:r>
      <w:r w:rsidRPr="0092061A">
        <w:rPr>
          <w:rFonts w:ascii="Calibri" w:eastAsia="Times New Roman" w:hAnsi="Calibri" w:cs="Calibri"/>
        </w:rPr>
        <w:t>20 pkt za spełnienie kryterium jakościowego.</w:t>
      </w:r>
    </w:p>
    <w:p w14:paraId="2656D6A8" w14:textId="77777777" w:rsidR="00DA04FC" w:rsidRPr="0092061A" w:rsidRDefault="00DA04FC" w:rsidP="00DA04FC">
      <w:pPr>
        <w:pStyle w:val="Akapitzlist"/>
        <w:suppressAutoHyphens/>
        <w:spacing w:after="0" w:line="36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</w:p>
    <w:p w14:paraId="6C75A805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WYBÓR NAJKORZYSTNIEJSZEJ OFERTY</w:t>
      </w:r>
    </w:p>
    <w:p w14:paraId="78BBC279" w14:textId="77777777" w:rsidR="00DA04FC" w:rsidRPr="0092061A" w:rsidRDefault="00DA04FC" w:rsidP="00DA04FC">
      <w:pPr>
        <w:pStyle w:val="Akapitzlist"/>
        <w:spacing w:after="200" w:line="276" w:lineRule="auto"/>
        <w:ind w:left="0"/>
        <w:jc w:val="both"/>
        <w:rPr>
          <w:rFonts w:ascii="Calibri" w:hAnsi="Calibri" w:cs="Calibri"/>
          <w:b/>
        </w:rPr>
      </w:pPr>
    </w:p>
    <w:p w14:paraId="56208322" w14:textId="77777777" w:rsidR="00DA04FC" w:rsidRPr="0092061A" w:rsidRDefault="00DA04FC" w:rsidP="00DA04FC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Oferty spełniające wymagania niniejszego zapytania ofertowego zostaną ocenione przez Zamawiającego zgodnie z przyjętymi kryteriami oceny. </w:t>
      </w:r>
    </w:p>
    <w:p w14:paraId="38538DD6" w14:textId="77777777" w:rsidR="00DA04FC" w:rsidRPr="0092061A" w:rsidRDefault="00DA04FC" w:rsidP="00DA04FC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W przypadku, gdy dla Zamawiającego oferta nie będzie w pełni jasna może on się zwrócić do Oferenta o dodatkowe wyjaśnienia lub doprecyzowanie oferty.</w:t>
      </w:r>
    </w:p>
    <w:p w14:paraId="78752674" w14:textId="77777777" w:rsidR="00DA04FC" w:rsidRPr="0092061A" w:rsidRDefault="00DA04FC" w:rsidP="00DA04FC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b/>
          <w:bCs/>
        </w:rPr>
        <w:t>Oferta zostanie odrzucona, jeśli:</w:t>
      </w:r>
    </w:p>
    <w:p w14:paraId="41511691" w14:textId="77777777" w:rsidR="00DA04FC" w:rsidRPr="0092061A" w:rsidRDefault="00DA04FC" w:rsidP="00DA04F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jej treść nie odpowiada treści niniejszego zapytania ofertowego,</w:t>
      </w:r>
    </w:p>
    <w:p w14:paraId="5EDB9E34" w14:textId="77777777" w:rsidR="00DA04FC" w:rsidRPr="0092061A" w:rsidRDefault="00DA04FC" w:rsidP="00DA04F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jej złożenie stanowi czyn nieuczciwej konkurencji w rozumieniu przepisów o zwalczaniu nieuczciwej konkurencji, </w:t>
      </w:r>
    </w:p>
    <w:p w14:paraId="2A510F74" w14:textId="77777777" w:rsidR="00DA04FC" w:rsidRPr="0092061A" w:rsidRDefault="00DA04FC" w:rsidP="00DA04F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jest niezgodna z obowiązującymi przepisami prawa, </w:t>
      </w:r>
    </w:p>
    <w:p w14:paraId="02CA9176" w14:textId="77777777" w:rsidR="00DA04FC" w:rsidRPr="0092061A" w:rsidRDefault="00DA04FC" w:rsidP="00DA04F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cena ofert przekroczy wartość środków zabezpieczonych na ten cel w budżecie projektu,</w:t>
      </w:r>
    </w:p>
    <w:p w14:paraId="303B17D0" w14:textId="77777777" w:rsidR="00DA04FC" w:rsidRPr="0092061A" w:rsidRDefault="00DA04FC" w:rsidP="00DA04F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lastRenderedPageBreak/>
        <w:t>jest niekompletna (np. brak załączników, brak podpisów na załącznikach, brak kompletnych danych w załącznikach).</w:t>
      </w:r>
    </w:p>
    <w:p w14:paraId="660D4607" w14:textId="77777777" w:rsidR="00DA04FC" w:rsidRDefault="00DA04FC" w:rsidP="00DA04FC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Z tytułu odrzucenia oferty Oferentowi nie przysługuje żadne roszczenie przeciw Zamawiającemu.</w:t>
      </w:r>
    </w:p>
    <w:p w14:paraId="2644659E" w14:textId="77777777" w:rsidR="00DA04FC" w:rsidRPr="00924C7F" w:rsidRDefault="00DA04FC" w:rsidP="00DA04FC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Calibri" w:hAnsi="Calibri" w:cs="Calibri"/>
        </w:rPr>
      </w:pPr>
      <w:r w:rsidRPr="00FC6299">
        <w:rPr>
          <w:rFonts w:ascii="Calibri" w:hAnsi="Calibri" w:cs="Calibri"/>
        </w:rPr>
        <w:t>W przypadku gdy żadna ze złożonych ofert nie spełni oczekiwań Zamawiającego, wybór ofert może zostać unieważniony bez podania przyczyny.</w:t>
      </w:r>
    </w:p>
    <w:p w14:paraId="28FB2788" w14:textId="77777777" w:rsidR="00DA04FC" w:rsidRPr="0092061A" w:rsidRDefault="00DA04FC" w:rsidP="00DA04FC">
      <w:pPr>
        <w:pStyle w:val="Akapitzlist"/>
        <w:ind w:left="0"/>
        <w:jc w:val="both"/>
        <w:rPr>
          <w:rFonts w:ascii="Calibri" w:hAnsi="Calibri" w:cs="Calibri"/>
        </w:rPr>
      </w:pPr>
    </w:p>
    <w:p w14:paraId="46284AAC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 xml:space="preserve">WYNIK POSTĘPOWANIA </w:t>
      </w:r>
    </w:p>
    <w:p w14:paraId="12C58027" w14:textId="77777777" w:rsidR="00DA04FC" w:rsidRPr="00F16D56" w:rsidRDefault="00DA04FC" w:rsidP="00DA04FC">
      <w:pPr>
        <w:pStyle w:val="Akapitzlist"/>
        <w:spacing w:after="200" w:line="276" w:lineRule="auto"/>
        <w:ind w:left="0"/>
        <w:jc w:val="both"/>
        <w:rPr>
          <w:rFonts w:ascii="Calibri" w:hAnsi="Calibri" w:cs="Calibri"/>
          <w:b/>
          <w:sz w:val="20"/>
          <w:szCs w:val="20"/>
        </w:rPr>
      </w:pPr>
    </w:p>
    <w:p w14:paraId="3DD21F93" w14:textId="77777777" w:rsidR="00DA04FC" w:rsidRPr="0092061A" w:rsidRDefault="00DA04FC" w:rsidP="00DA04FC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W przypadku gdy cena ofert przekroczy wartość środków zabezpieczonych na ten cel</w:t>
      </w:r>
      <w:r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w budżecie Zamawiającego, wybór ofert może zostać unieważniony lub mogą zostać przeprowadzone dodatkowe negocjacje cenowe.</w:t>
      </w:r>
    </w:p>
    <w:p w14:paraId="41122836" w14:textId="77777777" w:rsidR="00DA04FC" w:rsidRPr="0092061A" w:rsidRDefault="00DA04FC" w:rsidP="00DA04FC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Umowa zostanie zawarta z Oferentem, który otrzyma największą liczbę punktów za złożoną ofertę.</w:t>
      </w:r>
    </w:p>
    <w:p w14:paraId="709D8957" w14:textId="77777777" w:rsidR="00DA04FC" w:rsidRPr="0092061A" w:rsidRDefault="00DA04FC" w:rsidP="00DA04FC">
      <w:pPr>
        <w:pStyle w:val="Akapitzlist"/>
        <w:ind w:left="0"/>
        <w:jc w:val="both"/>
        <w:rPr>
          <w:rFonts w:ascii="Calibri" w:hAnsi="Calibri" w:cs="Calibri"/>
        </w:rPr>
      </w:pPr>
    </w:p>
    <w:p w14:paraId="66AAB3C2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WARUNKI ZMIANY UMOWY</w:t>
      </w:r>
    </w:p>
    <w:p w14:paraId="3DBEFBB5" w14:textId="77777777" w:rsidR="00DA04FC" w:rsidRPr="0092061A" w:rsidRDefault="00DA04FC" w:rsidP="00DA04FC">
      <w:pPr>
        <w:pStyle w:val="Akapitzlist"/>
        <w:spacing w:after="200" w:line="276" w:lineRule="auto"/>
        <w:ind w:left="709"/>
        <w:jc w:val="both"/>
        <w:rPr>
          <w:rFonts w:ascii="Calibri" w:hAnsi="Calibri" w:cs="Calibri"/>
          <w:b/>
          <w:bCs/>
        </w:rPr>
      </w:pPr>
    </w:p>
    <w:p w14:paraId="27A1B83A" w14:textId="4F0FCD27" w:rsidR="00DA04FC" w:rsidRDefault="00DA04FC" w:rsidP="00DA04F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Zamawiający nie dopuszcza możliwości zmiany umowy, za wyjątkiem wystąpienia siły wyższej lub konieczności wydłużenia realizacji zamówienia z przyczyn leżących po stronie Zamawiającego.</w:t>
      </w:r>
    </w:p>
    <w:p w14:paraId="2C3E2D42" w14:textId="77777777" w:rsidR="001D2C33" w:rsidRPr="004574C3" w:rsidRDefault="001D2C33" w:rsidP="001D2C33">
      <w:pPr>
        <w:pStyle w:val="Akapitzlist"/>
        <w:spacing w:after="0" w:line="240" w:lineRule="auto"/>
        <w:ind w:left="360"/>
        <w:jc w:val="both"/>
        <w:rPr>
          <w:rFonts w:ascii="Calibri" w:hAnsi="Calibri" w:cs="Calibri"/>
        </w:rPr>
      </w:pPr>
    </w:p>
    <w:p w14:paraId="02255AE5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DODATKOWE POSTANOWIENIA</w:t>
      </w:r>
    </w:p>
    <w:p w14:paraId="6E1CC427" w14:textId="77777777" w:rsidR="00DA04FC" w:rsidRPr="0092061A" w:rsidRDefault="00DA04FC" w:rsidP="00DA04FC">
      <w:pPr>
        <w:pStyle w:val="Akapitzlist"/>
        <w:spacing w:after="200" w:line="276" w:lineRule="auto"/>
        <w:ind w:left="709"/>
        <w:jc w:val="both"/>
        <w:rPr>
          <w:rFonts w:ascii="Calibri" w:hAnsi="Calibri" w:cs="Calibri"/>
          <w:b/>
          <w:bCs/>
        </w:rPr>
      </w:pPr>
    </w:p>
    <w:p w14:paraId="609DF884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Treść oferty musi odpowiadać treści niniejszego zapytania ofertowego.</w:t>
      </w:r>
    </w:p>
    <w:p w14:paraId="2753C389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Oferta powinna być sformułowana w języku polskim, przygotowana w sposób jak najbardziej zrozumiały, czytelny i kompletny.</w:t>
      </w:r>
    </w:p>
    <w:p w14:paraId="5381219B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Oferent może przed upływem terminu składania ofert zmienić lub wycofać ofertę.</w:t>
      </w:r>
    </w:p>
    <w:p w14:paraId="1BF3120D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Oferent poda kwotę oferty w polskich złotych (PLN).</w:t>
      </w:r>
    </w:p>
    <w:p w14:paraId="57082EEC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Ceny w ofercie, rozumiane jako kompletne zryczałtowane ceny, należy przedstawić</w:t>
      </w:r>
      <w:r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w formie tabelarycznej wg wzoru formularza oferty.</w:t>
      </w:r>
    </w:p>
    <w:p w14:paraId="6FFD0865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Oferent ponosi wszelkie koszty własne związane z przygotowaniem i złożeniem oferty, niezależnie od wyniku postępowania. Zamawiający nie odpowiada za koszty poniesione przez Oferenta </w:t>
      </w:r>
      <w:r>
        <w:rPr>
          <w:rFonts w:ascii="Calibri" w:hAnsi="Calibri" w:cs="Calibri"/>
        </w:rPr>
        <w:t xml:space="preserve">                                        </w:t>
      </w:r>
      <w:r w:rsidRPr="0092061A">
        <w:rPr>
          <w:rFonts w:ascii="Calibri" w:hAnsi="Calibri" w:cs="Calibri"/>
        </w:rPr>
        <w:t>w związku z przygotowaniem i złożeniem oferty.</w:t>
      </w:r>
    </w:p>
    <w:p w14:paraId="593803C6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Oferent proponując cenę oferty powinien wziąć pod uwagę wszelkie koszty , które mogą powstać </w:t>
      </w:r>
      <w:r>
        <w:rPr>
          <w:rFonts w:ascii="Calibri" w:hAnsi="Calibri" w:cs="Calibri"/>
        </w:rPr>
        <w:t xml:space="preserve">                 </w:t>
      </w:r>
      <w:r w:rsidRPr="0092061A">
        <w:rPr>
          <w:rFonts w:ascii="Calibri" w:hAnsi="Calibri" w:cs="Calibri"/>
        </w:rPr>
        <w:t xml:space="preserve">w ramach zamówienia. </w:t>
      </w:r>
    </w:p>
    <w:p w14:paraId="54F5B126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Wszelkie rozliczenia między Zamawiającym a Oferentem dokonywane będą w złotych polskich (PLN).</w:t>
      </w:r>
    </w:p>
    <w:p w14:paraId="7099E00F" w14:textId="119F797D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Zamawiający zastrzega sobie prawo do zwrócenia się do Oferenta z wnioskiem  o wyjaśnienie, jeśli uzna, iż wycena zawiera rażąco niską cenę w stosunku do przedmiotu zamówienia. Wyjaśnienia winny być przedstawione w określonym przez Zamawiającego terminie. Zamawiający odrzuci ofertę, jeżeli Oferent nie złoży w wyznaczonym terminie wyjaśnień lub jeżeli dokonana ocena wyjaśnień wraz</w:t>
      </w:r>
      <w:r>
        <w:rPr>
          <w:rFonts w:ascii="Calibri" w:hAnsi="Calibri" w:cs="Calibri"/>
        </w:rPr>
        <w:t xml:space="preserve">  </w:t>
      </w:r>
      <w:r w:rsidRPr="0092061A">
        <w:rPr>
          <w:rFonts w:ascii="Calibri" w:hAnsi="Calibri" w:cs="Calibri"/>
        </w:rPr>
        <w:t>z dostarczonymi dowodami potwierdzającymi, że oferta zawiera rażąco niską cenę w stosunku</w:t>
      </w:r>
      <w:r>
        <w:rPr>
          <w:rFonts w:ascii="Calibri" w:hAnsi="Calibri" w:cs="Calibri"/>
        </w:rPr>
        <w:t xml:space="preserve">  </w:t>
      </w:r>
      <w:r w:rsidRPr="0092061A">
        <w:rPr>
          <w:rFonts w:ascii="Calibri" w:hAnsi="Calibri" w:cs="Calibri"/>
        </w:rPr>
        <w:t>do przedmiotu zamówienia.</w:t>
      </w:r>
    </w:p>
    <w:p w14:paraId="5A3596CF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Termin związania ofertą: 30 dni od terminu złożenia oferty.</w:t>
      </w:r>
    </w:p>
    <w:p w14:paraId="54E76AAD" w14:textId="77777777" w:rsidR="00DA04FC" w:rsidRPr="0092061A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Usługa zostanie zrealizowana zgodnie z zasadą równość szans oraz z zachowaniem przepisów Ustawy z dnia z dnia </w:t>
      </w:r>
      <w:r>
        <w:rPr>
          <w:rFonts w:ascii="Calibri" w:hAnsi="Calibri" w:cs="Calibri"/>
        </w:rPr>
        <w:t>10 maja 2018</w:t>
      </w:r>
      <w:r w:rsidRPr="0092061A">
        <w:rPr>
          <w:rFonts w:ascii="Calibri" w:hAnsi="Calibri" w:cs="Calibri"/>
        </w:rPr>
        <w:t xml:space="preserve"> r. o ochronie danych osobowych  (</w:t>
      </w:r>
      <w:r w:rsidRPr="00172B6D">
        <w:rPr>
          <w:rFonts w:ascii="Calibri" w:hAnsi="Calibri" w:cs="Calibri"/>
        </w:rPr>
        <w:t>t.j. Dz.U. z 2019 r. poz. 1781</w:t>
      </w:r>
      <w:r w:rsidRPr="0092061A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 xml:space="preserve">oraz </w:t>
      </w:r>
      <w:r w:rsidRPr="0092061A">
        <w:rPr>
          <w:rFonts w:ascii="Calibri" w:hAnsi="Calibri" w:cs="Calibri"/>
        </w:rPr>
        <w:t>rozporządzenia Parlamentu Europejskiego i Rady (UE) 2016/679 z dnia 27 kwietnia 2016 r.</w:t>
      </w:r>
      <w:r>
        <w:rPr>
          <w:rFonts w:ascii="Calibri" w:hAnsi="Calibri" w:cs="Calibri"/>
        </w:rPr>
        <w:t xml:space="preserve">            </w:t>
      </w:r>
      <w:r w:rsidRPr="0092061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              </w:t>
      </w:r>
      <w:r w:rsidRPr="0092061A">
        <w:rPr>
          <w:rFonts w:ascii="Calibri" w:hAnsi="Calibri" w:cs="Calibri"/>
        </w:rPr>
        <w:t>w sprawie ochrony osób fizycznych w związku z przetwarzaniem danych osobowych i w sprawie swobodnego przepływu takich danych oraz uchylenia dyrektywy 95/46/WE</w:t>
      </w:r>
    </w:p>
    <w:p w14:paraId="4CF442C4" w14:textId="77777777" w:rsidR="00DA04FC" w:rsidRPr="00103E07" w:rsidRDefault="00DA04FC" w:rsidP="00DA04F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color w:val="000000"/>
        </w:rPr>
        <w:t xml:space="preserve">Zamawiający zastrzega sobie możliwość wyboru kolejnej wśród najkorzystniejszych ofert, jeżeli Wykonawca, którego oferta zostanie wybrana jako najkorzystniejsza, uchyli się od zawarcia umowy w przedmiocie realizacji przedmiotu niniejszego zamówienia. </w:t>
      </w:r>
    </w:p>
    <w:p w14:paraId="51B243D3" w14:textId="77777777" w:rsidR="00DA04FC" w:rsidRPr="00103E07" w:rsidRDefault="00DA04FC" w:rsidP="00DA04FC">
      <w:pPr>
        <w:pStyle w:val="Akapitzlist"/>
        <w:spacing w:after="200" w:line="276" w:lineRule="auto"/>
        <w:ind w:left="360"/>
        <w:jc w:val="both"/>
        <w:rPr>
          <w:rFonts w:ascii="Calibri" w:hAnsi="Calibri" w:cs="Calibri"/>
        </w:rPr>
      </w:pPr>
    </w:p>
    <w:p w14:paraId="3EE0E1B3" w14:textId="77777777" w:rsidR="00DA04FC" w:rsidRPr="0092061A" w:rsidRDefault="00DA04FC" w:rsidP="00DA04FC">
      <w:pPr>
        <w:pStyle w:val="Akapitzlist"/>
        <w:numPr>
          <w:ilvl w:val="0"/>
          <w:numId w:val="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KONTAKT Z ZAMAWIAJĄCYM</w:t>
      </w:r>
    </w:p>
    <w:p w14:paraId="543F6705" w14:textId="77777777" w:rsidR="00DA04FC" w:rsidRPr="0092061A" w:rsidRDefault="00DA04FC" w:rsidP="00DA04FC">
      <w:pPr>
        <w:jc w:val="both"/>
        <w:rPr>
          <w:rFonts w:ascii="Calibri" w:hAnsi="Calibri" w:cs="Calibri"/>
          <w:b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 xml:space="preserve">e-mail: </w:t>
      </w:r>
      <w:hyperlink r:id="rId9" w:history="1">
        <w:r w:rsidRPr="0092061A">
          <w:rPr>
            <w:rStyle w:val="Hipercze"/>
            <w:rFonts w:ascii="Calibri" w:hAnsi="Calibri" w:cs="Calibri"/>
            <w:sz w:val="22"/>
            <w:szCs w:val="22"/>
          </w:rPr>
          <w:t>sekretariat@pogotowiepruszcz.pl</w:t>
        </w:r>
      </w:hyperlink>
    </w:p>
    <w:bookmarkEnd w:id="0"/>
    <w:p w14:paraId="1203EC25" w14:textId="77777777" w:rsidR="00CA20F9" w:rsidRPr="008F2C0A" w:rsidRDefault="00CA20F9" w:rsidP="008F2C0A"/>
    <w:sectPr w:rsidR="00CA20F9" w:rsidRPr="008F2C0A" w:rsidSect="00EE5548">
      <w:footerReference w:type="default" r:id="rId10"/>
      <w:headerReference w:type="first" r:id="rId11"/>
      <w:footerReference w:type="first" r:id="rId12"/>
      <w:pgSz w:w="11906" w:h="16838" w:code="9"/>
      <w:pgMar w:top="1814" w:right="1418" w:bottom="1418" w:left="1418" w:header="340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92783" w14:textId="77777777" w:rsidR="00164225" w:rsidRDefault="00164225">
      <w:r>
        <w:separator/>
      </w:r>
    </w:p>
  </w:endnote>
  <w:endnote w:type="continuationSeparator" w:id="0">
    <w:p w14:paraId="012FDCFD" w14:textId="77777777" w:rsidR="00164225" w:rsidRDefault="0016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80D40" w14:textId="68C800C7" w:rsidR="007B2500" w:rsidRPr="00124D4A" w:rsidRDefault="008D3F13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1B52EF37" wp14:editId="042A609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3" name="Obraz 5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5D3CC" w14:textId="0BAEA99E" w:rsidR="00036303" w:rsidRDefault="008D3F13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1074A71F" wp14:editId="7430B578">
          <wp:simplePos x="0" y="0"/>
          <wp:positionH relativeFrom="page">
            <wp:posOffset>269875</wp:posOffset>
          </wp:positionH>
          <wp:positionV relativeFrom="page">
            <wp:posOffset>9204325</wp:posOffset>
          </wp:positionV>
          <wp:extent cx="7023735" cy="194310"/>
          <wp:effectExtent l="0" t="0" r="0" b="0"/>
          <wp:wrapNone/>
          <wp:docPr id="52" name="Obraz 5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1B3543" w14:textId="3FE1DA7B" w:rsidR="007B2500" w:rsidRPr="00B01F08" w:rsidRDefault="008D3F13" w:rsidP="00B01F0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63C18B7" wp14:editId="0EB7E53C">
              <wp:simplePos x="0" y="0"/>
              <wp:positionH relativeFrom="column">
                <wp:posOffset>3313430</wp:posOffset>
              </wp:positionH>
              <wp:positionV relativeFrom="page">
                <wp:posOffset>9476740</wp:posOffset>
              </wp:positionV>
              <wp:extent cx="3075940" cy="974725"/>
              <wp:effectExtent l="0" t="0" r="1905" b="0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5940" cy="97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CD6A8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www.copernicus.gda.pl  sekretariat</w:t>
                          </w:r>
                          <w:r w:rsidR="002C3C85">
                            <w:rPr>
                              <w:color w:val="767171"/>
                              <w:sz w:val="18"/>
                              <w:szCs w:val="18"/>
                            </w:rPr>
                            <w:t>.kopernik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@</w:t>
                          </w:r>
                          <w:r w:rsidR="002C3C85">
                            <w:rPr>
                              <w:color w:val="767171"/>
                              <w:sz w:val="18"/>
                              <w:szCs w:val="18"/>
                            </w:rPr>
                            <w:t>copernicus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.gda.pl</w:t>
                          </w:r>
                        </w:p>
                        <w:p w14:paraId="4483AF11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NIP: 583-316-22-78, REGON: 221964385, KRS: 0000478705</w:t>
                          </w:r>
                        </w:p>
                        <w:p w14:paraId="0ADFF653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Sąd Rejonowy Gdańsk-Północ w Gdańsku </w:t>
                          </w:r>
                        </w:p>
                        <w:p w14:paraId="4CF97BC9" w14:textId="77777777" w:rsidR="00777BF1" w:rsidRDefault="00777BF1" w:rsidP="00201666">
                          <w:pPr>
                            <w:pStyle w:val="Stopka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Kapitał zakładowy 2</w:t>
                          </w:r>
                          <w:r w:rsidR="00DF2E8D">
                            <w:rPr>
                              <w:color w:val="767171"/>
                              <w:sz w:val="18"/>
                              <w:szCs w:val="18"/>
                            </w:rPr>
                            <w:t>71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 </w:t>
                          </w:r>
                          <w:r w:rsidR="00DF2E8D">
                            <w:rPr>
                              <w:color w:val="767171"/>
                              <w:sz w:val="18"/>
                              <w:szCs w:val="18"/>
                            </w:rPr>
                            <w:t>848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 000PLN wpłacony w całości</w:t>
                          </w:r>
                        </w:p>
                        <w:p w14:paraId="1A0E9940" w14:textId="77777777" w:rsidR="00036303" w:rsidRPr="00370301" w:rsidRDefault="00777BF1" w:rsidP="00777B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Rachunek bankowy: 72 1440 1101 0000 0000 1099 1064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3C18B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60.9pt;margin-top:746.2pt;width:242.2pt;height:7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" stroked="f">
              <v:textbox>
                <w:txbxContent>
                  <w:p w14:paraId="01BCD6A8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www.copernicus.gda.pl  sekretariat</w:t>
                    </w:r>
                    <w:r w:rsidR="002C3C85">
                      <w:rPr>
                        <w:color w:val="767171"/>
                        <w:sz w:val="18"/>
                        <w:szCs w:val="18"/>
                      </w:rPr>
                      <w:t>.kopernik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>@</w:t>
                    </w:r>
                    <w:r w:rsidR="002C3C85">
                      <w:rPr>
                        <w:color w:val="767171"/>
                        <w:sz w:val="18"/>
                        <w:szCs w:val="18"/>
                      </w:rPr>
                      <w:t>copernicus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>.gda.pl</w:t>
                    </w:r>
                  </w:p>
                  <w:p w14:paraId="4483AF11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NIP: 583-316-22-78, REGON: 221964385, KRS: 0000478705</w:t>
                    </w:r>
                  </w:p>
                  <w:p w14:paraId="0ADFF653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Sąd Rejonowy Gdańsk-Północ w Gdańsku </w:t>
                    </w:r>
                  </w:p>
                  <w:p w14:paraId="4CF97BC9" w14:textId="77777777" w:rsidR="00777BF1" w:rsidRDefault="00777BF1" w:rsidP="00201666">
                    <w:pPr>
                      <w:pStyle w:val="Stopka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Kapitał zakładowy 2</w:t>
                    </w:r>
                    <w:r w:rsidR="00DF2E8D">
                      <w:rPr>
                        <w:color w:val="767171"/>
                        <w:sz w:val="18"/>
                        <w:szCs w:val="18"/>
                      </w:rPr>
                      <w:t>71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 xml:space="preserve"> </w:t>
                    </w:r>
                    <w:r w:rsidR="00DF2E8D">
                      <w:rPr>
                        <w:color w:val="767171"/>
                        <w:sz w:val="18"/>
                        <w:szCs w:val="18"/>
                      </w:rPr>
                      <w:t>848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 xml:space="preserve"> 000PLN wpłacony w całości</w:t>
                    </w:r>
                  </w:p>
                  <w:p w14:paraId="1A0E9940" w14:textId="77777777" w:rsidR="00036303" w:rsidRPr="00370301" w:rsidRDefault="00777BF1" w:rsidP="00777BF1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Rachunek bankowy: 72 1440 1101 0000 0000 1099 1064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0" allowOverlap="1" wp14:anchorId="2A8D171F" wp14:editId="77A30488">
              <wp:simplePos x="0" y="0"/>
              <wp:positionH relativeFrom="page">
                <wp:posOffset>340995</wp:posOffset>
              </wp:positionH>
              <wp:positionV relativeFrom="page">
                <wp:posOffset>9476740</wp:posOffset>
              </wp:positionV>
              <wp:extent cx="3372485" cy="902335"/>
              <wp:effectExtent l="0" t="0" r="1270" b="3175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2485" cy="902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51BEE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COPERNICUS Podmiot Leczniczy Sp. z o.o. </w:t>
                          </w:r>
                        </w:p>
                        <w:p w14:paraId="72CD4B5B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ul. Nowe Ogrody 1-6, 80-803 Gdańsk</w:t>
                          </w:r>
                        </w:p>
                        <w:p w14:paraId="48D0D05A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Centrala telefoniczna: 58 76 40 100</w:t>
                          </w:r>
                        </w:p>
                        <w:p w14:paraId="0DD5F4ED" w14:textId="77777777" w:rsidR="00777BF1" w:rsidRDefault="00777BF1" w:rsidP="00201666">
                          <w:pPr>
                            <w:pStyle w:val="Stopka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Sekretariat Biura Zarządu: </w:t>
                          </w:r>
                        </w:p>
                        <w:p w14:paraId="6421CE9C" w14:textId="77777777" w:rsidR="00036303" w:rsidRPr="00401434" w:rsidRDefault="00777BF1" w:rsidP="00201666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58 76 40 340, 58 76 40 142, fax 58 30 21 416</w:t>
                          </w:r>
                        </w:p>
                        <w:p w14:paraId="00001E74" w14:textId="77777777" w:rsidR="00036303" w:rsidRPr="001C6AEE" w:rsidRDefault="00036303" w:rsidP="0020166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F9CEB36" w14:textId="77777777" w:rsidR="00036303" w:rsidRPr="001C6AEE" w:rsidRDefault="00036303" w:rsidP="00201666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8D171F" id="Text Box 55" o:spid="_x0000_s1027" type="#_x0000_t202" style="position:absolute;margin-left:26.85pt;margin-top:746.2pt;width:265.55pt;height:71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" o:allowincell="f" filled="f" stroked="f">
              <v:textbox>
                <w:txbxContent>
                  <w:p w14:paraId="26C51BEE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COPERNICUS Podmiot Leczniczy Sp. z o.o. </w:t>
                    </w:r>
                  </w:p>
                  <w:p w14:paraId="72CD4B5B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ul. Nowe Ogrody 1-6, 80-803 Gdańsk</w:t>
                    </w:r>
                  </w:p>
                  <w:p w14:paraId="48D0D05A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Centrala telefoniczna: 58 76 40 100</w:t>
                    </w:r>
                  </w:p>
                  <w:p w14:paraId="0DD5F4ED" w14:textId="77777777" w:rsidR="00777BF1" w:rsidRDefault="00777BF1" w:rsidP="00201666">
                    <w:pPr>
                      <w:pStyle w:val="Stopka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Sekretariat Biura Zarządu: </w:t>
                    </w:r>
                  </w:p>
                  <w:p w14:paraId="6421CE9C" w14:textId="77777777" w:rsidR="00036303" w:rsidRPr="00401434" w:rsidRDefault="00777BF1" w:rsidP="00201666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58 76 40 340, 58 76 40 142, fax 58 30 21 416</w:t>
                    </w:r>
                  </w:p>
                  <w:p w14:paraId="00001E74" w14:textId="77777777" w:rsidR="00036303" w:rsidRPr="001C6AEE" w:rsidRDefault="00036303" w:rsidP="00201666">
                    <w:pPr>
                      <w:rPr>
                        <w:sz w:val="16"/>
                        <w:szCs w:val="16"/>
                      </w:rPr>
                    </w:pPr>
                  </w:p>
                  <w:p w14:paraId="1F9CEB36" w14:textId="77777777" w:rsidR="00036303" w:rsidRPr="001C6AEE" w:rsidRDefault="00036303" w:rsidP="00201666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D0BBB" w14:textId="77777777" w:rsidR="00164225" w:rsidRDefault="00164225">
      <w:r>
        <w:separator/>
      </w:r>
    </w:p>
  </w:footnote>
  <w:footnote w:type="continuationSeparator" w:id="0">
    <w:p w14:paraId="39C9F818" w14:textId="77777777" w:rsidR="00164225" w:rsidRDefault="00164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5D1AA" w14:textId="3FCC7D2F" w:rsidR="007B2500" w:rsidRDefault="008D3F13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57AFDB15" wp14:editId="79E776FB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F6B7F"/>
    <w:multiLevelType w:val="hybridMultilevel"/>
    <w:tmpl w:val="D17068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3F61CF"/>
    <w:multiLevelType w:val="hybridMultilevel"/>
    <w:tmpl w:val="051C81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231203"/>
    <w:multiLevelType w:val="hybridMultilevel"/>
    <w:tmpl w:val="4C5825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DD60D7"/>
    <w:multiLevelType w:val="hybridMultilevel"/>
    <w:tmpl w:val="BFEEBAFE"/>
    <w:lvl w:ilvl="0" w:tplc="54FCCBD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CB7871"/>
    <w:multiLevelType w:val="hybridMultilevel"/>
    <w:tmpl w:val="883282E0"/>
    <w:lvl w:ilvl="0" w:tplc="3D065C5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F5C63"/>
    <w:multiLevelType w:val="hybridMultilevel"/>
    <w:tmpl w:val="DCC40D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1675AE"/>
    <w:multiLevelType w:val="hybridMultilevel"/>
    <w:tmpl w:val="E2928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D6C8D"/>
    <w:multiLevelType w:val="hybridMultilevel"/>
    <w:tmpl w:val="3296F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320075"/>
    <w:multiLevelType w:val="hybridMultilevel"/>
    <w:tmpl w:val="2398EC96"/>
    <w:lvl w:ilvl="0" w:tplc="3468FB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94E5E"/>
    <w:multiLevelType w:val="hybridMultilevel"/>
    <w:tmpl w:val="E5429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735B3"/>
    <w:multiLevelType w:val="hybridMultilevel"/>
    <w:tmpl w:val="DCC40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A76AD"/>
    <w:multiLevelType w:val="hybridMultilevel"/>
    <w:tmpl w:val="B1C8E020"/>
    <w:lvl w:ilvl="0" w:tplc="A6DE1DA6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6B1D74F6"/>
    <w:multiLevelType w:val="multilevel"/>
    <w:tmpl w:val="0C7660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7F6FD9"/>
    <w:multiLevelType w:val="hybridMultilevel"/>
    <w:tmpl w:val="4F5602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E0451C"/>
    <w:multiLevelType w:val="hybridMultilevel"/>
    <w:tmpl w:val="AD10C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067979"/>
    <w:multiLevelType w:val="hybridMultilevel"/>
    <w:tmpl w:val="516AD0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A2E5F"/>
    <w:multiLevelType w:val="hybridMultilevel"/>
    <w:tmpl w:val="4BFEE422"/>
    <w:lvl w:ilvl="0" w:tplc="79AC25A6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F43750D"/>
    <w:multiLevelType w:val="hybridMultilevel"/>
    <w:tmpl w:val="AD10C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10"/>
  </w:num>
  <w:num w:numId="5">
    <w:abstractNumId w:val="11"/>
  </w:num>
  <w:num w:numId="6">
    <w:abstractNumId w:val="3"/>
  </w:num>
  <w:num w:numId="7">
    <w:abstractNumId w:val="16"/>
  </w:num>
  <w:num w:numId="8">
    <w:abstractNumId w:val="5"/>
  </w:num>
  <w:num w:numId="9">
    <w:abstractNumId w:val="7"/>
  </w:num>
  <w:num w:numId="10">
    <w:abstractNumId w:val="14"/>
  </w:num>
  <w:num w:numId="11">
    <w:abstractNumId w:val="17"/>
  </w:num>
  <w:num w:numId="12">
    <w:abstractNumId w:val="0"/>
  </w:num>
  <w:num w:numId="13">
    <w:abstractNumId w:val="9"/>
  </w:num>
  <w:num w:numId="14">
    <w:abstractNumId w:val="8"/>
  </w:num>
  <w:num w:numId="15">
    <w:abstractNumId w:val="1"/>
  </w:num>
  <w:num w:numId="16">
    <w:abstractNumId w:val="2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13"/>
    <w:rsid w:val="000031CE"/>
    <w:rsid w:val="00025BDA"/>
    <w:rsid w:val="00036303"/>
    <w:rsid w:val="00061F20"/>
    <w:rsid w:val="00062759"/>
    <w:rsid w:val="0007310B"/>
    <w:rsid w:val="00080D83"/>
    <w:rsid w:val="000D283E"/>
    <w:rsid w:val="000E0E51"/>
    <w:rsid w:val="00100DBB"/>
    <w:rsid w:val="00117104"/>
    <w:rsid w:val="00124D4A"/>
    <w:rsid w:val="00130B23"/>
    <w:rsid w:val="00134CA7"/>
    <w:rsid w:val="00164225"/>
    <w:rsid w:val="00176171"/>
    <w:rsid w:val="001B210F"/>
    <w:rsid w:val="001B7142"/>
    <w:rsid w:val="001C1E00"/>
    <w:rsid w:val="001D2C33"/>
    <w:rsid w:val="001F0F06"/>
    <w:rsid w:val="00201666"/>
    <w:rsid w:val="00216BD9"/>
    <w:rsid w:val="00241C1F"/>
    <w:rsid w:val="002425AE"/>
    <w:rsid w:val="002958C0"/>
    <w:rsid w:val="002C3C85"/>
    <w:rsid w:val="002C6347"/>
    <w:rsid w:val="002F3AB0"/>
    <w:rsid w:val="003014BD"/>
    <w:rsid w:val="00320AAC"/>
    <w:rsid w:val="00323D1F"/>
    <w:rsid w:val="00325198"/>
    <w:rsid w:val="0035482A"/>
    <w:rsid w:val="003619F2"/>
    <w:rsid w:val="00365820"/>
    <w:rsid w:val="0039376D"/>
    <w:rsid w:val="003B5868"/>
    <w:rsid w:val="003C554F"/>
    <w:rsid w:val="003E3CB7"/>
    <w:rsid w:val="0040149C"/>
    <w:rsid w:val="00414478"/>
    <w:rsid w:val="0045604E"/>
    <w:rsid w:val="004574C3"/>
    <w:rsid w:val="004861BD"/>
    <w:rsid w:val="00492BD3"/>
    <w:rsid w:val="004B70BD"/>
    <w:rsid w:val="0052111D"/>
    <w:rsid w:val="005308FF"/>
    <w:rsid w:val="00536F72"/>
    <w:rsid w:val="00537F26"/>
    <w:rsid w:val="005434A1"/>
    <w:rsid w:val="005760A9"/>
    <w:rsid w:val="0058371C"/>
    <w:rsid w:val="00592E05"/>
    <w:rsid w:val="00594464"/>
    <w:rsid w:val="005A0BC7"/>
    <w:rsid w:val="005A5213"/>
    <w:rsid w:val="005C0668"/>
    <w:rsid w:val="005C6CD3"/>
    <w:rsid w:val="005F41C5"/>
    <w:rsid w:val="00622781"/>
    <w:rsid w:val="00622DD5"/>
    <w:rsid w:val="00640BFF"/>
    <w:rsid w:val="00644E5C"/>
    <w:rsid w:val="00655A41"/>
    <w:rsid w:val="0069621B"/>
    <w:rsid w:val="006D6990"/>
    <w:rsid w:val="006F209E"/>
    <w:rsid w:val="00727F94"/>
    <w:rsid w:val="007337EB"/>
    <w:rsid w:val="00745D18"/>
    <w:rsid w:val="00746DC4"/>
    <w:rsid w:val="0076785C"/>
    <w:rsid w:val="00771A09"/>
    <w:rsid w:val="00774D88"/>
    <w:rsid w:val="00776530"/>
    <w:rsid w:val="00777BF1"/>
    <w:rsid w:val="00791E8E"/>
    <w:rsid w:val="007A0109"/>
    <w:rsid w:val="007B2500"/>
    <w:rsid w:val="007D61D6"/>
    <w:rsid w:val="007E0A48"/>
    <w:rsid w:val="007E1B19"/>
    <w:rsid w:val="007E2803"/>
    <w:rsid w:val="007F3623"/>
    <w:rsid w:val="00827311"/>
    <w:rsid w:val="00834BB4"/>
    <w:rsid w:val="00835187"/>
    <w:rsid w:val="00856E3A"/>
    <w:rsid w:val="008945D9"/>
    <w:rsid w:val="008D3F13"/>
    <w:rsid w:val="008F2C0A"/>
    <w:rsid w:val="00900681"/>
    <w:rsid w:val="009D71C1"/>
    <w:rsid w:val="009F2CF0"/>
    <w:rsid w:val="00A04690"/>
    <w:rsid w:val="00A40DD3"/>
    <w:rsid w:val="00A80557"/>
    <w:rsid w:val="00A8311B"/>
    <w:rsid w:val="00A8371B"/>
    <w:rsid w:val="00B01F08"/>
    <w:rsid w:val="00B16E8F"/>
    <w:rsid w:val="00B21D8E"/>
    <w:rsid w:val="00B26889"/>
    <w:rsid w:val="00B30401"/>
    <w:rsid w:val="00B6637D"/>
    <w:rsid w:val="00B9236A"/>
    <w:rsid w:val="00BB76D0"/>
    <w:rsid w:val="00BC363C"/>
    <w:rsid w:val="00BD6A8F"/>
    <w:rsid w:val="00C361F3"/>
    <w:rsid w:val="00C62C24"/>
    <w:rsid w:val="00C635B6"/>
    <w:rsid w:val="00CA20F9"/>
    <w:rsid w:val="00CC263D"/>
    <w:rsid w:val="00CE005B"/>
    <w:rsid w:val="00CF1A4A"/>
    <w:rsid w:val="00CF7D7D"/>
    <w:rsid w:val="00D0361A"/>
    <w:rsid w:val="00D30ADD"/>
    <w:rsid w:val="00D43A0D"/>
    <w:rsid w:val="00D46867"/>
    <w:rsid w:val="00D50FCA"/>
    <w:rsid w:val="00D526F3"/>
    <w:rsid w:val="00DA04FC"/>
    <w:rsid w:val="00DC733E"/>
    <w:rsid w:val="00DF2E8D"/>
    <w:rsid w:val="00DF57BE"/>
    <w:rsid w:val="00E06500"/>
    <w:rsid w:val="00E56318"/>
    <w:rsid w:val="00E57060"/>
    <w:rsid w:val="00E71CD9"/>
    <w:rsid w:val="00E87616"/>
    <w:rsid w:val="00E92047"/>
    <w:rsid w:val="00EA5C16"/>
    <w:rsid w:val="00EE5548"/>
    <w:rsid w:val="00EE76E0"/>
    <w:rsid w:val="00EF000D"/>
    <w:rsid w:val="00EF5990"/>
    <w:rsid w:val="00F545A3"/>
    <w:rsid w:val="00FB5706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27E2AC3"/>
  <w15:docId w15:val="{90EEC989-9978-40D3-A546-3A684E4D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04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0363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A04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siatki6kolorowa">
    <w:name w:val="Grid Table 6 Colorful"/>
    <w:basedOn w:val="Standardowy"/>
    <w:uiPriority w:val="51"/>
    <w:rsid w:val="00DA04FC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EE76E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rsid w:val="007E28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E280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36F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7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gotowiepruszcz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t.med@pogotowiepruszcz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pogotowiepruszcz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ewlodarczyk\Desktop\PRZETARGI%20KONKURSY%20ZAPYTANIA%20OFERTOWE\2020\Listownik%20czarno-bia&#322;y%20COPERNICUS%20Inwestycje%20v%20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czarno-biały COPERNICUS Inwestycje v 6</Template>
  <TotalTime>456</TotalTime>
  <Pages>6</Pages>
  <Words>1738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Włodarczyk</dc:creator>
  <cp:lastModifiedBy>Ewa Włodarczyk</cp:lastModifiedBy>
  <cp:revision>30</cp:revision>
  <cp:lastPrinted>2020-11-17T11:33:00Z</cp:lastPrinted>
  <dcterms:created xsi:type="dcterms:W3CDTF">2020-07-22T06:08:00Z</dcterms:created>
  <dcterms:modified xsi:type="dcterms:W3CDTF">2020-11-17T11:33:00Z</dcterms:modified>
</cp:coreProperties>
</file>