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A331C">
        <w:rPr>
          <w:rFonts w:asciiTheme="minorHAnsi" w:eastAsia="Calibri" w:hAnsiTheme="minorHAnsi" w:cstheme="minorHAnsi"/>
          <w:b/>
          <w:color w:val="000000"/>
          <w:lang w:eastAsia="en-US"/>
        </w:rPr>
        <w:t>MOSiR.ZP.IIDU.2.26.2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B615F0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0A1E88" w:rsidRPr="00693F15" w:rsidRDefault="00857544" w:rsidP="00693F15">
      <w:pPr>
        <w:spacing w:after="160"/>
        <w:ind w:right="220"/>
        <w:jc w:val="center"/>
        <w:rPr>
          <w:rFonts w:ascii="Calibri" w:eastAsia="Arial" w:hAnsi="Calibri" w:cs="Calibri"/>
          <w:b/>
          <w:sz w:val="24"/>
          <w:szCs w:val="24"/>
          <w:lang w:eastAsia="en-US"/>
        </w:rPr>
      </w:pPr>
      <w:r w:rsidRPr="00693F15">
        <w:rPr>
          <w:rFonts w:ascii="Calibri" w:eastAsia="Arial" w:hAnsi="Calibri" w:cs="Calibri"/>
          <w:b/>
          <w:sz w:val="24"/>
          <w:szCs w:val="24"/>
          <w:lang w:eastAsia="en-US"/>
        </w:rPr>
        <w:t>„</w:t>
      </w:r>
      <w:r w:rsidR="00693F15" w:rsidRPr="00693F15">
        <w:rPr>
          <w:rFonts w:ascii="Calibri" w:eastAsia="Arial" w:hAnsi="Calibri" w:cs="Calibri"/>
          <w:b/>
          <w:sz w:val="24"/>
          <w:szCs w:val="24"/>
          <w:lang w:eastAsia="en-US"/>
        </w:rPr>
        <w:t>Dostawa maszyn i urządzeń do utrzymania nawierzchni sportowych</w:t>
      </w:r>
      <w:r w:rsidR="001720E3" w:rsidRPr="00693F15">
        <w:rPr>
          <w:rFonts w:ascii="Calibri" w:eastAsia="Arial" w:hAnsi="Calibri" w:cs="Calibri"/>
          <w:b/>
          <w:sz w:val="24"/>
          <w:szCs w:val="24"/>
          <w:lang w:eastAsia="en-US"/>
        </w:rPr>
        <w:t>”</w:t>
      </w: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693F15" w:rsidRDefault="00693F15" w:rsidP="00693F15"/>
    <w:p w:rsidR="0076365B" w:rsidRPr="00693F15" w:rsidRDefault="00693F15" w:rsidP="000C4968">
      <w:pPr>
        <w:rPr>
          <w:rFonts w:asciiTheme="minorHAnsi" w:hAnsiTheme="minorHAnsi" w:cstheme="minorHAnsi"/>
          <w:b/>
        </w:rPr>
      </w:pPr>
      <w:r w:rsidRPr="00693F15">
        <w:rPr>
          <w:rFonts w:asciiTheme="minorHAnsi" w:hAnsiTheme="minorHAnsi" w:cstheme="minorHAnsi"/>
          <w:b/>
        </w:rPr>
        <w:t>Cz. I - Dostawa Ciągnika wraz z  ładowaczem i pługiem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6F5631" w:rsidRPr="006F5631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 xml:space="preserve">FIRMA HANDLOWO USŁUGOWA </w:t>
            </w:r>
            <w:r>
              <w:rPr>
                <w:rFonts w:asciiTheme="majorHAnsi" w:hAnsiTheme="majorHAnsi" w:cstheme="minorHAnsi"/>
              </w:rPr>
              <w:br/>
            </w:r>
            <w:r w:rsidRPr="006F5631">
              <w:rPr>
                <w:rFonts w:asciiTheme="majorHAnsi" w:hAnsiTheme="majorHAnsi" w:cstheme="minorHAnsi"/>
              </w:rPr>
              <w:t>TOMASZ BĘTKOWSKI</w:t>
            </w:r>
          </w:p>
          <w:p w:rsidR="008F3809" w:rsidRPr="008F3809" w:rsidRDefault="006F5631" w:rsidP="006F5631">
            <w:pPr>
              <w:jc w:val="center"/>
              <w:rPr>
                <w:rFonts w:asciiTheme="majorHAnsi" w:hAnsiTheme="majorHAnsi" w:cstheme="minorHAnsi"/>
              </w:rPr>
            </w:pPr>
            <w:r w:rsidRPr="006F5631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EB4FEC" w:rsidRDefault="00EB4FE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netto: </w:t>
            </w:r>
            <w:r w:rsidR="006F5631" w:rsidRPr="006F5631">
              <w:rPr>
                <w:rFonts w:asciiTheme="majorHAnsi" w:hAnsiTheme="majorHAnsi" w:cstheme="minorHAnsi"/>
                <w:bCs/>
              </w:rPr>
              <w:t>241 400,00</w:t>
            </w:r>
          </w:p>
          <w:p w:rsidR="00857544" w:rsidRPr="008F3809" w:rsidRDefault="00EB4FEC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6F5631" w:rsidRPr="006F5631">
              <w:rPr>
                <w:rFonts w:asciiTheme="majorHAnsi" w:hAnsiTheme="majorHAnsi" w:cstheme="minorHAnsi"/>
                <w:bCs/>
              </w:rPr>
              <w:t>296 922,00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6F5631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8F3809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6F5631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="CIDFont+F1" w:hAnsiTheme="majorHAnsi" w:cs="CIDFont+F1"/>
                <w:lang w:eastAsia="en-US"/>
              </w:rPr>
              <w:t>24</w:t>
            </w:r>
            <w:r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8F3809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7544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 </w:t>
            </w:r>
          </w:p>
          <w:p w:rsidR="006F5631" w:rsidRPr="008F3809" w:rsidRDefault="006F5631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F5631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8F3809" w:rsidRPr="008F3809" w:rsidRDefault="008F3809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D671BD" w:rsidRPr="00F4081F" w:rsidTr="00DC6556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D671BD" w:rsidRPr="008F3809" w:rsidRDefault="00D671BD" w:rsidP="00D671BD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73334B" w:rsidRPr="0073334B" w:rsidRDefault="0073334B" w:rsidP="0073334B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Perfetto Sp. z o.o.</w:t>
            </w:r>
          </w:p>
          <w:p w:rsidR="00D671BD" w:rsidRDefault="0073334B" w:rsidP="0073334B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ul. Głogowska 346a</w:t>
            </w:r>
          </w:p>
          <w:p w:rsidR="0073334B" w:rsidRPr="008F3809" w:rsidRDefault="0073334B" w:rsidP="0073334B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60-004 Poznań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F3809" w:rsidRPr="008F3809" w:rsidRDefault="00EB4FEC" w:rsidP="00EB4FE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</w:t>
            </w:r>
            <w:r w:rsidR="0073334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73334B" w:rsidRPr="0073334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199 000</w:t>
            </w:r>
          </w:p>
          <w:p w:rsidR="00D671BD" w:rsidRPr="008F3809" w:rsidRDefault="00EB4FEC" w:rsidP="00EB4FEC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</w:t>
            </w:r>
            <w:r w:rsidR="0073334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73334B" w:rsidRPr="0073334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244 770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D671BD" w:rsidRPr="008F3809" w:rsidRDefault="00DD7DF5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DD7DF5">
              <w:rPr>
                <w:rFonts w:asciiTheme="majorHAnsi" w:hAnsiTheme="majorHAnsi"/>
              </w:rPr>
              <w:t>28</w:t>
            </w:r>
            <w:r w:rsidR="00EB4FEC">
              <w:rPr>
                <w:rFonts w:asciiTheme="majorHAnsi" w:hAnsiTheme="majorHAnsi"/>
              </w:rPr>
              <w:t xml:space="preserve"> </w:t>
            </w:r>
            <w:r w:rsidR="008F3809" w:rsidRPr="008F3809">
              <w:rPr>
                <w:rFonts w:asciiTheme="majorHAnsi" w:hAnsiTheme="majorHAnsi"/>
              </w:rPr>
              <w:t xml:space="preserve">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D671BD" w:rsidRPr="008F3809" w:rsidRDefault="00EB4FEC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76AD6" w:rsidRPr="00676AD6">
              <w:rPr>
                <w:rFonts w:asciiTheme="majorHAnsi" w:hAnsiTheme="majorHAnsi"/>
              </w:rPr>
              <w:t>24</w:t>
            </w:r>
            <w:r w:rsidR="008F3809" w:rsidRPr="008F3809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F3809" w:rsidRPr="008F3809" w:rsidRDefault="00D671BD" w:rsidP="0073334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8F3809" w:rsidRPr="008F3809" w:rsidRDefault="0073334B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73334B">
              <w:rPr>
                <w:rFonts w:asciiTheme="majorHAnsi" w:eastAsiaTheme="minorHAnsi" w:hAnsiTheme="majorHAnsi" w:cstheme="minorHAnsi"/>
                <w:lang w:eastAsia="en-US"/>
              </w:rPr>
              <w:t>520638645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693F15" w:rsidRDefault="00693F15" w:rsidP="000A4C36">
      <w:pPr>
        <w:rPr>
          <w:rFonts w:asciiTheme="minorHAnsi" w:hAnsiTheme="minorHAnsi" w:cstheme="minorHAnsi"/>
          <w:b/>
        </w:rPr>
      </w:pPr>
      <w:r w:rsidRPr="00693F15">
        <w:rPr>
          <w:rFonts w:asciiTheme="minorHAnsi" w:hAnsiTheme="minorHAnsi" w:cstheme="minorHAnsi"/>
          <w:b/>
        </w:rPr>
        <w:t>Cz. II. Dostawa Kosiarki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693F15" w:rsidRPr="008F3809" w:rsidTr="009219BC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E8067D" w:rsidRPr="008F3809" w:rsidTr="009219BC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E8067D" w:rsidRPr="008F3809" w:rsidRDefault="00E8067D" w:rsidP="00E8067D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E8067D" w:rsidRPr="0073334B" w:rsidRDefault="00E8067D" w:rsidP="00E8067D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Perfetto Sp. z o.o.</w:t>
            </w:r>
          </w:p>
          <w:p w:rsidR="00E8067D" w:rsidRDefault="00E8067D" w:rsidP="00E8067D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ul. Głogowska 346a</w:t>
            </w:r>
          </w:p>
          <w:p w:rsidR="00E8067D" w:rsidRPr="008F3809" w:rsidRDefault="00E8067D" w:rsidP="00E8067D">
            <w:pPr>
              <w:jc w:val="center"/>
              <w:rPr>
                <w:rFonts w:asciiTheme="majorHAnsi" w:hAnsiTheme="majorHAnsi" w:cstheme="minorHAnsi"/>
              </w:rPr>
            </w:pPr>
            <w:r w:rsidRPr="0073334B">
              <w:rPr>
                <w:rFonts w:asciiTheme="majorHAnsi" w:hAnsiTheme="majorHAnsi" w:cstheme="minorHAnsi"/>
              </w:rPr>
              <w:t>60-004 Poznań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E8067D" w:rsidRPr="008F3809" w:rsidRDefault="00E8067D" w:rsidP="00E8067D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netto: </w:t>
            </w:r>
            <w:r w:rsidR="00D45C97" w:rsidRPr="00D45C97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160 000,00</w:t>
            </w:r>
          </w:p>
          <w:p w:rsidR="00E8067D" w:rsidRPr="008F3809" w:rsidRDefault="00E8067D" w:rsidP="00E8067D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brutto: </w:t>
            </w:r>
            <w:r w:rsidR="00D45C97" w:rsidRPr="00D45C97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184 439 ,08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8067D" w:rsidRPr="008F3809" w:rsidRDefault="00E8067D" w:rsidP="00E8067D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8067D" w:rsidRPr="008F3809" w:rsidRDefault="00E8067D" w:rsidP="00E8067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E8067D">
              <w:rPr>
                <w:rFonts w:asciiTheme="majorHAnsi" w:hAnsiTheme="majorHAnsi"/>
              </w:rPr>
              <w:t>21</w:t>
            </w:r>
            <w:r>
              <w:rPr>
                <w:rFonts w:asciiTheme="majorHAnsi" w:hAnsiTheme="majorHAnsi"/>
              </w:rPr>
              <w:t xml:space="preserve"> </w:t>
            </w:r>
            <w:r w:rsidRPr="008F3809">
              <w:rPr>
                <w:rFonts w:asciiTheme="majorHAnsi" w:hAnsiTheme="majorHAnsi"/>
              </w:rPr>
              <w:t xml:space="preserve">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8067D" w:rsidRPr="008F3809" w:rsidRDefault="00E8067D" w:rsidP="00E8067D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8067D" w:rsidRPr="008F3809" w:rsidRDefault="00E8067D" w:rsidP="00E8067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676AD6">
              <w:rPr>
                <w:rFonts w:asciiTheme="majorHAnsi" w:hAnsiTheme="majorHAnsi"/>
              </w:rPr>
              <w:t>24</w:t>
            </w:r>
            <w:r w:rsidRPr="008F3809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8067D" w:rsidRPr="008F3809" w:rsidRDefault="00E8067D" w:rsidP="00E8067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E8067D" w:rsidRPr="008F3809" w:rsidRDefault="00E8067D" w:rsidP="00E8067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73334B">
              <w:rPr>
                <w:rFonts w:asciiTheme="majorHAnsi" w:eastAsiaTheme="minorHAnsi" w:hAnsiTheme="majorHAnsi" w:cstheme="minorHAnsi"/>
                <w:lang w:eastAsia="en-US"/>
              </w:rPr>
              <w:t>520638645</w:t>
            </w:r>
          </w:p>
        </w:tc>
      </w:tr>
    </w:tbl>
    <w:p w:rsidR="00693F15" w:rsidRDefault="00693F15" w:rsidP="000A4C36">
      <w:pPr>
        <w:rPr>
          <w:rFonts w:asciiTheme="minorHAnsi" w:hAnsiTheme="minorHAnsi" w:cstheme="minorHAnsi"/>
          <w:b/>
        </w:rPr>
      </w:pPr>
    </w:p>
    <w:p w:rsidR="00693F15" w:rsidRDefault="00693F15" w:rsidP="000A4C36">
      <w:pPr>
        <w:rPr>
          <w:rFonts w:ascii="Calibri" w:hAnsi="Calibri" w:cs="Calibri"/>
          <w:b/>
          <w:bCs/>
        </w:rPr>
      </w:pPr>
      <w:r w:rsidRPr="00693F15">
        <w:rPr>
          <w:rFonts w:ascii="Calibri" w:hAnsi="Calibri" w:cs="Calibri"/>
          <w:b/>
        </w:rPr>
        <w:t>Cz. III. Dostawa</w:t>
      </w:r>
      <w:r w:rsidRPr="00693F15">
        <w:rPr>
          <w:rFonts w:ascii="Calibri" w:hAnsi="Calibri" w:cs="Calibri"/>
          <w:b/>
          <w:bCs/>
        </w:rPr>
        <w:t xml:space="preserve"> Aeratora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693F15" w:rsidRPr="008F3809" w:rsidTr="009219BC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93F15" w:rsidRPr="008F3809" w:rsidRDefault="00693F15" w:rsidP="009219BC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693F15" w:rsidRPr="008F3809" w:rsidTr="009219BC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 xml:space="preserve">FIRMA HANDLOWO USŁUGOWA </w:t>
            </w:r>
          </w:p>
          <w:p w:rsidR="00935094" w:rsidRPr="00935094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TOMASZ BĘTKOWSKI</w:t>
            </w:r>
          </w:p>
          <w:p w:rsidR="00693F15" w:rsidRPr="008F3809" w:rsidRDefault="00935094" w:rsidP="00935094">
            <w:pPr>
              <w:jc w:val="center"/>
              <w:rPr>
                <w:rFonts w:asciiTheme="majorHAnsi" w:hAnsiTheme="majorHAnsi" w:cstheme="minorHAnsi"/>
              </w:rPr>
            </w:pPr>
            <w:r w:rsidRPr="00935094">
              <w:rPr>
                <w:rFonts w:asciiTheme="majorHAnsi" w:hAnsiTheme="majorHAnsi" w:cstheme="minorHAnsi"/>
              </w:rPr>
              <w:t>32-415 RACIECHOWICE 243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Default="00693F15" w:rsidP="009219B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netto: </w:t>
            </w:r>
            <w:r w:rsidR="00935094" w:rsidRPr="00935094">
              <w:rPr>
                <w:rFonts w:asciiTheme="majorHAnsi" w:hAnsiTheme="majorHAnsi" w:cstheme="minorHAnsi"/>
                <w:bCs/>
              </w:rPr>
              <w:t>129 900,00</w:t>
            </w:r>
          </w:p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brutto: </w:t>
            </w:r>
            <w:r w:rsidR="00935094" w:rsidRPr="00935094">
              <w:rPr>
                <w:rFonts w:asciiTheme="majorHAnsi" w:hAnsiTheme="majorHAnsi" w:cstheme="minorHAnsi"/>
                <w:bCs/>
              </w:rPr>
              <w:t>159 777,00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935094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35094">
              <w:rPr>
                <w:rFonts w:asciiTheme="majorHAnsi" w:eastAsiaTheme="minorHAnsi" w:hAnsiTheme="majorHAnsi" w:cstheme="minorHAnsi"/>
                <w:lang w:eastAsia="en-US"/>
              </w:rPr>
              <w:t>21</w:t>
            </w:r>
            <w:r w:rsidR="00693F15"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935094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35094">
              <w:rPr>
                <w:rFonts w:asciiTheme="majorHAnsi" w:eastAsia="CIDFont+F1" w:hAnsiTheme="majorHAnsi" w:cs="CIDFont+F1"/>
                <w:lang w:eastAsia="en-US"/>
              </w:rPr>
              <w:t>24</w:t>
            </w:r>
            <w:r>
              <w:rPr>
                <w:rFonts w:asciiTheme="majorHAnsi" w:eastAsia="CIDFont+F1" w:hAnsiTheme="majorHAnsi" w:cs="CIDFont+F1"/>
                <w:lang w:eastAsia="en-US"/>
              </w:rPr>
              <w:t xml:space="preserve"> </w:t>
            </w:r>
            <w:r w:rsidR="00693F15" w:rsidRPr="008F3809">
              <w:rPr>
                <w:rFonts w:asciiTheme="majorHAnsi" w:eastAsia="CIDFont+F1" w:hAnsiTheme="majorHAnsi" w:cs="CIDFont+F1"/>
                <w:lang w:eastAsia="en-US"/>
              </w:rPr>
              <w:t>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35094" w:rsidRDefault="00693F15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693F15" w:rsidRPr="008F3809" w:rsidRDefault="00693F15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 </w:t>
            </w:r>
            <w:r w:rsidR="00935094" w:rsidRPr="00935094">
              <w:rPr>
                <w:rFonts w:asciiTheme="majorHAnsi" w:eastAsiaTheme="minorHAnsi" w:hAnsiTheme="majorHAnsi" w:cstheme="minorHAnsi"/>
                <w:lang w:eastAsia="en-US"/>
              </w:rPr>
              <w:t>351488923</w:t>
            </w:r>
          </w:p>
          <w:p w:rsidR="00693F15" w:rsidRPr="008F3809" w:rsidRDefault="00693F15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  <w:tr w:rsidR="00693F15" w:rsidRPr="008F3809" w:rsidTr="009219BC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9007AB" w:rsidRPr="009007AB" w:rsidRDefault="009007AB" w:rsidP="009007AB">
            <w:pPr>
              <w:jc w:val="center"/>
              <w:rPr>
                <w:rFonts w:asciiTheme="majorHAnsi" w:hAnsiTheme="majorHAnsi" w:cstheme="minorHAnsi"/>
              </w:rPr>
            </w:pPr>
            <w:r w:rsidRPr="009007AB">
              <w:rPr>
                <w:rFonts w:asciiTheme="majorHAnsi" w:hAnsiTheme="majorHAnsi" w:cstheme="minorHAnsi"/>
              </w:rPr>
              <w:t>Perfetto Sp. z o.o.</w:t>
            </w:r>
          </w:p>
          <w:p w:rsidR="009007AB" w:rsidRPr="009007AB" w:rsidRDefault="009007AB" w:rsidP="009007AB">
            <w:pPr>
              <w:jc w:val="center"/>
              <w:rPr>
                <w:rFonts w:asciiTheme="majorHAnsi" w:hAnsiTheme="majorHAnsi" w:cstheme="minorHAnsi"/>
              </w:rPr>
            </w:pPr>
            <w:r w:rsidRPr="009007AB">
              <w:rPr>
                <w:rFonts w:asciiTheme="majorHAnsi" w:hAnsiTheme="majorHAnsi" w:cstheme="minorHAnsi"/>
              </w:rPr>
              <w:t>ul. Głogowska 346a</w:t>
            </w:r>
          </w:p>
          <w:p w:rsidR="00693F15" w:rsidRPr="008F3809" w:rsidRDefault="009007AB" w:rsidP="009007AB">
            <w:pPr>
              <w:jc w:val="center"/>
              <w:rPr>
                <w:rFonts w:asciiTheme="majorHAnsi" w:hAnsiTheme="majorHAnsi" w:cstheme="minorHAnsi"/>
              </w:rPr>
            </w:pPr>
            <w:r w:rsidRPr="009007AB">
              <w:rPr>
                <w:rFonts w:asciiTheme="majorHAnsi" w:hAnsiTheme="majorHAnsi" w:cstheme="minorHAnsi"/>
              </w:rPr>
              <w:t>60-004 Poznań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9007AB" w:rsidRP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114 000</w:t>
            </w:r>
          </w:p>
          <w:p w:rsidR="00693F15" w:rsidRPr="008F3809" w:rsidRDefault="00693F15" w:rsidP="009219BC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</w:t>
            </w:r>
            <w:r w:rsid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</w:t>
            </w:r>
            <w:r w:rsidR="009007AB" w:rsidRPr="009007A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140 220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9007AB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t xml:space="preserve">21 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693F15" w:rsidRPr="008F3809" w:rsidRDefault="009007AB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007AB">
              <w:rPr>
                <w:rFonts w:asciiTheme="majorHAnsi" w:hAnsiTheme="majorHAnsi"/>
              </w:rPr>
              <w:t>24</w:t>
            </w:r>
            <w:r w:rsidR="00693F15">
              <w:rPr>
                <w:rFonts w:asciiTheme="majorHAnsi" w:hAnsiTheme="majorHAnsi"/>
              </w:rPr>
              <w:t xml:space="preserve"> </w:t>
            </w:r>
            <w:r w:rsidR="00693F15" w:rsidRPr="008F3809">
              <w:rPr>
                <w:rFonts w:asciiTheme="majorHAnsi" w:hAnsiTheme="majorHAnsi"/>
              </w:rPr>
              <w:t xml:space="preserve">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93F15" w:rsidRPr="008F3809" w:rsidRDefault="00693F15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693F15" w:rsidRPr="008F3809" w:rsidRDefault="009007AB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9007AB">
              <w:rPr>
                <w:rFonts w:asciiTheme="majorHAnsi" w:eastAsiaTheme="minorHAnsi" w:hAnsiTheme="majorHAnsi" w:cstheme="minorHAnsi"/>
                <w:lang w:eastAsia="en-US"/>
              </w:rPr>
              <w:t>520638645</w:t>
            </w:r>
          </w:p>
          <w:p w:rsidR="00693F15" w:rsidRPr="008F3809" w:rsidRDefault="00693F15" w:rsidP="009219B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</w:tc>
      </w:tr>
    </w:tbl>
    <w:p w:rsidR="00693F15" w:rsidRPr="00693F15" w:rsidRDefault="00693F15" w:rsidP="000A4C3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93F15" w:rsidRPr="00693F15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2" w:rsidRDefault="006F7C72" w:rsidP="00D86A88">
      <w:r>
        <w:separator/>
      </w:r>
    </w:p>
  </w:endnote>
  <w:endnote w:type="continuationSeparator" w:id="0">
    <w:p w:rsidR="006F7C72" w:rsidRDefault="006F7C72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2" w:rsidRDefault="006F7C72" w:rsidP="00D86A88">
      <w:r>
        <w:separator/>
      </w:r>
    </w:p>
  </w:footnote>
  <w:footnote w:type="continuationSeparator" w:id="0">
    <w:p w:rsidR="006F7C72" w:rsidRDefault="006F7C72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E2E13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76AD6"/>
    <w:rsid w:val="00683AA2"/>
    <w:rsid w:val="00687B75"/>
    <w:rsid w:val="00693F15"/>
    <w:rsid w:val="00696D10"/>
    <w:rsid w:val="006A34E5"/>
    <w:rsid w:val="006A6084"/>
    <w:rsid w:val="006B428C"/>
    <w:rsid w:val="006C1A14"/>
    <w:rsid w:val="006C2A93"/>
    <w:rsid w:val="006D539D"/>
    <w:rsid w:val="006F2C3C"/>
    <w:rsid w:val="006F5631"/>
    <w:rsid w:val="006F7C72"/>
    <w:rsid w:val="00701828"/>
    <w:rsid w:val="007037AD"/>
    <w:rsid w:val="00706824"/>
    <w:rsid w:val="00707841"/>
    <w:rsid w:val="00710878"/>
    <w:rsid w:val="00717182"/>
    <w:rsid w:val="00725952"/>
    <w:rsid w:val="0073334B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0A7A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3809"/>
    <w:rsid w:val="008F6879"/>
    <w:rsid w:val="009007AB"/>
    <w:rsid w:val="00902C23"/>
    <w:rsid w:val="009070E4"/>
    <w:rsid w:val="0091118C"/>
    <w:rsid w:val="00935094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5CB3"/>
    <w:rsid w:val="00A86476"/>
    <w:rsid w:val="00AA0E99"/>
    <w:rsid w:val="00AA1B23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27A89"/>
    <w:rsid w:val="00B30ED8"/>
    <w:rsid w:val="00B36B45"/>
    <w:rsid w:val="00B506F3"/>
    <w:rsid w:val="00B57E58"/>
    <w:rsid w:val="00B615F0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45C97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D7DF5"/>
    <w:rsid w:val="00DE3941"/>
    <w:rsid w:val="00DE4392"/>
    <w:rsid w:val="00DE6A7C"/>
    <w:rsid w:val="00DF2650"/>
    <w:rsid w:val="00E21B5C"/>
    <w:rsid w:val="00E403D1"/>
    <w:rsid w:val="00E472DB"/>
    <w:rsid w:val="00E53B45"/>
    <w:rsid w:val="00E8067D"/>
    <w:rsid w:val="00E80DD2"/>
    <w:rsid w:val="00E81184"/>
    <w:rsid w:val="00E916B9"/>
    <w:rsid w:val="00EA1DB2"/>
    <w:rsid w:val="00EA331C"/>
    <w:rsid w:val="00EB09F7"/>
    <w:rsid w:val="00EB4FEC"/>
    <w:rsid w:val="00EB7007"/>
    <w:rsid w:val="00EC27F0"/>
    <w:rsid w:val="00ED54D5"/>
    <w:rsid w:val="00EE1C8B"/>
    <w:rsid w:val="00EF2187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0A7-80D8-4212-9793-90AD9C0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57893CA9</Template>
  <TotalTime>19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19</cp:revision>
  <cp:lastPrinted>2023-08-03T06:49:00Z</cp:lastPrinted>
  <dcterms:created xsi:type="dcterms:W3CDTF">2023-08-18T11:04:00Z</dcterms:created>
  <dcterms:modified xsi:type="dcterms:W3CDTF">2023-09-22T09:59:00Z</dcterms:modified>
</cp:coreProperties>
</file>