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7EDA" w14:textId="77777777" w:rsidR="00821C80" w:rsidRDefault="00821C80" w:rsidP="00986E18">
      <w:pPr>
        <w:pStyle w:val="Nagwek3"/>
        <w:spacing w:before="0"/>
        <w:rPr>
          <w:rFonts w:cs="Arial"/>
          <w:b w:val="0"/>
          <w:bCs/>
          <w:sz w:val="24"/>
          <w:szCs w:val="24"/>
        </w:rPr>
      </w:pPr>
      <w:r w:rsidRPr="00C97A27">
        <w:rPr>
          <w:rFonts w:cs="Arial"/>
          <w:b w:val="0"/>
          <w:bCs/>
          <w:sz w:val="24"/>
        </w:rPr>
        <w:t xml:space="preserve">Załącznik nr </w:t>
      </w:r>
      <w:r w:rsidR="00640723" w:rsidRPr="00640723">
        <w:rPr>
          <w:rFonts w:cs="Arial"/>
          <w:b w:val="0"/>
          <w:bCs/>
          <w:sz w:val="24"/>
        </w:rPr>
        <w:t>8</w:t>
      </w:r>
      <w:r w:rsidR="00F83B51" w:rsidRPr="00C97A27">
        <w:rPr>
          <w:rFonts w:cs="Arial"/>
          <w:b w:val="0"/>
          <w:bCs/>
          <w:sz w:val="24"/>
          <w:szCs w:val="24"/>
        </w:rPr>
        <w:t xml:space="preserve"> do SWZ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2800"/>
        <w:gridCol w:w="11342"/>
      </w:tblGrid>
      <w:tr w:rsidR="007524A3" w:rsidRPr="007524A3" w14:paraId="72B87DFC" w14:textId="77777777" w:rsidTr="00CA5E56">
        <w:tc>
          <w:tcPr>
            <w:tcW w:w="2800" w:type="dxa"/>
            <w:shd w:val="clear" w:color="auto" w:fill="auto"/>
          </w:tcPr>
          <w:p w14:paraId="22576D81" w14:textId="77777777" w:rsidR="007524A3" w:rsidRPr="007524A3" w:rsidRDefault="007524A3" w:rsidP="007524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24A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Wykonawca</w:t>
            </w:r>
            <w:r w:rsidRPr="007524A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2" w:type="dxa"/>
            <w:shd w:val="clear" w:color="auto" w:fill="auto"/>
          </w:tcPr>
          <w:p w14:paraId="0F10AE88" w14:textId="77777777" w:rsidR="007524A3" w:rsidRPr="007524A3" w:rsidRDefault="007524A3" w:rsidP="007524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044185" w14:textId="77777777" w:rsidR="007524A3" w:rsidRPr="007524A3" w:rsidRDefault="007524A3" w:rsidP="007524A3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7524A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545241F0" w14:textId="77777777" w:rsidR="007524A3" w:rsidRPr="007524A3" w:rsidRDefault="007524A3" w:rsidP="007524A3">
            <w:pPr>
              <w:spacing w:after="12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F2BEE">
              <w:rPr>
                <w:rFonts w:ascii="Arial" w:hAnsi="Arial" w:cs="Arial"/>
                <w:bCs/>
                <w:sz w:val="18"/>
                <w:szCs w:val="18"/>
              </w:rPr>
              <w:t>[nazwa, adres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A01ABF">
              <w:t xml:space="preserve"> </w:t>
            </w:r>
            <w:r w:rsidRPr="00A01ABF">
              <w:rPr>
                <w:rFonts w:ascii="Arial" w:hAnsi="Arial" w:cs="Arial"/>
                <w:bCs/>
                <w:sz w:val="18"/>
                <w:szCs w:val="18"/>
              </w:rPr>
              <w:t>w zależności od podmiotu: NIP/PESEL, KRS/</w:t>
            </w:r>
            <w:proofErr w:type="spellStart"/>
            <w:r w:rsidRPr="00A01ABF">
              <w:rPr>
                <w:rFonts w:ascii="Arial" w:hAnsi="Arial" w:cs="Arial"/>
                <w:bCs/>
                <w:sz w:val="18"/>
                <w:szCs w:val="18"/>
              </w:rPr>
              <w:t>CEiDG</w:t>
            </w:r>
            <w:proofErr w:type="spellEnd"/>
            <w:r w:rsidRPr="004F2BEE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  <w:tr w:rsidR="007524A3" w:rsidRPr="007524A3" w14:paraId="530AF0D5" w14:textId="77777777" w:rsidTr="00CA5E56">
        <w:tc>
          <w:tcPr>
            <w:tcW w:w="2800" w:type="dxa"/>
            <w:shd w:val="clear" w:color="auto" w:fill="auto"/>
          </w:tcPr>
          <w:p w14:paraId="2AC618AC" w14:textId="77777777" w:rsidR="007524A3" w:rsidRPr="007524A3" w:rsidRDefault="007524A3" w:rsidP="007524A3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24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reprezentowany przez:</w:t>
            </w:r>
          </w:p>
        </w:tc>
        <w:tc>
          <w:tcPr>
            <w:tcW w:w="11342" w:type="dxa"/>
            <w:shd w:val="clear" w:color="auto" w:fill="auto"/>
          </w:tcPr>
          <w:p w14:paraId="0CAD3629" w14:textId="77777777" w:rsidR="00CA5E56" w:rsidRPr="007524A3" w:rsidRDefault="00CA5E56" w:rsidP="00CA5E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0374CB" w14:textId="77777777" w:rsidR="00CA5E56" w:rsidRPr="007524A3" w:rsidRDefault="00CA5E56" w:rsidP="00CA5E56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7524A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5BA48EE6" w14:textId="77777777" w:rsidR="007524A3" w:rsidRPr="007524A3" w:rsidRDefault="00CA5E56" w:rsidP="00CA5E56">
            <w:pPr>
              <w:spacing w:after="120"/>
              <w:ind w:right="3260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4F2BEE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7524A3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imię, nazwisko, stanowisko/podstawa do reprezentacji</w:t>
            </w:r>
            <w:r w:rsidRPr="004F2BEE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</w:tbl>
    <w:p w14:paraId="65C60F11" w14:textId="77777777" w:rsidR="007524A3" w:rsidRPr="00173417" w:rsidRDefault="007524A3" w:rsidP="00AE3F9F">
      <w:pPr>
        <w:rPr>
          <w:rFonts w:ascii="Arial" w:eastAsia="Calibri" w:hAnsi="Arial" w:cs="Arial"/>
          <w:b/>
          <w:sz w:val="48"/>
          <w:szCs w:val="4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66FF"/>
        <w:tblLook w:val="04A0" w:firstRow="1" w:lastRow="0" w:firstColumn="1" w:lastColumn="0" w:noHBand="0" w:noVBand="1"/>
      </w:tblPr>
      <w:tblGrid>
        <w:gridCol w:w="13884"/>
      </w:tblGrid>
      <w:tr w:rsidR="00CA5E56" w:rsidRPr="00193F60" w14:paraId="0DF92220" w14:textId="77777777" w:rsidTr="00986E18">
        <w:tc>
          <w:tcPr>
            <w:tcW w:w="14034" w:type="dxa"/>
            <w:shd w:val="clear" w:color="auto" w:fill="9966FF"/>
          </w:tcPr>
          <w:p w14:paraId="7A3CEA65" w14:textId="77777777" w:rsidR="00CA5E56" w:rsidRPr="00CA5E56" w:rsidRDefault="00CA5E56" w:rsidP="00CA5E56">
            <w:pPr>
              <w:pStyle w:val="Nagwek2"/>
              <w:spacing w:before="240" w:after="240" w:line="276" w:lineRule="auto"/>
              <w:ind w:left="-105" w:right="-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5E56">
              <w:rPr>
                <w:rFonts w:ascii="Arial" w:hAnsi="Arial" w:cs="Arial"/>
                <w:b/>
                <w:sz w:val="32"/>
                <w:szCs w:val="32"/>
              </w:rPr>
              <w:t>WYKAZ OSÓB</w:t>
            </w:r>
          </w:p>
        </w:tc>
      </w:tr>
    </w:tbl>
    <w:p w14:paraId="299EDBCD" w14:textId="77777777" w:rsidR="00CA5E56" w:rsidRDefault="00CA5E56" w:rsidP="00173417">
      <w:pPr>
        <w:spacing w:before="600"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E56">
        <w:rPr>
          <w:rFonts w:ascii="Arial" w:eastAsia="Calibri" w:hAnsi="Arial" w:cs="Arial"/>
          <w:sz w:val="24"/>
          <w:szCs w:val="24"/>
          <w:lang w:eastAsia="en-US"/>
        </w:rPr>
        <w:t>Na potrzeby postępowania o udzielenie zamówienia publicznego: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8"/>
        <w:gridCol w:w="11636"/>
      </w:tblGrid>
      <w:tr w:rsidR="00CA5E56" w:rsidRPr="00CA5E56" w14:paraId="5F0D1068" w14:textId="77777777" w:rsidTr="00CA5E56">
        <w:tc>
          <w:tcPr>
            <w:tcW w:w="2268" w:type="dxa"/>
            <w:shd w:val="clear" w:color="auto" w:fill="auto"/>
          </w:tcPr>
          <w:p w14:paraId="4E630776" w14:textId="77777777" w:rsidR="00CA5E56" w:rsidRPr="00CA5E56" w:rsidRDefault="00CA5E56" w:rsidP="00CA5E56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11766" w:type="dxa"/>
            <w:shd w:val="clear" w:color="auto" w:fill="auto"/>
          </w:tcPr>
          <w:p w14:paraId="4822185A" w14:textId="77777777" w:rsidR="00CA5E56" w:rsidRPr="00CA5E56" w:rsidRDefault="00640723" w:rsidP="00CA5E5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40723">
              <w:rPr>
                <w:rFonts w:ascii="Arial" w:hAnsi="Arial" w:cs="Arial"/>
                <w:bCs/>
                <w:sz w:val="24"/>
                <w:szCs w:val="24"/>
              </w:rPr>
              <w:t>"Program kompleksowego wsparcia dla rodzin "Za życiem" - zadanie 2.4.</w:t>
            </w:r>
            <w:r w:rsidR="00CA5E56" w:rsidRPr="00CA5E5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640723" w:rsidRPr="00CA5E56" w14:paraId="1E286159" w14:textId="77777777" w:rsidTr="00971F72">
        <w:tc>
          <w:tcPr>
            <w:tcW w:w="2268" w:type="dxa"/>
            <w:shd w:val="clear" w:color="auto" w:fill="auto"/>
          </w:tcPr>
          <w:p w14:paraId="133B4C36" w14:textId="77777777" w:rsidR="00640723" w:rsidRPr="00CA5E56" w:rsidRDefault="00640723" w:rsidP="00971F72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11766" w:type="dxa"/>
            <w:shd w:val="clear" w:color="auto" w:fill="auto"/>
          </w:tcPr>
          <w:p w14:paraId="64E772B4" w14:textId="6EAFED19" w:rsidR="00640723" w:rsidRPr="00CA5E56" w:rsidRDefault="00640723" w:rsidP="00971F72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40723">
              <w:rPr>
                <w:rFonts w:ascii="Arial" w:hAnsi="Arial" w:cs="Arial"/>
                <w:bCs/>
                <w:sz w:val="24"/>
                <w:szCs w:val="24"/>
              </w:rPr>
              <w:t>PPP.262.</w:t>
            </w:r>
            <w:r w:rsidR="006D5CAD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640723">
              <w:rPr>
                <w:rFonts w:ascii="Arial" w:hAnsi="Arial" w:cs="Arial"/>
                <w:bCs/>
                <w:sz w:val="24"/>
                <w:szCs w:val="24"/>
              </w:rPr>
              <w:t>.2024</w:t>
            </w:r>
          </w:p>
        </w:tc>
      </w:tr>
    </w:tbl>
    <w:p w14:paraId="0E2B53C6" w14:textId="541EC89A" w:rsidR="0060654D" w:rsidRPr="00B105F9" w:rsidRDefault="00CA5E56" w:rsidP="00173417">
      <w:pPr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E56">
        <w:rPr>
          <w:rFonts w:ascii="Arial" w:eastAsia="Calibri" w:hAnsi="Arial" w:cs="Arial"/>
          <w:sz w:val="24"/>
          <w:szCs w:val="24"/>
          <w:lang w:eastAsia="en-US"/>
        </w:rPr>
        <w:t>oświadczam</w:t>
      </w:r>
      <w:r>
        <w:rPr>
          <w:rFonts w:ascii="Arial" w:eastAsia="Calibri" w:hAnsi="Arial" w:cs="Arial"/>
          <w:sz w:val="24"/>
          <w:szCs w:val="24"/>
          <w:lang w:eastAsia="en-US"/>
        </w:rPr>
        <w:t>(y)</w:t>
      </w:r>
      <w:r w:rsidRPr="00CA5E56">
        <w:rPr>
          <w:rFonts w:ascii="Arial" w:eastAsia="Calibri" w:hAnsi="Arial" w:cs="Arial"/>
          <w:sz w:val="24"/>
          <w:szCs w:val="24"/>
          <w:lang w:eastAsia="en-US"/>
        </w:rPr>
        <w:t xml:space="preserve">, że </w:t>
      </w:r>
      <w:r w:rsidR="00B105F9">
        <w:rPr>
          <w:rFonts w:ascii="Arial" w:eastAsia="Calibri" w:hAnsi="Arial" w:cs="Arial"/>
          <w:sz w:val="24"/>
          <w:szCs w:val="24"/>
          <w:lang w:eastAsia="en-US"/>
        </w:rPr>
        <w:t xml:space="preserve">do realizacji </w:t>
      </w:r>
      <w:r w:rsidRPr="00CA5E56">
        <w:rPr>
          <w:rFonts w:ascii="Arial" w:eastAsia="Calibri" w:hAnsi="Arial" w:cs="Arial"/>
          <w:sz w:val="24"/>
          <w:szCs w:val="24"/>
          <w:lang w:eastAsia="en-US"/>
        </w:rPr>
        <w:t>niniejszego zamówienia</w:t>
      </w:r>
      <w:r w:rsidR="00B105F9">
        <w:rPr>
          <w:rFonts w:ascii="Arial" w:eastAsia="Calibri" w:hAnsi="Arial" w:cs="Arial"/>
          <w:sz w:val="24"/>
          <w:szCs w:val="24"/>
          <w:lang w:eastAsia="en-US"/>
        </w:rPr>
        <w:t xml:space="preserve"> publicznego</w:t>
      </w:r>
      <w:r w:rsidRPr="00CA5E5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105F9">
        <w:rPr>
          <w:rFonts w:ascii="Arial" w:eastAsia="Calibri" w:hAnsi="Arial" w:cs="Arial"/>
          <w:sz w:val="24"/>
          <w:szCs w:val="24"/>
          <w:lang w:eastAsia="en-US"/>
        </w:rPr>
        <w:t xml:space="preserve">skierowane zostaną przez Wykonawcę </w:t>
      </w:r>
      <w:r w:rsidRPr="00CA5E56">
        <w:rPr>
          <w:rFonts w:ascii="Arial" w:eastAsia="Calibri" w:hAnsi="Arial" w:cs="Arial"/>
          <w:sz w:val="24"/>
          <w:szCs w:val="24"/>
          <w:lang w:eastAsia="en-US"/>
        </w:rPr>
        <w:t>następujące osoby:</w:t>
      </w: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260"/>
        <w:gridCol w:w="4536"/>
        <w:gridCol w:w="3261"/>
      </w:tblGrid>
      <w:tr w:rsidR="00986E18" w:rsidRPr="00986E18" w14:paraId="2225FD2F" w14:textId="77777777" w:rsidTr="00986E18">
        <w:trPr>
          <w:cantSplit/>
          <w:trHeight w:val="600"/>
        </w:trPr>
        <w:tc>
          <w:tcPr>
            <w:tcW w:w="567" w:type="dxa"/>
            <w:shd w:val="clear" w:color="auto" w:fill="9966FF"/>
            <w:vAlign w:val="center"/>
          </w:tcPr>
          <w:p w14:paraId="2F398E80" w14:textId="77777777" w:rsidR="00173417" w:rsidRPr="00986E18" w:rsidRDefault="00173417" w:rsidP="00986E18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986E18">
              <w:rPr>
                <w:rFonts w:ascii="Arial" w:hAnsi="Arial" w:cs="Arial"/>
                <w:color w:val="FFFFFF" w:themeColor="background1"/>
              </w:rPr>
              <w:t>L.p.</w:t>
            </w:r>
          </w:p>
        </w:tc>
        <w:tc>
          <w:tcPr>
            <w:tcW w:w="2410" w:type="dxa"/>
            <w:shd w:val="clear" w:color="auto" w:fill="9966FF"/>
            <w:vAlign w:val="center"/>
          </w:tcPr>
          <w:p w14:paraId="4E1C877C" w14:textId="77777777" w:rsidR="00173417" w:rsidRPr="00986E18" w:rsidRDefault="00173417" w:rsidP="00986E18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986E18">
              <w:rPr>
                <w:rFonts w:ascii="Arial" w:hAnsi="Arial" w:cs="Arial"/>
                <w:color w:val="FFFFFF" w:themeColor="background1"/>
              </w:rPr>
              <w:t>Imię i Nazwisko</w:t>
            </w:r>
          </w:p>
        </w:tc>
        <w:tc>
          <w:tcPr>
            <w:tcW w:w="3260" w:type="dxa"/>
            <w:shd w:val="clear" w:color="auto" w:fill="9966FF"/>
            <w:vAlign w:val="center"/>
          </w:tcPr>
          <w:p w14:paraId="378688B9" w14:textId="40F037FD" w:rsidR="00986E18" w:rsidRPr="00986E18" w:rsidRDefault="00173417" w:rsidP="00986E18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</w:pPr>
            <w:r w:rsidRPr="00986E18">
              <w:rPr>
                <w:rFonts w:ascii="Arial" w:hAnsi="Arial" w:cs="Arial"/>
                <w:color w:val="FFFFFF" w:themeColor="background1"/>
              </w:rPr>
              <w:t>Zakres wykonywanych czynności w realizacji zamówienia</w:t>
            </w:r>
          </w:p>
        </w:tc>
        <w:tc>
          <w:tcPr>
            <w:tcW w:w="4536" w:type="dxa"/>
            <w:shd w:val="clear" w:color="auto" w:fill="9966FF"/>
            <w:vAlign w:val="center"/>
          </w:tcPr>
          <w:p w14:paraId="6C87A098" w14:textId="77777777" w:rsidR="00173417" w:rsidRDefault="00173417" w:rsidP="00986E18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986E18">
              <w:rPr>
                <w:rFonts w:ascii="Arial" w:hAnsi="Arial" w:cs="Arial"/>
                <w:color w:val="FFFFFF" w:themeColor="background1"/>
              </w:rPr>
              <w:t>Informacje dotyczące kwalifikacji zawodowych, uprawnień, doświadczenia i wykształcenia niezbędnych do wykonania zamówienia</w:t>
            </w:r>
          </w:p>
          <w:p w14:paraId="3ECE3C5B" w14:textId="77777777" w:rsidR="00D94D77" w:rsidRPr="00D94D77" w:rsidRDefault="00D94D77" w:rsidP="00D94D77">
            <w:pPr>
              <w:pStyle w:val="Default"/>
              <w:jc w:val="center"/>
              <w:rPr>
                <w:color w:val="FFFFFF" w:themeColor="background1"/>
                <w:sz w:val="16"/>
                <w:szCs w:val="16"/>
              </w:rPr>
            </w:pPr>
            <w:r w:rsidRPr="00D94D77">
              <w:rPr>
                <w:i/>
                <w:iCs/>
                <w:color w:val="FFFFFF" w:themeColor="background1"/>
                <w:sz w:val="16"/>
                <w:szCs w:val="16"/>
              </w:rPr>
              <w:t xml:space="preserve">(stopień wykształcenia, ukończone szkoły, studia, studia podyplomowe itp.) </w:t>
            </w:r>
          </w:p>
          <w:p w14:paraId="3F37F188" w14:textId="77777777" w:rsidR="00D94D77" w:rsidRPr="00986E18" w:rsidRDefault="00D94D77" w:rsidP="00986E18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61" w:type="dxa"/>
            <w:shd w:val="clear" w:color="auto" w:fill="9966FF"/>
            <w:vAlign w:val="center"/>
          </w:tcPr>
          <w:p w14:paraId="6039BD74" w14:textId="77777777" w:rsidR="00173417" w:rsidRPr="00986E18" w:rsidRDefault="00173417" w:rsidP="00986E18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986E18">
              <w:rPr>
                <w:rFonts w:ascii="Arial" w:hAnsi="Arial" w:cs="Arial"/>
                <w:color w:val="FFFFFF" w:themeColor="background1"/>
              </w:rPr>
              <w:t>Informacja o podstawie do dysponowania tymi osobami</w:t>
            </w:r>
          </w:p>
        </w:tc>
      </w:tr>
      <w:tr w:rsidR="00173417" w14:paraId="12DF92DD" w14:textId="77777777" w:rsidTr="00E46A37">
        <w:trPr>
          <w:cantSplit/>
          <w:trHeight w:val="978"/>
        </w:trPr>
        <w:tc>
          <w:tcPr>
            <w:tcW w:w="567" w:type="dxa"/>
            <w:vAlign w:val="center"/>
          </w:tcPr>
          <w:p w14:paraId="266EB916" w14:textId="6FAB80CB" w:rsidR="00173417" w:rsidRPr="00B105F9" w:rsidRDefault="00E46A37" w:rsidP="001734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410" w:type="dxa"/>
            <w:vAlign w:val="center"/>
          </w:tcPr>
          <w:p w14:paraId="00BF3FA3" w14:textId="77777777" w:rsidR="00173417" w:rsidRPr="00B105F9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43F8FDFF" w14:textId="08F33107" w:rsidR="00E46A37" w:rsidRPr="00986E18" w:rsidRDefault="00E46A37" w:rsidP="00E46A37"/>
        </w:tc>
        <w:tc>
          <w:tcPr>
            <w:tcW w:w="4536" w:type="dxa"/>
            <w:vAlign w:val="center"/>
          </w:tcPr>
          <w:p w14:paraId="14E0B443" w14:textId="77777777" w:rsidR="00173417" w:rsidRDefault="00E46A3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doświadczenia: …….. lat</w:t>
            </w:r>
          </w:p>
          <w:p w14:paraId="5831A7A2" w14:textId="77777777" w:rsidR="00E46A37" w:rsidRDefault="00E46A3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Kwalifikacje zawodowe/ uprawnienia: …………………..</w:t>
            </w:r>
          </w:p>
          <w:p w14:paraId="4234F8CE" w14:textId="504CB264" w:rsidR="00E46A37" w:rsidRPr="00B105F9" w:rsidRDefault="00E46A3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Wykształcenie: ……………………………..</w:t>
            </w:r>
          </w:p>
        </w:tc>
        <w:tc>
          <w:tcPr>
            <w:tcW w:w="3261" w:type="dxa"/>
            <w:vAlign w:val="center"/>
          </w:tcPr>
          <w:p w14:paraId="0539BBA0" w14:textId="77777777" w:rsidR="00173417" w:rsidRPr="00B105F9" w:rsidRDefault="00173417" w:rsidP="0017341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46A37" w14:paraId="465EDF35" w14:textId="77777777" w:rsidTr="00173417">
        <w:trPr>
          <w:cantSplit/>
          <w:trHeight w:val="600"/>
        </w:trPr>
        <w:tc>
          <w:tcPr>
            <w:tcW w:w="567" w:type="dxa"/>
            <w:vAlign w:val="center"/>
          </w:tcPr>
          <w:p w14:paraId="2611E26E" w14:textId="36AD3EDA" w:rsidR="00E46A37" w:rsidRPr="00B105F9" w:rsidRDefault="00E46A37" w:rsidP="00E46A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</w:tcPr>
          <w:p w14:paraId="17286E01" w14:textId="77777777" w:rsidR="00E46A37" w:rsidRPr="00B105F9" w:rsidRDefault="00E46A37" w:rsidP="00E46A3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0510E041" w14:textId="74AC9602" w:rsidR="00E46A37" w:rsidRPr="00986E18" w:rsidRDefault="00E46A37" w:rsidP="00E46A37"/>
        </w:tc>
        <w:tc>
          <w:tcPr>
            <w:tcW w:w="4536" w:type="dxa"/>
            <w:vAlign w:val="center"/>
          </w:tcPr>
          <w:p w14:paraId="12E63847" w14:textId="77777777" w:rsidR="00E46A37" w:rsidRDefault="00E46A37" w:rsidP="00E46A3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doświadczenia: …….. lat</w:t>
            </w:r>
          </w:p>
          <w:p w14:paraId="2509BB7C" w14:textId="77777777" w:rsidR="00E46A37" w:rsidRDefault="00E46A37" w:rsidP="00E46A3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Kwalifikacje zawodowe/ uprawnienia: …………………..</w:t>
            </w:r>
          </w:p>
          <w:p w14:paraId="7377C074" w14:textId="016A46AA" w:rsidR="00E46A37" w:rsidRPr="00B105F9" w:rsidRDefault="00E46A37" w:rsidP="00E46A3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Wykształcenie: ……………………………..</w:t>
            </w:r>
          </w:p>
        </w:tc>
        <w:tc>
          <w:tcPr>
            <w:tcW w:w="3261" w:type="dxa"/>
            <w:vAlign w:val="center"/>
          </w:tcPr>
          <w:p w14:paraId="541F0DBD" w14:textId="77777777" w:rsidR="00E46A37" w:rsidRPr="00B105F9" w:rsidRDefault="00E46A37" w:rsidP="00E46A3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5AD2D67" w14:textId="77777777" w:rsidR="00121B8A" w:rsidRDefault="00121B8A" w:rsidP="001174D3">
      <w:pPr>
        <w:tabs>
          <w:tab w:val="center" w:pos="7655"/>
        </w:tabs>
        <w:spacing w:after="480"/>
        <w:rPr>
          <w:rFonts w:ascii="Arial" w:hAnsi="Arial" w:cs="Arial"/>
          <w:iCs/>
          <w:sz w:val="24"/>
          <w:szCs w:val="24"/>
        </w:rPr>
      </w:pPr>
    </w:p>
    <w:tbl>
      <w:tblPr>
        <w:tblW w:w="14034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7797"/>
      </w:tblGrid>
      <w:tr w:rsidR="00121B8A" w:rsidRPr="00121B8A" w14:paraId="691A113C" w14:textId="77777777" w:rsidTr="009160CE">
        <w:tc>
          <w:tcPr>
            <w:tcW w:w="6237" w:type="dxa"/>
            <w:shd w:val="clear" w:color="auto" w:fill="auto"/>
          </w:tcPr>
          <w:p w14:paraId="0FB3C2EE" w14:textId="77777777" w:rsidR="00121B8A" w:rsidRPr="00121B8A" w:rsidRDefault="00121B8A" w:rsidP="00121B8A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E49D755" w14:textId="77777777" w:rsidR="00121B8A" w:rsidRPr="00121B8A" w:rsidRDefault="00121B8A" w:rsidP="009160CE">
            <w:pPr>
              <w:widowControl w:val="0"/>
              <w:adjustRightInd w:val="0"/>
              <w:ind w:left="1596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</w:t>
            </w:r>
            <w:r w:rsidR="001174D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</w:t>
            </w: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</w:t>
            </w:r>
          </w:p>
          <w:p w14:paraId="71D6E4E4" w14:textId="77777777" w:rsidR="00121B8A" w:rsidRPr="00121B8A" w:rsidRDefault="009160CE" w:rsidP="009160CE">
            <w:pPr>
              <w:widowControl w:val="0"/>
              <w:adjustRightInd w:val="0"/>
              <w:spacing w:after="120"/>
              <w:ind w:left="1596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             </w:t>
            </w:r>
            <w:r w:rsidR="00121B8A" w:rsidRPr="00121B8A">
              <w:rPr>
                <w:rFonts w:ascii="Arial" w:hAnsi="Arial" w:cs="Arial"/>
                <w:iCs/>
                <w:sz w:val="18"/>
                <w:szCs w:val="18"/>
              </w:rPr>
              <w:t>[data]</w:t>
            </w:r>
          </w:p>
        </w:tc>
        <w:tc>
          <w:tcPr>
            <w:tcW w:w="7797" w:type="dxa"/>
            <w:shd w:val="clear" w:color="auto" w:fill="auto"/>
          </w:tcPr>
          <w:p w14:paraId="5C17F956" w14:textId="77777777" w:rsidR="00121B8A" w:rsidRPr="00121B8A" w:rsidRDefault="00121B8A" w:rsidP="00121B8A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EC5317C" w14:textId="77777777" w:rsidR="00121B8A" w:rsidRPr="00121B8A" w:rsidRDefault="00121B8A" w:rsidP="00121B8A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............................................................................................................................................</w:t>
            </w:r>
            <w:r w:rsidR="001174D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.........................</w:t>
            </w: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</w:t>
            </w:r>
          </w:p>
          <w:p w14:paraId="0E082257" w14:textId="77777777" w:rsidR="00121B8A" w:rsidRPr="00121B8A" w:rsidRDefault="00121B8A" w:rsidP="00121B8A">
            <w:pPr>
              <w:widowControl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121B8A">
              <w:rPr>
                <w:rFonts w:ascii="Arial" w:hAnsi="Arial" w:cs="Arial"/>
                <w:iCs/>
                <w:sz w:val="18"/>
                <w:szCs w:val="18"/>
              </w:rPr>
              <w:t>[</w:t>
            </w:r>
            <w:r w:rsidR="00640723" w:rsidRPr="00121B8A">
              <w:rPr>
                <w:rFonts w:ascii="Arial" w:hAnsi="Arial" w:cs="Arial"/>
                <w:iCs/>
                <w:sz w:val="18"/>
                <w:szCs w:val="18"/>
              </w:rPr>
              <w:t xml:space="preserve">kwalifikowany podpis elektroniczny lub podpis zaufany lub elektroniczny podpis osobisty </w:t>
            </w:r>
            <w:r w:rsidRPr="00121B8A">
              <w:rPr>
                <w:rFonts w:ascii="Arial" w:hAnsi="Arial" w:cs="Arial"/>
                <w:iCs/>
                <w:sz w:val="18"/>
                <w:szCs w:val="18"/>
              </w:rPr>
              <w:t>osoby / osób uprawnionych do reprezentacji Wykonawcy]</w:t>
            </w:r>
          </w:p>
        </w:tc>
      </w:tr>
    </w:tbl>
    <w:p w14:paraId="28141C64" w14:textId="77777777" w:rsidR="00821C80" w:rsidRPr="00173417" w:rsidRDefault="00821C80" w:rsidP="009160CE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sz w:val="24"/>
        </w:rPr>
      </w:pPr>
    </w:p>
    <w:sectPr w:rsidR="00821C80" w:rsidRPr="00173417" w:rsidSect="00474B6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426" w:footer="3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1B1A" w14:textId="77777777" w:rsidR="00474B6F" w:rsidRDefault="00474B6F">
      <w:r>
        <w:separator/>
      </w:r>
    </w:p>
  </w:endnote>
  <w:endnote w:type="continuationSeparator" w:id="0">
    <w:p w14:paraId="6F0F4FCD" w14:textId="77777777" w:rsidR="00474B6F" w:rsidRDefault="0047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7AE1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5AC35C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BA18" w14:textId="77777777" w:rsidR="00CA5E56" w:rsidRDefault="00CA5E56" w:rsidP="00CA5E5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FFF0E99" w14:textId="42C0413D" w:rsidR="00821C80" w:rsidRPr="00CA5E56" w:rsidRDefault="00CA5E56" w:rsidP="00986E18">
    <w:pPr>
      <w:pStyle w:val="Stopka"/>
      <w:tabs>
        <w:tab w:val="clear" w:pos="4536"/>
      </w:tabs>
      <w:spacing w:before="12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                                                                                                                    </w:t>
    </w:r>
    <w:r>
      <w:rPr>
        <w:rFonts w:ascii="Arial" w:hAnsi="Arial"/>
        <w:sz w:val="18"/>
      </w:rPr>
      <w:tab/>
      <w:t xml:space="preserve">                               </w:t>
    </w:r>
    <w:r>
      <w:rPr>
        <w:rStyle w:val="Numerstrony"/>
        <w:rFonts w:ascii="Arial" w:hAnsi="Arial"/>
        <w:sz w:val="18"/>
      </w:rPr>
      <w:t xml:space="preserve">Strona: </w:t>
    </w:r>
    <w:r>
      <w:rPr>
        <w:rStyle w:val="Numerstrony"/>
        <w:rFonts w:ascii="Arial" w:hAnsi="Arial"/>
        <w:sz w:val="18"/>
      </w:rPr>
      <w:fldChar w:fldCharType="begin"/>
    </w:r>
    <w:r>
      <w:rPr>
        <w:rStyle w:val="Numerstrony"/>
        <w:rFonts w:ascii="Arial" w:hAnsi="Arial"/>
        <w:sz w:val="18"/>
      </w:rPr>
      <w:instrText xml:space="preserve"> PAGE </w:instrText>
    </w:r>
    <w:r>
      <w:rPr>
        <w:rStyle w:val="Numerstrony"/>
        <w:rFonts w:ascii="Arial" w:hAnsi="Arial"/>
        <w:sz w:val="18"/>
      </w:rPr>
      <w:fldChar w:fldCharType="separate"/>
    </w:r>
    <w:r>
      <w:rPr>
        <w:rStyle w:val="Numerstrony"/>
        <w:rFonts w:ascii="Arial" w:hAnsi="Arial"/>
        <w:sz w:val="18"/>
      </w:rPr>
      <w:t>1</w:t>
    </w:r>
    <w:r>
      <w:rPr>
        <w:rStyle w:val="Numerstrony"/>
        <w:rFonts w:ascii="Arial" w:hAnsi="Arial"/>
        <w:sz w:val="18"/>
      </w:rPr>
      <w:fldChar w:fldCharType="end"/>
    </w:r>
    <w:r>
      <w:rPr>
        <w:rStyle w:val="Numerstrony"/>
        <w:rFonts w:ascii="Arial" w:hAnsi="Arial"/>
        <w:sz w:val="18"/>
      </w:rPr>
      <w:t>/</w:t>
    </w:r>
    <w:r>
      <w:rPr>
        <w:rStyle w:val="Numerstrony"/>
        <w:rFonts w:ascii="Arial" w:hAnsi="Arial"/>
        <w:sz w:val="18"/>
      </w:rPr>
      <w:fldChar w:fldCharType="begin"/>
    </w:r>
    <w:r>
      <w:rPr>
        <w:rStyle w:val="Numerstrony"/>
        <w:rFonts w:ascii="Arial" w:hAnsi="Arial"/>
        <w:sz w:val="18"/>
      </w:rPr>
      <w:instrText xml:space="preserve"> NUMPAGES </w:instrText>
    </w:r>
    <w:r>
      <w:rPr>
        <w:rStyle w:val="Numerstrony"/>
        <w:rFonts w:ascii="Arial" w:hAnsi="Arial"/>
        <w:sz w:val="18"/>
      </w:rPr>
      <w:fldChar w:fldCharType="separate"/>
    </w:r>
    <w:r>
      <w:rPr>
        <w:rStyle w:val="Numerstrony"/>
        <w:rFonts w:ascii="Arial" w:hAnsi="Arial"/>
        <w:sz w:val="18"/>
      </w:rPr>
      <w:t>2</w:t>
    </w:r>
    <w:r>
      <w:rPr>
        <w:rStyle w:val="Numerstrony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9C18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8260E3A" w14:textId="77777777" w:rsidR="00821C80" w:rsidRDefault="00821C80">
    <w:pPr>
      <w:pStyle w:val="Stopka"/>
      <w:tabs>
        <w:tab w:val="clear" w:pos="4536"/>
      </w:tabs>
      <w:jc w:val="center"/>
    </w:pPr>
  </w:p>
  <w:p w14:paraId="36FC81D1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8571" w14:textId="77777777" w:rsidR="00474B6F" w:rsidRDefault="00474B6F">
      <w:r>
        <w:separator/>
      </w:r>
    </w:p>
  </w:footnote>
  <w:footnote w:type="continuationSeparator" w:id="0">
    <w:p w14:paraId="417EBB67" w14:textId="77777777" w:rsidR="00474B6F" w:rsidRDefault="0047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90E6" w14:textId="0B98A931" w:rsidR="00D61C03" w:rsidRDefault="00D61C03" w:rsidP="00D61C03">
    <w:pPr>
      <w:tabs>
        <w:tab w:val="center" w:pos="4536"/>
        <w:tab w:val="right" w:pos="9072"/>
      </w:tabs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7A9F63E9" wp14:editId="4FC8DACE">
          <wp:extent cx="1280160" cy="540385"/>
          <wp:effectExtent l="0" t="0" r="0" b="0"/>
          <wp:docPr id="3" name="Obraz 2" descr="Konsultacje programu „Za Życiem” - Ministerstwo Rodziny, Pracy i Polityki  Społecz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onsultacje programu „Za Życiem” - Ministerstwo Rodziny, Pracy i Polityki  Społecznej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BF610" w14:textId="33871ADC" w:rsidR="00CA5E56" w:rsidRPr="009160CE" w:rsidRDefault="00CA5E56" w:rsidP="009160CE">
    <w:pPr>
      <w:tabs>
        <w:tab w:val="center" w:pos="4536"/>
        <w:tab w:val="right" w:pos="9072"/>
      </w:tabs>
      <w:rPr>
        <w:rFonts w:ascii="Arial" w:hAnsi="Arial" w:cs="Arial"/>
      </w:rPr>
    </w:pPr>
    <w:r w:rsidRPr="00CA5E56">
      <w:rPr>
        <w:rFonts w:ascii="Arial" w:hAnsi="Arial" w:cs="Arial"/>
      </w:rPr>
      <w:t xml:space="preserve">Numer referencyjny postępowania: </w:t>
    </w:r>
    <w:r w:rsidR="00640723">
      <w:rPr>
        <w:rFonts w:ascii="Arial" w:hAnsi="Arial" w:cs="Arial"/>
      </w:rPr>
      <w:t>PPP.262.</w:t>
    </w:r>
    <w:r w:rsidR="006E38F5">
      <w:rPr>
        <w:rFonts w:ascii="Arial" w:hAnsi="Arial" w:cs="Arial"/>
      </w:rPr>
      <w:t>2</w:t>
    </w:r>
    <w:r w:rsidR="00640723">
      <w:rPr>
        <w:rFonts w:ascii="Arial" w:hAnsi="Arial" w:cs="Arial"/>
      </w:rPr>
      <w:t>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015F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FC"/>
    <w:rsid w:val="001174D3"/>
    <w:rsid w:val="00121B8A"/>
    <w:rsid w:val="00150D7E"/>
    <w:rsid w:val="00167DCC"/>
    <w:rsid w:val="00173417"/>
    <w:rsid w:val="001C7819"/>
    <w:rsid w:val="00474B6F"/>
    <w:rsid w:val="004E070D"/>
    <w:rsid w:val="0060654D"/>
    <w:rsid w:val="00640723"/>
    <w:rsid w:val="00691359"/>
    <w:rsid w:val="006D5CAD"/>
    <w:rsid w:val="006E38F5"/>
    <w:rsid w:val="007064BA"/>
    <w:rsid w:val="007524A3"/>
    <w:rsid w:val="00771188"/>
    <w:rsid w:val="00821C80"/>
    <w:rsid w:val="00861259"/>
    <w:rsid w:val="009160CE"/>
    <w:rsid w:val="00936CFB"/>
    <w:rsid w:val="00980415"/>
    <w:rsid w:val="00986E18"/>
    <w:rsid w:val="009A5887"/>
    <w:rsid w:val="009C437A"/>
    <w:rsid w:val="009E64FC"/>
    <w:rsid w:val="00A01ABF"/>
    <w:rsid w:val="00AA594F"/>
    <w:rsid w:val="00AE3F9F"/>
    <w:rsid w:val="00B105F9"/>
    <w:rsid w:val="00B11EA3"/>
    <w:rsid w:val="00B41A5F"/>
    <w:rsid w:val="00B551AF"/>
    <w:rsid w:val="00BF160F"/>
    <w:rsid w:val="00C97A27"/>
    <w:rsid w:val="00CA5E56"/>
    <w:rsid w:val="00D52F5E"/>
    <w:rsid w:val="00D61C03"/>
    <w:rsid w:val="00D94D77"/>
    <w:rsid w:val="00E46A37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FF9289"/>
  <w15:chartTrackingRefBased/>
  <w15:docId w15:val="{04A0026F-6924-4A40-A3DB-40FC0A99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podstawowy">
    <w:name w:val="Body Text"/>
    <w:basedOn w:val="Normalny"/>
    <w:link w:val="TekstpodstawowyZnak"/>
    <w:rsid w:val="00A01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ABF"/>
  </w:style>
  <w:style w:type="character" w:customStyle="1" w:styleId="StopkaZnak">
    <w:name w:val="Stopka Znak"/>
    <w:basedOn w:val="Domylnaczcionkaakapitu"/>
    <w:link w:val="Stopka"/>
    <w:uiPriority w:val="99"/>
    <w:rsid w:val="00CA5E56"/>
  </w:style>
  <w:style w:type="paragraph" w:styleId="Tekstprzypisudolnego">
    <w:name w:val="footnote text"/>
    <w:basedOn w:val="Normalny"/>
    <w:link w:val="TekstprzypisudolnegoZnak"/>
    <w:rsid w:val="00173417"/>
  </w:style>
  <w:style w:type="character" w:customStyle="1" w:styleId="TekstprzypisudolnegoZnak">
    <w:name w:val="Tekst przypisu dolnego Znak"/>
    <w:basedOn w:val="Domylnaczcionkaakapitu"/>
    <w:link w:val="Tekstprzypisudolnego"/>
    <w:rsid w:val="00173417"/>
  </w:style>
  <w:style w:type="character" w:styleId="Odwoanieprzypisudolnego">
    <w:name w:val="footnote reference"/>
    <w:rsid w:val="00173417"/>
    <w:rPr>
      <w:vertAlign w:val="superscript"/>
    </w:rPr>
  </w:style>
  <w:style w:type="paragraph" w:customStyle="1" w:styleId="Default">
    <w:name w:val="Default"/>
    <w:rsid w:val="00D94D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407A-1864-4F0A-ACBE-7BCC1FC4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139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nr pisma</vt:lpstr>
      <vt:lpstr>        Załącznik nr 8 do SWZ</vt:lpstr>
    </vt:vector>
  </TitlesOfParts>
  <Company>Datacomp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Dell</dc:creator>
  <cp:keywords/>
  <cp:lastModifiedBy>Przemysław Krawętkowski</cp:lastModifiedBy>
  <cp:revision>7</cp:revision>
  <cp:lastPrinted>2000-12-12T17:01:00Z</cp:lastPrinted>
  <dcterms:created xsi:type="dcterms:W3CDTF">2024-02-21T21:41:00Z</dcterms:created>
  <dcterms:modified xsi:type="dcterms:W3CDTF">2024-03-15T19:52:00Z</dcterms:modified>
</cp:coreProperties>
</file>