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079F" w14:textId="102CFE4B"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2702AF">
        <w:rPr>
          <w:bCs/>
          <w:i w:val="0"/>
          <w:sz w:val="22"/>
          <w:szCs w:val="22"/>
        </w:rPr>
        <w:t>5 do SWZ</w:t>
      </w:r>
      <w:r w:rsidR="00360BC3" w:rsidRPr="00360BC3">
        <w:rPr>
          <w:bCs/>
          <w:i w:val="0"/>
          <w:sz w:val="22"/>
          <w:szCs w:val="22"/>
        </w:rPr>
        <w:t xml:space="preserve"> </w:t>
      </w:r>
    </w:p>
    <w:p w14:paraId="621F578B" w14:textId="77777777"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76E6834" w14:textId="462D0707"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9D1B04" w:rsidRPr="009D1B04">
        <w:rPr>
          <w:b/>
          <w:sz w:val="22"/>
          <w:szCs w:val="22"/>
        </w:rPr>
        <w:t>ZP</w:t>
      </w:r>
      <w:r w:rsidR="000B6F6E">
        <w:rPr>
          <w:b/>
          <w:sz w:val="22"/>
          <w:szCs w:val="22"/>
        </w:rPr>
        <w:t xml:space="preserve"> 01/23</w:t>
      </w:r>
    </w:p>
    <w:p w14:paraId="11A084A3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560D0A59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4D52EDD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17A63F0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4F58AF13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18415149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1CD8133F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67146E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158790D0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9D1B04" w:rsidRPr="00110593" w14:paraId="073E8705" w14:textId="77777777" w:rsidTr="00A7029A">
        <w:tc>
          <w:tcPr>
            <w:tcW w:w="9104" w:type="dxa"/>
            <w:shd w:val="clear" w:color="auto" w:fill="D9D9D9"/>
          </w:tcPr>
          <w:p w14:paraId="0CCB2EAB" w14:textId="77777777" w:rsidR="009D1B04" w:rsidRPr="00110593" w:rsidRDefault="009D1B04" w:rsidP="00A7029A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69CA04F3" w14:textId="77777777" w:rsidR="009D1B04" w:rsidRPr="00110593" w:rsidRDefault="009D1B04" w:rsidP="00A7029A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9D1B04">
              <w:t>(Dz.U. poz. 2019 ze zm.)</w:t>
            </w:r>
            <w:r w:rsidRPr="00110593">
              <w:t xml:space="preserve"> (dalej jako: ustawa Pzp), dotyczące:</w:t>
            </w:r>
          </w:p>
          <w:p w14:paraId="062CCC47" w14:textId="77777777" w:rsidR="009D1B04" w:rsidRPr="0043102D" w:rsidRDefault="009D1B04" w:rsidP="00A7029A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14:paraId="7FA565C7" w14:textId="77777777" w:rsidR="009D1B04" w:rsidRPr="00110593" w:rsidRDefault="009D1B04" w:rsidP="00A7029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04CE8AE2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02B2BF32" w14:textId="77777777"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1E5D9265" w14:textId="13C39BC9" w:rsidR="006E0FAA" w:rsidRPr="005E622E" w:rsidRDefault="00194FE7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Świadczenie usług pralniczych </w:t>
      </w:r>
      <w:r w:rsidR="000B6F6E">
        <w:rPr>
          <w:b/>
          <w:sz w:val="22"/>
          <w:szCs w:val="22"/>
        </w:rPr>
        <w:t>dla SPZZOD w Augustowie</w:t>
      </w:r>
    </w:p>
    <w:p w14:paraId="06C5ED23" w14:textId="77777777"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14:paraId="722703EB" w14:textId="68594A6B"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 xml:space="preserve">w rozumieniu ustawy z dnia 16 lutego 2007 r. </w:t>
      </w:r>
      <w:r w:rsidR="002702AF">
        <w:rPr>
          <w:sz w:val="22"/>
          <w:szCs w:val="22"/>
        </w:rPr>
        <w:br/>
      </w:r>
      <w:r w:rsidRPr="006E0FAA">
        <w:rPr>
          <w:sz w:val="22"/>
          <w:szCs w:val="22"/>
        </w:rPr>
        <w:t>o ochronie konkurencji i konsumentów (Dz.U.</w:t>
      </w:r>
      <w:r w:rsidR="002702AF">
        <w:rPr>
          <w:sz w:val="22"/>
          <w:szCs w:val="22"/>
        </w:rPr>
        <w:t>2021.275</w:t>
      </w:r>
      <w:r w:rsidRPr="006E0FAA">
        <w:rPr>
          <w:sz w:val="22"/>
          <w:szCs w:val="22"/>
        </w:rPr>
        <w:t>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14:paraId="5DCE5504" w14:textId="77777777"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14:paraId="4FA06407" w14:textId="460C7E62"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</w:t>
      </w:r>
      <w:r w:rsidR="002702AF">
        <w:rPr>
          <w:sz w:val="22"/>
          <w:szCs w:val="22"/>
        </w:rPr>
        <w:t>.U.2021.275</w:t>
      </w:r>
      <w:r w:rsidR="009A4CD3" w:rsidRPr="009A4CD3">
        <w:rPr>
          <w:sz w:val="22"/>
          <w:szCs w:val="22"/>
        </w:rPr>
        <w:t>), z innym Wykonawcą, który złożył odrębną ofertę</w:t>
      </w:r>
      <w:r w:rsidR="009A4CD3">
        <w:rPr>
          <w:sz w:val="22"/>
          <w:szCs w:val="22"/>
        </w:rPr>
        <w:t xml:space="preserve"> </w:t>
      </w:r>
      <w:r w:rsidR="002702AF">
        <w:rPr>
          <w:sz w:val="22"/>
          <w:szCs w:val="22"/>
        </w:rPr>
        <w:br/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14:paraId="572A37C2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59"/>
        <w:gridCol w:w="5777"/>
      </w:tblGrid>
      <w:tr w:rsidR="00312A4F" w:rsidRPr="00360BC3" w14:paraId="0C8DF4CB" w14:textId="77777777" w:rsidTr="00C37CD2">
        <w:trPr>
          <w:trHeight w:val="321"/>
        </w:trPr>
        <w:tc>
          <w:tcPr>
            <w:tcW w:w="516" w:type="dxa"/>
          </w:tcPr>
          <w:p w14:paraId="09A9F7CE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589443A5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4AF3F86B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14:paraId="363AC122" w14:textId="77777777" w:rsidTr="009A4CD3">
        <w:tc>
          <w:tcPr>
            <w:tcW w:w="516" w:type="dxa"/>
          </w:tcPr>
          <w:p w14:paraId="3CF4D402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1776166A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28469123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14:paraId="4D7A16DB" w14:textId="77777777" w:rsidTr="009A4CD3">
        <w:tc>
          <w:tcPr>
            <w:tcW w:w="516" w:type="dxa"/>
          </w:tcPr>
          <w:p w14:paraId="071011E4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0E8B17D2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091D8B6A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5FCBB5FC" w14:textId="77777777"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14:paraId="25116A00" w14:textId="77777777"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14:paraId="281C5998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62A5DCA8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100EFAF7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29BE98B8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FF58D29" w14:textId="3935DDB9" w:rsid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6287CCC2" w14:textId="0EC7246B" w:rsidR="003C1A24" w:rsidRDefault="003C1A24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</w:p>
    <w:p w14:paraId="1A1C2939" w14:textId="77777777" w:rsidR="003C1A24" w:rsidRPr="005E622E" w:rsidRDefault="003C1A24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</w:p>
    <w:p w14:paraId="7B9425E8" w14:textId="25775007" w:rsidR="003C1A24" w:rsidRPr="00194FE7" w:rsidRDefault="0000184A" w:rsidP="00194FE7">
      <w:pPr>
        <w:widowControl w:val="0"/>
        <w:adjustRightInd w:val="0"/>
        <w:spacing w:after="120"/>
        <w:ind w:left="4248"/>
        <w:textAlignment w:val="baseline"/>
        <w:rPr>
          <w:b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</w:p>
    <w:sectPr w:rsidR="003C1A24" w:rsidRPr="00194FE7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450C1" w14:textId="77777777" w:rsidR="0013664C" w:rsidRDefault="0013664C">
      <w:r>
        <w:separator/>
      </w:r>
    </w:p>
  </w:endnote>
  <w:endnote w:type="continuationSeparator" w:id="0">
    <w:p w14:paraId="73C78A2E" w14:textId="77777777" w:rsidR="0013664C" w:rsidRDefault="0013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6A3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33FA40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75C8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4D17D31" w14:textId="69F75E9F" w:rsidR="009A4CD3" w:rsidRDefault="009A4CD3" w:rsidP="000B6F6E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56B27" w14:textId="77777777" w:rsidR="0013664C" w:rsidRDefault="0013664C">
      <w:r>
        <w:separator/>
      </w:r>
    </w:p>
  </w:footnote>
  <w:footnote w:type="continuationSeparator" w:id="0">
    <w:p w14:paraId="290CD6D6" w14:textId="77777777" w:rsidR="0013664C" w:rsidRDefault="0013664C">
      <w:r>
        <w:continuationSeparator/>
      </w:r>
    </w:p>
  </w:footnote>
  <w:footnote w:id="1">
    <w:p w14:paraId="3B16BEA9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9085690">
    <w:abstractNumId w:val="13"/>
  </w:num>
  <w:num w:numId="2" w16cid:durableId="1759860078">
    <w:abstractNumId w:val="0"/>
  </w:num>
  <w:num w:numId="3" w16cid:durableId="1971090735">
    <w:abstractNumId w:val="11"/>
  </w:num>
  <w:num w:numId="4" w16cid:durableId="407965086">
    <w:abstractNumId w:val="8"/>
  </w:num>
  <w:num w:numId="5" w16cid:durableId="12149831">
    <w:abstractNumId w:val="7"/>
  </w:num>
  <w:num w:numId="6" w16cid:durableId="2081512082">
    <w:abstractNumId w:val="1"/>
  </w:num>
  <w:num w:numId="7" w16cid:durableId="648174881">
    <w:abstractNumId w:val="6"/>
  </w:num>
  <w:num w:numId="8" w16cid:durableId="1739523343">
    <w:abstractNumId w:val="3"/>
  </w:num>
  <w:num w:numId="9" w16cid:durableId="1032346210">
    <w:abstractNumId w:val="2"/>
  </w:num>
  <w:num w:numId="10" w16cid:durableId="337463342">
    <w:abstractNumId w:val="5"/>
  </w:num>
  <w:num w:numId="11" w16cid:durableId="1164977588">
    <w:abstractNumId w:val="10"/>
  </w:num>
  <w:num w:numId="12" w16cid:durableId="160660583">
    <w:abstractNumId w:val="4"/>
  </w:num>
  <w:num w:numId="13" w16cid:durableId="1394892544">
    <w:abstractNumId w:val="9"/>
  </w:num>
  <w:num w:numId="14" w16cid:durableId="2072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3F"/>
    <w:rsid w:val="0000184A"/>
    <w:rsid w:val="00012997"/>
    <w:rsid w:val="000621A2"/>
    <w:rsid w:val="000719DC"/>
    <w:rsid w:val="00075CEC"/>
    <w:rsid w:val="000B6F6E"/>
    <w:rsid w:val="000E0467"/>
    <w:rsid w:val="000F5523"/>
    <w:rsid w:val="00106AC7"/>
    <w:rsid w:val="00111985"/>
    <w:rsid w:val="0013664C"/>
    <w:rsid w:val="00147532"/>
    <w:rsid w:val="001614BA"/>
    <w:rsid w:val="00194FE7"/>
    <w:rsid w:val="001A1C3F"/>
    <w:rsid w:val="00204613"/>
    <w:rsid w:val="002702AF"/>
    <w:rsid w:val="002B1E07"/>
    <w:rsid w:val="002C2DE7"/>
    <w:rsid w:val="002D160C"/>
    <w:rsid w:val="002D3BDF"/>
    <w:rsid w:val="002E733E"/>
    <w:rsid w:val="003024A8"/>
    <w:rsid w:val="00307E5F"/>
    <w:rsid w:val="00312A4F"/>
    <w:rsid w:val="00336EEB"/>
    <w:rsid w:val="00360BC3"/>
    <w:rsid w:val="003C1A24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D1B04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3C71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1AC6"/>
    <w:rsid w:val="00DE252B"/>
    <w:rsid w:val="00E37A20"/>
    <w:rsid w:val="00EB5766"/>
    <w:rsid w:val="00EC667E"/>
    <w:rsid w:val="00ED5050"/>
    <w:rsid w:val="00F46593"/>
    <w:rsid w:val="00F568D6"/>
    <w:rsid w:val="00F67CFF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956480"/>
  <w15:chartTrackingRefBased/>
  <w15:docId w15:val="{C96150E4-6F1B-484F-BC4A-23B55C60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BD608-1CB7-4714-8C67-086968C0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cp:lastModifiedBy>Milena Formejster</cp:lastModifiedBy>
  <cp:revision>3</cp:revision>
  <cp:lastPrinted>2010-01-07T09:39:00Z</cp:lastPrinted>
  <dcterms:created xsi:type="dcterms:W3CDTF">2022-12-27T09:48:00Z</dcterms:created>
  <dcterms:modified xsi:type="dcterms:W3CDTF">2023-01-16T12:29:00Z</dcterms:modified>
</cp:coreProperties>
</file>