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Pr="00052322" w:rsidRDefault="00F67AA3" w:rsidP="00031CAB">
      <w:pPr>
        <w:widowControl w:val="0"/>
        <w:jc w:val="center"/>
        <w:rPr>
          <w:rFonts w:cs="Times New Roman"/>
          <w:sz w:val="24"/>
          <w:szCs w:val="24"/>
        </w:rPr>
      </w:pPr>
    </w:p>
    <w:p w14:paraId="11DCE825" w14:textId="62C27C20" w:rsidR="00F67AA3" w:rsidRPr="00052322" w:rsidRDefault="00F67AA3" w:rsidP="00031CAB">
      <w:pPr>
        <w:rPr>
          <w:rFonts w:cs="Times New Roman"/>
          <w:sz w:val="24"/>
          <w:szCs w:val="24"/>
        </w:rPr>
      </w:pPr>
    </w:p>
    <w:p w14:paraId="5A20C9AA" w14:textId="36E56A22" w:rsidR="00F67AA3" w:rsidRPr="00052322" w:rsidRDefault="00F67AA3" w:rsidP="00031CAB">
      <w:pPr>
        <w:rPr>
          <w:rFonts w:cs="Times New Roman"/>
          <w:sz w:val="24"/>
          <w:szCs w:val="24"/>
        </w:rPr>
      </w:pPr>
    </w:p>
    <w:p w14:paraId="5B367EC1" w14:textId="54A9A354" w:rsidR="00F67AA3" w:rsidRPr="00052322" w:rsidRDefault="00F67AA3" w:rsidP="00031CAB">
      <w:pPr>
        <w:rPr>
          <w:rFonts w:cs="Times New Roman"/>
          <w:sz w:val="24"/>
          <w:szCs w:val="24"/>
        </w:rPr>
      </w:pPr>
    </w:p>
    <w:p w14:paraId="61F1CEEA" w14:textId="48D17595" w:rsidR="00F67AA3" w:rsidRPr="00052322" w:rsidRDefault="00F67AA3" w:rsidP="00031CAB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052322">
        <w:rPr>
          <w:rFonts w:eastAsia="Times New Roman" w:cs="Times New Roman"/>
          <w:sz w:val="24"/>
          <w:szCs w:val="24"/>
          <w:lang w:eastAsia="pl-PL"/>
        </w:rPr>
        <w:t xml:space="preserve">Kraków, dn. </w:t>
      </w:r>
      <w:r w:rsidR="00794C93" w:rsidRPr="00052322">
        <w:rPr>
          <w:rFonts w:eastAsia="Times New Roman" w:cs="Times New Roman"/>
          <w:sz w:val="24"/>
          <w:szCs w:val="24"/>
          <w:lang w:eastAsia="pl-PL"/>
        </w:rPr>
        <w:t>2</w:t>
      </w:r>
      <w:r w:rsidR="00B66BAA" w:rsidRPr="00052322">
        <w:rPr>
          <w:rFonts w:eastAsia="Times New Roman" w:cs="Times New Roman"/>
          <w:sz w:val="24"/>
          <w:szCs w:val="24"/>
          <w:lang w:eastAsia="pl-PL"/>
        </w:rPr>
        <w:t>5</w:t>
      </w:r>
      <w:r w:rsidR="00794C93" w:rsidRPr="00052322">
        <w:rPr>
          <w:rFonts w:eastAsia="Times New Roman" w:cs="Times New Roman"/>
          <w:sz w:val="24"/>
          <w:szCs w:val="24"/>
          <w:lang w:eastAsia="pl-PL"/>
        </w:rPr>
        <w:t>.</w:t>
      </w:r>
      <w:r w:rsidR="008E6A6C" w:rsidRPr="00052322">
        <w:rPr>
          <w:rFonts w:eastAsia="Times New Roman" w:cs="Times New Roman"/>
          <w:sz w:val="24"/>
          <w:szCs w:val="24"/>
          <w:lang w:eastAsia="pl-PL"/>
        </w:rPr>
        <w:t>07.2022 r.</w:t>
      </w:r>
    </w:p>
    <w:p w14:paraId="149BE364" w14:textId="7301A351" w:rsidR="00F67AA3" w:rsidRPr="00052322" w:rsidRDefault="00F67AA3" w:rsidP="00031CAB">
      <w:pPr>
        <w:widowControl w:val="0"/>
        <w:rPr>
          <w:rFonts w:eastAsia="Times New Roman" w:cs="Times New Roman"/>
          <w:bCs/>
          <w:sz w:val="24"/>
          <w:szCs w:val="24"/>
        </w:rPr>
      </w:pPr>
      <w:r w:rsidRPr="00052322">
        <w:rPr>
          <w:rFonts w:eastAsia="Times New Roman" w:cs="Times New Roman"/>
          <w:bCs/>
          <w:sz w:val="24"/>
          <w:szCs w:val="24"/>
        </w:rPr>
        <w:t>SZP-271/</w:t>
      </w:r>
      <w:r w:rsidR="008308C1" w:rsidRPr="00052322">
        <w:rPr>
          <w:rFonts w:eastAsia="Times New Roman" w:cs="Times New Roman"/>
          <w:bCs/>
          <w:sz w:val="24"/>
          <w:szCs w:val="24"/>
        </w:rPr>
        <w:t>12</w:t>
      </w:r>
      <w:r w:rsidR="008E6A6C" w:rsidRPr="00052322">
        <w:rPr>
          <w:rFonts w:eastAsia="Times New Roman" w:cs="Times New Roman"/>
          <w:bCs/>
          <w:sz w:val="24"/>
          <w:szCs w:val="24"/>
        </w:rPr>
        <w:t>-</w:t>
      </w:r>
      <w:r w:rsidR="00B66BAA" w:rsidRPr="00052322">
        <w:rPr>
          <w:rFonts w:eastAsia="Times New Roman" w:cs="Times New Roman"/>
          <w:bCs/>
          <w:sz w:val="24"/>
          <w:szCs w:val="24"/>
        </w:rPr>
        <w:t>9</w:t>
      </w:r>
      <w:r w:rsidR="008E6A6C" w:rsidRPr="00052322">
        <w:rPr>
          <w:rFonts w:eastAsia="Times New Roman" w:cs="Times New Roman"/>
          <w:bCs/>
          <w:sz w:val="24"/>
          <w:szCs w:val="24"/>
        </w:rPr>
        <w:t>/</w:t>
      </w:r>
      <w:r w:rsidR="008308C1" w:rsidRPr="00052322">
        <w:rPr>
          <w:rFonts w:eastAsia="Times New Roman" w:cs="Times New Roman"/>
          <w:bCs/>
          <w:sz w:val="24"/>
          <w:szCs w:val="24"/>
        </w:rPr>
        <w:t>2022</w:t>
      </w:r>
    </w:p>
    <w:p w14:paraId="3B6F3AE3" w14:textId="77777777" w:rsidR="00F67AA3" w:rsidRPr="00052322" w:rsidRDefault="00F67AA3" w:rsidP="00031CAB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3532DBD9" w14:textId="77777777" w:rsidR="00F67AA3" w:rsidRPr="00052322" w:rsidRDefault="00F67AA3" w:rsidP="00031CAB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52322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052322" w:rsidRDefault="00F67AA3" w:rsidP="00031CAB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357BA9B" w14:textId="77777777" w:rsidR="008E6A6C" w:rsidRPr="00052322" w:rsidRDefault="008E6A6C" w:rsidP="00031CAB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3A8166B0" w14:textId="77777777" w:rsidR="008E6A6C" w:rsidRPr="00052322" w:rsidRDefault="008E6A6C" w:rsidP="00031CAB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4D4BDDB7" w14:textId="1347794C" w:rsidR="006060C3" w:rsidRPr="0044344F" w:rsidRDefault="00F67AA3" w:rsidP="00031CAB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  <w:r w:rsidRPr="0044344F">
        <w:rPr>
          <w:rFonts w:eastAsia="Times New Roman" w:cs="Times New Roman"/>
          <w:b/>
          <w:bCs/>
          <w:sz w:val="24"/>
          <w:szCs w:val="24"/>
        </w:rPr>
        <w:t>Dot</w:t>
      </w:r>
      <w:r w:rsidR="008308C1" w:rsidRPr="0044344F">
        <w:rPr>
          <w:rFonts w:eastAsia="Times New Roman" w:cs="Times New Roman"/>
          <w:b/>
          <w:bCs/>
          <w:sz w:val="24"/>
          <w:szCs w:val="24"/>
        </w:rPr>
        <w:t>yczy</w:t>
      </w:r>
      <w:r w:rsidRPr="0044344F">
        <w:rPr>
          <w:rFonts w:eastAsia="Times New Roman" w:cs="Times New Roman"/>
          <w:b/>
          <w:bCs/>
          <w:sz w:val="24"/>
          <w:szCs w:val="24"/>
        </w:rPr>
        <w:t xml:space="preserve"> sprawy: SZP/</w:t>
      </w:r>
      <w:r w:rsidR="008308C1" w:rsidRPr="0044344F">
        <w:rPr>
          <w:rFonts w:eastAsia="Times New Roman" w:cs="Times New Roman"/>
          <w:b/>
          <w:bCs/>
          <w:sz w:val="24"/>
          <w:szCs w:val="24"/>
        </w:rPr>
        <w:t>9</w:t>
      </w:r>
      <w:r w:rsidRPr="0044344F">
        <w:rPr>
          <w:rFonts w:eastAsia="Times New Roman" w:cs="Times New Roman"/>
          <w:b/>
          <w:bCs/>
          <w:sz w:val="24"/>
          <w:szCs w:val="24"/>
        </w:rPr>
        <w:t>/</w:t>
      </w:r>
      <w:r w:rsidR="008308C1" w:rsidRPr="0044344F">
        <w:rPr>
          <w:rFonts w:eastAsia="Times New Roman" w:cs="Times New Roman"/>
          <w:b/>
          <w:bCs/>
          <w:sz w:val="24"/>
          <w:szCs w:val="24"/>
        </w:rPr>
        <w:t>2022</w:t>
      </w:r>
      <w:r w:rsidRPr="0044344F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66BAA" w:rsidRPr="0044344F">
        <w:rPr>
          <w:rFonts w:eastAsia="Times New Roman" w:cs="Times New Roman"/>
          <w:b/>
          <w:bCs/>
          <w:sz w:val="24"/>
          <w:szCs w:val="24"/>
        </w:rPr>
        <w:t>–</w:t>
      </w:r>
      <w:r w:rsidRPr="0044344F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B66BAA" w:rsidRPr="0044344F">
        <w:rPr>
          <w:rFonts w:eastAsia="Times New Roman" w:cs="Times New Roman"/>
          <w:b/>
          <w:bCs/>
          <w:sz w:val="24"/>
          <w:szCs w:val="24"/>
        </w:rPr>
        <w:t xml:space="preserve">modyfikacji odpowiedzi na pytanie i zmiany </w:t>
      </w:r>
      <w:r w:rsidR="00DE57B9" w:rsidRPr="0044344F">
        <w:rPr>
          <w:rFonts w:cs="Times New Roman"/>
          <w:b/>
          <w:sz w:val="24"/>
          <w:szCs w:val="24"/>
          <w:lang w:eastAsia="pl-PL"/>
        </w:rPr>
        <w:t>treści SWZ</w:t>
      </w:r>
      <w:r w:rsidR="00B66BAA" w:rsidRPr="0044344F">
        <w:rPr>
          <w:rFonts w:cs="Times New Roman"/>
          <w:b/>
          <w:sz w:val="24"/>
          <w:szCs w:val="24"/>
          <w:lang w:eastAsia="pl-PL"/>
        </w:rPr>
        <w:t xml:space="preserve"> z dnia 22.07.2022 r</w:t>
      </w:r>
      <w:r w:rsidR="00B74E6D" w:rsidRPr="0044344F">
        <w:rPr>
          <w:rFonts w:cs="Times New Roman"/>
          <w:b/>
          <w:sz w:val="24"/>
          <w:szCs w:val="24"/>
          <w:lang w:eastAsia="pl-PL"/>
        </w:rPr>
        <w:t>.</w:t>
      </w:r>
    </w:p>
    <w:p w14:paraId="73F73BA0" w14:textId="37C272D9" w:rsidR="00F67AA3" w:rsidRPr="0044344F" w:rsidRDefault="00F67AA3" w:rsidP="00031CAB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44344F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r w:rsidR="008308C1" w:rsidRPr="0044344F">
        <w:rPr>
          <w:rFonts w:eastAsia="Times New Roman" w:cs="Times New Roman"/>
          <w:b/>
          <w:bCs/>
          <w:sz w:val="24"/>
          <w:szCs w:val="24"/>
          <w:lang w:eastAsia="pl-PL"/>
        </w:rPr>
        <w:t>Zakup oprogramowania HIS</w:t>
      </w:r>
    </w:p>
    <w:bookmarkEnd w:id="0"/>
    <w:p w14:paraId="6EB75FBC" w14:textId="77777777" w:rsidR="00F67AA3" w:rsidRPr="0044344F" w:rsidRDefault="00F67AA3" w:rsidP="00031CAB">
      <w:pPr>
        <w:widowControl w:val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55633431" w14:textId="67FFAB26" w:rsidR="00B66BAA" w:rsidRPr="0044344F" w:rsidRDefault="00F67AA3" w:rsidP="0090111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4344F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44344F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461D3D" w:rsidRPr="0044344F">
        <w:rPr>
          <w:rFonts w:cs="Times New Roman"/>
          <w:sz w:val="24"/>
          <w:szCs w:val="24"/>
          <w:lang w:eastAsia="pl-PL"/>
        </w:rPr>
        <w:t xml:space="preserve">art. </w:t>
      </w:r>
      <w:r w:rsidR="00052322" w:rsidRPr="0044344F">
        <w:rPr>
          <w:rFonts w:cs="Times New Roman"/>
          <w:sz w:val="24"/>
          <w:szCs w:val="24"/>
          <w:lang w:eastAsia="pl-PL"/>
        </w:rPr>
        <w:t>286</w:t>
      </w:r>
      <w:r w:rsidR="00461D3D" w:rsidRPr="0044344F">
        <w:rPr>
          <w:rFonts w:cs="Times New Roman"/>
          <w:sz w:val="24"/>
          <w:szCs w:val="24"/>
          <w:lang w:eastAsia="pl-PL"/>
        </w:rPr>
        <w:t xml:space="preserve"> ust. </w:t>
      </w:r>
      <w:r w:rsidR="00052322" w:rsidRPr="0044344F">
        <w:rPr>
          <w:rFonts w:cs="Times New Roman"/>
          <w:sz w:val="24"/>
          <w:szCs w:val="24"/>
          <w:lang w:eastAsia="pl-PL"/>
        </w:rPr>
        <w:t>1</w:t>
      </w:r>
      <w:r w:rsidR="008308C1" w:rsidRPr="0044344F">
        <w:rPr>
          <w:rFonts w:cs="Times New Roman"/>
          <w:sz w:val="24"/>
          <w:szCs w:val="24"/>
          <w:lang w:eastAsia="pl-PL"/>
        </w:rPr>
        <w:t xml:space="preserve"> </w:t>
      </w:r>
      <w:r w:rsidRPr="0044344F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</w:t>
      </w:r>
      <w:r w:rsidR="00461D3D" w:rsidRPr="0044344F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461D3D" w:rsidRPr="0044344F">
        <w:rPr>
          <w:rFonts w:cs="Times New Roman"/>
          <w:bCs/>
          <w:sz w:val="24"/>
          <w:szCs w:val="24"/>
          <w:lang w:eastAsia="pl-PL"/>
        </w:rPr>
        <w:t>(zwana dalej: PZP)</w:t>
      </w:r>
      <w:r w:rsidRPr="0044344F">
        <w:rPr>
          <w:rFonts w:eastAsia="Times New Roman" w:cs="Times New Roman"/>
          <w:bCs/>
          <w:sz w:val="24"/>
          <w:szCs w:val="24"/>
          <w:lang w:eastAsia="pl-PL"/>
        </w:rPr>
        <w:t>,</w:t>
      </w:r>
      <w:r w:rsidRPr="0044344F">
        <w:rPr>
          <w:rFonts w:eastAsia="Times New Roman" w:cs="Times New Roman"/>
          <w:sz w:val="24"/>
          <w:szCs w:val="24"/>
          <w:lang w:eastAsia="pl-PL"/>
        </w:rPr>
        <w:t xml:space="preserve"> Zamawiający </w:t>
      </w:r>
      <w:r w:rsidR="00B66BAA" w:rsidRPr="0044344F">
        <w:rPr>
          <w:rFonts w:eastAsia="Times New Roman" w:cs="Times New Roman"/>
          <w:sz w:val="24"/>
          <w:szCs w:val="24"/>
          <w:lang w:eastAsia="pl-PL"/>
        </w:rPr>
        <w:t xml:space="preserve">modyfikuje </w:t>
      </w:r>
      <w:r w:rsidR="00A46B3E" w:rsidRPr="0044344F">
        <w:rPr>
          <w:rFonts w:eastAsia="Times New Roman" w:cs="Times New Roman"/>
          <w:sz w:val="24"/>
          <w:szCs w:val="24"/>
          <w:lang w:eastAsia="pl-PL"/>
        </w:rPr>
        <w:t xml:space="preserve">w sposób wskazany poniżej </w:t>
      </w:r>
      <w:r w:rsidR="00B66BAA" w:rsidRPr="0044344F">
        <w:rPr>
          <w:rFonts w:eastAsia="Times New Roman" w:cs="Times New Roman"/>
          <w:sz w:val="24"/>
          <w:szCs w:val="24"/>
          <w:lang w:eastAsia="pl-PL"/>
        </w:rPr>
        <w:t>odpowiedź na pytanie i zmianę treści SWZ opublikowaną w dniu 22.07.2022 r. (nr pisma SZP-271/1-8/2022)</w:t>
      </w:r>
    </w:p>
    <w:p w14:paraId="04960B6D" w14:textId="77777777" w:rsidR="00B66BAA" w:rsidRPr="0044344F" w:rsidRDefault="00B66BAA" w:rsidP="0090111A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2691A0C" w14:textId="4D35EE25" w:rsidR="00F67AA3" w:rsidRPr="0044344F" w:rsidRDefault="00A55C33" w:rsidP="00A55C33">
      <w:pPr>
        <w:widowControl w:val="0"/>
        <w:tabs>
          <w:tab w:val="left" w:pos="3090"/>
        </w:tabs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44344F">
        <w:rPr>
          <w:rFonts w:eastAsia="Times New Roman" w:cs="Times New Roman"/>
          <w:b/>
          <w:sz w:val="24"/>
          <w:szCs w:val="24"/>
          <w:lang w:eastAsia="pl-PL"/>
        </w:rPr>
        <w:tab/>
      </w:r>
    </w:p>
    <w:p w14:paraId="774011B4" w14:textId="3BEAC782" w:rsidR="005578A2" w:rsidRPr="0044344F" w:rsidRDefault="00F67AA3" w:rsidP="005578A2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bookmarkStart w:id="1" w:name="_Hlk107318169"/>
      <w:r w:rsidRPr="0044344F">
        <w:rPr>
          <w:rFonts w:eastAsia="Times New Roman" w:cs="Times New Roman"/>
          <w:b/>
          <w:sz w:val="24"/>
          <w:szCs w:val="24"/>
          <w:lang w:eastAsia="pl-PL"/>
        </w:rPr>
        <w:t>Pytanie 1</w:t>
      </w:r>
      <w:bookmarkStart w:id="2" w:name="_Hlk88643655"/>
      <w:r w:rsidR="006E4A5A" w:rsidRPr="0044344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bookmarkEnd w:id="2"/>
    </w:p>
    <w:p w14:paraId="1176AB6B" w14:textId="77777777" w:rsidR="009C6A37" w:rsidRPr="0044344F" w:rsidRDefault="009C6A37" w:rsidP="009C6A37">
      <w:pPr>
        <w:suppressAutoHyphens w:val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4344F">
        <w:rPr>
          <w:rFonts w:cs="Times New Roman"/>
          <w:color w:val="000000" w:themeColor="text1"/>
          <w:sz w:val="24"/>
          <w:szCs w:val="24"/>
        </w:rPr>
        <w:t xml:space="preserve">SWZ, Rozdział XX, WARUNKI UDZIAŁU W POSTĘPOWANIU, </w:t>
      </w:r>
      <w:r w:rsidRPr="0044344F">
        <w:rPr>
          <w:rFonts w:eastAsia="Calibri" w:cs="Times New Roman"/>
          <w:color w:val="000000" w:themeColor="text1"/>
          <w:sz w:val="24"/>
          <w:szCs w:val="24"/>
        </w:rPr>
        <w:t>zakres zdolności zawodowej</w:t>
      </w:r>
    </w:p>
    <w:p w14:paraId="109ADCC6" w14:textId="77777777" w:rsidR="009C6A37" w:rsidRPr="0044344F" w:rsidRDefault="009C6A37" w:rsidP="009C6A37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44344F">
        <w:rPr>
          <w:rFonts w:cs="Times New Roman"/>
          <w:color w:val="000000" w:themeColor="text1"/>
          <w:sz w:val="24"/>
          <w:szCs w:val="24"/>
        </w:rPr>
        <w:t xml:space="preserve">Zgodnie z zapisami SWZ, Zamawiający wymaga, by Wykonawca dysponował Kierownikiem projektu, to jest min. 1 osoba   posiadającą: </w:t>
      </w:r>
    </w:p>
    <w:p w14:paraId="2014548D" w14:textId="77777777" w:rsidR="009C6A37" w:rsidRPr="0044344F" w:rsidRDefault="009C6A37" w:rsidP="0099451E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color w:val="000000" w:themeColor="text1"/>
          <w:sz w:val="24"/>
          <w:szCs w:val="24"/>
        </w:rPr>
      </w:pPr>
      <w:r w:rsidRPr="0044344F">
        <w:rPr>
          <w:rFonts w:cs="Times New Roman"/>
          <w:color w:val="000000" w:themeColor="text1"/>
          <w:sz w:val="24"/>
          <w:szCs w:val="24"/>
        </w:rPr>
        <w:t xml:space="preserve">certyfikat z zakresu zarządzania projektami PRINCE2 </w:t>
      </w:r>
      <w:proofErr w:type="spellStart"/>
      <w:r w:rsidRPr="0044344F">
        <w:rPr>
          <w:rFonts w:cs="Times New Roman"/>
          <w:color w:val="000000" w:themeColor="text1"/>
          <w:sz w:val="24"/>
          <w:szCs w:val="24"/>
        </w:rPr>
        <w:t>Practitioner</w:t>
      </w:r>
      <w:proofErr w:type="spellEnd"/>
      <w:r w:rsidRPr="0044344F">
        <w:rPr>
          <w:rFonts w:cs="Times New Roman"/>
          <w:color w:val="000000" w:themeColor="text1"/>
          <w:sz w:val="24"/>
          <w:szCs w:val="24"/>
        </w:rPr>
        <w:t xml:space="preserve"> lub Agile PM </w:t>
      </w:r>
      <w:proofErr w:type="spellStart"/>
      <w:r w:rsidRPr="0044344F">
        <w:rPr>
          <w:rFonts w:cs="Times New Roman"/>
          <w:color w:val="000000" w:themeColor="text1"/>
          <w:sz w:val="24"/>
          <w:szCs w:val="24"/>
        </w:rPr>
        <w:t>Practitioner</w:t>
      </w:r>
      <w:proofErr w:type="spellEnd"/>
      <w:r w:rsidRPr="0044344F">
        <w:rPr>
          <w:rFonts w:cs="Times New Roman"/>
          <w:color w:val="000000" w:themeColor="text1"/>
          <w:sz w:val="24"/>
          <w:szCs w:val="24"/>
        </w:rPr>
        <w:t xml:space="preserve"> lub równoważny </w:t>
      </w:r>
    </w:p>
    <w:p w14:paraId="46FC56AD" w14:textId="77777777" w:rsidR="009C6A37" w:rsidRPr="0044344F" w:rsidRDefault="009C6A37" w:rsidP="0099451E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color w:val="000000" w:themeColor="text1"/>
          <w:sz w:val="24"/>
          <w:szCs w:val="24"/>
        </w:rPr>
      </w:pPr>
      <w:r w:rsidRPr="0044344F">
        <w:rPr>
          <w:rFonts w:cs="Times New Roman"/>
          <w:color w:val="000000" w:themeColor="text1"/>
          <w:sz w:val="24"/>
          <w:szCs w:val="24"/>
        </w:rPr>
        <w:t>doświadczenie w zarządzaniu min. dwoma projektami wdrożeń systemów HIS o wartości umowy min. 2 000 000,00 zł brutto każdy;</w:t>
      </w:r>
    </w:p>
    <w:p w14:paraId="59960031" w14:textId="77777777" w:rsidR="009C6A37" w:rsidRPr="0044344F" w:rsidRDefault="009C6A37" w:rsidP="009C6A37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44344F">
        <w:rPr>
          <w:rFonts w:cs="Times New Roman"/>
          <w:color w:val="000000" w:themeColor="text1"/>
          <w:sz w:val="24"/>
          <w:szCs w:val="24"/>
        </w:rPr>
        <w:t xml:space="preserve">W pierwszej kolejności Wykonawca wskazuje, że nie jest dla niego zrozumiałe oczekiwanie przez Zamawiającego certyfikatu z zakresu zarządzania projektami PRINCE2 </w:t>
      </w:r>
      <w:proofErr w:type="spellStart"/>
      <w:r w:rsidRPr="0044344F">
        <w:rPr>
          <w:rFonts w:cs="Times New Roman"/>
          <w:color w:val="000000" w:themeColor="text1"/>
          <w:sz w:val="24"/>
          <w:szCs w:val="24"/>
        </w:rPr>
        <w:t>Practitioner</w:t>
      </w:r>
      <w:proofErr w:type="spellEnd"/>
      <w:r w:rsidRPr="0044344F">
        <w:rPr>
          <w:rFonts w:cs="Times New Roman"/>
          <w:color w:val="000000" w:themeColor="text1"/>
          <w:sz w:val="24"/>
          <w:szCs w:val="24"/>
        </w:rPr>
        <w:t>, skoro, zgodnie z SWZ, projekt nie będzie prowadzony w metodyce PRINCE2, a w metodyce typu Agile. Wydaje się zatem, że oczekiwanie w tym zakresie jest nadmiarowe w stosunku do przedmiotu zamówienia.</w:t>
      </w:r>
    </w:p>
    <w:p w14:paraId="6A922D5E" w14:textId="77777777" w:rsidR="009C6A37" w:rsidRPr="0044344F" w:rsidRDefault="009C6A37" w:rsidP="009C6A37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44344F">
        <w:rPr>
          <w:rFonts w:cs="Times New Roman"/>
          <w:color w:val="000000" w:themeColor="text1"/>
          <w:sz w:val="24"/>
          <w:szCs w:val="24"/>
        </w:rPr>
        <w:t>Wykonawca wskazuje również, że Zamawiający zawarł w SWZ wyjaśnienie dotyczące równoważności certyfikatów z zakresu zarzadzania projektami, wskazując, że jako certyfikat równoważny Zamawiający rozumie certyfikat analogiczny co do zakresu wskazanego certyfikatu, co jest rozumiane jako:</w:t>
      </w:r>
    </w:p>
    <w:p w14:paraId="04E359A0" w14:textId="77777777" w:rsidR="009C6A37" w:rsidRPr="0044344F" w:rsidRDefault="009C6A37" w:rsidP="0099451E">
      <w:pPr>
        <w:pStyle w:val="Akapitzlist"/>
        <w:numPr>
          <w:ilvl w:val="0"/>
          <w:numId w:val="3"/>
        </w:numPr>
        <w:suppressAutoHyphens w:val="0"/>
        <w:jc w:val="both"/>
        <w:rPr>
          <w:rFonts w:cs="Times New Roman"/>
          <w:color w:val="000000" w:themeColor="text1"/>
          <w:sz w:val="24"/>
          <w:szCs w:val="24"/>
        </w:rPr>
      </w:pPr>
      <w:r w:rsidRPr="0044344F">
        <w:rPr>
          <w:rFonts w:cs="Times New Roman"/>
          <w:color w:val="000000" w:themeColor="text1"/>
          <w:sz w:val="24"/>
          <w:szCs w:val="24"/>
        </w:rPr>
        <w:t>analogiczna dziedzina merytoryczna wynikająca z wiedzy, której dotyczy certyfikat (np. zarządzenie bazami danych, testowaniem, administracją bazami danych, programowanie, etc.),</w:t>
      </w:r>
    </w:p>
    <w:p w14:paraId="20F206E0" w14:textId="77777777" w:rsidR="009C6A37" w:rsidRPr="0044344F" w:rsidRDefault="009C6A37" w:rsidP="0099451E">
      <w:pPr>
        <w:pStyle w:val="Akapitzlist"/>
        <w:numPr>
          <w:ilvl w:val="0"/>
          <w:numId w:val="3"/>
        </w:numPr>
        <w:suppressAutoHyphens w:val="0"/>
        <w:jc w:val="both"/>
        <w:rPr>
          <w:rFonts w:cs="Times New Roman"/>
          <w:color w:val="000000" w:themeColor="text1"/>
          <w:sz w:val="24"/>
          <w:szCs w:val="24"/>
        </w:rPr>
      </w:pPr>
      <w:r w:rsidRPr="0044344F">
        <w:rPr>
          <w:rFonts w:cs="Times New Roman"/>
          <w:color w:val="000000" w:themeColor="text1"/>
          <w:sz w:val="24"/>
          <w:szCs w:val="24"/>
        </w:rPr>
        <w:t>analogiczny stopień poziomu kompetencji (np. podstawowy, zaawansowany, ekspert),</w:t>
      </w:r>
    </w:p>
    <w:p w14:paraId="7FFE783E" w14:textId="77777777" w:rsidR="009C6A37" w:rsidRPr="0044344F" w:rsidRDefault="009C6A37" w:rsidP="0099451E">
      <w:pPr>
        <w:pStyle w:val="Akapitzlist"/>
        <w:numPr>
          <w:ilvl w:val="0"/>
          <w:numId w:val="3"/>
        </w:numPr>
        <w:suppressAutoHyphens w:val="0"/>
        <w:jc w:val="both"/>
        <w:rPr>
          <w:rFonts w:cs="Times New Roman"/>
          <w:color w:val="000000" w:themeColor="text1"/>
          <w:sz w:val="24"/>
          <w:szCs w:val="24"/>
        </w:rPr>
      </w:pPr>
      <w:r w:rsidRPr="0044344F">
        <w:rPr>
          <w:rFonts w:cs="Times New Roman"/>
          <w:color w:val="000000" w:themeColor="text1"/>
          <w:sz w:val="24"/>
          <w:szCs w:val="24"/>
        </w:rPr>
        <w:t>analogiczny poziom doświadczenia zawodowego wymagany dla otrzymania danego certyfikatu (np.: konieczność wykazania się uczestnictwem w określonej liczbie projektów w danej roli, etc.),</w:t>
      </w:r>
    </w:p>
    <w:p w14:paraId="6057DD8E" w14:textId="77777777" w:rsidR="009C6A37" w:rsidRPr="0044344F" w:rsidRDefault="009C6A37" w:rsidP="0099451E">
      <w:pPr>
        <w:pStyle w:val="Akapitzlist"/>
        <w:numPr>
          <w:ilvl w:val="0"/>
          <w:numId w:val="3"/>
        </w:numPr>
        <w:suppressAutoHyphens w:val="0"/>
        <w:jc w:val="both"/>
        <w:rPr>
          <w:rFonts w:cs="Times New Roman"/>
          <w:color w:val="000000" w:themeColor="text1"/>
          <w:sz w:val="24"/>
          <w:szCs w:val="24"/>
        </w:rPr>
      </w:pPr>
      <w:r w:rsidRPr="0044344F">
        <w:rPr>
          <w:rFonts w:cs="Times New Roman"/>
          <w:color w:val="000000" w:themeColor="text1"/>
          <w:sz w:val="24"/>
          <w:szCs w:val="24"/>
        </w:rPr>
        <w:t>uzyskanie certyfikatu potwierdzone jest egzaminem, o ile był wymagany.</w:t>
      </w:r>
    </w:p>
    <w:p w14:paraId="25DB7451" w14:textId="77777777" w:rsidR="009C6A37" w:rsidRPr="0044344F" w:rsidRDefault="009C6A37" w:rsidP="009C6A37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44344F">
        <w:rPr>
          <w:rFonts w:cs="Times New Roman"/>
          <w:color w:val="000000" w:themeColor="text1"/>
          <w:sz w:val="24"/>
          <w:szCs w:val="24"/>
        </w:rPr>
        <w:t>Certyfikat równoważny nie może być wystawiony przez Wykonawcę lub podmiot zależny od Wykonawcy.</w:t>
      </w:r>
    </w:p>
    <w:p w14:paraId="6F0A1832" w14:textId="77777777" w:rsidR="009C6A37" w:rsidRPr="0044344F" w:rsidRDefault="009C6A37" w:rsidP="009C6A37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44344F">
        <w:rPr>
          <w:rFonts w:cs="Times New Roman"/>
          <w:color w:val="000000" w:themeColor="text1"/>
          <w:sz w:val="24"/>
          <w:szCs w:val="24"/>
        </w:rPr>
        <w:t xml:space="preserve">Jednocześnie, przy takim ujęciu równoważności certyfikatów Zamawiający pominął możliwość uzyskania weryfikowanej wiedzy zbieżnej z tą, którą potwierdza certyfikat, ale uzyskaną poza uczestnictwem w kursie zakończonym egzaminem i uzyskaniem certyfikatu, na przykład podczas studiów wyższych na kierunku zarządzania projektami. Takie jak zaproponowane przez Zamawiającego ujęcie równoważności certyfikatu uniemożliwia uznanie, że dyplom uczelni wyższej mógłby być uznany za certyfikat z zakresu zarzadzania projektami, chociaż osoba go posiadająca ma równoważną (a często szerszą) wiedzę do wiedzy osoby certyfikowanej w zakresie wyżej wskazanych metodyk. Zwracamy uwagę, że nie jest możliwe uznanie dyplomu ukończenia uczelni wyższej za równoważny chociażby z </w:t>
      </w:r>
      <w:r w:rsidRPr="0044344F">
        <w:rPr>
          <w:rFonts w:cs="Times New Roman"/>
          <w:color w:val="000000" w:themeColor="text1"/>
          <w:sz w:val="24"/>
          <w:szCs w:val="24"/>
        </w:rPr>
        <w:lastRenderedPageBreak/>
        <w:t>kryterium analogicznego poziomu doświadczenia zawodowego wymaganego dla otrzymania certyfikatu, gdyż dla uzyskania dyplomu uczelni wyższej nie jest wymagane żadne doświadczenie zawodowe.</w:t>
      </w:r>
    </w:p>
    <w:p w14:paraId="714F2F05" w14:textId="77777777" w:rsidR="009C6A37" w:rsidRPr="0044344F" w:rsidRDefault="009C6A37" w:rsidP="009C6A37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44344F">
        <w:rPr>
          <w:rFonts w:cs="Times New Roman"/>
          <w:color w:val="000000" w:themeColor="text1"/>
          <w:sz w:val="24"/>
          <w:szCs w:val="24"/>
        </w:rPr>
        <w:t xml:space="preserve">Czy zatem Zamawiający dopuści w zakresie wymagań dotyczących Kierownika projektu zmianę zapisów SWZ pozwalającą na posiadanie certyfikatu z zakresu zarządzania projektami Agile PM </w:t>
      </w:r>
      <w:proofErr w:type="spellStart"/>
      <w:r w:rsidRPr="0044344F">
        <w:rPr>
          <w:rFonts w:cs="Times New Roman"/>
          <w:color w:val="000000" w:themeColor="text1"/>
          <w:sz w:val="24"/>
          <w:szCs w:val="24"/>
        </w:rPr>
        <w:t>Practitioner</w:t>
      </w:r>
      <w:proofErr w:type="spellEnd"/>
      <w:r w:rsidRPr="0044344F">
        <w:rPr>
          <w:rFonts w:cs="Times New Roman"/>
          <w:color w:val="000000" w:themeColor="text1"/>
          <w:sz w:val="24"/>
          <w:szCs w:val="24"/>
        </w:rPr>
        <w:t xml:space="preserve"> lub równoważnego lub posiadanie wykształcenia wyższego zdobytego na polskiej lub zagranicznej uczelni na kierunku zarządzania projektami, w ramach którego osoba ta posiadła wiedzę w zakresie:</w:t>
      </w:r>
    </w:p>
    <w:p w14:paraId="05CBD293" w14:textId="77777777" w:rsidR="009C6A37" w:rsidRPr="0044344F" w:rsidRDefault="009C6A37" w:rsidP="0099451E">
      <w:pPr>
        <w:pStyle w:val="Akapitzlist"/>
        <w:numPr>
          <w:ilvl w:val="0"/>
          <w:numId w:val="4"/>
        </w:numPr>
        <w:suppressAutoHyphens w:val="0"/>
        <w:rPr>
          <w:rFonts w:cs="Times New Roman"/>
          <w:sz w:val="24"/>
          <w:szCs w:val="24"/>
        </w:rPr>
      </w:pPr>
      <w:r w:rsidRPr="0044344F">
        <w:rPr>
          <w:rFonts w:cs="Times New Roman"/>
          <w:color w:val="000000"/>
          <w:sz w:val="24"/>
          <w:szCs w:val="24"/>
        </w:rPr>
        <w:t>zagadnień przekrojowych zarządzania projektami i związanymi z nimi problemami</w:t>
      </w:r>
    </w:p>
    <w:p w14:paraId="7759F956" w14:textId="77777777" w:rsidR="009C6A37" w:rsidRPr="0044344F" w:rsidRDefault="009C6A37" w:rsidP="0099451E">
      <w:pPr>
        <w:pStyle w:val="Akapitzlist"/>
        <w:numPr>
          <w:ilvl w:val="0"/>
          <w:numId w:val="4"/>
        </w:numPr>
        <w:suppressAutoHyphens w:val="0"/>
        <w:rPr>
          <w:rFonts w:cs="Times New Roman"/>
          <w:sz w:val="24"/>
          <w:szCs w:val="24"/>
        </w:rPr>
      </w:pPr>
      <w:r w:rsidRPr="0044344F">
        <w:rPr>
          <w:rFonts w:cs="Times New Roman"/>
          <w:color w:val="000000"/>
          <w:sz w:val="24"/>
          <w:szCs w:val="24"/>
        </w:rPr>
        <w:t>środowiska społecznego i biznesowego projektów – jego uczestnikach/interesariuszach ich miejscu i roli oraz uprawnieniach i obowiązkach społecznych i profesjonalnych  </w:t>
      </w:r>
    </w:p>
    <w:p w14:paraId="51BF5153" w14:textId="77777777" w:rsidR="009C6A37" w:rsidRPr="0044344F" w:rsidRDefault="009C6A37" w:rsidP="0099451E">
      <w:pPr>
        <w:pStyle w:val="Akapitzlist"/>
        <w:numPr>
          <w:ilvl w:val="0"/>
          <w:numId w:val="4"/>
        </w:numPr>
        <w:suppressAutoHyphens w:val="0"/>
        <w:rPr>
          <w:rFonts w:cs="Times New Roman"/>
          <w:sz w:val="24"/>
          <w:szCs w:val="24"/>
        </w:rPr>
      </w:pPr>
      <w:r w:rsidRPr="0044344F">
        <w:rPr>
          <w:rFonts w:cs="Times New Roman"/>
          <w:sz w:val="24"/>
          <w:szCs w:val="24"/>
        </w:rPr>
        <w:t>problemów projektowych i rozwiązania organizacji projektowej  </w:t>
      </w:r>
    </w:p>
    <w:p w14:paraId="339FCB5F" w14:textId="77777777" w:rsidR="009C6A37" w:rsidRPr="0044344F" w:rsidRDefault="009C6A37" w:rsidP="0099451E">
      <w:pPr>
        <w:pStyle w:val="Akapitzlist"/>
        <w:numPr>
          <w:ilvl w:val="0"/>
          <w:numId w:val="4"/>
        </w:numPr>
        <w:suppressAutoHyphens w:val="0"/>
        <w:rPr>
          <w:rFonts w:cs="Times New Roman"/>
          <w:sz w:val="24"/>
          <w:szCs w:val="24"/>
        </w:rPr>
      </w:pPr>
      <w:r w:rsidRPr="0044344F">
        <w:rPr>
          <w:rFonts w:cs="Times New Roman"/>
          <w:sz w:val="24"/>
          <w:szCs w:val="24"/>
        </w:rPr>
        <w:t xml:space="preserve">zasad i metod organizowania zespołu projektowego </w:t>
      </w:r>
    </w:p>
    <w:p w14:paraId="1449DCC6" w14:textId="77777777" w:rsidR="009C6A37" w:rsidRPr="0044344F" w:rsidRDefault="009C6A37" w:rsidP="0099451E">
      <w:pPr>
        <w:pStyle w:val="Akapitzlist"/>
        <w:numPr>
          <w:ilvl w:val="0"/>
          <w:numId w:val="4"/>
        </w:numPr>
        <w:suppressAutoHyphens w:val="0"/>
        <w:rPr>
          <w:rFonts w:cs="Times New Roman"/>
          <w:sz w:val="24"/>
          <w:szCs w:val="24"/>
        </w:rPr>
      </w:pPr>
      <w:r w:rsidRPr="0044344F">
        <w:rPr>
          <w:rFonts w:cs="Times New Roman"/>
          <w:sz w:val="24"/>
          <w:szCs w:val="24"/>
        </w:rPr>
        <w:t>standardów metodycznych (metodach i technikach) zarządzania projektami</w:t>
      </w:r>
    </w:p>
    <w:p w14:paraId="70A74290" w14:textId="77777777" w:rsidR="009C6A37" w:rsidRPr="0044344F" w:rsidRDefault="009C6A37" w:rsidP="0099451E">
      <w:pPr>
        <w:pStyle w:val="Akapitzlist"/>
        <w:numPr>
          <w:ilvl w:val="0"/>
          <w:numId w:val="4"/>
        </w:numPr>
        <w:suppressAutoHyphens w:val="0"/>
        <w:rPr>
          <w:rFonts w:cs="Times New Roman"/>
          <w:sz w:val="24"/>
          <w:szCs w:val="24"/>
        </w:rPr>
      </w:pPr>
      <w:r w:rsidRPr="0044344F">
        <w:rPr>
          <w:rFonts w:cs="Times New Roman"/>
          <w:sz w:val="24"/>
          <w:szCs w:val="24"/>
        </w:rPr>
        <w:t>rozwiązania dotyczącego zarządzania projektami opartymi na najlepszych praktykach</w:t>
      </w:r>
    </w:p>
    <w:p w14:paraId="5BB175B6" w14:textId="77777777" w:rsidR="009C6A37" w:rsidRPr="0044344F" w:rsidRDefault="009C6A37" w:rsidP="0099451E">
      <w:pPr>
        <w:pStyle w:val="Akapitzlist"/>
        <w:numPr>
          <w:ilvl w:val="0"/>
          <w:numId w:val="4"/>
        </w:numPr>
        <w:suppressAutoHyphens w:val="0"/>
        <w:rPr>
          <w:rFonts w:cs="Times New Roman"/>
          <w:sz w:val="24"/>
          <w:szCs w:val="24"/>
        </w:rPr>
      </w:pPr>
      <w:r w:rsidRPr="0044344F">
        <w:rPr>
          <w:rFonts w:cs="Times New Roman"/>
          <w:color w:val="000000"/>
          <w:sz w:val="24"/>
          <w:szCs w:val="24"/>
        </w:rPr>
        <w:t>kierowania zespołem projektowym</w:t>
      </w:r>
    </w:p>
    <w:p w14:paraId="41FDBA6F" w14:textId="77777777" w:rsidR="009C6A37" w:rsidRPr="0044344F" w:rsidRDefault="009C6A37" w:rsidP="0099451E">
      <w:pPr>
        <w:pStyle w:val="Akapitzlist"/>
        <w:numPr>
          <w:ilvl w:val="0"/>
          <w:numId w:val="4"/>
        </w:numPr>
        <w:suppressAutoHyphens w:val="0"/>
        <w:rPr>
          <w:rFonts w:cs="Times New Roman"/>
          <w:sz w:val="24"/>
          <w:szCs w:val="24"/>
        </w:rPr>
      </w:pPr>
      <w:r w:rsidRPr="0044344F">
        <w:rPr>
          <w:rFonts w:cs="Times New Roman"/>
          <w:color w:val="000000"/>
          <w:sz w:val="24"/>
          <w:szCs w:val="24"/>
        </w:rPr>
        <w:t>metodyk zarządzania projektami</w:t>
      </w:r>
    </w:p>
    <w:p w14:paraId="3DE5FCB5" w14:textId="77777777" w:rsidR="009C6A37" w:rsidRPr="0044344F" w:rsidRDefault="009C6A37" w:rsidP="0099451E">
      <w:pPr>
        <w:pStyle w:val="Akapitzlist"/>
        <w:numPr>
          <w:ilvl w:val="0"/>
          <w:numId w:val="4"/>
        </w:numPr>
        <w:suppressAutoHyphens w:val="0"/>
        <w:rPr>
          <w:rFonts w:cs="Times New Roman"/>
          <w:sz w:val="24"/>
          <w:szCs w:val="24"/>
        </w:rPr>
      </w:pPr>
      <w:r w:rsidRPr="0044344F">
        <w:rPr>
          <w:rFonts w:cs="Times New Roman"/>
          <w:color w:val="000000"/>
          <w:sz w:val="24"/>
          <w:szCs w:val="24"/>
        </w:rPr>
        <w:t>organizacji projektowej</w:t>
      </w:r>
    </w:p>
    <w:p w14:paraId="3B1C7110" w14:textId="77777777" w:rsidR="009C6A37" w:rsidRPr="0044344F" w:rsidRDefault="009C6A37" w:rsidP="0099451E">
      <w:pPr>
        <w:pStyle w:val="Akapitzlist"/>
        <w:numPr>
          <w:ilvl w:val="0"/>
          <w:numId w:val="4"/>
        </w:numPr>
        <w:suppressAutoHyphens w:val="0"/>
        <w:rPr>
          <w:rFonts w:cs="Times New Roman"/>
          <w:sz w:val="24"/>
          <w:szCs w:val="24"/>
        </w:rPr>
      </w:pPr>
      <w:r w:rsidRPr="0044344F">
        <w:rPr>
          <w:rFonts w:cs="Times New Roman"/>
          <w:color w:val="000000"/>
          <w:sz w:val="24"/>
          <w:szCs w:val="24"/>
        </w:rPr>
        <w:t>zasad i metodyk organizowania zespołu projektowego i kierowania nim</w:t>
      </w:r>
    </w:p>
    <w:p w14:paraId="4D2A4D53" w14:textId="77777777" w:rsidR="009C6A37" w:rsidRPr="0044344F" w:rsidRDefault="009C6A37" w:rsidP="0099451E">
      <w:pPr>
        <w:pStyle w:val="Akapitzlist"/>
        <w:numPr>
          <w:ilvl w:val="0"/>
          <w:numId w:val="4"/>
        </w:numPr>
        <w:suppressAutoHyphens w:val="0"/>
        <w:rPr>
          <w:rFonts w:cs="Times New Roman"/>
          <w:sz w:val="24"/>
          <w:szCs w:val="24"/>
        </w:rPr>
      </w:pPr>
      <w:r w:rsidRPr="0044344F">
        <w:rPr>
          <w:rFonts w:cs="Times New Roman"/>
          <w:sz w:val="24"/>
          <w:szCs w:val="24"/>
        </w:rPr>
        <w:t>podstawowego i strategicznego zarządzania projektami</w:t>
      </w:r>
    </w:p>
    <w:p w14:paraId="6AE5532C" w14:textId="77777777" w:rsidR="009C6A37" w:rsidRPr="0044344F" w:rsidRDefault="009C6A37" w:rsidP="009C6A37">
      <w:pPr>
        <w:rPr>
          <w:rFonts w:cs="Times New Roman"/>
          <w:sz w:val="24"/>
          <w:szCs w:val="24"/>
        </w:rPr>
      </w:pPr>
      <w:r w:rsidRPr="0044344F">
        <w:rPr>
          <w:rFonts w:cs="Times New Roman"/>
          <w:sz w:val="24"/>
          <w:szCs w:val="24"/>
        </w:rPr>
        <w:t>i uzyskała kompetencje i umiejętności w zakresie:</w:t>
      </w:r>
    </w:p>
    <w:p w14:paraId="7AB4C002" w14:textId="77777777" w:rsidR="009C6A37" w:rsidRPr="0044344F" w:rsidRDefault="009C6A37" w:rsidP="0099451E">
      <w:pPr>
        <w:pStyle w:val="Akapitzlist"/>
        <w:numPr>
          <w:ilvl w:val="0"/>
          <w:numId w:val="5"/>
        </w:numPr>
        <w:suppressAutoHyphens w:val="0"/>
        <w:rPr>
          <w:rFonts w:cs="Times New Roman"/>
          <w:sz w:val="24"/>
          <w:szCs w:val="24"/>
        </w:rPr>
      </w:pPr>
      <w:r w:rsidRPr="0044344F">
        <w:rPr>
          <w:rFonts w:cs="Times New Roman"/>
          <w:sz w:val="24"/>
          <w:szCs w:val="24"/>
        </w:rPr>
        <w:t>prowadzenia dokumentacji projektowej</w:t>
      </w:r>
    </w:p>
    <w:p w14:paraId="033704D7" w14:textId="77777777" w:rsidR="009C6A37" w:rsidRPr="0044344F" w:rsidRDefault="009C6A37" w:rsidP="0099451E">
      <w:pPr>
        <w:pStyle w:val="Akapitzlist"/>
        <w:numPr>
          <w:ilvl w:val="0"/>
          <w:numId w:val="5"/>
        </w:numPr>
        <w:suppressAutoHyphens w:val="0"/>
        <w:rPr>
          <w:rFonts w:cs="Times New Roman"/>
          <w:sz w:val="24"/>
          <w:szCs w:val="24"/>
        </w:rPr>
      </w:pPr>
      <w:r w:rsidRPr="0044344F">
        <w:rPr>
          <w:rFonts w:cs="Times New Roman"/>
          <w:sz w:val="24"/>
          <w:szCs w:val="24"/>
        </w:rPr>
        <w:t>harmonogramowania projektowego</w:t>
      </w:r>
    </w:p>
    <w:p w14:paraId="70C1662C" w14:textId="77777777" w:rsidR="009C6A37" w:rsidRPr="0044344F" w:rsidRDefault="009C6A37" w:rsidP="0099451E">
      <w:pPr>
        <w:pStyle w:val="Akapitzlist"/>
        <w:numPr>
          <w:ilvl w:val="0"/>
          <w:numId w:val="5"/>
        </w:numPr>
        <w:suppressAutoHyphens w:val="0"/>
        <w:rPr>
          <w:rFonts w:cs="Times New Roman"/>
          <w:sz w:val="24"/>
          <w:szCs w:val="24"/>
        </w:rPr>
      </w:pPr>
      <w:r w:rsidRPr="0044344F">
        <w:rPr>
          <w:rFonts w:cs="Times New Roman"/>
          <w:sz w:val="24"/>
          <w:szCs w:val="24"/>
        </w:rPr>
        <w:t>budżetowania projektowego</w:t>
      </w:r>
    </w:p>
    <w:p w14:paraId="46799D6C" w14:textId="77777777" w:rsidR="009C6A37" w:rsidRPr="0044344F" w:rsidRDefault="009C6A37" w:rsidP="0099451E">
      <w:pPr>
        <w:pStyle w:val="Akapitzlist"/>
        <w:numPr>
          <w:ilvl w:val="0"/>
          <w:numId w:val="5"/>
        </w:numPr>
        <w:suppressAutoHyphens w:val="0"/>
        <w:rPr>
          <w:rFonts w:cs="Times New Roman"/>
          <w:sz w:val="24"/>
          <w:szCs w:val="24"/>
        </w:rPr>
      </w:pPr>
      <w:r w:rsidRPr="0044344F">
        <w:rPr>
          <w:rFonts w:cs="Times New Roman"/>
          <w:sz w:val="24"/>
          <w:szCs w:val="24"/>
        </w:rPr>
        <w:t>zarządzania ryzykiem</w:t>
      </w:r>
    </w:p>
    <w:p w14:paraId="42991752" w14:textId="77777777" w:rsidR="009C6A37" w:rsidRPr="0044344F" w:rsidRDefault="009C6A37" w:rsidP="0099451E">
      <w:pPr>
        <w:pStyle w:val="Akapitzlist"/>
        <w:numPr>
          <w:ilvl w:val="0"/>
          <w:numId w:val="5"/>
        </w:numPr>
        <w:suppressAutoHyphens w:val="0"/>
        <w:rPr>
          <w:rFonts w:cs="Times New Roman"/>
          <w:sz w:val="24"/>
          <w:szCs w:val="24"/>
        </w:rPr>
      </w:pPr>
      <w:r w:rsidRPr="0044344F">
        <w:rPr>
          <w:rFonts w:cs="Times New Roman"/>
          <w:sz w:val="24"/>
          <w:szCs w:val="24"/>
        </w:rPr>
        <w:t xml:space="preserve">zarządzania zagadnieniami </w:t>
      </w:r>
    </w:p>
    <w:p w14:paraId="06206B86" w14:textId="77777777" w:rsidR="009C6A37" w:rsidRPr="0044344F" w:rsidRDefault="009C6A37" w:rsidP="009C6A37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44344F">
        <w:rPr>
          <w:rFonts w:cs="Times New Roman"/>
          <w:color w:val="000000" w:themeColor="text1"/>
          <w:sz w:val="24"/>
          <w:szCs w:val="24"/>
        </w:rPr>
        <w:t>Taki zapis potwierdzałby kompetencje kierownika projektu równoważne do kompetencji uzyskanych w ramach szkoleń certyfikowanych. Wykonawca wskazuje również, że taka zmiana pozostałaby bez wpływu na ocenę ogólną kompetencji i wiarygodności takiej osoby w związku z wymogiem rzeczywistego doświadczenia projektowego.</w:t>
      </w:r>
    </w:p>
    <w:p w14:paraId="5B39D1C6" w14:textId="77777777" w:rsidR="001375D1" w:rsidRPr="0044344F" w:rsidRDefault="00F67AA3" w:rsidP="001375D1">
      <w:pPr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4344F">
        <w:rPr>
          <w:rFonts w:eastAsia="Times New Roman" w:cs="Times New Roman"/>
          <w:b/>
          <w:sz w:val="24"/>
          <w:szCs w:val="24"/>
          <w:lang w:eastAsia="pl-PL"/>
        </w:rPr>
        <w:t xml:space="preserve">ODPOWIEDŹ: </w:t>
      </w:r>
      <w:r w:rsidR="00A2610E" w:rsidRPr="0044344F">
        <w:rPr>
          <w:rFonts w:eastAsia="Times New Roman" w:cs="Times New Roman"/>
          <w:b/>
          <w:bCs/>
          <w:color w:val="000000"/>
          <w:sz w:val="24"/>
          <w:szCs w:val="24"/>
        </w:rPr>
        <w:t xml:space="preserve">Zamawiający informuje, że projekt będzie prowadzony z wykorzystaniem metodyk Prince2 i Agile. </w:t>
      </w:r>
    </w:p>
    <w:p w14:paraId="3FC22168" w14:textId="361481AB" w:rsidR="00A2610E" w:rsidRPr="0044344F" w:rsidRDefault="00A2610E" w:rsidP="001375D1">
      <w:pPr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44344F">
        <w:rPr>
          <w:rFonts w:eastAsia="Times New Roman" w:cs="Times New Roman"/>
          <w:b/>
          <w:bCs/>
          <w:color w:val="000000"/>
          <w:sz w:val="24"/>
          <w:szCs w:val="24"/>
        </w:rPr>
        <w:t>Zmawiający modyfikuje wymagania w zakresie Kierownika projektu na następujące</w:t>
      </w:r>
      <w:r w:rsidR="001375D1" w:rsidRPr="0044344F">
        <w:rPr>
          <w:rFonts w:eastAsia="Times New Roman" w:cs="Times New Roman"/>
          <w:b/>
          <w:bCs/>
          <w:color w:val="000000"/>
          <w:sz w:val="24"/>
          <w:szCs w:val="24"/>
        </w:rPr>
        <w:t xml:space="preserve"> (</w:t>
      </w:r>
      <w:r w:rsidR="00FF0ED6" w:rsidRPr="0044344F">
        <w:rPr>
          <w:rFonts w:eastAsia="Times New Roman" w:cs="Times New Roman"/>
          <w:b/>
          <w:bCs/>
          <w:color w:val="000000"/>
          <w:sz w:val="24"/>
          <w:szCs w:val="24"/>
        </w:rPr>
        <w:t xml:space="preserve">w </w:t>
      </w:r>
      <w:r w:rsidR="001375D1" w:rsidRPr="0044344F">
        <w:rPr>
          <w:rFonts w:eastAsia="Times New Roman" w:cs="Times New Roman"/>
          <w:b/>
          <w:bCs/>
          <w:color w:val="000000"/>
          <w:sz w:val="24"/>
          <w:szCs w:val="24"/>
        </w:rPr>
        <w:t>Rozdzia</w:t>
      </w:r>
      <w:r w:rsidR="00FF0ED6" w:rsidRPr="0044344F">
        <w:rPr>
          <w:rFonts w:eastAsia="Times New Roman" w:cs="Times New Roman"/>
          <w:b/>
          <w:bCs/>
          <w:color w:val="000000"/>
          <w:sz w:val="24"/>
          <w:szCs w:val="24"/>
        </w:rPr>
        <w:t xml:space="preserve">le </w:t>
      </w:r>
      <w:r w:rsidR="001375D1" w:rsidRPr="0044344F">
        <w:rPr>
          <w:rFonts w:eastAsia="Times New Roman" w:cs="Times New Roman"/>
          <w:b/>
          <w:bCs/>
          <w:color w:val="000000"/>
          <w:sz w:val="24"/>
          <w:szCs w:val="24"/>
        </w:rPr>
        <w:t>XX pkt. 4) ppkt. b)</w:t>
      </w:r>
      <w:r w:rsidRPr="0044344F">
        <w:rPr>
          <w:rFonts w:eastAsia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15887983" w14:textId="51F00D55" w:rsidR="00A2610E" w:rsidRPr="0044344F" w:rsidRDefault="00A2610E" w:rsidP="001375D1">
      <w:pPr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4344F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</w:p>
    <w:p w14:paraId="013C515F" w14:textId="17D97A28" w:rsidR="008C4517" w:rsidRPr="0044344F" w:rsidRDefault="008C4517" w:rsidP="001375D1">
      <w:pPr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1459E7B5" w14:textId="44086E32" w:rsidR="008C4517" w:rsidRPr="0044344F" w:rsidRDefault="008C4517" w:rsidP="008C4517">
      <w:pPr>
        <w:widowControl w:val="0"/>
        <w:jc w:val="both"/>
        <w:rPr>
          <w:rFonts w:eastAsia="Calibri" w:cs="Times New Roman"/>
          <w:sz w:val="24"/>
          <w:szCs w:val="24"/>
          <w:lang w:eastAsia="pl-PL"/>
        </w:rPr>
      </w:pPr>
      <w:r w:rsidRPr="0044344F">
        <w:rPr>
          <w:rFonts w:eastAsia="Calibri" w:cs="Times New Roman"/>
          <w:sz w:val="24"/>
          <w:szCs w:val="24"/>
          <w:lang w:eastAsia="pl-PL"/>
        </w:rPr>
        <w:t xml:space="preserve">„b) w zakresie zdolności zawodowej: </w:t>
      </w:r>
    </w:p>
    <w:p w14:paraId="1CD12440" w14:textId="1FF3FAD5" w:rsidR="008C4517" w:rsidRPr="0044344F" w:rsidRDefault="008C4517" w:rsidP="001375D1">
      <w:pPr>
        <w:widowControl w:val="0"/>
        <w:numPr>
          <w:ilvl w:val="0"/>
          <w:numId w:val="17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44344F">
        <w:rPr>
          <w:rFonts w:eastAsia="Calibri" w:cs="Times New Roman"/>
          <w:sz w:val="24"/>
          <w:szCs w:val="24"/>
          <w:lang w:eastAsia="pl-PL"/>
        </w:rPr>
        <w:t xml:space="preserve">skieruje do realizacji zamówienia, osoby zdolne do realizacji zamówienia spełniające wymagania określone w poniżej: </w:t>
      </w:r>
    </w:p>
    <w:p w14:paraId="63A0BF8C" w14:textId="6D7BE8C9" w:rsidR="009F15C9" w:rsidRPr="0044344F" w:rsidRDefault="00A2610E" w:rsidP="009F15C9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</w:pPr>
      <w:r w:rsidRPr="0044344F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 xml:space="preserve">Kierownik projektu - min. 1 osoba posiadająca: </w:t>
      </w:r>
    </w:p>
    <w:p w14:paraId="094C2541" w14:textId="6A20DAB0" w:rsidR="009F15C9" w:rsidRPr="003C1BAB" w:rsidRDefault="009F15C9" w:rsidP="009F15C9">
      <w:pPr>
        <w:widowControl w:val="0"/>
        <w:numPr>
          <w:ilvl w:val="0"/>
          <w:numId w:val="7"/>
        </w:numPr>
        <w:ind w:left="1069"/>
        <w:jc w:val="both"/>
        <w:rPr>
          <w:rFonts w:eastAsia="Calibri" w:cs="Times New Roman"/>
          <w:strike/>
          <w:sz w:val="24"/>
          <w:szCs w:val="24"/>
          <w:lang w:eastAsia="pl-PL"/>
        </w:rPr>
      </w:pPr>
      <w:r w:rsidRPr="003C1BAB">
        <w:rPr>
          <w:rFonts w:eastAsia="Calibri" w:cs="Times New Roman"/>
          <w:sz w:val="24"/>
          <w:szCs w:val="24"/>
          <w:lang w:eastAsia="en-US"/>
        </w:rPr>
        <w:t xml:space="preserve">certyfikat z zakresu zarządzania projektami PRINCE2 </w:t>
      </w:r>
      <w:proofErr w:type="spellStart"/>
      <w:r w:rsidRPr="003C1BAB">
        <w:rPr>
          <w:rFonts w:eastAsia="Calibri" w:cs="Times New Roman"/>
          <w:sz w:val="24"/>
          <w:szCs w:val="24"/>
          <w:lang w:eastAsia="en-US"/>
        </w:rPr>
        <w:t>Practitioner</w:t>
      </w:r>
      <w:proofErr w:type="spellEnd"/>
      <w:r w:rsidRPr="003C1BAB">
        <w:rPr>
          <w:rFonts w:eastAsia="Calibri" w:cs="Times New Roman"/>
          <w:sz w:val="24"/>
          <w:szCs w:val="24"/>
          <w:lang w:eastAsia="en-US"/>
        </w:rPr>
        <w:t xml:space="preserve"> i </w:t>
      </w:r>
      <w:proofErr w:type="spellStart"/>
      <w:r w:rsidRPr="003C1BAB">
        <w:rPr>
          <w:rFonts w:eastAsia="Calibri" w:cs="Times New Roman"/>
          <w:sz w:val="24"/>
          <w:szCs w:val="24"/>
          <w:lang w:eastAsia="en-US"/>
        </w:rPr>
        <w:t>Scrum</w:t>
      </w:r>
      <w:proofErr w:type="spellEnd"/>
      <w:r w:rsidRPr="003C1BAB">
        <w:rPr>
          <w:rFonts w:eastAsia="Calibri" w:cs="Times New Roman"/>
          <w:sz w:val="24"/>
          <w:szCs w:val="24"/>
          <w:lang w:eastAsia="en-US"/>
        </w:rPr>
        <w:t xml:space="preserve"> Master – oba łącznie lub PRINCE2 </w:t>
      </w:r>
      <w:proofErr w:type="spellStart"/>
      <w:r w:rsidRPr="003C1BAB">
        <w:rPr>
          <w:rFonts w:eastAsia="Calibri" w:cs="Times New Roman"/>
          <w:sz w:val="24"/>
          <w:szCs w:val="24"/>
          <w:lang w:eastAsia="en-US"/>
        </w:rPr>
        <w:t>Practitioner</w:t>
      </w:r>
      <w:proofErr w:type="spellEnd"/>
      <w:r w:rsidRPr="003C1BAB">
        <w:rPr>
          <w:rFonts w:eastAsia="Calibri" w:cs="Times New Roman"/>
          <w:sz w:val="24"/>
          <w:szCs w:val="24"/>
          <w:lang w:eastAsia="en-US"/>
        </w:rPr>
        <w:t xml:space="preserve"> i Agile PM Foundation</w:t>
      </w:r>
      <w:r w:rsidR="008C4517" w:rsidRPr="003C1BAB">
        <w:rPr>
          <w:rFonts w:eastAsia="Calibri" w:cs="Times New Roman"/>
          <w:sz w:val="24"/>
          <w:szCs w:val="24"/>
          <w:lang w:eastAsia="en-US"/>
        </w:rPr>
        <w:t xml:space="preserve"> -</w:t>
      </w:r>
      <w:r w:rsidRPr="003C1BAB">
        <w:rPr>
          <w:rFonts w:eastAsia="Calibri" w:cs="Times New Roman"/>
          <w:sz w:val="24"/>
          <w:szCs w:val="24"/>
          <w:lang w:eastAsia="en-US"/>
        </w:rPr>
        <w:t xml:space="preserve"> oba łącznie</w:t>
      </w:r>
    </w:p>
    <w:p w14:paraId="2608992E" w14:textId="096BF721" w:rsidR="009F15C9" w:rsidRPr="003C1BAB" w:rsidRDefault="009F15C9" w:rsidP="009F15C9">
      <w:pPr>
        <w:widowControl w:val="0"/>
        <w:ind w:left="1069"/>
        <w:jc w:val="both"/>
        <w:rPr>
          <w:rFonts w:eastAsia="Calibri" w:cs="Times New Roman"/>
          <w:strike/>
          <w:sz w:val="24"/>
          <w:szCs w:val="24"/>
          <w:lang w:eastAsia="pl-PL"/>
        </w:rPr>
      </w:pPr>
      <w:r w:rsidRPr="003C1BAB">
        <w:rPr>
          <w:rFonts w:eastAsia="Calibri" w:cs="Times New Roman"/>
          <w:sz w:val="24"/>
          <w:szCs w:val="24"/>
          <w:lang w:eastAsia="en-US"/>
        </w:rPr>
        <w:t>albo PRINCE2 Foundation i Agile PM </w:t>
      </w:r>
      <w:proofErr w:type="spellStart"/>
      <w:r w:rsidRPr="003C1BAB">
        <w:rPr>
          <w:rFonts w:eastAsia="Calibri" w:cs="Times New Roman"/>
          <w:sz w:val="24"/>
          <w:szCs w:val="24"/>
          <w:lang w:eastAsia="en-US"/>
        </w:rPr>
        <w:t>Practitioner</w:t>
      </w:r>
      <w:proofErr w:type="spellEnd"/>
      <w:r w:rsidRPr="003C1BAB">
        <w:rPr>
          <w:rFonts w:eastAsia="Calibri" w:cs="Times New Roman"/>
          <w:sz w:val="24"/>
          <w:szCs w:val="24"/>
          <w:lang w:eastAsia="en-US"/>
        </w:rPr>
        <w:t> – oba łącznie lub PRINCE2 Foundation i </w:t>
      </w:r>
      <w:proofErr w:type="spellStart"/>
      <w:r w:rsidRPr="003C1BAB">
        <w:rPr>
          <w:rFonts w:eastAsia="Calibri" w:cs="Times New Roman"/>
          <w:sz w:val="24"/>
          <w:szCs w:val="24"/>
          <w:lang w:eastAsia="en-US"/>
        </w:rPr>
        <w:t>Scrum</w:t>
      </w:r>
      <w:proofErr w:type="spellEnd"/>
      <w:r w:rsidRPr="003C1BAB">
        <w:rPr>
          <w:rFonts w:eastAsia="Calibri" w:cs="Times New Roman"/>
          <w:sz w:val="24"/>
          <w:szCs w:val="24"/>
          <w:lang w:eastAsia="en-US"/>
        </w:rPr>
        <w:t xml:space="preserve"> Master </w:t>
      </w:r>
      <w:r w:rsidR="008C4517" w:rsidRPr="003C1BAB">
        <w:rPr>
          <w:rFonts w:eastAsia="Calibri" w:cs="Times New Roman"/>
          <w:sz w:val="24"/>
          <w:szCs w:val="24"/>
          <w:lang w:eastAsia="en-US"/>
        </w:rPr>
        <w:t xml:space="preserve">- </w:t>
      </w:r>
      <w:r w:rsidRPr="003C1BAB">
        <w:rPr>
          <w:rFonts w:eastAsia="Calibri" w:cs="Times New Roman"/>
          <w:sz w:val="24"/>
          <w:szCs w:val="24"/>
          <w:lang w:eastAsia="en-US"/>
        </w:rPr>
        <w:t>oba łącznie</w:t>
      </w:r>
    </w:p>
    <w:p w14:paraId="6885B944" w14:textId="5C0E46F8" w:rsidR="009F15C9" w:rsidRPr="003C1BAB" w:rsidRDefault="009F15C9" w:rsidP="009F15C9">
      <w:pPr>
        <w:widowControl w:val="0"/>
        <w:ind w:left="1069"/>
        <w:jc w:val="both"/>
        <w:rPr>
          <w:rFonts w:eastAsia="Calibri" w:cs="Times New Roman"/>
          <w:strike/>
          <w:sz w:val="24"/>
          <w:szCs w:val="24"/>
          <w:lang w:eastAsia="pl-PL"/>
        </w:rPr>
      </w:pPr>
      <w:r w:rsidRPr="003C1BAB">
        <w:rPr>
          <w:rFonts w:eastAsia="Calibri" w:cs="Times New Roman"/>
          <w:sz w:val="24"/>
          <w:szCs w:val="24"/>
          <w:lang w:eastAsia="en-US"/>
        </w:rPr>
        <w:t xml:space="preserve">- lub certyfikaty równoważne powyższym, </w:t>
      </w:r>
    </w:p>
    <w:p w14:paraId="4109B238" w14:textId="77777777" w:rsidR="009F15C9" w:rsidRPr="003C1BAB" w:rsidRDefault="0099451E" w:rsidP="00052322">
      <w:pPr>
        <w:widowControl w:val="0"/>
        <w:ind w:left="1069"/>
        <w:jc w:val="both"/>
        <w:rPr>
          <w:rFonts w:eastAsia="Calibri" w:cs="Times New Roman"/>
          <w:sz w:val="24"/>
          <w:szCs w:val="24"/>
          <w:lang w:eastAsia="pl-PL"/>
        </w:rPr>
      </w:pPr>
      <w:r w:rsidRPr="003C1BAB">
        <w:rPr>
          <w:rFonts w:eastAsia="Calibri" w:cs="Times New Roman"/>
          <w:sz w:val="24"/>
          <w:szCs w:val="24"/>
          <w:lang w:eastAsia="pl-PL"/>
        </w:rPr>
        <w:t xml:space="preserve">albo </w:t>
      </w:r>
    </w:p>
    <w:p w14:paraId="4E55E75D" w14:textId="7F46B961" w:rsidR="009F15C9" w:rsidRPr="003C1BAB" w:rsidRDefault="0099451E" w:rsidP="009F15C9">
      <w:pPr>
        <w:widowControl w:val="0"/>
        <w:ind w:left="1069"/>
        <w:jc w:val="both"/>
        <w:rPr>
          <w:rFonts w:eastAsia="Calibri" w:cs="Times New Roman"/>
          <w:strike/>
          <w:sz w:val="24"/>
          <w:szCs w:val="24"/>
          <w:lang w:eastAsia="pl-PL"/>
        </w:rPr>
      </w:pPr>
      <w:r w:rsidRPr="003C1BAB">
        <w:rPr>
          <w:rFonts w:eastAsia="Calibri" w:cs="Times New Roman"/>
          <w:sz w:val="24"/>
          <w:szCs w:val="24"/>
          <w:lang w:eastAsia="pl-PL"/>
        </w:rPr>
        <w:t>ukończone stud</w:t>
      </w:r>
      <w:r w:rsidR="00CC5776" w:rsidRPr="003C1BAB">
        <w:rPr>
          <w:rFonts w:eastAsia="Calibri" w:cs="Times New Roman"/>
          <w:sz w:val="24"/>
          <w:szCs w:val="24"/>
          <w:lang w:eastAsia="pl-PL"/>
        </w:rPr>
        <w:t>i</w:t>
      </w:r>
      <w:r w:rsidR="00CB4780" w:rsidRPr="003C1BAB">
        <w:rPr>
          <w:rFonts w:eastAsia="Calibri" w:cs="Times New Roman"/>
          <w:sz w:val="24"/>
          <w:szCs w:val="24"/>
          <w:lang w:eastAsia="pl-PL"/>
        </w:rPr>
        <w:t>a</w:t>
      </w:r>
      <w:r w:rsidR="009F15C9" w:rsidRPr="003C1BAB">
        <w:rPr>
          <w:rFonts w:eastAsia="Calibri" w:cs="Times New Roman"/>
          <w:sz w:val="24"/>
          <w:szCs w:val="24"/>
          <w:lang w:eastAsia="pl-PL"/>
        </w:rPr>
        <w:t>/studia podyplomowe</w:t>
      </w:r>
      <w:r w:rsidRPr="003C1BAB">
        <w:rPr>
          <w:rFonts w:eastAsia="Calibri" w:cs="Times New Roman"/>
          <w:sz w:val="24"/>
          <w:szCs w:val="24"/>
          <w:lang w:eastAsia="pl-PL"/>
        </w:rPr>
        <w:t xml:space="preserve">, w </w:t>
      </w:r>
      <w:r w:rsidR="009F15C9" w:rsidRPr="003C1BAB">
        <w:rPr>
          <w:rFonts w:eastAsia="Calibri" w:cs="Times New Roman"/>
          <w:sz w:val="24"/>
          <w:szCs w:val="24"/>
          <w:lang w:eastAsia="pl-PL"/>
        </w:rPr>
        <w:t>ramach,</w:t>
      </w:r>
      <w:r w:rsidRPr="003C1BAB">
        <w:rPr>
          <w:rFonts w:eastAsia="Calibri" w:cs="Times New Roman"/>
          <w:sz w:val="24"/>
          <w:szCs w:val="24"/>
          <w:lang w:eastAsia="pl-PL"/>
        </w:rPr>
        <w:t xml:space="preserve"> których osoba ta posiadła wiedzę z zarządzania projektami w metodykach Agile i Prince2 </w:t>
      </w:r>
    </w:p>
    <w:p w14:paraId="02241D61" w14:textId="32899645" w:rsidR="00FF69FA" w:rsidRPr="003C1BAB" w:rsidRDefault="00FF69FA" w:rsidP="00052322">
      <w:pPr>
        <w:pStyle w:val="Akapitzlist"/>
        <w:widowControl w:val="0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  <w:lang w:eastAsia="pl-PL"/>
        </w:rPr>
      </w:pPr>
      <w:r w:rsidRPr="003C1BAB">
        <w:rPr>
          <w:rFonts w:eastAsia="Calibri" w:cs="Times New Roman"/>
          <w:sz w:val="24"/>
          <w:szCs w:val="24"/>
          <w:lang w:eastAsia="pl-PL"/>
        </w:rPr>
        <w:t xml:space="preserve">doświadczenie w zarządzaniu </w:t>
      </w:r>
      <w:r w:rsidRPr="003C1BAB">
        <w:rPr>
          <w:rFonts w:eastAsia="Calibri" w:cs="Times New Roman"/>
          <w:sz w:val="24"/>
          <w:szCs w:val="24"/>
          <w:u w:val="single"/>
          <w:lang w:eastAsia="pl-PL"/>
        </w:rPr>
        <w:t>min. dwoma</w:t>
      </w:r>
      <w:r w:rsidRPr="003C1BAB">
        <w:rPr>
          <w:rFonts w:eastAsia="Calibri" w:cs="Times New Roman"/>
          <w:sz w:val="24"/>
          <w:szCs w:val="24"/>
          <w:lang w:eastAsia="pl-PL"/>
        </w:rPr>
        <w:t xml:space="preserve"> projektami wdrożeń systemów HIS, których elementem było wdrożenie części białej i szarej oraz integracji z systemami laboratoryjnymi, o wartości umowy min. 2 000 000,00 zł brutto każdy</w:t>
      </w:r>
    </w:p>
    <w:p w14:paraId="694A9BC9" w14:textId="47859199" w:rsidR="00E31A42" w:rsidRPr="003C1BAB" w:rsidRDefault="00FF69FA" w:rsidP="009F15C9">
      <w:pPr>
        <w:widowControl w:val="0"/>
        <w:numPr>
          <w:ilvl w:val="0"/>
          <w:numId w:val="7"/>
        </w:numPr>
        <w:ind w:left="1069"/>
        <w:jc w:val="both"/>
        <w:rPr>
          <w:rFonts w:eastAsia="Calibri" w:cs="Times New Roman"/>
          <w:strike/>
          <w:sz w:val="24"/>
          <w:szCs w:val="24"/>
          <w:lang w:eastAsia="pl-PL"/>
        </w:rPr>
      </w:pPr>
      <w:r w:rsidRPr="003C1BAB">
        <w:rPr>
          <w:rFonts w:eastAsia="Times New Roman" w:cs="Times New Roman"/>
          <w:sz w:val="24"/>
          <w:szCs w:val="24"/>
          <w:lang w:eastAsia="pl-PL"/>
        </w:rPr>
        <w:t xml:space="preserve">doświadczenie w zarządzaniu </w:t>
      </w:r>
      <w:r w:rsidRPr="003C1BAB">
        <w:rPr>
          <w:rFonts w:eastAsia="Times New Roman" w:cs="Times New Roman"/>
          <w:sz w:val="24"/>
          <w:szCs w:val="24"/>
          <w:u w:val="single"/>
          <w:lang w:eastAsia="pl-PL"/>
        </w:rPr>
        <w:t>min. dwoma</w:t>
      </w:r>
      <w:r w:rsidRPr="003C1BAB">
        <w:rPr>
          <w:rFonts w:eastAsia="Times New Roman" w:cs="Times New Roman"/>
          <w:sz w:val="24"/>
          <w:szCs w:val="24"/>
          <w:lang w:eastAsia="pl-PL"/>
        </w:rPr>
        <w:t xml:space="preserve"> projektami informatycznymi, których elementem było wdrożenie oraz integracja systemów, o wartości umowy min. 500</w:t>
      </w:r>
      <w:r w:rsidRPr="003C1BAB">
        <w:rPr>
          <w:rFonts w:eastAsia="Calibri" w:cs="Times New Roman"/>
          <w:sz w:val="24"/>
          <w:szCs w:val="24"/>
          <w:lang w:eastAsia="pl-PL"/>
        </w:rPr>
        <w:t xml:space="preserve"> </w:t>
      </w:r>
      <w:r w:rsidRPr="003C1BAB">
        <w:rPr>
          <w:rFonts w:eastAsia="Times New Roman" w:cs="Times New Roman"/>
          <w:sz w:val="24"/>
          <w:szCs w:val="24"/>
          <w:lang w:eastAsia="pl-PL"/>
        </w:rPr>
        <w:t>000,00 zł brutto każdy</w:t>
      </w:r>
      <w:bookmarkStart w:id="3" w:name="_Hlk109645960"/>
    </w:p>
    <w:p w14:paraId="7DE60860" w14:textId="77777777" w:rsidR="009F15C9" w:rsidRPr="0044344F" w:rsidRDefault="009F15C9" w:rsidP="009F15C9">
      <w:pPr>
        <w:widowControl w:val="0"/>
        <w:numPr>
          <w:ilvl w:val="0"/>
          <w:numId w:val="13"/>
        </w:numPr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  <w:r w:rsidRPr="0044344F">
        <w:rPr>
          <w:rFonts w:eastAsia="Calibri" w:cs="Times New Roman"/>
          <w:b/>
          <w:bCs/>
          <w:sz w:val="24"/>
          <w:szCs w:val="24"/>
          <w:lang w:eastAsia="pl-PL"/>
        </w:rPr>
        <w:t xml:space="preserve">Analityk/wdrożeniowiec HIS </w:t>
      </w:r>
      <w:r w:rsidRPr="0044344F">
        <w:rPr>
          <w:rFonts w:eastAsia="Calibri" w:cs="Times New Roman"/>
          <w:sz w:val="24"/>
          <w:szCs w:val="24"/>
          <w:lang w:eastAsia="pl-PL"/>
        </w:rPr>
        <w:t>– min. 2 osoby co najmniej jedna z tych osób posiada certyfikat Agile BA Foundation lub równoważny,</w:t>
      </w:r>
    </w:p>
    <w:p w14:paraId="7CDC338C" w14:textId="77777777" w:rsidR="009F15C9" w:rsidRPr="0044344F" w:rsidRDefault="009F15C9" w:rsidP="009F15C9">
      <w:pPr>
        <w:widowControl w:val="0"/>
        <w:numPr>
          <w:ilvl w:val="0"/>
          <w:numId w:val="13"/>
        </w:numPr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  <w:r w:rsidRPr="0044344F">
        <w:rPr>
          <w:rFonts w:eastAsia="Calibri" w:cs="Times New Roman"/>
          <w:b/>
          <w:bCs/>
          <w:sz w:val="24"/>
          <w:szCs w:val="24"/>
          <w:lang w:eastAsia="pl-PL"/>
        </w:rPr>
        <w:lastRenderedPageBreak/>
        <w:t>Analityk wdrożeniowiec ERP</w:t>
      </w:r>
      <w:r w:rsidRPr="0044344F">
        <w:rPr>
          <w:rFonts w:eastAsia="Calibri" w:cs="Times New Roman"/>
          <w:sz w:val="24"/>
          <w:szCs w:val="24"/>
          <w:lang w:eastAsia="pl-PL"/>
        </w:rPr>
        <w:t xml:space="preserve"> – min. 1 osoba,</w:t>
      </w:r>
    </w:p>
    <w:p w14:paraId="26B2789F" w14:textId="77777777" w:rsidR="009F15C9" w:rsidRPr="0044344F" w:rsidRDefault="009F15C9" w:rsidP="009F15C9">
      <w:pPr>
        <w:widowControl w:val="0"/>
        <w:numPr>
          <w:ilvl w:val="0"/>
          <w:numId w:val="13"/>
        </w:numPr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  <w:r w:rsidRPr="0044344F">
        <w:rPr>
          <w:rFonts w:eastAsia="Calibri" w:cs="Times New Roman"/>
          <w:b/>
          <w:bCs/>
          <w:sz w:val="24"/>
          <w:szCs w:val="24"/>
          <w:lang w:eastAsia="pl-PL"/>
        </w:rPr>
        <w:t xml:space="preserve">Tester </w:t>
      </w:r>
      <w:r w:rsidRPr="0044344F">
        <w:rPr>
          <w:rFonts w:eastAsia="Calibri" w:cs="Times New Roman"/>
          <w:sz w:val="24"/>
          <w:szCs w:val="24"/>
          <w:lang w:eastAsia="pl-PL"/>
        </w:rPr>
        <w:t xml:space="preserve">– min. 1 osoba, która posiada: </w:t>
      </w:r>
    </w:p>
    <w:p w14:paraId="27CA41DB" w14:textId="77777777" w:rsidR="009F15C9" w:rsidRPr="0044344F" w:rsidRDefault="009F15C9" w:rsidP="009F15C9">
      <w:pPr>
        <w:widowControl w:val="0"/>
        <w:numPr>
          <w:ilvl w:val="0"/>
          <w:numId w:val="14"/>
        </w:numPr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  <w:r w:rsidRPr="0044344F">
        <w:rPr>
          <w:rFonts w:eastAsia="Calibri" w:cs="Times New Roman"/>
          <w:sz w:val="24"/>
          <w:szCs w:val="24"/>
          <w:lang w:eastAsia="pl-PL"/>
        </w:rPr>
        <w:t xml:space="preserve">imienny certyfikat potwierdzający kwalifikacje w zakresie prowadzenia testów ISTQB Foundation lub równoważny.   </w:t>
      </w:r>
    </w:p>
    <w:p w14:paraId="154D3D16" w14:textId="77777777" w:rsidR="009F15C9" w:rsidRPr="0044344F" w:rsidRDefault="009F15C9" w:rsidP="009F15C9">
      <w:pPr>
        <w:widowControl w:val="0"/>
        <w:numPr>
          <w:ilvl w:val="0"/>
          <w:numId w:val="13"/>
        </w:numPr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  <w:r w:rsidRPr="0044344F">
        <w:rPr>
          <w:rFonts w:eastAsia="Calibri" w:cs="Times New Roman"/>
          <w:b/>
          <w:bCs/>
          <w:sz w:val="24"/>
          <w:szCs w:val="24"/>
          <w:lang w:eastAsia="pl-PL"/>
        </w:rPr>
        <w:t>Ekspert ds. bezpieczeństwa systemów informatycznych</w:t>
      </w:r>
      <w:r w:rsidRPr="0044344F">
        <w:rPr>
          <w:rFonts w:eastAsia="Calibri" w:cs="Times New Roman"/>
          <w:sz w:val="24"/>
          <w:szCs w:val="24"/>
          <w:lang w:eastAsia="pl-PL"/>
        </w:rPr>
        <w:t xml:space="preserve"> – min. 1 osoba, która posiada: </w:t>
      </w:r>
    </w:p>
    <w:p w14:paraId="4F2D3641" w14:textId="77777777" w:rsidR="009F15C9" w:rsidRPr="0044344F" w:rsidRDefault="009F15C9" w:rsidP="009F15C9">
      <w:pPr>
        <w:widowControl w:val="0"/>
        <w:numPr>
          <w:ilvl w:val="0"/>
          <w:numId w:val="14"/>
        </w:numPr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  <w:r w:rsidRPr="0044344F">
        <w:rPr>
          <w:rFonts w:eastAsia="Calibri" w:cs="Times New Roman"/>
          <w:sz w:val="24"/>
          <w:szCs w:val="24"/>
          <w:lang w:eastAsia="pl-PL"/>
        </w:rPr>
        <w:t xml:space="preserve">aktualny certyfikat z zakresu audytu bezpieczeństwa informatycznego CISA lub CISSP bądź równoważnych </w:t>
      </w:r>
    </w:p>
    <w:p w14:paraId="14873D79" w14:textId="77777777" w:rsidR="009F15C9" w:rsidRPr="0044344F" w:rsidRDefault="009F15C9" w:rsidP="009F15C9">
      <w:pPr>
        <w:widowControl w:val="0"/>
        <w:numPr>
          <w:ilvl w:val="0"/>
          <w:numId w:val="13"/>
        </w:numPr>
        <w:jc w:val="both"/>
        <w:rPr>
          <w:rFonts w:eastAsia="Calibri" w:cs="Times New Roman"/>
          <w:b/>
          <w:bCs/>
          <w:sz w:val="24"/>
          <w:szCs w:val="24"/>
          <w:lang w:eastAsia="pl-PL"/>
        </w:rPr>
      </w:pPr>
      <w:r w:rsidRPr="0044344F">
        <w:rPr>
          <w:rFonts w:eastAsia="Calibri" w:cs="Times New Roman"/>
          <w:b/>
          <w:bCs/>
          <w:sz w:val="24"/>
          <w:szCs w:val="24"/>
          <w:lang w:eastAsia="pl-PL"/>
        </w:rPr>
        <w:t>Architekt systemów informatycznych</w:t>
      </w:r>
      <w:r w:rsidRPr="0044344F">
        <w:rPr>
          <w:rFonts w:eastAsia="Calibri" w:cs="Times New Roman"/>
          <w:sz w:val="24"/>
          <w:szCs w:val="24"/>
          <w:lang w:eastAsia="pl-PL"/>
        </w:rPr>
        <w:t xml:space="preserve"> - min. 1 osoba, która posiada: </w:t>
      </w:r>
    </w:p>
    <w:p w14:paraId="0BC78B8E" w14:textId="07D79C23" w:rsidR="00C664DF" w:rsidRPr="0044344F" w:rsidRDefault="009F15C9" w:rsidP="001375D1">
      <w:pPr>
        <w:widowControl w:val="0"/>
        <w:numPr>
          <w:ilvl w:val="0"/>
          <w:numId w:val="14"/>
        </w:numPr>
        <w:jc w:val="both"/>
        <w:rPr>
          <w:rFonts w:eastAsia="Calibri" w:cs="Times New Roman"/>
          <w:b/>
          <w:bCs/>
          <w:strike/>
          <w:sz w:val="24"/>
          <w:szCs w:val="24"/>
          <w:lang w:eastAsia="pl-PL"/>
        </w:rPr>
      </w:pPr>
      <w:r w:rsidRPr="0044344F">
        <w:rPr>
          <w:rFonts w:eastAsia="Calibri" w:cs="Times New Roman"/>
          <w:sz w:val="24"/>
          <w:szCs w:val="24"/>
          <w:lang w:eastAsia="pl-PL"/>
        </w:rPr>
        <w:t>certyfikat Network Security Administrator lub równoważny.</w:t>
      </w:r>
      <w:bookmarkEnd w:id="3"/>
    </w:p>
    <w:p w14:paraId="47ACACB8" w14:textId="77777777" w:rsidR="00C664DF" w:rsidRPr="0044344F" w:rsidRDefault="00C664DF" w:rsidP="001375D1">
      <w:pPr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4FDE9716" w14:textId="21806812" w:rsidR="00FF0ED6" w:rsidRPr="0044344F" w:rsidRDefault="00C62026" w:rsidP="001375D1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44344F">
        <w:rPr>
          <w:rFonts w:eastAsia="Times New Roman" w:cs="Times New Roman"/>
          <w:b/>
          <w:bCs/>
          <w:sz w:val="24"/>
          <w:szCs w:val="24"/>
        </w:rPr>
        <w:t>Ponadto Zmawiający modyfikuje SWZ w rozdziale XXXI pkt.</w:t>
      </w:r>
      <w:r w:rsidR="00052322" w:rsidRPr="0044344F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44344F">
        <w:rPr>
          <w:rFonts w:eastAsia="Times New Roman" w:cs="Times New Roman"/>
          <w:b/>
          <w:bCs/>
          <w:sz w:val="24"/>
          <w:szCs w:val="24"/>
        </w:rPr>
        <w:t>2 ppkt d w następujący sposób:</w:t>
      </w:r>
    </w:p>
    <w:p w14:paraId="77ECD6F0" w14:textId="2113F6E7" w:rsidR="00815E86" w:rsidRPr="0044344F" w:rsidRDefault="0044344F" w:rsidP="0044344F">
      <w:pPr>
        <w:widowControl w:val="0"/>
        <w:jc w:val="both"/>
        <w:rPr>
          <w:rFonts w:cs="Times New Roman"/>
          <w:i/>
          <w:iCs/>
          <w:sz w:val="24"/>
          <w:szCs w:val="24"/>
          <w:lang w:eastAsia="en-US"/>
        </w:rPr>
      </w:pPr>
      <w:r>
        <w:rPr>
          <w:rFonts w:eastAsia="Calibri" w:cs="Times New Roman"/>
          <w:i/>
          <w:iCs/>
          <w:sz w:val="24"/>
          <w:szCs w:val="24"/>
          <w:lang w:eastAsia="pl-PL"/>
        </w:rPr>
        <w:t xml:space="preserve">„d) </w:t>
      </w:r>
      <w:r w:rsidR="00C62026" w:rsidRPr="0044344F">
        <w:rPr>
          <w:rFonts w:eastAsia="Calibri" w:cs="Times New Roman"/>
          <w:i/>
          <w:iCs/>
          <w:sz w:val="24"/>
          <w:szCs w:val="24"/>
          <w:lang w:eastAsia="pl-PL"/>
        </w:rPr>
        <w:t>dostarczenia zamawiającemu certyfikatu z zakresu zarządzania projektami</w:t>
      </w:r>
      <w:r w:rsidR="00815E86" w:rsidRPr="0044344F">
        <w:rPr>
          <w:rFonts w:eastAsia="Calibri" w:cs="Times New Roman"/>
          <w:i/>
          <w:iCs/>
          <w:sz w:val="24"/>
          <w:szCs w:val="24"/>
          <w:lang w:eastAsia="pl-PL"/>
        </w:rPr>
        <w:t xml:space="preserve"> dla kierownika projektu</w:t>
      </w:r>
    </w:p>
    <w:p w14:paraId="121A152B" w14:textId="77777777" w:rsidR="00815E86" w:rsidRPr="0044344F" w:rsidRDefault="008C4517" w:rsidP="0044344F">
      <w:pPr>
        <w:widowControl w:val="0"/>
        <w:jc w:val="both"/>
        <w:rPr>
          <w:rFonts w:cs="Times New Roman"/>
          <w:i/>
          <w:iCs/>
          <w:sz w:val="24"/>
          <w:szCs w:val="24"/>
          <w:lang w:eastAsia="en-US"/>
        </w:rPr>
      </w:pPr>
      <w:r w:rsidRPr="0044344F">
        <w:rPr>
          <w:rFonts w:eastAsia="Calibri" w:cs="Times New Roman"/>
          <w:i/>
          <w:iCs/>
          <w:sz w:val="24"/>
          <w:szCs w:val="24"/>
          <w:lang w:eastAsia="pl-PL"/>
        </w:rPr>
        <w:t xml:space="preserve">albo </w:t>
      </w:r>
    </w:p>
    <w:p w14:paraId="606686E4" w14:textId="5916A920" w:rsidR="00815E86" w:rsidRPr="0044344F" w:rsidRDefault="00815E86" w:rsidP="0044344F">
      <w:pPr>
        <w:widowControl w:val="0"/>
        <w:jc w:val="both"/>
        <w:rPr>
          <w:rFonts w:eastAsia="Calibri" w:cs="Times New Roman"/>
          <w:i/>
          <w:iCs/>
          <w:sz w:val="24"/>
          <w:szCs w:val="24"/>
          <w:lang w:eastAsia="pl-PL"/>
        </w:rPr>
      </w:pPr>
      <w:r w:rsidRPr="0044344F">
        <w:rPr>
          <w:rFonts w:eastAsia="Calibri" w:cs="Times New Roman"/>
          <w:i/>
          <w:iCs/>
          <w:sz w:val="24"/>
          <w:szCs w:val="24"/>
          <w:lang w:eastAsia="pl-PL"/>
        </w:rPr>
        <w:t>w przypadku ukończenia studiów/studiów podyplomowych</w:t>
      </w:r>
      <w:r w:rsidRPr="0044344F">
        <w:rPr>
          <w:rFonts w:eastAsia="Calibri" w:cs="Times New Roman"/>
          <w:i/>
          <w:iCs/>
          <w:sz w:val="24"/>
          <w:szCs w:val="24"/>
          <w:lang w:eastAsia="pl-PL"/>
        </w:rPr>
        <w:t xml:space="preserve"> przez kierownika projektu</w:t>
      </w:r>
      <w:r w:rsidRPr="0044344F">
        <w:rPr>
          <w:rFonts w:eastAsia="Calibri" w:cs="Times New Roman"/>
          <w:i/>
          <w:iCs/>
          <w:sz w:val="24"/>
          <w:szCs w:val="24"/>
          <w:lang w:eastAsia="pl-PL"/>
        </w:rPr>
        <w:t>, szczegółowego programu studiów potwierdzającego</w:t>
      </w:r>
      <w:r w:rsidRPr="0044344F">
        <w:rPr>
          <w:rFonts w:eastAsia="Calibri" w:cs="Times New Roman"/>
          <w:i/>
          <w:iCs/>
          <w:sz w:val="24"/>
          <w:szCs w:val="24"/>
          <w:lang w:eastAsia="pl-PL"/>
        </w:rPr>
        <w:t xml:space="preserve"> </w:t>
      </w:r>
      <w:r w:rsidRPr="0044344F">
        <w:rPr>
          <w:rFonts w:eastAsia="Calibri" w:cs="Times New Roman"/>
          <w:i/>
          <w:iCs/>
          <w:sz w:val="24"/>
          <w:szCs w:val="24"/>
          <w:lang w:eastAsia="pl-PL"/>
        </w:rPr>
        <w:t>posiad</w:t>
      </w:r>
      <w:r w:rsidRPr="0044344F">
        <w:rPr>
          <w:rFonts w:eastAsia="Calibri" w:cs="Times New Roman"/>
          <w:i/>
          <w:iCs/>
          <w:sz w:val="24"/>
          <w:szCs w:val="24"/>
          <w:lang w:eastAsia="pl-PL"/>
        </w:rPr>
        <w:t>anie</w:t>
      </w:r>
      <w:r w:rsidRPr="0044344F">
        <w:rPr>
          <w:rFonts w:eastAsia="Calibri" w:cs="Times New Roman"/>
          <w:i/>
          <w:iCs/>
          <w:sz w:val="24"/>
          <w:szCs w:val="24"/>
          <w:lang w:eastAsia="pl-PL"/>
        </w:rPr>
        <w:t xml:space="preserve"> wiedz</w:t>
      </w:r>
      <w:r w:rsidRPr="0044344F">
        <w:rPr>
          <w:rFonts w:eastAsia="Calibri" w:cs="Times New Roman"/>
          <w:i/>
          <w:iCs/>
          <w:sz w:val="24"/>
          <w:szCs w:val="24"/>
          <w:lang w:eastAsia="pl-PL"/>
        </w:rPr>
        <w:t>y</w:t>
      </w:r>
      <w:r w:rsidRPr="0044344F">
        <w:rPr>
          <w:rFonts w:eastAsia="Calibri" w:cs="Times New Roman"/>
          <w:i/>
          <w:iCs/>
          <w:sz w:val="24"/>
          <w:szCs w:val="24"/>
          <w:lang w:eastAsia="pl-PL"/>
        </w:rPr>
        <w:t xml:space="preserve"> z zarządzania projektami w metodykach Agile i Prince2</w:t>
      </w:r>
      <w:r w:rsidR="0044344F">
        <w:rPr>
          <w:rFonts w:eastAsia="Calibri" w:cs="Times New Roman"/>
          <w:i/>
          <w:iCs/>
          <w:sz w:val="24"/>
          <w:szCs w:val="24"/>
          <w:lang w:eastAsia="pl-PL"/>
        </w:rPr>
        <w:t>”</w:t>
      </w:r>
      <w:r w:rsidRPr="0044344F">
        <w:rPr>
          <w:rFonts w:eastAsia="Calibri" w:cs="Times New Roman"/>
          <w:i/>
          <w:iCs/>
          <w:sz w:val="24"/>
          <w:szCs w:val="24"/>
          <w:lang w:eastAsia="pl-PL"/>
        </w:rPr>
        <w:t xml:space="preserve"> </w:t>
      </w:r>
    </w:p>
    <w:p w14:paraId="195CB762" w14:textId="14F3EC77" w:rsidR="00815E86" w:rsidRPr="0044344F" w:rsidRDefault="00815E86" w:rsidP="00815E86">
      <w:pPr>
        <w:widowControl w:val="0"/>
        <w:ind w:left="720"/>
        <w:jc w:val="both"/>
        <w:rPr>
          <w:rFonts w:cs="Times New Roman"/>
          <w:i/>
          <w:iCs/>
          <w:color w:val="FF0000"/>
          <w:sz w:val="24"/>
          <w:szCs w:val="24"/>
          <w:lang w:eastAsia="en-US"/>
        </w:rPr>
      </w:pPr>
    </w:p>
    <w:p w14:paraId="0B3CFA50" w14:textId="77777777" w:rsidR="00FF0ED6" w:rsidRPr="0044344F" w:rsidRDefault="00FF0ED6" w:rsidP="001375D1">
      <w:pPr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1E1DFC87" w14:textId="02324D09" w:rsidR="00970F61" w:rsidRPr="0044344F" w:rsidRDefault="001006F2" w:rsidP="008C65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44344F">
        <w:rPr>
          <w:rFonts w:eastAsia="Times New Roman" w:cs="Times New Roman"/>
          <w:b/>
          <w:sz w:val="24"/>
          <w:szCs w:val="24"/>
          <w:lang w:eastAsia="pl-PL"/>
        </w:rPr>
        <w:t>Zamawiający modyfikuje również załącznik nr 5 do SWZ który stanowi załącznik nr 1 do odpowiedzi na pytanie.</w:t>
      </w:r>
    </w:p>
    <w:p w14:paraId="478E3861" w14:textId="77777777" w:rsidR="00970F61" w:rsidRPr="0044344F" w:rsidRDefault="00970F61" w:rsidP="008C65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78DF5525" w14:textId="77777777" w:rsidR="00970F61" w:rsidRPr="0044344F" w:rsidRDefault="00970F61" w:rsidP="008C654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6139517" w14:textId="6C05CD2C" w:rsidR="00EF2E53" w:rsidRPr="0044344F" w:rsidRDefault="00970F61" w:rsidP="003D08F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44344F">
        <w:rPr>
          <w:rFonts w:eastAsia="Times New Roman" w:cs="Times New Roman"/>
          <w:bCs/>
          <w:sz w:val="24"/>
          <w:szCs w:val="24"/>
          <w:lang w:eastAsia="pl-PL"/>
        </w:rPr>
        <w:t>W związku ze zmianami warunków udziału w postepowaniu Zamawiający wydłuża termin na składanie ofert.</w:t>
      </w:r>
      <w:r w:rsidR="00794C93" w:rsidRPr="0044344F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bookmarkEnd w:id="1"/>
    <w:p w14:paraId="56B5DC02" w14:textId="77777777" w:rsidR="00941488" w:rsidRPr="0044344F" w:rsidRDefault="00941488" w:rsidP="00941488">
      <w:pPr>
        <w:widowControl w:val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44344F">
        <w:rPr>
          <w:rFonts w:eastAsia="Times New Roman" w:cs="Times New Roman"/>
          <w:iCs/>
          <w:sz w:val="24"/>
          <w:szCs w:val="24"/>
          <w:lang w:eastAsia="pl-PL"/>
        </w:rPr>
        <w:t xml:space="preserve">Zamawiający informuje, że w wyniku dokonanych zmian dokonał zmiany treści ogłoszenia o zamówieniu. Sprostowanie ogłoszenia nie zostanie opublikowane przed upływem 48 godzin od potwierdzenia przez UPUE otrzymania ogłoszenia. </w:t>
      </w:r>
    </w:p>
    <w:p w14:paraId="2823BF23" w14:textId="10B0292F" w:rsidR="00107AEC" w:rsidRPr="0044344F" w:rsidRDefault="00107AEC" w:rsidP="00107AEC">
      <w:pPr>
        <w:rPr>
          <w:rFonts w:eastAsia="Times New Roman" w:cs="Times New Roman"/>
          <w:sz w:val="24"/>
          <w:szCs w:val="24"/>
        </w:rPr>
      </w:pPr>
    </w:p>
    <w:p w14:paraId="5128A679" w14:textId="1F8744DA" w:rsidR="003D08F0" w:rsidRPr="0044344F" w:rsidRDefault="003D08F0" w:rsidP="00107AEC">
      <w:pPr>
        <w:rPr>
          <w:rFonts w:eastAsia="Times New Roman" w:cs="Times New Roman"/>
          <w:sz w:val="24"/>
          <w:szCs w:val="24"/>
        </w:rPr>
      </w:pPr>
    </w:p>
    <w:p w14:paraId="23693152" w14:textId="56811BE4" w:rsidR="003D08F0" w:rsidRPr="0044344F" w:rsidRDefault="003D08F0" w:rsidP="00107AEC">
      <w:pPr>
        <w:rPr>
          <w:rFonts w:eastAsia="Times New Roman" w:cs="Times New Roman"/>
          <w:sz w:val="24"/>
          <w:szCs w:val="24"/>
        </w:rPr>
      </w:pPr>
    </w:p>
    <w:p w14:paraId="4E076C44" w14:textId="5EC20AD7" w:rsidR="00107AEC" w:rsidRPr="0044344F" w:rsidRDefault="00107AEC" w:rsidP="00107AEC">
      <w:pPr>
        <w:rPr>
          <w:rFonts w:eastAsia="Times New Roman" w:cs="Times New Roman"/>
          <w:sz w:val="24"/>
          <w:szCs w:val="24"/>
        </w:rPr>
      </w:pPr>
    </w:p>
    <w:p w14:paraId="5526B944" w14:textId="499E4A68" w:rsidR="001006F2" w:rsidRPr="00052322" w:rsidRDefault="001006F2" w:rsidP="00107AEC">
      <w:pPr>
        <w:rPr>
          <w:rFonts w:eastAsia="Times New Roman" w:cs="Times New Roman"/>
          <w:sz w:val="24"/>
          <w:szCs w:val="24"/>
        </w:rPr>
      </w:pPr>
    </w:p>
    <w:p w14:paraId="0FDED5CF" w14:textId="72BD2091" w:rsidR="001006F2" w:rsidRPr="00052322" w:rsidRDefault="001006F2" w:rsidP="00107AEC">
      <w:pPr>
        <w:rPr>
          <w:rFonts w:eastAsia="Times New Roman" w:cs="Times New Roman"/>
          <w:sz w:val="24"/>
          <w:szCs w:val="24"/>
        </w:rPr>
      </w:pPr>
    </w:p>
    <w:p w14:paraId="5E6DF3DB" w14:textId="77777777" w:rsidR="001F5492" w:rsidRPr="00052322" w:rsidRDefault="001F5492" w:rsidP="000B3FE6">
      <w:pPr>
        <w:widowControl w:val="0"/>
        <w:ind w:left="6521"/>
        <w:jc w:val="both"/>
        <w:rPr>
          <w:rFonts w:ascii="Arial" w:eastAsia="Times New Roman" w:hAnsi="Arial" w:cs="Arial"/>
          <w:szCs w:val="24"/>
        </w:rPr>
      </w:pPr>
      <w:bookmarkStart w:id="4" w:name="_Hlk527107840"/>
      <w:bookmarkStart w:id="5" w:name="_Hlk527107869"/>
      <w:r w:rsidRPr="00052322">
        <w:rPr>
          <w:rFonts w:ascii="Arial" w:eastAsia="Times New Roman" w:hAnsi="Arial" w:cs="Arial"/>
          <w:szCs w:val="24"/>
        </w:rPr>
        <w:t>Zastępca Dyrektora</w:t>
      </w:r>
      <w:bookmarkEnd w:id="4"/>
    </w:p>
    <w:p w14:paraId="3B31044E" w14:textId="77777777" w:rsidR="001F5492" w:rsidRPr="00052322" w:rsidRDefault="001F5492" w:rsidP="000B3FE6">
      <w:pPr>
        <w:widowControl w:val="0"/>
        <w:jc w:val="both"/>
        <w:rPr>
          <w:rFonts w:ascii="Arial" w:eastAsia="Times New Roman" w:hAnsi="Arial" w:cs="Arial"/>
          <w:szCs w:val="24"/>
        </w:rPr>
      </w:pPr>
      <w:r w:rsidRPr="00052322">
        <w:rPr>
          <w:rFonts w:ascii="Arial" w:eastAsia="Times New Roman" w:hAnsi="Arial" w:cs="Arial"/>
          <w:szCs w:val="24"/>
        </w:rPr>
        <w:t xml:space="preserve">                                                                                                     ds. Planowania i Marketingu</w:t>
      </w:r>
    </w:p>
    <w:p w14:paraId="627F05D1" w14:textId="0C3E0443" w:rsidR="001F5492" w:rsidRPr="00052322" w:rsidRDefault="001F5492" w:rsidP="00432EAE">
      <w:pPr>
        <w:jc w:val="center"/>
        <w:rPr>
          <w:rFonts w:ascii="Arial" w:eastAsiaTheme="minorHAnsi" w:hAnsi="Arial" w:cs="Arial"/>
          <w:lang w:eastAsia="en-US"/>
        </w:rPr>
      </w:pPr>
      <w:r w:rsidRPr="00052322">
        <w:rPr>
          <w:rFonts w:ascii="Arial" w:eastAsia="Times New Roman" w:hAnsi="Arial" w:cs="Arial"/>
          <w:szCs w:val="24"/>
        </w:rPr>
        <w:t xml:space="preserve">                                                                                 mgr Barbara Kamysz</w:t>
      </w:r>
      <w:bookmarkEnd w:id="5"/>
    </w:p>
    <w:p w14:paraId="5C97479F" w14:textId="32A37CCC" w:rsidR="001006F2" w:rsidRPr="00052322" w:rsidRDefault="001006F2" w:rsidP="00107AEC">
      <w:pPr>
        <w:rPr>
          <w:rFonts w:eastAsia="Times New Roman" w:cs="Times New Roman"/>
          <w:sz w:val="24"/>
          <w:szCs w:val="24"/>
        </w:rPr>
      </w:pPr>
    </w:p>
    <w:p w14:paraId="44F77660" w14:textId="648519AA" w:rsidR="001006F2" w:rsidRPr="00052322" w:rsidRDefault="001006F2" w:rsidP="00107AEC">
      <w:pPr>
        <w:rPr>
          <w:rFonts w:eastAsia="Times New Roman" w:cs="Times New Roman"/>
          <w:sz w:val="24"/>
          <w:szCs w:val="24"/>
        </w:rPr>
      </w:pPr>
    </w:p>
    <w:p w14:paraId="613671F6" w14:textId="00BED718" w:rsidR="001006F2" w:rsidRPr="00052322" w:rsidRDefault="001006F2" w:rsidP="00107AEC">
      <w:pPr>
        <w:rPr>
          <w:rFonts w:eastAsia="Times New Roman" w:cs="Times New Roman"/>
          <w:sz w:val="24"/>
          <w:szCs w:val="24"/>
        </w:rPr>
      </w:pPr>
    </w:p>
    <w:p w14:paraId="344E5656" w14:textId="3C52F7F0" w:rsidR="001006F2" w:rsidRPr="00052322" w:rsidRDefault="001006F2" w:rsidP="00107AEC">
      <w:pPr>
        <w:rPr>
          <w:rFonts w:eastAsia="Times New Roman" w:cs="Times New Roman"/>
          <w:sz w:val="24"/>
          <w:szCs w:val="24"/>
        </w:rPr>
      </w:pPr>
    </w:p>
    <w:p w14:paraId="55FE773C" w14:textId="1E310E11" w:rsidR="001006F2" w:rsidRPr="00052322" w:rsidRDefault="001006F2" w:rsidP="00107AEC">
      <w:pPr>
        <w:rPr>
          <w:rFonts w:eastAsia="Times New Roman" w:cs="Times New Roman"/>
          <w:sz w:val="24"/>
          <w:szCs w:val="24"/>
        </w:rPr>
      </w:pPr>
    </w:p>
    <w:p w14:paraId="5AF570C6" w14:textId="14F44A87" w:rsidR="001006F2" w:rsidRPr="00052322" w:rsidRDefault="001006F2" w:rsidP="00107AEC">
      <w:pPr>
        <w:rPr>
          <w:rFonts w:eastAsia="Times New Roman" w:cs="Times New Roman"/>
          <w:sz w:val="24"/>
          <w:szCs w:val="24"/>
        </w:rPr>
      </w:pPr>
    </w:p>
    <w:p w14:paraId="7ADBD469" w14:textId="5E70C943" w:rsidR="001006F2" w:rsidRPr="00052322" w:rsidRDefault="001006F2" w:rsidP="00107AEC">
      <w:pPr>
        <w:rPr>
          <w:rFonts w:eastAsia="Times New Roman" w:cs="Times New Roman"/>
          <w:sz w:val="24"/>
          <w:szCs w:val="24"/>
        </w:rPr>
      </w:pPr>
    </w:p>
    <w:p w14:paraId="27E5F8C4" w14:textId="3C85407C" w:rsidR="001006F2" w:rsidRPr="00052322" w:rsidRDefault="001006F2" w:rsidP="00107AEC">
      <w:pPr>
        <w:rPr>
          <w:rFonts w:eastAsia="Times New Roman" w:cs="Times New Roman"/>
          <w:sz w:val="24"/>
          <w:szCs w:val="24"/>
        </w:rPr>
      </w:pPr>
    </w:p>
    <w:p w14:paraId="5F07A13F" w14:textId="42C1E3AD" w:rsidR="001006F2" w:rsidRPr="00052322" w:rsidRDefault="001006F2" w:rsidP="00107AEC">
      <w:pPr>
        <w:rPr>
          <w:rFonts w:eastAsia="Times New Roman" w:cs="Times New Roman"/>
          <w:sz w:val="24"/>
          <w:szCs w:val="24"/>
        </w:rPr>
      </w:pPr>
    </w:p>
    <w:p w14:paraId="23482C01" w14:textId="22CCF922" w:rsidR="001006F2" w:rsidRPr="00052322" w:rsidRDefault="001006F2" w:rsidP="00107AEC">
      <w:pPr>
        <w:rPr>
          <w:rFonts w:eastAsia="Times New Roman" w:cs="Times New Roman"/>
          <w:sz w:val="24"/>
          <w:szCs w:val="24"/>
        </w:rPr>
      </w:pPr>
    </w:p>
    <w:p w14:paraId="2C7E4DDE" w14:textId="047E0030" w:rsidR="001006F2" w:rsidRPr="00052322" w:rsidRDefault="001006F2" w:rsidP="00107AEC">
      <w:pPr>
        <w:rPr>
          <w:rFonts w:eastAsia="Times New Roman" w:cs="Times New Roman"/>
          <w:sz w:val="24"/>
          <w:szCs w:val="24"/>
        </w:rPr>
      </w:pPr>
    </w:p>
    <w:p w14:paraId="70D9F04D" w14:textId="73E4A305" w:rsidR="001006F2" w:rsidRPr="00052322" w:rsidRDefault="001006F2" w:rsidP="00107AEC">
      <w:pPr>
        <w:rPr>
          <w:rFonts w:eastAsia="Times New Roman" w:cs="Times New Roman"/>
          <w:sz w:val="24"/>
          <w:szCs w:val="24"/>
        </w:rPr>
      </w:pPr>
    </w:p>
    <w:p w14:paraId="254EEA22" w14:textId="5F78E2CE" w:rsidR="001006F2" w:rsidRPr="00052322" w:rsidRDefault="001006F2" w:rsidP="00107AEC">
      <w:pPr>
        <w:rPr>
          <w:rFonts w:eastAsia="Times New Roman" w:cs="Times New Roman"/>
          <w:sz w:val="24"/>
          <w:szCs w:val="24"/>
        </w:rPr>
      </w:pPr>
    </w:p>
    <w:p w14:paraId="3BA1EB7A" w14:textId="4DD37DB6" w:rsidR="001006F2" w:rsidRPr="00052322" w:rsidRDefault="001006F2" w:rsidP="00107AEC">
      <w:pPr>
        <w:rPr>
          <w:rFonts w:eastAsia="Times New Roman" w:cs="Times New Roman"/>
          <w:sz w:val="24"/>
          <w:szCs w:val="24"/>
        </w:rPr>
      </w:pPr>
    </w:p>
    <w:p w14:paraId="33AEDE26" w14:textId="77777777" w:rsidR="008C1FC4" w:rsidRPr="00052322" w:rsidRDefault="008C1FC4" w:rsidP="00107AEC">
      <w:pPr>
        <w:rPr>
          <w:rFonts w:eastAsia="Times New Roman" w:cs="Times New Roman"/>
          <w:sz w:val="24"/>
          <w:szCs w:val="24"/>
        </w:rPr>
      </w:pPr>
    </w:p>
    <w:p w14:paraId="2486D338" w14:textId="6361DE4A" w:rsidR="001006F2" w:rsidRPr="00052322" w:rsidRDefault="001006F2" w:rsidP="00107AEC">
      <w:pPr>
        <w:rPr>
          <w:rFonts w:eastAsia="Times New Roman" w:cs="Times New Roman"/>
          <w:sz w:val="24"/>
          <w:szCs w:val="24"/>
        </w:rPr>
      </w:pPr>
    </w:p>
    <w:p w14:paraId="2BD44334" w14:textId="77777777" w:rsidR="00815E86" w:rsidRDefault="00815E86">
      <w:pPr>
        <w:suppressAutoHyphens w:val="0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14:paraId="3C9999A5" w14:textId="1402005A" w:rsidR="001006F2" w:rsidRPr="00052322" w:rsidRDefault="00196E46" w:rsidP="00196E46">
      <w:pPr>
        <w:jc w:val="right"/>
        <w:rPr>
          <w:rFonts w:eastAsia="Times New Roman" w:cs="Times New Roman"/>
          <w:b/>
          <w:bCs/>
          <w:sz w:val="24"/>
          <w:szCs w:val="24"/>
        </w:rPr>
      </w:pPr>
      <w:r w:rsidRPr="00052322">
        <w:rPr>
          <w:rFonts w:eastAsia="Times New Roman" w:cs="Times New Roman"/>
          <w:b/>
          <w:bCs/>
          <w:sz w:val="24"/>
          <w:szCs w:val="24"/>
        </w:rPr>
        <w:lastRenderedPageBreak/>
        <w:t>Załącznik nr 1 do odpowiedzi na pytania.</w:t>
      </w:r>
    </w:p>
    <w:p w14:paraId="2C739ADD" w14:textId="6A08ED1E" w:rsidR="001006F2" w:rsidRPr="00052322" w:rsidRDefault="001006F2" w:rsidP="00107AEC">
      <w:pPr>
        <w:rPr>
          <w:rFonts w:eastAsia="Times New Roman" w:cs="Times New Roman"/>
          <w:sz w:val="24"/>
          <w:szCs w:val="24"/>
        </w:rPr>
      </w:pPr>
    </w:p>
    <w:p w14:paraId="03A04642" w14:textId="77777777" w:rsidR="001006F2" w:rsidRPr="00052322" w:rsidRDefault="001006F2" w:rsidP="001006F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sz w:val="24"/>
          <w:szCs w:val="24"/>
        </w:rPr>
      </w:pPr>
      <w:r w:rsidRPr="00052322">
        <w:rPr>
          <w:rFonts w:eastAsia="Times New Roman" w:cs="Times New Roman"/>
          <w:b/>
          <w:bCs/>
          <w:sz w:val="24"/>
          <w:szCs w:val="24"/>
        </w:rPr>
        <w:t>ZAŁĄCZNIK NR 5 DO SWZ</w:t>
      </w:r>
    </w:p>
    <w:p w14:paraId="36B3F44B" w14:textId="77777777" w:rsidR="001006F2" w:rsidRPr="00052322" w:rsidRDefault="001006F2" w:rsidP="001006F2">
      <w:pPr>
        <w:widowControl w:val="0"/>
        <w:shd w:val="clear" w:color="auto" w:fill="FFFFFF"/>
        <w:tabs>
          <w:tab w:val="left" w:pos="0"/>
        </w:tabs>
        <w:ind w:left="709"/>
        <w:rPr>
          <w:rFonts w:eastAsia="Times New Roman" w:cs="Times New Roman"/>
        </w:rPr>
      </w:pPr>
    </w:p>
    <w:p w14:paraId="30AFC26E" w14:textId="77777777" w:rsidR="001006F2" w:rsidRPr="00052322" w:rsidRDefault="001006F2" w:rsidP="001006F2">
      <w:pPr>
        <w:widowControl w:val="0"/>
        <w:rPr>
          <w:rFonts w:eastAsia="Times New Roman" w:cs="Times New Roman"/>
          <w:b/>
          <w:sz w:val="24"/>
          <w:szCs w:val="24"/>
        </w:rPr>
      </w:pPr>
      <w:r w:rsidRPr="00052322">
        <w:rPr>
          <w:rFonts w:eastAsia="Times New Roman" w:cs="Times New Roman"/>
          <w:b/>
          <w:sz w:val="24"/>
          <w:szCs w:val="24"/>
        </w:rPr>
        <w:t>Podmiot składający oświadczenie:</w:t>
      </w:r>
    </w:p>
    <w:p w14:paraId="61C2BFFD" w14:textId="77777777" w:rsidR="001006F2" w:rsidRPr="00052322" w:rsidRDefault="001006F2" w:rsidP="001006F2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052322">
        <w:rPr>
          <w:rFonts w:eastAsia="Times New Roman" w:cs="Times New Roman"/>
          <w:sz w:val="24"/>
          <w:szCs w:val="24"/>
        </w:rPr>
        <w:t>………………………………………………………</w:t>
      </w:r>
    </w:p>
    <w:p w14:paraId="074C3870" w14:textId="77777777" w:rsidR="001006F2" w:rsidRPr="00052322" w:rsidRDefault="001006F2" w:rsidP="001006F2">
      <w:pPr>
        <w:widowControl w:val="0"/>
        <w:rPr>
          <w:rFonts w:eastAsia="Times New Roman" w:cs="Times New Roman"/>
          <w:b/>
          <w:bCs/>
          <w:i/>
          <w:iCs/>
          <w:sz w:val="20"/>
          <w:szCs w:val="20"/>
        </w:rPr>
      </w:pPr>
      <w:r w:rsidRPr="00052322">
        <w:rPr>
          <w:rFonts w:eastAsia="Times New Roman" w:cs="Times New Roman"/>
          <w:i/>
          <w:iCs/>
          <w:sz w:val="20"/>
          <w:szCs w:val="20"/>
        </w:rPr>
        <w:t>(Pełna nazwa)</w:t>
      </w:r>
    </w:p>
    <w:p w14:paraId="121DC6E7" w14:textId="77777777" w:rsidR="001006F2" w:rsidRPr="00052322" w:rsidRDefault="001006F2" w:rsidP="001006F2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052322">
        <w:rPr>
          <w:rFonts w:eastAsia="Times New Roman" w:cs="Times New Roman"/>
          <w:sz w:val="24"/>
          <w:szCs w:val="24"/>
        </w:rPr>
        <w:t>………………………………………………..………</w:t>
      </w:r>
    </w:p>
    <w:p w14:paraId="0D5DBC89" w14:textId="55D73745" w:rsidR="001006F2" w:rsidRPr="00052322" w:rsidRDefault="001006F2" w:rsidP="008A312A">
      <w:pPr>
        <w:widowControl w:val="0"/>
        <w:rPr>
          <w:rFonts w:eastAsia="Times New Roman" w:cs="Times New Roman"/>
          <w:b/>
          <w:bCs/>
          <w:i/>
          <w:iCs/>
          <w:sz w:val="20"/>
          <w:szCs w:val="20"/>
        </w:rPr>
      </w:pPr>
      <w:r w:rsidRPr="00052322">
        <w:rPr>
          <w:rFonts w:eastAsia="Times New Roman" w:cs="Times New Roman"/>
          <w:i/>
          <w:iCs/>
          <w:sz w:val="20"/>
          <w:szCs w:val="20"/>
        </w:rPr>
        <w:t>(Adres)</w:t>
      </w:r>
    </w:p>
    <w:p w14:paraId="601682BF" w14:textId="77777777" w:rsidR="001006F2" w:rsidRPr="00052322" w:rsidRDefault="001006F2" w:rsidP="001006F2">
      <w:pPr>
        <w:widowControl w:val="0"/>
        <w:jc w:val="center"/>
        <w:rPr>
          <w:rFonts w:eastAsia="Times New Roman" w:cs="Times New Roman"/>
          <w:b/>
          <w:bCs/>
          <w:spacing w:val="-2"/>
          <w:sz w:val="24"/>
          <w:szCs w:val="24"/>
        </w:rPr>
      </w:pPr>
    </w:p>
    <w:p w14:paraId="5AA2D551" w14:textId="77777777" w:rsidR="001006F2" w:rsidRPr="00052322" w:rsidRDefault="001006F2" w:rsidP="001006F2">
      <w:pPr>
        <w:widowControl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052322">
        <w:rPr>
          <w:rFonts w:eastAsia="Times New Roman" w:cs="Times New Roman"/>
          <w:b/>
          <w:bCs/>
          <w:spacing w:val="-2"/>
          <w:sz w:val="24"/>
          <w:szCs w:val="24"/>
        </w:rPr>
        <w:t>OŚWIADCZENIE WYKONAWCY</w:t>
      </w:r>
    </w:p>
    <w:p w14:paraId="04D097FF" w14:textId="347897D8" w:rsidR="001006F2" w:rsidRDefault="001006F2" w:rsidP="008A312A">
      <w:pPr>
        <w:widowControl w:val="0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  <w:r w:rsidRPr="00052322">
        <w:rPr>
          <w:rFonts w:eastAsia="Times New Roman" w:cs="Times New Roman"/>
          <w:b/>
          <w:bCs/>
          <w:sz w:val="24"/>
          <w:szCs w:val="24"/>
          <w:u w:val="single"/>
        </w:rPr>
        <w:t xml:space="preserve">- wykaz osób </w:t>
      </w:r>
      <w:r w:rsidR="00022FBC">
        <w:rPr>
          <w:rFonts w:eastAsia="Times New Roman" w:cs="Times New Roman"/>
          <w:b/>
          <w:bCs/>
          <w:sz w:val="24"/>
          <w:szCs w:val="24"/>
          <w:u w:val="single"/>
        </w:rPr>
        <w:t>–</w:t>
      </w:r>
    </w:p>
    <w:p w14:paraId="5FB9D103" w14:textId="77777777" w:rsidR="00022FBC" w:rsidRPr="00052322" w:rsidRDefault="00022FBC" w:rsidP="008A312A">
      <w:pPr>
        <w:widowControl w:val="0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7"/>
        <w:gridCol w:w="1006"/>
        <w:gridCol w:w="2495"/>
        <w:gridCol w:w="1776"/>
        <w:gridCol w:w="1777"/>
        <w:gridCol w:w="1461"/>
      </w:tblGrid>
      <w:tr w:rsidR="00815E86" w:rsidRPr="00052322" w14:paraId="1AEA3463" w14:textId="77777777" w:rsidTr="00DD6C7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C004" w14:textId="77777777" w:rsidR="00815E86" w:rsidRPr="0031716A" w:rsidRDefault="00815E86" w:rsidP="00DD6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71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Funkcja pełniona w ramach zamówienia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43FF" w14:textId="77777777" w:rsidR="00815E86" w:rsidRPr="0031716A" w:rsidRDefault="00815E86" w:rsidP="00DD6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71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9914" w14:textId="36609DAA" w:rsidR="00815E86" w:rsidRPr="0031716A" w:rsidRDefault="00815E86" w:rsidP="00DD6C7F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3171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Kwalifikacje zawodowe:</w:t>
            </w:r>
          </w:p>
          <w:p w14:paraId="38D38B29" w14:textId="77777777" w:rsidR="00815E86" w:rsidRPr="0031716A" w:rsidRDefault="00815E86" w:rsidP="00DD6C7F">
            <w:pPr>
              <w:widowControl w:val="0"/>
              <w:jc w:val="center"/>
              <w:rPr>
                <w:rFonts w:eastAsia="Calibri" w:cs="Times New Roman"/>
                <w:strike/>
                <w:sz w:val="20"/>
                <w:szCs w:val="20"/>
                <w:lang w:eastAsia="pl-PL"/>
              </w:rPr>
            </w:pPr>
            <w:r w:rsidRPr="0031716A">
              <w:rPr>
                <w:rFonts w:eastAsia="Calibri" w:cs="Times New Roman"/>
                <w:sz w:val="20"/>
                <w:szCs w:val="20"/>
                <w:lang w:eastAsia="en-US"/>
              </w:rPr>
              <w:t xml:space="preserve">certyfikat z zakresu zarządzania projektami PRINCE2 </w:t>
            </w:r>
            <w:proofErr w:type="spellStart"/>
            <w:r w:rsidRPr="0031716A">
              <w:rPr>
                <w:rFonts w:eastAsia="Calibri" w:cs="Times New Roman"/>
                <w:sz w:val="20"/>
                <w:szCs w:val="20"/>
                <w:lang w:eastAsia="en-US"/>
              </w:rPr>
              <w:t>Practitioner</w:t>
            </w:r>
            <w:proofErr w:type="spellEnd"/>
            <w:r w:rsidRPr="0031716A">
              <w:rPr>
                <w:rFonts w:eastAsia="Calibri" w:cs="Times New Roman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31716A">
              <w:rPr>
                <w:rFonts w:eastAsia="Calibri" w:cs="Times New Roman"/>
                <w:sz w:val="20"/>
                <w:szCs w:val="20"/>
                <w:lang w:eastAsia="en-US"/>
              </w:rPr>
              <w:t>Scrum</w:t>
            </w:r>
            <w:proofErr w:type="spellEnd"/>
            <w:r w:rsidRPr="0031716A">
              <w:rPr>
                <w:rFonts w:eastAsia="Calibri" w:cs="Times New Roman"/>
                <w:sz w:val="20"/>
                <w:szCs w:val="20"/>
                <w:lang w:eastAsia="en-US"/>
              </w:rPr>
              <w:t xml:space="preserve"> Master – oba łącznie lub PRINCE2 </w:t>
            </w:r>
            <w:proofErr w:type="spellStart"/>
            <w:r w:rsidRPr="0031716A">
              <w:rPr>
                <w:rFonts w:eastAsia="Calibri" w:cs="Times New Roman"/>
                <w:sz w:val="20"/>
                <w:szCs w:val="20"/>
                <w:lang w:eastAsia="en-US"/>
              </w:rPr>
              <w:t>Practitioner</w:t>
            </w:r>
            <w:proofErr w:type="spellEnd"/>
            <w:r w:rsidRPr="0031716A">
              <w:rPr>
                <w:rFonts w:eastAsia="Calibri" w:cs="Times New Roman"/>
                <w:sz w:val="20"/>
                <w:szCs w:val="20"/>
                <w:lang w:eastAsia="en-US"/>
              </w:rPr>
              <w:t xml:space="preserve"> i Agile PM Foundation - oba łącznie</w:t>
            </w:r>
          </w:p>
          <w:p w14:paraId="268E8574" w14:textId="77777777" w:rsidR="00815E86" w:rsidRPr="0031716A" w:rsidRDefault="00815E86" w:rsidP="00DD6C7F">
            <w:pPr>
              <w:widowControl w:val="0"/>
              <w:jc w:val="center"/>
              <w:rPr>
                <w:rFonts w:eastAsia="Calibri" w:cs="Times New Roman"/>
                <w:strike/>
                <w:sz w:val="20"/>
                <w:szCs w:val="20"/>
                <w:lang w:eastAsia="pl-PL"/>
              </w:rPr>
            </w:pPr>
            <w:r w:rsidRPr="0031716A">
              <w:rPr>
                <w:rFonts w:eastAsia="Calibri" w:cs="Times New Roman"/>
                <w:sz w:val="20"/>
                <w:szCs w:val="20"/>
                <w:lang w:eastAsia="en-US"/>
              </w:rPr>
              <w:t>albo PRINCE2 Foundation i Agile PM </w:t>
            </w:r>
            <w:proofErr w:type="spellStart"/>
            <w:r w:rsidRPr="0031716A">
              <w:rPr>
                <w:rFonts w:eastAsia="Calibri" w:cs="Times New Roman"/>
                <w:sz w:val="20"/>
                <w:szCs w:val="20"/>
                <w:lang w:eastAsia="en-US"/>
              </w:rPr>
              <w:t>Practitioner</w:t>
            </w:r>
            <w:proofErr w:type="spellEnd"/>
            <w:r w:rsidRPr="0031716A">
              <w:rPr>
                <w:rFonts w:eastAsia="Calibri" w:cs="Times New Roman"/>
                <w:sz w:val="20"/>
                <w:szCs w:val="20"/>
                <w:lang w:eastAsia="en-US"/>
              </w:rPr>
              <w:t> – oba łącznie lub PRINCE2 Foundation i </w:t>
            </w:r>
            <w:proofErr w:type="spellStart"/>
            <w:r w:rsidRPr="0031716A">
              <w:rPr>
                <w:rFonts w:eastAsia="Calibri" w:cs="Times New Roman"/>
                <w:sz w:val="20"/>
                <w:szCs w:val="20"/>
                <w:lang w:eastAsia="en-US"/>
              </w:rPr>
              <w:t>Scrum</w:t>
            </w:r>
            <w:proofErr w:type="spellEnd"/>
            <w:r w:rsidRPr="0031716A">
              <w:rPr>
                <w:rFonts w:eastAsia="Calibri" w:cs="Times New Roman"/>
                <w:sz w:val="20"/>
                <w:szCs w:val="20"/>
                <w:lang w:eastAsia="en-US"/>
              </w:rPr>
              <w:t xml:space="preserve"> Master - oba łącznie</w:t>
            </w:r>
          </w:p>
          <w:p w14:paraId="44A279A6" w14:textId="2C7D1BDF" w:rsidR="00815E86" w:rsidRPr="0031716A" w:rsidRDefault="00815E86" w:rsidP="00DD6C7F">
            <w:pPr>
              <w:widowControl w:val="0"/>
              <w:jc w:val="center"/>
              <w:rPr>
                <w:rFonts w:eastAsia="Calibri" w:cs="Times New Roman"/>
                <w:strike/>
                <w:sz w:val="20"/>
                <w:szCs w:val="20"/>
                <w:lang w:eastAsia="pl-PL"/>
              </w:rPr>
            </w:pPr>
            <w:r w:rsidRPr="0031716A">
              <w:rPr>
                <w:rFonts w:eastAsia="Calibri" w:cs="Times New Roman"/>
                <w:sz w:val="20"/>
                <w:szCs w:val="20"/>
                <w:lang w:eastAsia="en-US"/>
              </w:rPr>
              <w:t>- lub certyfikaty równoważne powyższym,</w:t>
            </w:r>
          </w:p>
          <w:p w14:paraId="2821AC39" w14:textId="56A2FF52" w:rsidR="00815E86" w:rsidRPr="0031716A" w:rsidRDefault="00815E86" w:rsidP="00DD6C7F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31716A">
              <w:rPr>
                <w:rFonts w:eastAsia="Calibri" w:cs="Times New Roman"/>
                <w:sz w:val="20"/>
                <w:szCs w:val="20"/>
                <w:lang w:eastAsia="pl-PL"/>
              </w:rPr>
              <w:t>albo</w:t>
            </w:r>
          </w:p>
          <w:p w14:paraId="51C06F74" w14:textId="176F3802" w:rsidR="00815E86" w:rsidRPr="0031716A" w:rsidRDefault="00DD6C7F" w:rsidP="0031716A">
            <w:pPr>
              <w:widowControl w:val="0"/>
              <w:jc w:val="center"/>
              <w:rPr>
                <w:rFonts w:eastAsia="Calibri" w:cs="Times New Roman"/>
                <w:sz w:val="20"/>
                <w:szCs w:val="20"/>
                <w:lang w:eastAsia="pl-PL"/>
              </w:rPr>
            </w:pPr>
            <w:r w:rsidRPr="0031716A">
              <w:rPr>
                <w:rFonts w:eastAsia="Calibri" w:cs="Times New Roman"/>
                <w:sz w:val="20"/>
                <w:szCs w:val="20"/>
                <w:lang w:eastAsia="pl-PL"/>
              </w:rPr>
              <w:t xml:space="preserve">kierunek </w:t>
            </w:r>
            <w:r w:rsidR="00815E86" w:rsidRPr="0031716A">
              <w:rPr>
                <w:rFonts w:eastAsia="Calibri" w:cs="Times New Roman"/>
                <w:sz w:val="20"/>
                <w:szCs w:val="20"/>
                <w:lang w:eastAsia="pl-PL"/>
              </w:rPr>
              <w:t>ukończon</w:t>
            </w:r>
            <w:r w:rsidRPr="0031716A">
              <w:rPr>
                <w:rFonts w:eastAsia="Calibri" w:cs="Times New Roman"/>
                <w:sz w:val="20"/>
                <w:szCs w:val="20"/>
                <w:lang w:eastAsia="pl-PL"/>
              </w:rPr>
              <w:t>ych</w:t>
            </w:r>
            <w:r w:rsidR="00815E86" w:rsidRPr="0031716A">
              <w:rPr>
                <w:rFonts w:eastAsia="Calibri" w:cs="Times New Roman"/>
                <w:sz w:val="20"/>
                <w:szCs w:val="20"/>
                <w:lang w:eastAsia="pl-PL"/>
              </w:rPr>
              <w:t xml:space="preserve"> studi</w:t>
            </w:r>
            <w:r w:rsidR="0031716A" w:rsidRPr="0031716A">
              <w:rPr>
                <w:rFonts w:eastAsia="Calibri" w:cs="Times New Roman"/>
                <w:sz w:val="20"/>
                <w:szCs w:val="20"/>
                <w:lang w:eastAsia="pl-PL"/>
              </w:rPr>
              <w:t>ów</w:t>
            </w:r>
            <w:r w:rsidR="00815E86" w:rsidRPr="0031716A">
              <w:rPr>
                <w:rFonts w:eastAsia="Calibri" w:cs="Times New Roman"/>
                <w:sz w:val="20"/>
                <w:szCs w:val="20"/>
                <w:lang w:eastAsia="pl-PL"/>
              </w:rPr>
              <w:t>/studi</w:t>
            </w:r>
            <w:r w:rsidR="0031716A" w:rsidRPr="0031716A">
              <w:rPr>
                <w:rFonts w:eastAsia="Calibri" w:cs="Times New Roman"/>
                <w:sz w:val="20"/>
                <w:szCs w:val="20"/>
                <w:lang w:eastAsia="pl-PL"/>
              </w:rPr>
              <w:t>ów</w:t>
            </w:r>
            <w:r w:rsidR="00815E86" w:rsidRPr="0031716A">
              <w:rPr>
                <w:rFonts w:eastAsia="Calibri" w:cs="Times New Roman"/>
                <w:sz w:val="20"/>
                <w:szCs w:val="20"/>
                <w:lang w:eastAsia="pl-PL"/>
              </w:rPr>
              <w:t xml:space="preserve"> podyplomow</w:t>
            </w:r>
            <w:r w:rsidR="0031716A" w:rsidRPr="0031716A">
              <w:rPr>
                <w:rFonts w:eastAsia="Calibri" w:cs="Times New Roman"/>
                <w:sz w:val="20"/>
                <w:szCs w:val="20"/>
                <w:lang w:eastAsia="pl-PL"/>
              </w:rPr>
              <w:t>ych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9127" w14:textId="77777777" w:rsidR="00815E86" w:rsidRPr="0031716A" w:rsidRDefault="00815E86" w:rsidP="00DD6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71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Doświadczenie:</w:t>
            </w:r>
          </w:p>
          <w:p w14:paraId="054D611C" w14:textId="4BCFBEFF" w:rsidR="00815E86" w:rsidRPr="0031716A" w:rsidRDefault="00815E86" w:rsidP="00DD6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alibri"/>
                <w:sz w:val="20"/>
                <w:szCs w:val="20"/>
              </w:rPr>
            </w:pPr>
            <w:r w:rsidRPr="0031716A">
              <w:rPr>
                <w:rFonts w:eastAsia="Calibri" w:cs="Calibri"/>
                <w:sz w:val="20"/>
                <w:szCs w:val="20"/>
              </w:rPr>
              <w:t xml:space="preserve">doświadczenie w zarządzaniu min. dwoma projektami wdrożeń systemów HIS, </w:t>
            </w:r>
            <w:r w:rsidRPr="0031716A">
              <w:rPr>
                <w:rFonts w:eastAsia="Calibri" w:cs="Times New Roman"/>
                <w:sz w:val="20"/>
                <w:szCs w:val="20"/>
                <w:lang w:eastAsia="pl-PL"/>
              </w:rPr>
              <w:t>których elementem było wdrożenie części białej i szarej oraz integracji z systemami laboratoryjnymi,</w:t>
            </w:r>
            <w:r w:rsidRPr="0031716A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31716A">
              <w:rPr>
                <w:rFonts w:eastAsia="Calibri" w:cs="Calibri"/>
                <w:sz w:val="20"/>
                <w:szCs w:val="20"/>
              </w:rPr>
              <w:t>o wartości umowy min. 2 000 000,00 zł brutto każde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45B2" w14:textId="77777777" w:rsidR="00815E86" w:rsidRPr="0031716A" w:rsidRDefault="00815E86" w:rsidP="00DD6C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1716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Doświadczenie:</w:t>
            </w:r>
          </w:p>
          <w:p w14:paraId="620907DE" w14:textId="42DDBF9A" w:rsidR="00815E86" w:rsidRPr="0031716A" w:rsidRDefault="00815E86" w:rsidP="00DD6C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716A">
              <w:rPr>
                <w:rFonts w:eastAsia="Times New Roman" w:cs="Times New Roman"/>
                <w:sz w:val="20"/>
                <w:szCs w:val="20"/>
                <w:lang w:eastAsia="pl-PL"/>
              </w:rPr>
              <w:t>doświadczenie w zarządzaniu min. dwoma projektami informatycznymi, których</w:t>
            </w:r>
          </w:p>
          <w:p w14:paraId="0F7FB029" w14:textId="77777777" w:rsidR="00815E86" w:rsidRPr="0031716A" w:rsidRDefault="00815E86" w:rsidP="00DD6C7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1716A">
              <w:rPr>
                <w:rFonts w:eastAsia="Times New Roman" w:cs="Times New Roman"/>
                <w:sz w:val="20"/>
                <w:szCs w:val="20"/>
                <w:lang w:eastAsia="pl-PL"/>
              </w:rPr>
              <w:t>elementem było wdrożenie oraz integracja systemów, o wartości umowy min. 500</w:t>
            </w:r>
          </w:p>
          <w:p w14:paraId="46F387E0" w14:textId="5C50A466" w:rsidR="00815E86" w:rsidRPr="0031716A" w:rsidRDefault="00815E86" w:rsidP="00DD6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716A">
              <w:rPr>
                <w:rFonts w:eastAsia="Times New Roman" w:cs="Times New Roman"/>
                <w:sz w:val="20"/>
                <w:szCs w:val="20"/>
                <w:lang w:eastAsia="pl-PL"/>
              </w:rPr>
              <w:t>000,00 zł brutto każdy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1DC8" w14:textId="0BA152D6" w:rsidR="00815E86" w:rsidRPr="0031716A" w:rsidRDefault="00815E86" w:rsidP="00DD6C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1716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Dysponowanie bezpośrednie/ pośrednie)</w:t>
            </w:r>
          </w:p>
        </w:tc>
      </w:tr>
      <w:tr w:rsidR="00815E86" w:rsidRPr="00052322" w14:paraId="0588DA80" w14:textId="77777777" w:rsidTr="00DD6C7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6C52" w14:textId="77777777" w:rsidR="00815E86" w:rsidRPr="00052322" w:rsidRDefault="00815E86" w:rsidP="008A312A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52322">
              <w:rPr>
                <w:rFonts w:eastAsia="Calibri" w:cs="Times New Roman"/>
                <w:b/>
                <w:bCs/>
                <w:sz w:val="20"/>
                <w:szCs w:val="20"/>
                <w:lang w:eastAsia="pl-PL"/>
              </w:rPr>
              <w:t>Kierownik projektu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3BA9" w14:textId="77777777" w:rsidR="00815E86" w:rsidRPr="0031716A" w:rsidRDefault="00815E86" w:rsidP="001006F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B6A5" w14:textId="413A2A8F" w:rsidR="0031716A" w:rsidRPr="0031716A" w:rsidRDefault="00815E86" w:rsidP="001006F2">
            <w:pPr>
              <w:widowControl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31716A">
              <w:rPr>
                <w:rFonts w:eastAsia="Times New Roman" w:cs="Times New Roman"/>
                <w:i/>
                <w:iCs/>
                <w:sz w:val="20"/>
                <w:szCs w:val="20"/>
              </w:rPr>
              <w:t>(Podać jaki certyfikat</w:t>
            </w:r>
            <w:r w:rsidR="00DD6C7F" w:rsidRPr="0031716A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/y </w:t>
            </w:r>
            <w:r w:rsidRPr="0031716A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posiada wskazana osoba </w:t>
            </w:r>
          </w:p>
          <w:p w14:paraId="106FCFA1" w14:textId="4052BD6F" w:rsidR="00DD6C7F" w:rsidRPr="0031716A" w:rsidRDefault="00815E86" w:rsidP="001006F2">
            <w:pPr>
              <w:widowControl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31716A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lub </w:t>
            </w:r>
          </w:p>
          <w:p w14:paraId="3B295372" w14:textId="5F3E6A35" w:rsidR="00815E86" w:rsidRPr="0031716A" w:rsidRDefault="0031716A" w:rsidP="001006F2">
            <w:pPr>
              <w:widowControl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31716A">
              <w:rPr>
                <w:rFonts w:eastAsia="Times New Roman" w:cs="Times New Roman"/>
                <w:i/>
                <w:iCs/>
                <w:sz w:val="20"/>
                <w:szCs w:val="20"/>
              </w:rPr>
              <w:t>kierunek ukończonych studiów/studiów podyplomowych</w:t>
            </w:r>
          </w:p>
          <w:p w14:paraId="47F31B41" w14:textId="77777777" w:rsidR="00815E86" w:rsidRPr="0031716A" w:rsidRDefault="00815E86" w:rsidP="001006F2">
            <w:pPr>
              <w:widowControl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  <w:p w14:paraId="77E1F3C3" w14:textId="77777777" w:rsidR="00815E86" w:rsidRPr="0031716A" w:rsidRDefault="00815E86" w:rsidP="001006F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31716A">
              <w:rPr>
                <w:rFonts w:eastAsia="Times New Roman" w:cs="Times New Roman"/>
                <w:sz w:val="20"/>
                <w:szCs w:val="20"/>
              </w:rPr>
              <w:t>………………………..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806B" w14:textId="77777777" w:rsidR="00815E86" w:rsidRPr="0031716A" w:rsidRDefault="00815E86" w:rsidP="001006F2">
            <w:pPr>
              <w:widowControl w:val="0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31716A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(Podać </w:t>
            </w:r>
            <w:r w:rsidRPr="0031716A">
              <w:rPr>
                <w:rFonts w:eastAsia="Calibri" w:cs="Calibri"/>
                <w:i/>
                <w:iCs/>
                <w:sz w:val="20"/>
                <w:szCs w:val="20"/>
              </w:rPr>
              <w:t xml:space="preserve">dane </w:t>
            </w:r>
            <w:r w:rsidRPr="0031716A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realizowanych projektów, zwierające co najmniej: </w:t>
            </w:r>
          </w:p>
          <w:p w14:paraId="7BB85705" w14:textId="77777777" w:rsidR="00815E86" w:rsidRPr="0031716A" w:rsidRDefault="00815E86" w:rsidP="001006F2">
            <w:pPr>
              <w:widowControl w:val="0"/>
              <w:numPr>
                <w:ilvl w:val="0"/>
                <w:numId w:val="11"/>
              </w:numPr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</w:pPr>
            <w:r w:rsidRPr="0031716A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 xml:space="preserve">nazwę podmiotów, gdzie wdrażane były takie projekty, </w:t>
            </w:r>
          </w:p>
          <w:p w14:paraId="69EF45F6" w14:textId="77777777" w:rsidR="00815E86" w:rsidRPr="0031716A" w:rsidRDefault="00815E86" w:rsidP="001006F2">
            <w:pPr>
              <w:widowControl w:val="0"/>
              <w:numPr>
                <w:ilvl w:val="0"/>
                <w:numId w:val="11"/>
              </w:numPr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</w:pPr>
            <w:r w:rsidRPr="0031716A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zakres takich projektów,</w:t>
            </w:r>
          </w:p>
          <w:p w14:paraId="1B5BE4FB" w14:textId="77777777" w:rsidR="00815E86" w:rsidRPr="0031716A" w:rsidRDefault="00815E86" w:rsidP="001006F2">
            <w:pPr>
              <w:widowControl w:val="0"/>
              <w:numPr>
                <w:ilvl w:val="0"/>
                <w:numId w:val="11"/>
              </w:numPr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</w:pPr>
            <w:r w:rsidRPr="0031716A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 xml:space="preserve">ich wartość) </w:t>
            </w:r>
          </w:p>
          <w:p w14:paraId="2F6C3944" w14:textId="77777777" w:rsidR="00815E86" w:rsidRPr="0031716A" w:rsidRDefault="00815E86" w:rsidP="001006F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31716A">
              <w:rPr>
                <w:rFonts w:eastAsia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B17F" w14:textId="77777777" w:rsidR="00815E86" w:rsidRPr="0031716A" w:rsidRDefault="00815E86" w:rsidP="005A475B">
            <w:pPr>
              <w:widowControl w:val="0"/>
              <w:rPr>
                <w:rFonts w:eastAsia="Calibri" w:cs="Times New Roman"/>
                <w:i/>
                <w:iCs/>
                <w:sz w:val="20"/>
                <w:szCs w:val="20"/>
              </w:rPr>
            </w:pPr>
            <w:r w:rsidRPr="0031716A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(Podać </w:t>
            </w:r>
            <w:r w:rsidRPr="0031716A">
              <w:rPr>
                <w:rFonts w:eastAsia="Calibri" w:cs="Calibri"/>
                <w:i/>
                <w:iCs/>
                <w:sz w:val="20"/>
                <w:szCs w:val="20"/>
              </w:rPr>
              <w:t xml:space="preserve">dane </w:t>
            </w:r>
            <w:r w:rsidRPr="0031716A">
              <w:rPr>
                <w:rFonts w:eastAsia="Calibri" w:cs="Times New Roman"/>
                <w:i/>
                <w:iCs/>
                <w:sz w:val="20"/>
                <w:szCs w:val="20"/>
              </w:rPr>
              <w:t xml:space="preserve">realizowanych projektów, zwierające co najmniej: </w:t>
            </w:r>
          </w:p>
          <w:p w14:paraId="7D7228D4" w14:textId="77777777" w:rsidR="00815E86" w:rsidRPr="0031716A" w:rsidRDefault="00815E86" w:rsidP="005A475B">
            <w:pPr>
              <w:widowControl w:val="0"/>
              <w:numPr>
                <w:ilvl w:val="0"/>
                <w:numId w:val="11"/>
              </w:numPr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</w:pPr>
            <w:r w:rsidRPr="0031716A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 xml:space="preserve">nazwę podmiotów, gdzie wdrażane były takie projekty, </w:t>
            </w:r>
          </w:p>
          <w:p w14:paraId="1F954919" w14:textId="77777777" w:rsidR="00815E86" w:rsidRPr="0031716A" w:rsidRDefault="00815E86" w:rsidP="005A475B">
            <w:pPr>
              <w:widowControl w:val="0"/>
              <w:numPr>
                <w:ilvl w:val="0"/>
                <w:numId w:val="11"/>
              </w:numPr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</w:pPr>
            <w:r w:rsidRPr="0031716A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>zakres takich projektów,</w:t>
            </w:r>
          </w:p>
          <w:p w14:paraId="3D221621" w14:textId="77777777" w:rsidR="00815E86" w:rsidRPr="0031716A" w:rsidRDefault="00815E86" w:rsidP="005A475B">
            <w:pPr>
              <w:widowControl w:val="0"/>
              <w:numPr>
                <w:ilvl w:val="0"/>
                <w:numId w:val="11"/>
              </w:numPr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</w:pPr>
            <w:r w:rsidRPr="0031716A">
              <w:rPr>
                <w:rFonts w:eastAsia="Calibri" w:cs="Times New Roman"/>
                <w:i/>
                <w:iCs/>
                <w:sz w:val="20"/>
                <w:szCs w:val="20"/>
                <w:lang w:eastAsia="en-US"/>
              </w:rPr>
              <w:t xml:space="preserve">ich wartość) </w:t>
            </w:r>
          </w:p>
          <w:p w14:paraId="179FCE8F" w14:textId="5FB7C5DB" w:rsidR="00815E86" w:rsidRPr="0031716A" w:rsidRDefault="00815E86" w:rsidP="005A475B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  <w:r w:rsidRPr="0031716A">
              <w:rPr>
                <w:rFonts w:eastAsia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B580" w14:textId="07B075B1" w:rsidR="00815E86" w:rsidRPr="0031716A" w:rsidRDefault="00815E86" w:rsidP="001006F2">
            <w:pPr>
              <w:widowControl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15E86" w:rsidRPr="00052322" w14:paraId="6820E584" w14:textId="77777777" w:rsidTr="00DD6C7F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22A9" w14:textId="77777777" w:rsidR="00815E86" w:rsidRPr="00052322" w:rsidRDefault="00815E86" w:rsidP="001006F2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9625" w14:textId="77777777" w:rsidR="00815E86" w:rsidRPr="00052322" w:rsidRDefault="00815E86" w:rsidP="001006F2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E0E2" w14:textId="046C4E89" w:rsidR="00815E86" w:rsidRPr="00052322" w:rsidRDefault="00815E86" w:rsidP="001006F2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16F8" w14:textId="77777777" w:rsidR="00815E86" w:rsidRPr="00052322" w:rsidRDefault="00815E86" w:rsidP="001006F2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5141" w14:textId="77777777" w:rsidR="00815E86" w:rsidRPr="00052322" w:rsidRDefault="00815E86" w:rsidP="001006F2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EBE8" w14:textId="68C413D2" w:rsidR="00815E86" w:rsidRPr="00052322" w:rsidRDefault="00815E86" w:rsidP="001006F2">
            <w:pPr>
              <w:widowControl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5111E8AC" w14:textId="77777777" w:rsidR="001006F2" w:rsidRPr="00052322" w:rsidRDefault="001006F2" w:rsidP="001006F2">
      <w:pPr>
        <w:widowControl w:val="0"/>
        <w:rPr>
          <w:rFonts w:eastAsia="Times New Roman" w:cs="Times New Roman"/>
          <w:sz w:val="24"/>
          <w:szCs w:val="24"/>
          <w:highlight w:val="cyan"/>
        </w:rPr>
      </w:pPr>
    </w:p>
    <w:p w14:paraId="44A6B60B" w14:textId="77777777" w:rsidR="001006F2" w:rsidRPr="00052322" w:rsidRDefault="001006F2" w:rsidP="008A312A">
      <w:pPr>
        <w:widowControl w:val="0"/>
        <w:shd w:val="clear" w:color="auto" w:fill="FFFFFF"/>
        <w:ind w:right="423"/>
        <w:rPr>
          <w:rFonts w:eastAsia="Times New Roman" w:cs="Times New Roman"/>
          <w:b/>
          <w:bCs/>
          <w:color w:val="76923C"/>
        </w:rPr>
      </w:pPr>
    </w:p>
    <w:p w14:paraId="4AA2AA33" w14:textId="77777777" w:rsidR="001006F2" w:rsidRPr="00052322" w:rsidRDefault="001006F2" w:rsidP="001006F2">
      <w:pPr>
        <w:widowControl w:val="0"/>
        <w:shd w:val="clear" w:color="auto" w:fill="FFFFFF"/>
        <w:ind w:left="709" w:right="423"/>
        <w:jc w:val="right"/>
        <w:rPr>
          <w:rFonts w:eastAsia="Times New Roman" w:cs="Times New Roman"/>
          <w:b/>
          <w:bCs/>
          <w:color w:val="76923C"/>
        </w:rPr>
      </w:pPr>
    </w:p>
    <w:p w14:paraId="6E98B0E8" w14:textId="5FE49B1C" w:rsidR="0031716A" w:rsidRDefault="001006F2" w:rsidP="001006F2">
      <w:pPr>
        <w:widowControl w:val="0"/>
        <w:jc w:val="both"/>
        <w:rPr>
          <w:rFonts w:eastAsia="Times New Roman" w:cs="Times New Roman"/>
          <w:sz w:val="24"/>
          <w:szCs w:val="24"/>
        </w:rPr>
      </w:pPr>
      <w:r w:rsidRPr="00052322">
        <w:rPr>
          <w:rFonts w:eastAsia="Times New Roman" w:cs="Times New Roman"/>
          <w:sz w:val="24"/>
          <w:szCs w:val="24"/>
        </w:rPr>
        <w:t xml:space="preserve">Oświadczam, iż zobowiązuję się </w:t>
      </w:r>
      <w:r w:rsidRPr="00052322">
        <w:rPr>
          <w:rFonts w:eastAsia="Times New Roman" w:cs="Times New Roman"/>
          <w:sz w:val="24"/>
          <w:szCs w:val="24"/>
          <w:u w:val="single"/>
        </w:rPr>
        <w:t>przed podpisaniem umowy</w:t>
      </w:r>
      <w:r w:rsidRPr="00052322">
        <w:rPr>
          <w:rFonts w:eastAsia="Times New Roman" w:cs="Times New Roman"/>
          <w:sz w:val="24"/>
          <w:szCs w:val="24"/>
        </w:rPr>
        <w:t xml:space="preserve"> przekazać zamawiającemu</w:t>
      </w:r>
      <w:r w:rsidR="0031716A">
        <w:rPr>
          <w:rFonts w:eastAsia="Times New Roman" w:cs="Times New Roman"/>
          <w:sz w:val="24"/>
          <w:szCs w:val="24"/>
        </w:rPr>
        <w:t xml:space="preserve">, </w:t>
      </w:r>
      <w:r w:rsidR="0031716A" w:rsidRPr="00052322">
        <w:rPr>
          <w:rFonts w:eastAsia="Times New Roman" w:cs="Times New Roman"/>
          <w:sz w:val="24"/>
          <w:szCs w:val="24"/>
        </w:rPr>
        <w:t xml:space="preserve">dla Kierownika projektu </w:t>
      </w:r>
      <w:r w:rsidR="0031716A">
        <w:rPr>
          <w:rFonts w:eastAsia="Times New Roman" w:cs="Times New Roman"/>
          <w:sz w:val="24"/>
          <w:szCs w:val="24"/>
        </w:rPr>
        <w:t xml:space="preserve">dokumenty </w:t>
      </w:r>
      <w:r w:rsidR="0031716A" w:rsidRPr="00052322">
        <w:rPr>
          <w:rFonts w:eastAsia="Times New Roman" w:cs="Times New Roman"/>
          <w:sz w:val="24"/>
          <w:szCs w:val="24"/>
        </w:rPr>
        <w:t>potwierdzające spełnienie postawionego przez zamawiającego warunku</w:t>
      </w:r>
      <w:r w:rsidR="0031716A">
        <w:rPr>
          <w:rFonts w:eastAsia="Times New Roman" w:cs="Times New Roman"/>
          <w:sz w:val="24"/>
          <w:szCs w:val="24"/>
        </w:rPr>
        <w:t xml:space="preserve"> tj. </w:t>
      </w:r>
      <w:r w:rsidRPr="00052322">
        <w:rPr>
          <w:rFonts w:eastAsia="Times New Roman" w:cs="Times New Roman"/>
          <w:sz w:val="24"/>
          <w:szCs w:val="24"/>
        </w:rPr>
        <w:t xml:space="preserve">certyfikat/y </w:t>
      </w:r>
      <w:r w:rsidR="0031716A">
        <w:rPr>
          <w:rFonts w:eastAsia="Times New Roman" w:cs="Times New Roman"/>
          <w:sz w:val="24"/>
          <w:szCs w:val="24"/>
        </w:rPr>
        <w:t xml:space="preserve">lub szczegółowy </w:t>
      </w:r>
      <w:r w:rsidR="0031716A" w:rsidRPr="0031716A">
        <w:rPr>
          <w:rFonts w:eastAsia="Times New Roman" w:cs="Times New Roman"/>
          <w:sz w:val="24"/>
          <w:szCs w:val="24"/>
        </w:rPr>
        <w:t>programu studiów potwierdzając</w:t>
      </w:r>
      <w:r w:rsidR="0031716A">
        <w:rPr>
          <w:rFonts w:eastAsia="Times New Roman" w:cs="Times New Roman"/>
          <w:sz w:val="24"/>
          <w:szCs w:val="24"/>
        </w:rPr>
        <w:t>y</w:t>
      </w:r>
      <w:r w:rsidR="0031716A" w:rsidRPr="0031716A">
        <w:rPr>
          <w:rFonts w:eastAsia="Times New Roman" w:cs="Times New Roman"/>
          <w:sz w:val="24"/>
          <w:szCs w:val="24"/>
        </w:rPr>
        <w:t xml:space="preserve"> posiadanie wiedzy z zarządzania projektami w metodykach Agile i Prince2</w:t>
      </w:r>
      <w:r w:rsidR="0031716A">
        <w:rPr>
          <w:rFonts w:eastAsia="Times New Roman" w:cs="Times New Roman"/>
          <w:sz w:val="24"/>
          <w:szCs w:val="24"/>
        </w:rPr>
        <w:t xml:space="preserve">, </w:t>
      </w:r>
    </w:p>
    <w:p w14:paraId="713BB809" w14:textId="77777777" w:rsidR="0031716A" w:rsidRDefault="0031716A" w:rsidP="001006F2">
      <w:pPr>
        <w:widowControl w:val="0"/>
        <w:jc w:val="both"/>
        <w:rPr>
          <w:rFonts w:eastAsia="Times New Roman" w:cs="Times New Roman"/>
          <w:sz w:val="24"/>
          <w:szCs w:val="24"/>
        </w:rPr>
      </w:pPr>
    </w:p>
    <w:p w14:paraId="737D9A1F" w14:textId="0EF625BA" w:rsidR="001006F2" w:rsidRPr="00052322" w:rsidRDefault="001006F2" w:rsidP="008A312A">
      <w:pPr>
        <w:widowControl w:val="0"/>
        <w:rPr>
          <w:rFonts w:eastAsia="Times New Roman" w:cs="Times New Roman"/>
          <w:b/>
          <w:bCs/>
        </w:rPr>
      </w:pPr>
    </w:p>
    <w:sectPr w:rsidR="001006F2" w:rsidRPr="00052322" w:rsidSect="00994C4C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276" w:right="709" w:bottom="567" w:left="1134" w:header="425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B60B" w14:textId="77777777" w:rsidR="006365C1" w:rsidRDefault="006365C1">
      <w:r>
        <w:separator/>
      </w:r>
    </w:p>
  </w:endnote>
  <w:endnote w:type="continuationSeparator" w:id="0">
    <w:p w14:paraId="10A7F2D5" w14:textId="77777777" w:rsidR="006365C1" w:rsidRDefault="006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4EC74431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1CA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  <w:p w14:paraId="0300D2D1" w14:textId="77777777" w:rsidR="006B6DB8" w:rsidRDefault="006B6DB8"/>
  <w:p w14:paraId="6A251AB6" w14:textId="77777777" w:rsidR="006B6DB8" w:rsidRDefault="006B6D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994C4C" w:rsidRDefault="00110D5C">
    <w:pPr>
      <w:pStyle w:val="Stopka"/>
      <w:framePr w:wrap="around" w:vAnchor="text" w:hAnchor="margin" w:xAlign="right" w:y="1"/>
      <w:rPr>
        <w:rStyle w:val="Numerstrony"/>
        <w:rFonts w:cs="Times New Roman"/>
        <w:sz w:val="24"/>
        <w:szCs w:val="24"/>
      </w:rPr>
    </w:pPr>
    <w:r w:rsidRPr="00994C4C">
      <w:rPr>
        <w:rStyle w:val="Numerstrony"/>
        <w:rFonts w:cs="Times New Roman"/>
        <w:sz w:val="24"/>
        <w:szCs w:val="24"/>
      </w:rPr>
      <w:fldChar w:fldCharType="begin"/>
    </w:r>
    <w:r w:rsidRPr="00994C4C">
      <w:rPr>
        <w:rStyle w:val="Numerstrony"/>
        <w:rFonts w:cs="Times New Roman"/>
        <w:sz w:val="24"/>
        <w:szCs w:val="24"/>
      </w:rPr>
      <w:instrText xml:space="preserve">PAGE  </w:instrText>
    </w:r>
    <w:r w:rsidRPr="00994C4C">
      <w:rPr>
        <w:rStyle w:val="Numerstrony"/>
        <w:rFonts w:cs="Times New Roman"/>
        <w:sz w:val="24"/>
        <w:szCs w:val="24"/>
      </w:rPr>
      <w:fldChar w:fldCharType="separate"/>
    </w:r>
    <w:r w:rsidR="00A703B6" w:rsidRPr="00994C4C">
      <w:rPr>
        <w:rStyle w:val="Numerstrony"/>
        <w:rFonts w:cs="Times New Roman"/>
        <w:sz w:val="24"/>
        <w:szCs w:val="24"/>
      </w:rPr>
      <w:t>2</w:t>
    </w:r>
    <w:r w:rsidRPr="00994C4C">
      <w:rPr>
        <w:rStyle w:val="Numerstrony"/>
        <w:rFonts w:cs="Times New Roman"/>
        <w:sz w:val="24"/>
        <w:szCs w:val="24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195FF3B">
              <wp:simplePos x="0" y="0"/>
              <wp:positionH relativeFrom="column">
                <wp:posOffset>-650240</wp:posOffset>
              </wp:positionH>
              <wp:positionV relativeFrom="paragraph">
                <wp:posOffset>-34290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35870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-2.7pt" to="528.5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" strokeweight="1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BDFC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" strokeweight="1pt">
              <v:stroke joinstyle="miter"/>
            </v:line>
          </w:pict>
        </mc:Fallback>
      </mc:AlternateContent>
    </w:r>
  </w:p>
  <w:p w14:paraId="015492C1" w14:textId="440DBCFB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031CAB">
      <w:rPr>
        <w:b/>
        <w:sz w:val="24"/>
        <w:lang w:val="en-US"/>
      </w:rPr>
      <w:t>9/2022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1CBC" w14:textId="77777777" w:rsidR="006365C1" w:rsidRDefault="006365C1">
      <w:r>
        <w:separator/>
      </w:r>
    </w:p>
  </w:footnote>
  <w:footnote w:type="continuationSeparator" w:id="0">
    <w:p w14:paraId="6ECEB6D2" w14:textId="77777777" w:rsidR="006365C1" w:rsidRDefault="00636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BAB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1043" DrawAspect="Content" ObjectID="_1720262854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AB39B8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9C6210D"/>
    <w:multiLevelType w:val="hybridMultilevel"/>
    <w:tmpl w:val="9F3C47CA"/>
    <w:lvl w:ilvl="0" w:tplc="EB0E1B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D055CE"/>
    <w:multiLevelType w:val="hybridMultilevel"/>
    <w:tmpl w:val="ECE0F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5EE546B"/>
    <w:multiLevelType w:val="hybridMultilevel"/>
    <w:tmpl w:val="E1562110"/>
    <w:name w:val="WW8Num2322"/>
    <w:lvl w:ilvl="0" w:tplc="E52A3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A3D0E73"/>
    <w:multiLevelType w:val="hybridMultilevel"/>
    <w:tmpl w:val="25A0D19C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058D"/>
    <w:multiLevelType w:val="hybridMultilevel"/>
    <w:tmpl w:val="28327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6" w15:restartNumberingAfterBreak="0">
    <w:nsid w:val="55F90A85"/>
    <w:multiLevelType w:val="hybridMultilevel"/>
    <w:tmpl w:val="8B1AD4C8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563BC4"/>
    <w:multiLevelType w:val="hybridMultilevel"/>
    <w:tmpl w:val="9830E57E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E03F9"/>
    <w:multiLevelType w:val="hybridMultilevel"/>
    <w:tmpl w:val="ED92825E"/>
    <w:lvl w:ilvl="0" w:tplc="9FA62816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5BA63194"/>
    <w:multiLevelType w:val="hybridMultilevel"/>
    <w:tmpl w:val="7FC4D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4569C"/>
    <w:multiLevelType w:val="hybridMultilevel"/>
    <w:tmpl w:val="F45AE48C"/>
    <w:lvl w:ilvl="0" w:tplc="4BF6A38C">
      <w:start w:val="1"/>
      <w:numFmt w:val="lowerLetter"/>
      <w:lvlText w:val="%1)"/>
      <w:lvlJc w:val="left"/>
      <w:pPr>
        <w:ind w:left="12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5C6B3899"/>
    <w:multiLevelType w:val="hybridMultilevel"/>
    <w:tmpl w:val="59C8D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4915152"/>
    <w:multiLevelType w:val="hybridMultilevel"/>
    <w:tmpl w:val="25686FD2"/>
    <w:lvl w:ilvl="0" w:tplc="64184B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163E8"/>
    <w:multiLevelType w:val="hybridMultilevel"/>
    <w:tmpl w:val="F7089E08"/>
    <w:lvl w:ilvl="0" w:tplc="BCC2D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631B88"/>
    <w:multiLevelType w:val="hybridMultilevel"/>
    <w:tmpl w:val="D4E4B898"/>
    <w:lvl w:ilvl="0" w:tplc="39946A12">
      <w:start w:val="1"/>
      <w:numFmt w:val="bullet"/>
      <w:lvlText w:val="-"/>
      <w:lvlJc w:val="left"/>
      <w:pPr>
        <w:ind w:left="157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9" w15:restartNumberingAfterBreak="0">
    <w:nsid w:val="7DA14D9E"/>
    <w:multiLevelType w:val="hybridMultilevel"/>
    <w:tmpl w:val="E4A67820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98003951">
    <w:abstractNumId w:val="1"/>
  </w:num>
  <w:num w:numId="2" w16cid:durableId="1550651773">
    <w:abstractNumId w:val="6"/>
  </w:num>
  <w:num w:numId="3" w16cid:durableId="1196118802">
    <w:abstractNumId w:val="20"/>
  </w:num>
  <w:num w:numId="4" w16cid:durableId="363792549">
    <w:abstractNumId w:val="12"/>
  </w:num>
  <w:num w:numId="5" w16cid:durableId="1473256010">
    <w:abstractNumId w:val="26"/>
  </w:num>
  <w:num w:numId="6" w16cid:durableId="315690836">
    <w:abstractNumId w:val="13"/>
  </w:num>
  <w:num w:numId="7" w16cid:durableId="945648853">
    <w:abstractNumId w:val="25"/>
  </w:num>
  <w:num w:numId="8" w16cid:durableId="1845628394">
    <w:abstractNumId w:val="18"/>
  </w:num>
  <w:num w:numId="9" w16cid:durableId="103696413">
    <w:abstractNumId w:val="18"/>
  </w:num>
  <w:num w:numId="10" w16cid:durableId="1113399007">
    <w:abstractNumId w:val="7"/>
  </w:num>
  <w:num w:numId="11" w16cid:durableId="98450006">
    <w:abstractNumId w:val="16"/>
  </w:num>
  <w:num w:numId="12" w16cid:durableId="161118602">
    <w:abstractNumId w:val="29"/>
  </w:num>
  <w:num w:numId="13" w16cid:durableId="1187058072">
    <w:abstractNumId w:val="22"/>
  </w:num>
  <w:num w:numId="14" w16cid:durableId="997733285">
    <w:abstractNumId w:val="5"/>
  </w:num>
  <w:num w:numId="15" w16cid:durableId="1552352000">
    <w:abstractNumId w:val="28"/>
  </w:num>
  <w:num w:numId="16" w16cid:durableId="2040979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6261000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28C"/>
    <w:rsid w:val="00006EED"/>
    <w:rsid w:val="00011BCB"/>
    <w:rsid w:val="00013748"/>
    <w:rsid w:val="00017470"/>
    <w:rsid w:val="00022FBC"/>
    <w:rsid w:val="00024CE5"/>
    <w:rsid w:val="00026DA5"/>
    <w:rsid w:val="00026FAE"/>
    <w:rsid w:val="00027FB4"/>
    <w:rsid w:val="00030EF0"/>
    <w:rsid w:val="00031AF2"/>
    <w:rsid w:val="00031CAB"/>
    <w:rsid w:val="00031DED"/>
    <w:rsid w:val="0003561F"/>
    <w:rsid w:val="00035BE2"/>
    <w:rsid w:val="00037E7D"/>
    <w:rsid w:val="00041FC8"/>
    <w:rsid w:val="000428DE"/>
    <w:rsid w:val="0004544C"/>
    <w:rsid w:val="00046109"/>
    <w:rsid w:val="000477DA"/>
    <w:rsid w:val="00052322"/>
    <w:rsid w:val="00052EE9"/>
    <w:rsid w:val="00055288"/>
    <w:rsid w:val="0006164C"/>
    <w:rsid w:val="00064DDC"/>
    <w:rsid w:val="00067E05"/>
    <w:rsid w:val="00071075"/>
    <w:rsid w:val="00073057"/>
    <w:rsid w:val="00074475"/>
    <w:rsid w:val="00075C9D"/>
    <w:rsid w:val="000763B4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B302C"/>
    <w:rsid w:val="000B34DA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A5"/>
    <w:rsid w:val="000D6FFA"/>
    <w:rsid w:val="000E2B6D"/>
    <w:rsid w:val="000E30CB"/>
    <w:rsid w:val="000E4069"/>
    <w:rsid w:val="000E4A73"/>
    <w:rsid w:val="001006F2"/>
    <w:rsid w:val="00100E04"/>
    <w:rsid w:val="001024A1"/>
    <w:rsid w:val="00102640"/>
    <w:rsid w:val="00102BF4"/>
    <w:rsid w:val="001036AC"/>
    <w:rsid w:val="00107AEC"/>
    <w:rsid w:val="00107E4B"/>
    <w:rsid w:val="00110D5C"/>
    <w:rsid w:val="00111A61"/>
    <w:rsid w:val="0012366E"/>
    <w:rsid w:val="00124429"/>
    <w:rsid w:val="00126DA3"/>
    <w:rsid w:val="00126EA6"/>
    <w:rsid w:val="001375D1"/>
    <w:rsid w:val="001379A5"/>
    <w:rsid w:val="0014158A"/>
    <w:rsid w:val="00143A9F"/>
    <w:rsid w:val="00143ADF"/>
    <w:rsid w:val="0014584C"/>
    <w:rsid w:val="00150C9F"/>
    <w:rsid w:val="00155A43"/>
    <w:rsid w:val="00161A9F"/>
    <w:rsid w:val="001650EF"/>
    <w:rsid w:val="00173F26"/>
    <w:rsid w:val="00184488"/>
    <w:rsid w:val="0018745B"/>
    <w:rsid w:val="00192AFF"/>
    <w:rsid w:val="001963FD"/>
    <w:rsid w:val="00196E46"/>
    <w:rsid w:val="00197E73"/>
    <w:rsid w:val="001A4151"/>
    <w:rsid w:val="001A58FD"/>
    <w:rsid w:val="001B148F"/>
    <w:rsid w:val="001B3699"/>
    <w:rsid w:val="001B51B7"/>
    <w:rsid w:val="001B56D3"/>
    <w:rsid w:val="001B5AC9"/>
    <w:rsid w:val="001C739F"/>
    <w:rsid w:val="001D0968"/>
    <w:rsid w:val="001D51C8"/>
    <w:rsid w:val="001D7BD0"/>
    <w:rsid w:val="001E59E2"/>
    <w:rsid w:val="001E7B4B"/>
    <w:rsid w:val="001F5492"/>
    <w:rsid w:val="00202B5A"/>
    <w:rsid w:val="00203204"/>
    <w:rsid w:val="002068ED"/>
    <w:rsid w:val="0020791F"/>
    <w:rsid w:val="00207D28"/>
    <w:rsid w:val="00210800"/>
    <w:rsid w:val="00210F74"/>
    <w:rsid w:val="002112F0"/>
    <w:rsid w:val="00212D33"/>
    <w:rsid w:val="0022121D"/>
    <w:rsid w:val="0022163F"/>
    <w:rsid w:val="00234C11"/>
    <w:rsid w:val="00251482"/>
    <w:rsid w:val="0025319A"/>
    <w:rsid w:val="002628D5"/>
    <w:rsid w:val="00265058"/>
    <w:rsid w:val="002667A3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0778"/>
    <w:rsid w:val="002B19A9"/>
    <w:rsid w:val="002C6999"/>
    <w:rsid w:val="002C7DDE"/>
    <w:rsid w:val="002D18A4"/>
    <w:rsid w:val="002D2A42"/>
    <w:rsid w:val="002D5DF9"/>
    <w:rsid w:val="002D67A4"/>
    <w:rsid w:val="002E756D"/>
    <w:rsid w:val="002F47D2"/>
    <w:rsid w:val="002F7569"/>
    <w:rsid w:val="002F7820"/>
    <w:rsid w:val="0030007B"/>
    <w:rsid w:val="00306D19"/>
    <w:rsid w:val="00306E1B"/>
    <w:rsid w:val="003073BA"/>
    <w:rsid w:val="00314257"/>
    <w:rsid w:val="0031701F"/>
    <w:rsid w:val="0031716A"/>
    <w:rsid w:val="00317E19"/>
    <w:rsid w:val="003262BA"/>
    <w:rsid w:val="00330218"/>
    <w:rsid w:val="00340542"/>
    <w:rsid w:val="00345DBC"/>
    <w:rsid w:val="0035455D"/>
    <w:rsid w:val="00360966"/>
    <w:rsid w:val="00361D61"/>
    <w:rsid w:val="0036570B"/>
    <w:rsid w:val="003738F2"/>
    <w:rsid w:val="003807BB"/>
    <w:rsid w:val="0038144A"/>
    <w:rsid w:val="00391DCF"/>
    <w:rsid w:val="003A212A"/>
    <w:rsid w:val="003B38C0"/>
    <w:rsid w:val="003B4F2F"/>
    <w:rsid w:val="003C1BAB"/>
    <w:rsid w:val="003C6107"/>
    <w:rsid w:val="003D08F0"/>
    <w:rsid w:val="003D100A"/>
    <w:rsid w:val="003D2485"/>
    <w:rsid w:val="003D33DD"/>
    <w:rsid w:val="003D5C0F"/>
    <w:rsid w:val="003E2F4A"/>
    <w:rsid w:val="003E53F0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34B12"/>
    <w:rsid w:val="00442382"/>
    <w:rsid w:val="0044344F"/>
    <w:rsid w:val="00450FB4"/>
    <w:rsid w:val="00453019"/>
    <w:rsid w:val="004562FF"/>
    <w:rsid w:val="00461D3D"/>
    <w:rsid w:val="00464B32"/>
    <w:rsid w:val="0047179A"/>
    <w:rsid w:val="00477FEF"/>
    <w:rsid w:val="00487CEB"/>
    <w:rsid w:val="00487DF6"/>
    <w:rsid w:val="00490D65"/>
    <w:rsid w:val="00491B74"/>
    <w:rsid w:val="00496C27"/>
    <w:rsid w:val="004A11F1"/>
    <w:rsid w:val="004A3B18"/>
    <w:rsid w:val="004A59C6"/>
    <w:rsid w:val="004A5E6D"/>
    <w:rsid w:val="004A6CF7"/>
    <w:rsid w:val="004B1EA7"/>
    <w:rsid w:val="004B39D5"/>
    <w:rsid w:val="004B5B83"/>
    <w:rsid w:val="004B5DDE"/>
    <w:rsid w:val="004C09DA"/>
    <w:rsid w:val="004C2F9B"/>
    <w:rsid w:val="004C4AB2"/>
    <w:rsid w:val="004D2CBB"/>
    <w:rsid w:val="004E6218"/>
    <w:rsid w:val="004E79E0"/>
    <w:rsid w:val="004E7FD9"/>
    <w:rsid w:val="004F364A"/>
    <w:rsid w:val="004F6240"/>
    <w:rsid w:val="004F65D9"/>
    <w:rsid w:val="004F7EEF"/>
    <w:rsid w:val="00500931"/>
    <w:rsid w:val="00504EC2"/>
    <w:rsid w:val="00510FF3"/>
    <w:rsid w:val="00513D26"/>
    <w:rsid w:val="00517A8A"/>
    <w:rsid w:val="0052041E"/>
    <w:rsid w:val="005254C8"/>
    <w:rsid w:val="00532654"/>
    <w:rsid w:val="00532C75"/>
    <w:rsid w:val="00540C78"/>
    <w:rsid w:val="00541BB5"/>
    <w:rsid w:val="005421FB"/>
    <w:rsid w:val="0054285A"/>
    <w:rsid w:val="0054627A"/>
    <w:rsid w:val="00546347"/>
    <w:rsid w:val="00547766"/>
    <w:rsid w:val="005531B1"/>
    <w:rsid w:val="005578A2"/>
    <w:rsid w:val="0056175D"/>
    <w:rsid w:val="00570543"/>
    <w:rsid w:val="005713CC"/>
    <w:rsid w:val="00572F61"/>
    <w:rsid w:val="005745C6"/>
    <w:rsid w:val="00580523"/>
    <w:rsid w:val="0058094C"/>
    <w:rsid w:val="00580B93"/>
    <w:rsid w:val="00582385"/>
    <w:rsid w:val="005A1E14"/>
    <w:rsid w:val="005A1E5F"/>
    <w:rsid w:val="005A4414"/>
    <w:rsid w:val="005A475B"/>
    <w:rsid w:val="005A5505"/>
    <w:rsid w:val="005C3DF8"/>
    <w:rsid w:val="005C4D3D"/>
    <w:rsid w:val="005C629C"/>
    <w:rsid w:val="005C68F9"/>
    <w:rsid w:val="005D2482"/>
    <w:rsid w:val="005D3617"/>
    <w:rsid w:val="006060C3"/>
    <w:rsid w:val="0061795E"/>
    <w:rsid w:val="00621F7D"/>
    <w:rsid w:val="00626087"/>
    <w:rsid w:val="006300F2"/>
    <w:rsid w:val="006303A7"/>
    <w:rsid w:val="00630E5D"/>
    <w:rsid w:val="006323B9"/>
    <w:rsid w:val="0063270A"/>
    <w:rsid w:val="006365C1"/>
    <w:rsid w:val="00642A1A"/>
    <w:rsid w:val="00645152"/>
    <w:rsid w:val="00647372"/>
    <w:rsid w:val="00656E1A"/>
    <w:rsid w:val="00661390"/>
    <w:rsid w:val="0066338A"/>
    <w:rsid w:val="00667049"/>
    <w:rsid w:val="00667395"/>
    <w:rsid w:val="0066791A"/>
    <w:rsid w:val="00674529"/>
    <w:rsid w:val="006770E3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B6DB8"/>
    <w:rsid w:val="006C1E72"/>
    <w:rsid w:val="006D1606"/>
    <w:rsid w:val="006D3085"/>
    <w:rsid w:val="006D436C"/>
    <w:rsid w:val="006E3CFC"/>
    <w:rsid w:val="006E49E9"/>
    <w:rsid w:val="006E4A5A"/>
    <w:rsid w:val="006F25D4"/>
    <w:rsid w:val="006F3757"/>
    <w:rsid w:val="006F5035"/>
    <w:rsid w:val="006F77EA"/>
    <w:rsid w:val="00702300"/>
    <w:rsid w:val="007032B0"/>
    <w:rsid w:val="007037A4"/>
    <w:rsid w:val="00703F5D"/>
    <w:rsid w:val="00706A6F"/>
    <w:rsid w:val="00715E13"/>
    <w:rsid w:val="007179C2"/>
    <w:rsid w:val="00721234"/>
    <w:rsid w:val="0072402C"/>
    <w:rsid w:val="00724F13"/>
    <w:rsid w:val="00725311"/>
    <w:rsid w:val="00733476"/>
    <w:rsid w:val="007359E4"/>
    <w:rsid w:val="0074102C"/>
    <w:rsid w:val="00742D51"/>
    <w:rsid w:val="00744AFC"/>
    <w:rsid w:val="00744F32"/>
    <w:rsid w:val="00762481"/>
    <w:rsid w:val="007629C8"/>
    <w:rsid w:val="00764DF4"/>
    <w:rsid w:val="007673DC"/>
    <w:rsid w:val="00772DF7"/>
    <w:rsid w:val="00773898"/>
    <w:rsid w:val="00774E7C"/>
    <w:rsid w:val="00784D8C"/>
    <w:rsid w:val="00785523"/>
    <w:rsid w:val="0078751E"/>
    <w:rsid w:val="00791B2B"/>
    <w:rsid w:val="0079211C"/>
    <w:rsid w:val="007922ED"/>
    <w:rsid w:val="00793A4C"/>
    <w:rsid w:val="00794C93"/>
    <w:rsid w:val="0079551D"/>
    <w:rsid w:val="0079713A"/>
    <w:rsid w:val="007A3D6B"/>
    <w:rsid w:val="007B13DD"/>
    <w:rsid w:val="007B2212"/>
    <w:rsid w:val="007C6182"/>
    <w:rsid w:val="007C6E89"/>
    <w:rsid w:val="007D0494"/>
    <w:rsid w:val="007D6121"/>
    <w:rsid w:val="007D6543"/>
    <w:rsid w:val="007E17C0"/>
    <w:rsid w:val="007E313D"/>
    <w:rsid w:val="007E647F"/>
    <w:rsid w:val="007F0410"/>
    <w:rsid w:val="008009DB"/>
    <w:rsid w:val="008131CA"/>
    <w:rsid w:val="00815E86"/>
    <w:rsid w:val="0081691B"/>
    <w:rsid w:val="00822EA6"/>
    <w:rsid w:val="00824C5F"/>
    <w:rsid w:val="00826408"/>
    <w:rsid w:val="00826887"/>
    <w:rsid w:val="008300FE"/>
    <w:rsid w:val="008308C1"/>
    <w:rsid w:val="00831ED6"/>
    <w:rsid w:val="00834BC1"/>
    <w:rsid w:val="008351DF"/>
    <w:rsid w:val="00840D5D"/>
    <w:rsid w:val="00850CD4"/>
    <w:rsid w:val="00854584"/>
    <w:rsid w:val="00856354"/>
    <w:rsid w:val="008576D0"/>
    <w:rsid w:val="00862D90"/>
    <w:rsid w:val="00864781"/>
    <w:rsid w:val="00873E9B"/>
    <w:rsid w:val="00874E9B"/>
    <w:rsid w:val="00877DC3"/>
    <w:rsid w:val="0088028A"/>
    <w:rsid w:val="00880916"/>
    <w:rsid w:val="008816E1"/>
    <w:rsid w:val="00884741"/>
    <w:rsid w:val="00887235"/>
    <w:rsid w:val="0089065F"/>
    <w:rsid w:val="008921D2"/>
    <w:rsid w:val="0089285F"/>
    <w:rsid w:val="00892B15"/>
    <w:rsid w:val="008A0D24"/>
    <w:rsid w:val="008A312A"/>
    <w:rsid w:val="008B2E49"/>
    <w:rsid w:val="008C1FC4"/>
    <w:rsid w:val="008C3215"/>
    <w:rsid w:val="008C4517"/>
    <w:rsid w:val="008C6540"/>
    <w:rsid w:val="008D61EC"/>
    <w:rsid w:val="008E6A6C"/>
    <w:rsid w:val="008F2AD8"/>
    <w:rsid w:val="0090111A"/>
    <w:rsid w:val="009018B7"/>
    <w:rsid w:val="009024EE"/>
    <w:rsid w:val="0090431D"/>
    <w:rsid w:val="009056BB"/>
    <w:rsid w:val="00912673"/>
    <w:rsid w:val="0091485E"/>
    <w:rsid w:val="00915B77"/>
    <w:rsid w:val="009232F8"/>
    <w:rsid w:val="00933017"/>
    <w:rsid w:val="0093542D"/>
    <w:rsid w:val="00935872"/>
    <w:rsid w:val="00935E93"/>
    <w:rsid w:val="00940BB8"/>
    <w:rsid w:val="00940FBF"/>
    <w:rsid w:val="00941488"/>
    <w:rsid w:val="009472A7"/>
    <w:rsid w:val="00950F80"/>
    <w:rsid w:val="009510BB"/>
    <w:rsid w:val="00952FCF"/>
    <w:rsid w:val="009540F2"/>
    <w:rsid w:val="00957E62"/>
    <w:rsid w:val="00964046"/>
    <w:rsid w:val="00970F61"/>
    <w:rsid w:val="00971F2C"/>
    <w:rsid w:val="00974A6E"/>
    <w:rsid w:val="00975A95"/>
    <w:rsid w:val="00976BC6"/>
    <w:rsid w:val="00976F3C"/>
    <w:rsid w:val="009833E5"/>
    <w:rsid w:val="00984E79"/>
    <w:rsid w:val="009878F8"/>
    <w:rsid w:val="00994320"/>
    <w:rsid w:val="0099451E"/>
    <w:rsid w:val="00994C4C"/>
    <w:rsid w:val="00996173"/>
    <w:rsid w:val="009968CD"/>
    <w:rsid w:val="009974C4"/>
    <w:rsid w:val="009A32AB"/>
    <w:rsid w:val="009B1AA2"/>
    <w:rsid w:val="009B5FA3"/>
    <w:rsid w:val="009C15CA"/>
    <w:rsid w:val="009C676A"/>
    <w:rsid w:val="009C6A37"/>
    <w:rsid w:val="009D6F8B"/>
    <w:rsid w:val="009E1ACB"/>
    <w:rsid w:val="009E2997"/>
    <w:rsid w:val="009E2CDA"/>
    <w:rsid w:val="009E3474"/>
    <w:rsid w:val="009E5695"/>
    <w:rsid w:val="009F15C9"/>
    <w:rsid w:val="009F2EC5"/>
    <w:rsid w:val="009F3BA3"/>
    <w:rsid w:val="009F5997"/>
    <w:rsid w:val="009F79A4"/>
    <w:rsid w:val="009F7DCF"/>
    <w:rsid w:val="00A0746B"/>
    <w:rsid w:val="00A103A2"/>
    <w:rsid w:val="00A2039C"/>
    <w:rsid w:val="00A2418F"/>
    <w:rsid w:val="00A2610E"/>
    <w:rsid w:val="00A35C58"/>
    <w:rsid w:val="00A46B3E"/>
    <w:rsid w:val="00A476EB"/>
    <w:rsid w:val="00A51512"/>
    <w:rsid w:val="00A5191C"/>
    <w:rsid w:val="00A55C33"/>
    <w:rsid w:val="00A5644F"/>
    <w:rsid w:val="00A656C8"/>
    <w:rsid w:val="00A6635F"/>
    <w:rsid w:val="00A703B6"/>
    <w:rsid w:val="00A70834"/>
    <w:rsid w:val="00A8114B"/>
    <w:rsid w:val="00A81340"/>
    <w:rsid w:val="00A830D4"/>
    <w:rsid w:val="00A85B6A"/>
    <w:rsid w:val="00A86512"/>
    <w:rsid w:val="00A97A5E"/>
    <w:rsid w:val="00AB07D3"/>
    <w:rsid w:val="00AB36AB"/>
    <w:rsid w:val="00AB48B5"/>
    <w:rsid w:val="00AB6F14"/>
    <w:rsid w:val="00AB781A"/>
    <w:rsid w:val="00AC0980"/>
    <w:rsid w:val="00AC6F45"/>
    <w:rsid w:val="00AC78F7"/>
    <w:rsid w:val="00AD4492"/>
    <w:rsid w:val="00AE3CF1"/>
    <w:rsid w:val="00AF0D90"/>
    <w:rsid w:val="00AF1A09"/>
    <w:rsid w:val="00AF4E90"/>
    <w:rsid w:val="00AF780A"/>
    <w:rsid w:val="00B01CE4"/>
    <w:rsid w:val="00B06729"/>
    <w:rsid w:val="00B10107"/>
    <w:rsid w:val="00B13F02"/>
    <w:rsid w:val="00B174BA"/>
    <w:rsid w:val="00B17A62"/>
    <w:rsid w:val="00B256EE"/>
    <w:rsid w:val="00B3192A"/>
    <w:rsid w:val="00B32927"/>
    <w:rsid w:val="00B41889"/>
    <w:rsid w:val="00B42B20"/>
    <w:rsid w:val="00B43431"/>
    <w:rsid w:val="00B442D2"/>
    <w:rsid w:val="00B566D4"/>
    <w:rsid w:val="00B60A9A"/>
    <w:rsid w:val="00B640B1"/>
    <w:rsid w:val="00B6509A"/>
    <w:rsid w:val="00B662BB"/>
    <w:rsid w:val="00B66BAA"/>
    <w:rsid w:val="00B74E6D"/>
    <w:rsid w:val="00B767C1"/>
    <w:rsid w:val="00B8094F"/>
    <w:rsid w:val="00B81065"/>
    <w:rsid w:val="00B81A3B"/>
    <w:rsid w:val="00B876FD"/>
    <w:rsid w:val="00B87D19"/>
    <w:rsid w:val="00B92855"/>
    <w:rsid w:val="00B92D76"/>
    <w:rsid w:val="00BA0550"/>
    <w:rsid w:val="00BA689A"/>
    <w:rsid w:val="00BB17F0"/>
    <w:rsid w:val="00BB20FC"/>
    <w:rsid w:val="00BB2D8E"/>
    <w:rsid w:val="00BB75C8"/>
    <w:rsid w:val="00BC0D56"/>
    <w:rsid w:val="00BC11F5"/>
    <w:rsid w:val="00BC14BB"/>
    <w:rsid w:val="00BC1581"/>
    <w:rsid w:val="00BD1B7C"/>
    <w:rsid w:val="00BD3139"/>
    <w:rsid w:val="00BE4E95"/>
    <w:rsid w:val="00BE72D7"/>
    <w:rsid w:val="00BF0D93"/>
    <w:rsid w:val="00BF125E"/>
    <w:rsid w:val="00BF144D"/>
    <w:rsid w:val="00C01316"/>
    <w:rsid w:val="00C02790"/>
    <w:rsid w:val="00C06DDB"/>
    <w:rsid w:val="00C10EB5"/>
    <w:rsid w:val="00C11C39"/>
    <w:rsid w:val="00C22379"/>
    <w:rsid w:val="00C340E8"/>
    <w:rsid w:val="00C34696"/>
    <w:rsid w:val="00C43A00"/>
    <w:rsid w:val="00C462FB"/>
    <w:rsid w:val="00C509D2"/>
    <w:rsid w:val="00C60E9E"/>
    <w:rsid w:val="00C62026"/>
    <w:rsid w:val="00C62625"/>
    <w:rsid w:val="00C631D0"/>
    <w:rsid w:val="00C664DF"/>
    <w:rsid w:val="00C71B33"/>
    <w:rsid w:val="00C76537"/>
    <w:rsid w:val="00C7658B"/>
    <w:rsid w:val="00C76B37"/>
    <w:rsid w:val="00C77289"/>
    <w:rsid w:val="00C819A0"/>
    <w:rsid w:val="00C84241"/>
    <w:rsid w:val="00C87B05"/>
    <w:rsid w:val="00C90AE9"/>
    <w:rsid w:val="00C90BCD"/>
    <w:rsid w:val="00C9311F"/>
    <w:rsid w:val="00C9346B"/>
    <w:rsid w:val="00C97150"/>
    <w:rsid w:val="00CB0EE0"/>
    <w:rsid w:val="00CB172E"/>
    <w:rsid w:val="00CB1906"/>
    <w:rsid w:val="00CB4780"/>
    <w:rsid w:val="00CB596A"/>
    <w:rsid w:val="00CC1773"/>
    <w:rsid w:val="00CC2626"/>
    <w:rsid w:val="00CC5776"/>
    <w:rsid w:val="00CD46DC"/>
    <w:rsid w:val="00CD5A8A"/>
    <w:rsid w:val="00CF4839"/>
    <w:rsid w:val="00D00407"/>
    <w:rsid w:val="00D077F7"/>
    <w:rsid w:val="00D07B0F"/>
    <w:rsid w:val="00D1302C"/>
    <w:rsid w:val="00D21455"/>
    <w:rsid w:val="00D2407F"/>
    <w:rsid w:val="00D257AD"/>
    <w:rsid w:val="00D25997"/>
    <w:rsid w:val="00D27C41"/>
    <w:rsid w:val="00D3035C"/>
    <w:rsid w:val="00D3248E"/>
    <w:rsid w:val="00D32A65"/>
    <w:rsid w:val="00D45753"/>
    <w:rsid w:val="00D5026E"/>
    <w:rsid w:val="00D50C58"/>
    <w:rsid w:val="00D51C8C"/>
    <w:rsid w:val="00D54064"/>
    <w:rsid w:val="00D60927"/>
    <w:rsid w:val="00D63C44"/>
    <w:rsid w:val="00D64EA6"/>
    <w:rsid w:val="00D65E62"/>
    <w:rsid w:val="00D67855"/>
    <w:rsid w:val="00D7129B"/>
    <w:rsid w:val="00D717F2"/>
    <w:rsid w:val="00D72D16"/>
    <w:rsid w:val="00D76490"/>
    <w:rsid w:val="00D770FC"/>
    <w:rsid w:val="00D81CA1"/>
    <w:rsid w:val="00D908D4"/>
    <w:rsid w:val="00D9335B"/>
    <w:rsid w:val="00D943C1"/>
    <w:rsid w:val="00D94EAC"/>
    <w:rsid w:val="00DA05B0"/>
    <w:rsid w:val="00DA0676"/>
    <w:rsid w:val="00DA11CF"/>
    <w:rsid w:val="00DA4A64"/>
    <w:rsid w:val="00DB689A"/>
    <w:rsid w:val="00DB7FC4"/>
    <w:rsid w:val="00DC0D54"/>
    <w:rsid w:val="00DC0F2A"/>
    <w:rsid w:val="00DC5515"/>
    <w:rsid w:val="00DD2B09"/>
    <w:rsid w:val="00DD2E1C"/>
    <w:rsid w:val="00DD3020"/>
    <w:rsid w:val="00DD6C7F"/>
    <w:rsid w:val="00DE1CE4"/>
    <w:rsid w:val="00DE24A7"/>
    <w:rsid w:val="00DE3EB9"/>
    <w:rsid w:val="00DE57B9"/>
    <w:rsid w:val="00DF067A"/>
    <w:rsid w:val="00DF183F"/>
    <w:rsid w:val="00DF5987"/>
    <w:rsid w:val="00DF780B"/>
    <w:rsid w:val="00E05A87"/>
    <w:rsid w:val="00E10240"/>
    <w:rsid w:val="00E124C5"/>
    <w:rsid w:val="00E2592D"/>
    <w:rsid w:val="00E261EB"/>
    <w:rsid w:val="00E3062E"/>
    <w:rsid w:val="00E31A42"/>
    <w:rsid w:val="00E33747"/>
    <w:rsid w:val="00E33847"/>
    <w:rsid w:val="00E33929"/>
    <w:rsid w:val="00E451CA"/>
    <w:rsid w:val="00E4659D"/>
    <w:rsid w:val="00E47BB2"/>
    <w:rsid w:val="00E50D6B"/>
    <w:rsid w:val="00E5178F"/>
    <w:rsid w:val="00E51B8B"/>
    <w:rsid w:val="00E54FD7"/>
    <w:rsid w:val="00E62D76"/>
    <w:rsid w:val="00E71814"/>
    <w:rsid w:val="00E72517"/>
    <w:rsid w:val="00E74461"/>
    <w:rsid w:val="00E74ECC"/>
    <w:rsid w:val="00E83A01"/>
    <w:rsid w:val="00E9110F"/>
    <w:rsid w:val="00E921E2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2C83"/>
    <w:rsid w:val="00EE3E3D"/>
    <w:rsid w:val="00EE501F"/>
    <w:rsid w:val="00EE5BB8"/>
    <w:rsid w:val="00EE71AE"/>
    <w:rsid w:val="00EE7CE9"/>
    <w:rsid w:val="00EF2E53"/>
    <w:rsid w:val="00EF4ADB"/>
    <w:rsid w:val="00EF4B30"/>
    <w:rsid w:val="00EF768B"/>
    <w:rsid w:val="00EF7E70"/>
    <w:rsid w:val="00F02988"/>
    <w:rsid w:val="00F1007D"/>
    <w:rsid w:val="00F12765"/>
    <w:rsid w:val="00F13130"/>
    <w:rsid w:val="00F20B9B"/>
    <w:rsid w:val="00F21369"/>
    <w:rsid w:val="00F225AE"/>
    <w:rsid w:val="00F26A05"/>
    <w:rsid w:val="00F32023"/>
    <w:rsid w:val="00F4440C"/>
    <w:rsid w:val="00F46356"/>
    <w:rsid w:val="00F47472"/>
    <w:rsid w:val="00F47E02"/>
    <w:rsid w:val="00F53EF4"/>
    <w:rsid w:val="00F601D7"/>
    <w:rsid w:val="00F62389"/>
    <w:rsid w:val="00F67AA3"/>
    <w:rsid w:val="00F862C3"/>
    <w:rsid w:val="00F93C25"/>
    <w:rsid w:val="00FA4E70"/>
    <w:rsid w:val="00FA7677"/>
    <w:rsid w:val="00FB50F0"/>
    <w:rsid w:val="00FC069F"/>
    <w:rsid w:val="00FC361C"/>
    <w:rsid w:val="00FC604A"/>
    <w:rsid w:val="00FD030A"/>
    <w:rsid w:val="00FD691D"/>
    <w:rsid w:val="00FE0090"/>
    <w:rsid w:val="00FF0ED6"/>
    <w:rsid w:val="00FF19BC"/>
    <w:rsid w:val="00FF5B62"/>
    <w:rsid w:val="00FF693D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4F99D1"/>
  <w15:chartTrackingRefBased/>
  <w15:docId w15:val="{A6E4D6EE-720B-499F-8617-54926D33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page number" w:uiPriority="99" w:qFormat="1"/>
    <w:lsdException w:name="endnote reference" w:uiPriority="99"/>
    <w:lsdException w:name="endnote text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 w:qFormat="1"/>
    <w:lsdException w:name="Body Text Indent 2" w:uiPriority="99" w:qFormat="1"/>
    <w:lsdException w:name="Body Text Indent 3" w:uiPriority="99" w:qFormat="1"/>
    <w:lsdException w:name="Hyperlink" w:uiPriority="99"/>
    <w:lsdException w:name="Strong" w:qFormat="1"/>
    <w:lsdException w:name="Emphasis" w:qFormat="1"/>
    <w:lsdException w:name="Plain Text" w:uiPriority="99" w:qFormat="1"/>
    <w:lsdException w:name="Normal Table" w:semiHidden="1" w:unhideWhenUsed="1"/>
    <w:lsdException w:name="annotation subject" w:uiPriority="99" w:qFormat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5E86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43A9F"/>
    <w:pPr>
      <w:spacing w:before="240" w:after="60"/>
      <w:outlineLvl w:val="7"/>
    </w:pPr>
    <w:rPr>
      <w:rFonts w:eastAsia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43A9F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uiPriority w:val="99"/>
    <w:qFormat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uiPriority w:val="99"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uiPriority w:val="99"/>
    <w:qFormat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uiPriority w:val="99"/>
    <w:qFormat/>
    <w:rPr>
      <w:rFonts w:ascii="Times New Roman" w:eastAsia="Times New Roman" w:hAnsi="Times New Roman"/>
    </w:rPr>
  </w:style>
  <w:style w:type="character" w:customStyle="1" w:styleId="WW8Num1z1">
    <w:name w:val="WW8Num1z1"/>
    <w:uiPriority w:val="99"/>
    <w:qFormat/>
    <w:rPr>
      <w:rFonts w:ascii="Courier New" w:hAnsi="Courier New"/>
    </w:rPr>
  </w:style>
  <w:style w:type="character" w:customStyle="1" w:styleId="WW8Num1z2">
    <w:name w:val="WW8Num1z2"/>
    <w:uiPriority w:val="99"/>
    <w:qFormat/>
    <w:rPr>
      <w:rFonts w:ascii="Wingdings" w:hAnsi="Wingdings"/>
    </w:rPr>
  </w:style>
  <w:style w:type="character" w:customStyle="1" w:styleId="WW8Num1z3">
    <w:name w:val="WW8Num1z3"/>
    <w:uiPriority w:val="99"/>
    <w:qFormat/>
    <w:rPr>
      <w:rFonts w:ascii="Symbol" w:hAnsi="Symbol"/>
    </w:rPr>
  </w:style>
  <w:style w:type="character" w:customStyle="1" w:styleId="WW8Num4z0">
    <w:name w:val="WW8Num4z0"/>
    <w:uiPriority w:val="99"/>
    <w:qFormat/>
    <w:rPr>
      <w:rFonts w:ascii="Times New Roman" w:eastAsia="Times New Roman" w:hAnsi="Times New Roman"/>
    </w:rPr>
  </w:style>
  <w:style w:type="character" w:customStyle="1" w:styleId="WW8Num4z1">
    <w:name w:val="WW8Num4z1"/>
    <w:uiPriority w:val="99"/>
    <w:qFormat/>
    <w:rPr>
      <w:rFonts w:ascii="Courier New" w:hAnsi="Courier New"/>
    </w:rPr>
  </w:style>
  <w:style w:type="character" w:customStyle="1" w:styleId="WW8Num4z2">
    <w:name w:val="WW8Num4z2"/>
    <w:uiPriority w:val="99"/>
    <w:qFormat/>
    <w:rPr>
      <w:rFonts w:ascii="Wingdings" w:hAnsi="Wingdings"/>
    </w:rPr>
  </w:style>
  <w:style w:type="character" w:customStyle="1" w:styleId="WW8Num4z3">
    <w:name w:val="WW8Num4z3"/>
    <w:uiPriority w:val="99"/>
    <w:qFormat/>
    <w:rPr>
      <w:rFonts w:ascii="Symbol" w:hAnsi="Symbol"/>
    </w:rPr>
  </w:style>
  <w:style w:type="character" w:customStyle="1" w:styleId="WW8Num11z0">
    <w:name w:val="WW8Num11z0"/>
    <w:uiPriority w:val="99"/>
    <w:qFormat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qFormat/>
    <w:rPr>
      <w:rFonts w:ascii="Courier New" w:hAnsi="Courier New"/>
    </w:rPr>
  </w:style>
  <w:style w:type="character" w:customStyle="1" w:styleId="WW8Num11z2">
    <w:name w:val="WW8Num11z2"/>
    <w:uiPriority w:val="99"/>
    <w:qFormat/>
    <w:rPr>
      <w:rFonts w:ascii="Wingdings" w:hAnsi="Wingdings"/>
    </w:rPr>
  </w:style>
  <w:style w:type="character" w:customStyle="1" w:styleId="WW8Num11z3">
    <w:name w:val="WW8Num11z3"/>
    <w:uiPriority w:val="99"/>
    <w:qFormat/>
    <w:rPr>
      <w:rFonts w:ascii="Symbol" w:hAnsi="Symbol"/>
    </w:rPr>
  </w:style>
  <w:style w:type="character" w:customStyle="1" w:styleId="WW8Num22z0">
    <w:name w:val="WW8Num22z0"/>
    <w:uiPriority w:val="99"/>
    <w:qFormat/>
    <w:rPr>
      <w:rFonts w:ascii="Symbol" w:hAnsi="Symbol"/>
    </w:rPr>
  </w:style>
  <w:style w:type="character" w:customStyle="1" w:styleId="WW8Num22z1">
    <w:name w:val="WW8Num22z1"/>
    <w:uiPriority w:val="99"/>
    <w:qFormat/>
    <w:rPr>
      <w:rFonts w:ascii="Courier New" w:hAnsi="Courier New"/>
    </w:rPr>
  </w:style>
  <w:style w:type="character" w:customStyle="1" w:styleId="WW8Num22z2">
    <w:name w:val="WW8Num22z2"/>
    <w:uiPriority w:val="99"/>
    <w:qFormat/>
    <w:rPr>
      <w:rFonts w:ascii="Wingdings" w:hAnsi="Wingdings"/>
    </w:rPr>
  </w:style>
  <w:style w:type="character" w:customStyle="1" w:styleId="WW8Num23z0">
    <w:name w:val="WW8Num23z0"/>
    <w:uiPriority w:val="99"/>
    <w:qFormat/>
    <w:rPr>
      <w:rFonts w:ascii="Symbol" w:hAnsi="Symbol"/>
    </w:rPr>
  </w:style>
  <w:style w:type="character" w:customStyle="1" w:styleId="WW8Num23z1">
    <w:name w:val="WW8Num23z1"/>
    <w:uiPriority w:val="99"/>
    <w:qFormat/>
    <w:rPr>
      <w:rFonts w:ascii="Courier New" w:hAnsi="Courier New"/>
    </w:rPr>
  </w:style>
  <w:style w:type="character" w:customStyle="1" w:styleId="WW8Num23z2">
    <w:name w:val="WW8Num23z2"/>
    <w:uiPriority w:val="99"/>
    <w:qFormat/>
    <w:rPr>
      <w:rFonts w:ascii="Wingdings" w:hAnsi="Wingdings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Odwoaniedokomentarza1">
    <w:name w:val="Odwołanie do komentarza1"/>
    <w:uiPriority w:val="99"/>
    <w:qFormat/>
    <w:rPr>
      <w:rFonts w:cs="Times New Roman"/>
      <w:sz w:val="16"/>
      <w:szCs w:val="16"/>
    </w:rPr>
  </w:style>
  <w:style w:type="character" w:customStyle="1" w:styleId="Znakinumeracji">
    <w:name w:val="Znaki numeracji"/>
    <w:uiPriority w:val="99"/>
    <w:qFormat/>
  </w:style>
  <w:style w:type="paragraph" w:customStyle="1" w:styleId="Nagwek10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uiPriority w:val="99"/>
    <w:qFormat/>
    <w:rPr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qFormat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sz w:val="26"/>
    </w:rPr>
  </w:style>
  <w:style w:type="character" w:customStyle="1" w:styleId="ZnakZnak3">
    <w:name w:val="Znak Znak3"/>
    <w:uiPriority w:val="99"/>
    <w:qFormat/>
    <w:rPr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qFormat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qFormat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ZnakZnak2">
    <w:name w:val="Znak Znak2"/>
    <w:uiPriority w:val="99"/>
    <w:qFormat/>
    <w:rPr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ZnakZnak1">
    <w:name w:val="Znak Znak1"/>
    <w:uiPriority w:val="99"/>
    <w:qFormat/>
    <w:rPr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qFormat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 w:cs="Tahoma"/>
      <w:sz w:val="16"/>
      <w:szCs w:val="16"/>
    </w:rPr>
  </w:style>
  <w:style w:type="character" w:customStyle="1" w:styleId="ZnakZnak">
    <w:name w:val="Znak Znak"/>
    <w:uiPriority w:val="99"/>
    <w:qFormat/>
    <w:rPr>
      <w:sz w:val="0"/>
      <w:szCs w:val="0"/>
      <w:lang w:eastAsia="ar-SA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qFormat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qFormat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uiPriority w:val="99"/>
    <w:qFormat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qFormat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uiPriority w:val="99"/>
    <w:qFormat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F47E02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47E02"/>
    <w:rPr>
      <w:noProof/>
    </w:rPr>
  </w:style>
  <w:style w:type="character" w:customStyle="1" w:styleId="TematkomentarzaZnak">
    <w:name w:val="Temat komentarza Znak"/>
    <w:link w:val="Tematkomentarza"/>
    <w:uiPriority w:val="99"/>
    <w:qFormat/>
    <w:rsid w:val="00F47E02"/>
    <w:rPr>
      <w:b/>
      <w:bCs/>
      <w:noProof/>
    </w:rPr>
  </w:style>
  <w:style w:type="paragraph" w:customStyle="1" w:styleId="Default">
    <w:name w:val="Default"/>
    <w:qFormat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uiPriority w:val="99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70834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584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060C3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060C3"/>
  </w:style>
  <w:style w:type="character" w:customStyle="1" w:styleId="eop">
    <w:name w:val="eop"/>
    <w:basedOn w:val="Domylnaczcionkaakapitu"/>
    <w:rsid w:val="006060C3"/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rsid w:val="00143A9F"/>
    <w:rPr>
      <w:rFonts w:eastAsia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rsid w:val="00143A9F"/>
    <w:rPr>
      <w:rFonts w:ascii="Arial" w:eastAsia="Calibri" w:hAnsi="Arial" w:cs="Arial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143A9F"/>
    <w:rPr>
      <w:rFonts w:ascii="Book Antiqua" w:eastAsiaTheme="minorEastAsia" w:hAnsi="Book Antiqua" w:cstheme="minorBidi"/>
      <w:b/>
      <w:bCs/>
      <w:sz w:val="22"/>
      <w:szCs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143A9F"/>
    <w:rPr>
      <w:rFonts w:eastAsiaTheme="minorEastAsia" w:cstheme="minorBidi"/>
      <w:sz w:val="26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143A9F"/>
    <w:rPr>
      <w:rFonts w:eastAsiaTheme="minorEastAsia" w:cstheme="minorBidi"/>
      <w:b/>
      <w:bCs/>
      <w:i/>
      <w:iCs/>
      <w:sz w:val="24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143A9F"/>
    <w:rPr>
      <w:rFonts w:eastAsiaTheme="minorEastAsia" w:cstheme="minorBidi"/>
      <w:sz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143A9F"/>
    <w:rPr>
      <w:rFonts w:eastAsiaTheme="minorEastAsia" w:cstheme="minorBidi"/>
      <w:sz w:val="24"/>
      <w:szCs w:val="22"/>
      <w:lang w:eastAsia="ar-SA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43A9F"/>
    <w:rPr>
      <w:color w:val="800080"/>
      <w:u w:val="single"/>
    </w:rPr>
  </w:style>
  <w:style w:type="paragraph" w:customStyle="1" w:styleId="msonormal0">
    <w:name w:val="msonormal"/>
    <w:basedOn w:val="Normalny"/>
    <w:rsid w:val="00143A9F"/>
    <w:pPr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43A9F"/>
    <w:pPr>
      <w:tabs>
        <w:tab w:val="left" w:pos="880"/>
        <w:tab w:val="right" w:leader="dot" w:pos="9911"/>
      </w:tabs>
      <w:spacing w:after="100"/>
      <w:jc w:val="both"/>
    </w:pPr>
    <w:rPr>
      <w:rFonts w:eastAsia="Calibri" w:cs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43A9F"/>
    <w:rPr>
      <w:rFonts w:eastAsiaTheme="minorEastAsia" w:cstheme="minorBidi"/>
      <w:sz w:val="22"/>
      <w:szCs w:val="22"/>
      <w:lang w:eastAsia="ar-SA"/>
    </w:rPr>
  </w:style>
  <w:style w:type="paragraph" w:styleId="Legenda">
    <w:name w:val="caption"/>
    <w:basedOn w:val="Normalny"/>
    <w:semiHidden/>
    <w:unhideWhenUsed/>
    <w:qFormat/>
    <w:rsid w:val="00143A9F"/>
    <w:pPr>
      <w:suppressLineNumbers/>
      <w:spacing w:before="120" w:after="120"/>
    </w:pPr>
    <w:rPr>
      <w:rFonts w:eastAsia="Calibri" w:cs="Arial"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43A9F"/>
    <w:rPr>
      <w:rFonts w:ascii="Calibri" w:eastAsia="Calibri" w:hAnsi="Calibri" w:cs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143A9F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43A9F"/>
    <w:rPr>
      <w:rFonts w:eastAsiaTheme="minorEastAsia" w:cstheme="minorBidi"/>
      <w:sz w:val="26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43A9F"/>
    <w:rPr>
      <w:rFonts w:eastAsiaTheme="minorEastAsia" w:cstheme="minorBidi"/>
      <w:sz w:val="22"/>
      <w:szCs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143A9F"/>
    <w:rPr>
      <w:rFonts w:eastAsiaTheme="minorEastAsia" w:cstheme="minorBidi"/>
      <w:sz w:val="26"/>
      <w:szCs w:val="22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143A9F"/>
    <w:rPr>
      <w:rFonts w:eastAsiaTheme="minorEastAsia" w:cstheme="minorBidi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143A9F"/>
    <w:pPr>
      <w:suppressAutoHyphens w:val="0"/>
      <w:spacing w:before="90" w:line="380" w:lineRule="atLeast"/>
      <w:jc w:val="both"/>
    </w:pPr>
    <w:rPr>
      <w:rFonts w:ascii="Courier New" w:eastAsia="Calibri" w:hAnsi="Courier New" w:cs="Courier New"/>
      <w:w w:val="89"/>
      <w:sz w:val="25"/>
      <w:szCs w:val="25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43A9F"/>
    <w:rPr>
      <w:rFonts w:ascii="Courier New" w:eastAsia="Calibri" w:hAnsi="Courier New" w:cs="Courier New"/>
      <w:w w:val="89"/>
      <w:sz w:val="25"/>
      <w:szCs w:val="25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143A9F"/>
    <w:rPr>
      <w:rFonts w:ascii="Tahoma" w:eastAsiaTheme="minorEastAsia" w:hAnsi="Tahoma" w:cs="Tahoma"/>
      <w:sz w:val="16"/>
      <w:szCs w:val="16"/>
      <w:lang w:eastAsia="ar-SA"/>
    </w:rPr>
  </w:style>
  <w:style w:type="paragraph" w:styleId="Poprawka">
    <w:name w:val="Revision"/>
    <w:uiPriority w:val="99"/>
    <w:semiHidden/>
    <w:rsid w:val="00143A9F"/>
    <w:rPr>
      <w:rFonts w:ascii="Calibri" w:eastAsia="SimSun" w:hAnsi="Calibri"/>
      <w:sz w:val="22"/>
      <w:szCs w:val="22"/>
      <w:lang w:eastAsia="en-US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143A9F"/>
    <w:pPr>
      <w:keepLines/>
      <w:numPr>
        <w:numId w:val="0"/>
      </w:numPr>
      <w:suppressAutoHyphens w:val="0"/>
      <w:spacing w:before="240" w:line="256" w:lineRule="auto"/>
      <w:jc w:val="left"/>
      <w:outlineLvl w:val="9"/>
    </w:pPr>
    <w:rPr>
      <w:rFonts w:ascii="Cambria" w:eastAsia="Cambria" w:hAnsi="Cambria" w:cs="Cambria"/>
      <w:b w:val="0"/>
      <w:bCs w:val="0"/>
      <w:color w:val="365F91"/>
      <w:sz w:val="32"/>
      <w:szCs w:val="32"/>
      <w:lang w:eastAsia="pl-PL"/>
    </w:rPr>
  </w:style>
  <w:style w:type="paragraph" w:customStyle="1" w:styleId="Gwkaistopka">
    <w:name w:val="Główka i stopka"/>
    <w:basedOn w:val="Normalny"/>
    <w:qFormat/>
    <w:rsid w:val="00143A9F"/>
    <w:rPr>
      <w:rFonts w:eastAsia="Calibri" w:cs="Calibri"/>
    </w:rPr>
  </w:style>
  <w:style w:type="paragraph" w:customStyle="1" w:styleId="Listapunktowana41">
    <w:name w:val="Lista punktowana 41"/>
    <w:basedOn w:val="Normalny"/>
    <w:uiPriority w:val="99"/>
    <w:qFormat/>
    <w:rsid w:val="00143A9F"/>
    <w:pPr>
      <w:tabs>
        <w:tab w:val="left" w:pos="1209"/>
      </w:tabs>
      <w:ind w:left="1209" w:hanging="360"/>
    </w:pPr>
    <w:rPr>
      <w:rFonts w:eastAsia="Calibri" w:cs="Times New Roman"/>
      <w:sz w:val="24"/>
      <w:szCs w:val="24"/>
    </w:rPr>
  </w:style>
  <w:style w:type="paragraph" w:customStyle="1" w:styleId="StandardowyZadanie">
    <w:name w:val="Standardowy.Zadanie"/>
    <w:next w:val="Listapunktowana41"/>
    <w:uiPriority w:val="99"/>
    <w:qFormat/>
    <w:rsid w:val="00143A9F"/>
    <w:pPr>
      <w:widowControl w:val="0"/>
      <w:suppressAutoHyphens/>
      <w:spacing w:line="360" w:lineRule="auto"/>
    </w:pPr>
    <w:rPr>
      <w:rFonts w:eastAsia="Calibri"/>
      <w:sz w:val="24"/>
      <w:szCs w:val="24"/>
      <w:lang w:eastAsia="ar-SA"/>
    </w:rPr>
  </w:style>
  <w:style w:type="paragraph" w:customStyle="1" w:styleId="Tekstblokowy1">
    <w:name w:val="Tekst blokowy1"/>
    <w:basedOn w:val="Normalny"/>
    <w:uiPriority w:val="99"/>
    <w:qFormat/>
    <w:rsid w:val="00143A9F"/>
    <w:pPr>
      <w:shd w:val="clear" w:color="auto" w:fill="FFFFFF"/>
      <w:ind w:left="4820" w:right="423"/>
      <w:jc w:val="center"/>
    </w:pPr>
    <w:rPr>
      <w:rFonts w:eastAsia="Calibri" w:cs="Times New Roman"/>
      <w:i/>
      <w:iCs/>
      <w:color w:val="000000"/>
      <w:spacing w:val="-2"/>
      <w:sz w:val="20"/>
      <w:szCs w:val="20"/>
    </w:rPr>
  </w:style>
  <w:style w:type="paragraph" w:customStyle="1" w:styleId="redniasiatka1akcent21">
    <w:name w:val="Średnia siatka 1 — akcent 21"/>
    <w:basedOn w:val="Normalny"/>
    <w:uiPriority w:val="99"/>
    <w:qFormat/>
    <w:rsid w:val="00143A9F"/>
    <w:pPr>
      <w:ind w:left="708"/>
    </w:pPr>
    <w:rPr>
      <w:rFonts w:eastAsia="Calibri" w:cs="Times New Roman"/>
      <w:sz w:val="20"/>
      <w:szCs w:val="20"/>
    </w:rPr>
  </w:style>
  <w:style w:type="paragraph" w:customStyle="1" w:styleId="text-justify">
    <w:name w:val="text-justify"/>
    <w:basedOn w:val="Normalny"/>
    <w:uiPriority w:val="99"/>
    <w:qFormat/>
    <w:rsid w:val="00143A9F"/>
    <w:pPr>
      <w:suppressAutoHyphens w:val="0"/>
      <w:spacing w:before="100" w:beforeAutospacing="1" w:after="100" w:afterAutospacing="1"/>
    </w:pPr>
    <w:rPr>
      <w:rFonts w:eastAsia="Calibri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143A9F"/>
    <w:rPr>
      <w:rFonts w:eastAsia="Calibri" w:cs="Calibri"/>
    </w:rPr>
  </w:style>
  <w:style w:type="paragraph" w:customStyle="1" w:styleId="Standard">
    <w:name w:val="Standard"/>
    <w:rsid w:val="00143A9F"/>
    <w:pPr>
      <w:widowControl w:val="0"/>
      <w:suppressAutoHyphens/>
    </w:pPr>
    <w:rPr>
      <w:rFonts w:eastAsia="Andale Sans UI" w:cs="Tahoma"/>
      <w:kern w:val="2"/>
      <w:sz w:val="24"/>
      <w:szCs w:val="24"/>
      <w:lang w:val="de-DE" w:eastAsia="fa-IR" w:bidi="fa-IR"/>
    </w:rPr>
  </w:style>
  <w:style w:type="paragraph" w:customStyle="1" w:styleId="gmail-m3103658798953810330msolistparagraph">
    <w:name w:val="gmail-m_3103658798953810330msolistparagraph"/>
    <w:basedOn w:val="Normalny"/>
    <w:rsid w:val="00143A9F"/>
    <w:pPr>
      <w:suppressAutoHyphens w:val="0"/>
      <w:spacing w:before="100" w:beforeAutospacing="1" w:after="100" w:afterAutospacing="1"/>
    </w:pPr>
    <w:rPr>
      <w:rFonts w:ascii="Calibri" w:eastAsia="Calibri" w:hAnsi="Calibri" w:cs="Calibri"/>
      <w:lang w:eastAsia="pl-PL"/>
    </w:rPr>
  </w:style>
  <w:style w:type="character" w:styleId="Odwoanieprzypisukocowego">
    <w:name w:val="endnote reference"/>
    <w:uiPriority w:val="99"/>
    <w:unhideWhenUsed/>
    <w:rsid w:val="00143A9F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rsid w:val="00143A9F"/>
    <w:rPr>
      <w:color w:val="0000FF"/>
      <w:u w:val="single"/>
    </w:rPr>
  </w:style>
  <w:style w:type="character" w:customStyle="1" w:styleId="alb">
    <w:name w:val="a_lb"/>
    <w:basedOn w:val="Domylnaczcionkaakapitu"/>
    <w:uiPriority w:val="99"/>
    <w:qFormat/>
    <w:rsid w:val="00143A9F"/>
    <w:rPr>
      <w:rFonts w:ascii="Times New Roman" w:hAnsi="Times New Roman" w:cs="Times New Roman" w:hint="default"/>
    </w:rPr>
  </w:style>
  <w:style w:type="character" w:customStyle="1" w:styleId="TekstprzypisudolnegoZnak1">
    <w:name w:val="Tekst przypisu dolnego Znak1"/>
    <w:basedOn w:val="Domylnaczcionkaakapitu"/>
    <w:uiPriority w:val="99"/>
    <w:qFormat/>
    <w:locked/>
    <w:rsid w:val="00143A9F"/>
    <w:rPr>
      <w:rFonts w:ascii="Times New Roman" w:hAnsi="Times New Roman" w:cs="Times New Roman" w:hint="default"/>
      <w:sz w:val="20"/>
      <w:szCs w:val="20"/>
      <w:lang w:eastAsia="ar-SA"/>
    </w:rPr>
  </w:style>
  <w:style w:type="character" w:customStyle="1" w:styleId="Zakotwiczenieprzypisudolnego">
    <w:name w:val="Zakotwiczenie przypisu dolnego"/>
    <w:rsid w:val="00143A9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143A9F"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rsid w:val="00143A9F"/>
    <w:rPr>
      <w:color w:val="800080"/>
      <w:u w:val="single"/>
    </w:rPr>
  </w:style>
  <w:style w:type="character" w:customStyle="1" w:styleId="DeltaViewInsertion">
    <w:name w:val="DeltaView Insertion"/>
    <w:uiPriority w:val="99"/>
    <w:qFormat/>
    <w:rsid w:val="00143A9F"/>
    <w:rPr>
      <w:b/>
      <w:bCs/>
      <w:i/>
      <w:iCs/>
      <w:spacing w:val="0"/>
    </w:rPr>
  </w:style>
  <w:style w:type="character" w:customStyle="1" w:styleId="ZnakZnak8">
    <w:name w:val="Znak Znak8"/>
    <w:uiPriority w:val="99"/>
    <w:qFormat/>
    <w:rsid w:val="00143A9F"/>
    <w:rPr>
      <w:rFonts w:ascii="Book Antiqua" w:hAnsi="Book Antiqua" w:cs="Book Antiqua" w:hint="default"/>
      <w:sz w:val="24"/>
      <w:szCs w:val="24"/>
      <w:lang w:val="pl-PL" w:eastAsia="ar-SA" w:bidi="ar-SA"/>
    </w:rPr>
  </w:style>
  <w:style w:type="character" w:customStyle="1" w:styleId="Nierozpoznanawzmianka1">
    <w:name w:val="Nierozpoznana wzmianka1"/>
    <w:uiPriority w:val="99"/>
    <w:qFormat/>
    <w:rsid w:val="00143A9F"/>
    <w:rPr>
      <w:color w:val="000000"/>
    </w:rPr>
  </w:style>
  <w:style w:type="character" w:customStyle="1" w:styleId="BodyTextChar1">
    <w:name w:val="Body Text Char1"/>
    <w:uiPriority w:val="99"/>
    <w:qFormat/>
    <w:rsid w:val="00143A9F"/>
    <w:rPr>
      <w:rFonts w:ascii="Book Antiqua" w:hAnsi="Book Antiqua" w:cs="Book Antiqua" w:hint="default"/>
      <w:sz w:val="24"/>
      <w:szCs w:val="24"/>
      <w:lang w:eastAsia="ar-SA" w:bidi="ar-SA"/>
    </w:rPr>
  </w:style>
  <w:style w:type="character" w:customStyle="1" w:styleId="ListParagraphChar">
    <w:name w:val="List Paragraph Char"/>
    <w:uiPriority w:val="99"/>
    <w:qFormat/>
    <w:rsid w:val="00143A9F"/>
    <w:rPr>
      <w:rFonts w:ascii="Calibri" w:eastAsia="Times New Roman" w:hAnsi="Calibri" w:cs="Calibri" w:hint="default"/>
      <w:sz w:val="22"/>
      <w:szCs w:val="22"/>
      <w:lang w:eastAsia="en-US"/>
    </w:rPr>
  </w:style>
  <w:style w:type="character" w:customStyle="1" w:styleId="Zakotwiczenieprzypisukocowego">
    <w:name w:val="Zakotwiczenie przypisu końcowego"/>
    <w:rsid w:val="00143A9F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qFormat/>
    <w:rsid w:val="00143A9F"/>
    <w:rPr>
      <w:vertAlign w:val="superscript"/>
    </w:rPr>
  </w:style>
  <w:style w:type="character" w:customStyle="1" w:styleId="Znakiprzypiswdolnych">
    <w:name w:val="Znaki przypisów dolnych"/>
    <w:qFormat/>
    <w:rsid w:val="00143A9F"/>
  </w:style>
  <w:style w:type="character" w:customStyle="1" w:styleId="Znakiprzypiswkocowych">
    <w:name w:val="Znaki przypisów końcowych"/>
    <w:qFormat/>
    <w:rsid w:val="00143A9F"/>
  </w:style>
  <w:style w:type="character" w:customStyle="1" w:styleId="NagwekZnak1">
    <w:name w:val="Nagłówek Znak1"/>
    <w:basedOn w:val="Domylnaczcionkaakapitu"/>
    <w:uiPriority w:val="99"/>
    <w:semiHidden/>
    <w:rsid w:val="00143A9F"/>
    <w:rPr>
      <w:rFonts w:ascii="Times New Roman" w:hAnsi="Times New Roman" w:cs="Times New Roman" w:hint="default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143A9F"/>
    <w:rPr>
      <w:rFonts w:ascii="Times New Roman" w:hAnsi="Times New Roman" w:cs="Times New Roman" w:hint="default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43A9F"/>
    <w:rPr>
      <w:rFonts w:ascii="Times New Roman" w:hAnsi="Times New Roman" w:cs="Times New Roman" w:hint="default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143A9F"/>
    <w:rPr>
      <w:rFonts w:ascii="Times New Roman" w:hAnsi="Times New Roman" w:cs="Times New Roman" w:hint="default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143A9F"/>
    <w:rPr>
      <w:rFonts w:ascii="Segoe UI" w:hAnsi="Segoe UI" w:cs="Segoe UI" w:hint="default"/>
      <w:sz w:val="18"/>
      <w:szCs w:val="18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43A9F"/>
    <w:rPr>
      <w:rFonts w:ascii="Times New Roman" w:hAnsi="Times New Roman" w:cs="Times New Roman" w:hint="default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43A9F"/>
    <w:rPr>
      <w:rFonts w:ascii="Times New Roman" w:hAnsi="Times New Roman" w:cs="Times New Roman" w:hint="default"/>
      <w:sz w:val="16"/>
      <w:szCs w:val="16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43A9F"/>
    <w:rPr>
      <w:rFonts w:ascii="Times New Roman" w:hAnsi="Times New Roman" w:cs="Times New Roman" w:hint="default"/>
      <w:lang w:eastAsia="ar-SA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143A9F"/>
    <w:rPr>
      <w:rFonts w:ascii="Times New Roman" w:hAnsi="Times New Roman" w:cs="Times New Roman" w:hint="default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143A9F"/>
    <w:rPr>
      <w:rFonts w:ascii="Times New Roman" w:hAnsi="Times New Roman" w:cs="Times New Roman" w:hint="default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143A9F"/>
    <w:rPr>
      <w:rFonts w:ascii="Times New Roman" w:hAnsi="Times New Roman" w:cs="Times New Roman" w:hint="default"/>
      <w:b/>
      <w:bCs/>
      <w:sz w:val="20"/>
      <w:szCs w:val="20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143A9F"/>
    <w:rPr>
      <w:rFonts w:ascii="Consolas" w:hAnsi="Consolas" w:hint="default"/>
      <w:sz w:val="21"/>
      <w:szCs w:val="21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43A9F"/>
    <w:rPr>
      <w:rFonts w:ascii="Times New Roman" w:hAnsi="Times New Roman" w:cs="Times New Roman" w:hint="default"/>
      <w:sz w:val="20"/>
      <w:szCs w:val="20"/>
      <w:lang w:eastAsia="ar-SA"/>
    </w:rPr>
  </w:style>
  <w:style w:type="character" w:customStyle="1" w:styleId="footnote">
    <w:name w:val="footnote"/>
    <w:basedOn w:val="Domylnaczcionkaakapitu"/>
    <w:rsid w:val="00143A9F"/>
  </w:style>
  <w:style w:type="character" w:customStyle="1" w:styleId="articletitle">
    <w:name w:val="articletitle"/>
    <w:basedOn w:val="Domylnaczcionkaakapitu"/>
    <w:rsid w:val="00143A9F"/>
  </w:style>
  <w:style w:type="character" w:customStyle="1" w:styleId="highlight">
    <w:name w:val="highlight"/>
    <w:basedOn w:val="Domylnaczcionkaakapitu"/>
    <w:rsid w:val="00143A9F"/>
  </w:style>
  <w:style w:type="table" w:styleId="Tabela-Siatka">
    <w:name w:val="Table Grid"/>
    <w:basedOn w:val="Standardowy"/>
    <w:uiPriority w:val="59"/>
    <w:rsid w:val="00143A9F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143A9F"/>
    <w:pPr>
      <w:spacing w:before="10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-Siatka11">
    <w:name w:val="Tabela - Siatka11"/>
    <w:basedOn w:val="Standardowy"/>
    <w:uiPriority w:val="99"/>
    <w:rsid w:val="00143A9F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99"/>
    <w:rsid w:val="00143A9F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39"/>
    <w:rsid w:val="00143A9F"/>
    <w:rPr>
      <w:rFonts w:ascii="Calibri" w:eastAsia="Calibri" w:hAnsi="Calibr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43A9F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uiPriority w:val="99"/>
    <w:rsid w:val="00143A9F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99"/>
    <w:rsid w:val="00143A9F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143A9F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43A9F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143A9F"/>
    <w:rPr>
      <w:color w:val="954F72" w:themeColor="followedHyperlink"/>
      <w:u w:val="single"/>
    </w:r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2B0778"/>
    <w:pPr>
      <w:spacing w:before="10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-Siatka4">
    <w:name w:val="Tabela - Siatka4"/>
    <w:basedOn w:val="Standardowy"/>
    <w:next w:val="Tabela-Siatka"/>
    <w:rsid w:val="0089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54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1002</TotalTime>
  <Pages>4</Pages>
  <Words>1222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9733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Marlena Czyżycka-Poździoch</cp:lastModifiedBy>
  <cp:revision>215</cp:revision>
  <cp:lastPrinted>2022-07-25T11:01:00Z</cp:lastPrinted>
  <dcterms:created xsi:type="dcterms:W3CDTF">2021-11-29T06:45:00Z</dcterms:created>
  <dcterms:modified xsi:type="dcterms:W3CDTF">2022-07-25T12:01:00Z</dcterms:modified>
</cp:coreProperties>
</file>