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980C" w14:textId="77777777" w:rsidR="008675CF" w:rsidRPr="000D02AD" w:rsidRDefault="008675CF" w:rsidP="001712FD">
      <w:pPr>
        <w:pStyle w:val="Tekstpodstawowy"/>
        <w:spacing w:line="276" w:lineRule="auto"/>
        <w:rPr>
          <w:rFonts w:ascii="Arial" w:eastAsia="Calibri" w:hAnsi="Arial" w:cs="Arial"/>
          <w:b/>
          <w:color w:val="FF0000"/>
          <w:sz w:val="20"/>
          <w:lang w:eastAsia="en-US"/>
        </w:rPr>
      </w:pPr>
    </w:p>
    <w:p w14:paraId="7EC08746" w14:textId="77777777" w:rsidR="001712FD" w:rsidRPr="000D02AD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0F3879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0D02AD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t xml:space="preserve">OŚWIADCZENIE WSTĘPNE WYKONAWCY </w:t>
      </w:r>
    </w:p>
    <w:p w14:paraId="3EB0F3E4" w14:textId="77777777" w:rsidR="001059D3" w:rsidRPr="000D02AD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D02AD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0D02AD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0D02AD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0D02AD">
        <w:rPr>
          <w:rFonts w:ascii="Arial" w:hAnsi="Arial" w:cs="Arial"/>
          <w:b/>
          <w:sz w:val="18"/>
          <w:szCs w:val="18"/>
        </w:rPr>
        <w:t>Dz. U. 2022 r. poz. 1710 z późń. zm.</w:t>
      </w:r>
      <w:r w:rsidRPr="000D02AD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0D02AD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0D02AD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0D02AD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0D02AD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0D02AD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1E3B1678" w:rsidR="001059D3" w:rsidRPr="000D02AD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Na potrzeby</w:t>
      </w:r>
      <w:r w:rsidRPr="000D02A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593247" w:rsidRPr="000D02AD">
        <w:rPr>
          <w:rFonts w:ascii="Arial" w:hAnsi="Arial" w:cs="Arial"/>
          <w:b/>
        </w:rPr>
        <w:t xml:space="preserve">Organizacja dwudniowego spotkania dla powiatowych centrów pomocy rodzinie wraz z zapewnieniem usługi hotelarskiej, gastronomicznej oraz udostępnieniem sali konferencyjnej </w:t>
      </w:r>
      <w:r w:rsidR="00593247" w:rsidRPr="000D02AD">
        <w:rPr>
          <w:rFonts w:ascii="Arial" w:hAnsi="Arial" w:cs="Arial"/>
          <w:b/>
          <w:bCs/>
        </w:rPr>
        <w:t>na potrzeby Regionalny Ośrodek Polityki Społecznej w Lublinie</w:t>
      </w:r>
      <w:r w:rsidRPr="000D02AD">
        <w:rPr>
          <w:rFonts w:ascii="Arial" w:hAnsi="Arial" w:cs="Arial"/>
          <w:b/>
          <w:bCs/>
        </w:rPr>
        <w:t>,</w:t>
      </w:r>
      <w:r w:rsidRPr="000D02AD">
        <w:rPr>
          <w:rFonts w:ascii="Arial" w:hAnsi="Arial" w:cs="Arial"/>
          <w:b/>
        </w:rPr>
        <w:t xml:space="preserve"> </w:t>
      </w:r>
      <w:r w:rsidRPr="000D02AD">
        <w:rPr>
          <w:rFonts w:ascii="Arial" w:hAnsi="Arial" w:cs="Arial"/>
        </w:rPr>
        <w:t>Znak sprawy</w:t>
      </w:r>
      <w:r w:rsidRPr="000D02AD">
        <w:rPr>
          <w:rFonts w:ascii="Arial" w:hAnsi="Arial" w:cs="Arial"/>
          <w:b/>
          <w:bCs/>
        </w:rPr>
        <w:t xml:space="preserve"> DSP.TP.2311.</w:t>
      </w:r>
      <w:r w:rsidR="00593247" w:rsidRPr="000D02AD">
        <w:rPr>
          <w:rFonts w:ascii="Arial" w:hAnsi="Arial" w:cs="Arial"/>
          <w:b/>
          <w:bCs/>
        </w:rPr>
        <w:t>41</w:t>
      </w:r>
      <w:r w:rsidRPr="000D02AD">
        <w:rPr>
          <w:rFonts w:ascii="Arial" w:hAnsi="Arial" w:cs="Arial"/>
          <w:b/>
          <w:bCs/>
        </w:rPr>
        <w:t>.2023,</w:t>
      </w:r>
      <w:r w:rsidRPr="000D02AD">
        <w:rPr>
          <w:rFonts w:ascii="Arial" w:hAnsi="Arial" w:cs="Arial"/>
          <w:b/>
        </w:rPr>
        <w:t xml:space="preserve"> </w:t>
      </w:r>
      <w:r w:rsidRPr="000D02AD">
        <w:rPr>
          <w:rFonts w:ascii="Arial" w:hAnsi="Arial" w:cs="Arial"/>
        </w:rPr>
        <w:t>oświadczam co następuje:</w:t>
      </w:r>
    </w:p>
    <w:p w14:paraId="103BB00C" w14:textId="77777777" w:rsidR="001059D3" w:rsidRPr="000D02AD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0D02AD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0D02AD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0D02AD" w:rsidRDefault="001059D3" w:rsidP="00154480">
      <w:pPr>
        <w:numPr>
          <w:ilvl w:val="0"/>
          <w:numId w:val="9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Oświadczam, że:</w:t>
      </w:r>
    </w:p>
    <w:p w14:paraId="7DA86548" w14:textId="77777777" w:rsidR="001059D3" w:rsidRPr="000D02AD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nie podlegam wykluczeniu z postępowania na podstawie art. 108 ustawy Pzp.</w:t>
      </w:r>
    </w:p>
    <w:p w14:paraId="4042894C" w14:textId="77777777" w:rsidR="001059D3" w:rsidRPr="000D02AD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nie podlegam wykluczeniu z postępowania na podstawie art. </w:t>
      </w:r>
      <w:r w:rsidRPr="000D02AD">
        <w:rPr>
          <w:rFonts w:ascii="Arial" w:hAnsi="Arial" w:cs="Arial"/>
          <w:bCs/>
        </w:rPr>
        <w:t>109 ust. 1 ustawy Pzp (określonych w SWZ)</w:t>
      </w:r>
    </w:p>
    <w:p w14:paraId="5399F21D" w14:textId="77777777" w:rsidR="001059D3" w:rsidRPr="000D02AD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nie podlegam wykluczeniu z postępowania na podstawie </w:t>
      </w:r>
      <w:r w:rsidRPr="000D02AD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0D02AD" w:rsidRDefault="001059D3" w:rsidP="00154480">
      <w:pPr>
        <w:numPr>
          <w:ilvl w:val="0"/>
          <w:numId w:val="9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0D02AD">
        <w:rPr>
          <w:rStyle w:val="Odwoanieprzypisudolnego"/>
          <w:rFonts w:ascii="Arial" w:eastAsia="MS Mincho" w:hAnsi="Arial" w:cs="Arial"/>
        </w:rPr>
        <w:footnoteReference w:id="1"/>
      </w:r>
      <w:r w:rsidRPr="000D02AD">
        <w:rPr>
          <w:rFonts w:ascii="Arial" w:hAnsi="Arial" w:cs="Arial"/>
          <w:i/>
        </w:rPr>
        <w:t xml:space="preserve">. </w:t>
      </w:r>
      <w:r w:rsidRPr="000D02AD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0D02AD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0D02AD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0D02AD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0D02AD" w:rsidRDefault="001059D3" w:rsidP="00154480">
      <w:pPr>
        <w:numPr>
          <w:ilvl w:val="0"/>
          <w:numId w:val="9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D02A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33BABA0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0D02AD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lastRenderedPageBreak/>
        <w:t>III. OŚWIADCZENIE DOTYCZĄCE PODANYCH INFORMACJI:</w:t>
      </w:r>
    </w:p>
    <w:p w14:paraId="4A42C32B" w14:textId="77777777" w:rsidR="001059D3" w:rsidRPr="000D02AD" w:rsidRDefault="001059D3" w:rsidP="00154480">
      <w:pPr>
        <w:numPr>
          <w:ilvl w:val="0"/>
          <w:numId w:val="9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0D02AD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0D02AD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0D02AD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0D02AD">
        <w:rPr>
          <w:rFonts w:ascii="Arial" w:hAnsi="Arial" w:cs="Arial"/>
        </w:rPr>
        <w:t xml:space="preserve"> </w:t>
      </w:r>
      <w:r w:rsidRPr="000D02AD">
        <w:rPr>
          <w:rFonts w:ascii="Arial" w:hAnsi="Arial" w:cs="Arial"/>
          <w:b/>
        </w:rPr>
        <w:t xml:space="preserve">DOTYCZĄCE SPEŁNIENIA WARUNKÓW UDZIAŁU </w:t>
      </w:r>
      <w:r w:rsidRPr="000D02AD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0D02AD" w:rsidRDefault="001059D3" w:rsidP="00154480">
      <w:pPr>
        <w:numPr>
          <w:ilvl w:val="0"/>
          <w:numId w:val="9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Oświadczam, że:</w:t>
      </w:r>
    </w:p>
    <w:p w14:paraId="3A761AA2" w14:textId="77777777" w:rsidR="001059D3" w:rsidRPr="000D02AD" w:rsidRDefault="001059D3" w:rsidP="00154480">
      <w:pPr>
        <w:pStyle w:val="Defaul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D02AD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0D02AD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0D02AD" w:rsidRDefault="001059D3" w:rsidP="00154480">
      <w:pPr>
        <w:numPr>
          <w:ilvl w:val="0"/>
          <w:numId w:val="91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0D02AD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0D02AD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D02AD">
        <w:rPr>
          <w:rFonts w:ascii="Arial" w:hAnsi="Arial" w:cs="Arial"/>
          <w:lang w:eastAsia="ar-SA"/>
        </w:rPr>
        <w:t xml:space="preserve">ekrs.ms.gov.pl </w:t>
      </w:r>
      <w:r w:rsidRPr="000D02AD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0D02AD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D02AD">
        <w:rPr>
          <w:rFonts w:ascii="Arial" w:hAnsi="Arial" w:cs="Arial"/>
          <w:lang w:eastAsia="ar-SA"/>
        </w:rPr>
        <w:t xml:space="preserve">prod.ceidg.gov.pl </w:t>
      </w:r>
      <w:r w:rsidRPr="000D02AD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0D02AD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0D02AD">
        <w:rPr>
          <w:rFonts w:ascii="Arial" w:hAnsi="Arial" w:cs="Arial"/>
          <w:lang w:eastAsia="ar-SA"/>
        </w:rPr>
        <w:t xml:space="preserve">………………………… </w:t>
      </w:r>
      <w:r w:rsidRPr="000D02AD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0D02AD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0D02AD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0D02AD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0D02A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F428818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6C045E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8F06988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A0D6902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82736E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A93068B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EFC8E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DDBA94E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1059D3" w:rsidRPr="000D02AD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D10456"/>
    <w:multiLevelType w:val="hybridMultilevel"/>
    <w:tmpl w:val="1D28F798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B2174"/>
    <w:multiLevelType w:val="hybridMultilevel"/>
    <w:tmpl w:val="16344C92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5B53D4"/>
    <w:multiLevelType w:val="hybridMultilevel"/>
    <w:tmpl w:val="4B06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74E84"/>
    <w:multiLevelType w:val="hybridMultilevel"/>
    <w:tmpl w:val="A8381138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A954AC"/>
    <w:multiLevelType w:val="hybridMultilevel"/>
    <w:tmpl w:val="4948D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51892"/>
    <w:multiLevelType w:val="hybridMultilevel"/>
    <w:tmpl w:val="606A2464"/>
    <w:lvl w:ilvl="0" w:tplc="87B6D71E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316E16C0"/>
    <w:multiLevelType w:val="hybridMultilevel"/>
    <w:tmpl w:val="EC680326"/>
    <w:lvl w:ilvl="0" w:tplc="87B6D71E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62477"/>
    <w:multiLevelType w:val="hybridMultilevel"/>
    <w:tmpl w:val="4BDCB8C4"/>
    <w:lvl w:ilvl="0" w:tplc="E9AAA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1E69B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773BBB"/>
    <w:multiLevelType w:val="hybridMultilevel"/>
    <w:tmpl w:val="5A30485A"/>
    <w:lvl w:ilvl="0" w:tplc="E9AAA56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2" w15:restartNumberingAfterBreak="0">
    <w:nsid w:val="50F17216"/>
    <w:multiLevelType w:val="hybridMultilevel"/>
    <w:tmpl w:val="1D1AC340"/>
    <w:lvl w:ilvl="0" w:tplc="7AA0F1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1401D8"/>
    <w:multiLevelType w:val="hybridMultilevel"/>
    <w:tmpl w:val="AE581C5E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5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6125E"/>
    <w:multiLevelType w:val="hybridMultilevel"/>
    <w:tmpl w:val="867A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B156E3"/>
    <w:multiLevelType w:val="hybridMultilevel"/>
    <w:tmpl w:val="2CB0C1F8"/>
    <w:lvl w:ilvl="0" w:tplc="E9AAA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8E0113"/>
    <w:multiLevelType w:val="hybridMultilevel"/>
    <w:tmpl w:val="9180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421429"/>
    <w:multiLevelType w:val="hybridMultilevel"/>
    <w:tmpl w:val="1FA68E70"/>
    <w:lvl w:ilvl="0" w:tplc="BF804B9C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239025554">
    <w:abstractNumId w:val="26"/>
  </w:num>
  <w:num w:numId="3" w16cid:durableId="404960577">
    <w:abstractNumId w:val="113"/>
  </w:num>
  <w:num w:numId="4" w16cid:durableId="307441215">
    <w:abstractNumId w:val="93"/>
  </w:num>
  <w:num w:numId="5" w16cid:durableId="1709913054">
    <w:abstractNumId w:val="18"/>
  </w:num>
  <w:num w:numId="6" w16cid:durableId="245070500">
    <w:abstractNumId w:val="66"/>
  </w:num>
  <w:num w:numId="7" w16cid:durableId="706682034">
    <w:abstractNumId w:val="0"/>
  </w:num>
  <w:num w:numId="8" w16cid:durableId="437722293">
    <w:abstractNumId w:val="29"/>
  </w:num>
  <w:num w:numId="9" w16cid:durableId="148906261">
    <w:abstractNumId w:val="112"/>
  </w:num>
  <w:num w:numId="10" w16cid:durableId="62072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54"/>
  </w:num>
  <w:num w:numId="12" w16cid:durableId="1158022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1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39"/>
  </w:num>
  <w:num w:numId="48" w16cid:durableId="391008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33"/>
  </w:num>
  <w:num w:numId="60" w16cid:durableId="19269629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25"/>
  </w:num>
  <w:num w:numId="65" w16cid:durableId="850025355">
    <w:abstractNumId w:val="38"/>
  </w:num>
  <w:num w:numId="66" w16cid:durableId="445857625">
    <w:abstractNumId w:val="110"/>
  </w:num>
  <w:num w:numId="67" w16cid:durableId="301932403">
    <w:abstractNumId w:val="40"/>
  </w:num>
  <w:num w:numId="68" w16cid:durableId="151730475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853476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60741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76433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416416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915294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426801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187894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589928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956569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049156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652592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98073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430560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8875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8143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3295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17964163">
    <w:abstractNumId w:val="10"/>
  </w:num>
  <w:num w:numId="88" w16cid:durableId="871192387">
    <w:abstractNumId w:val="105"/>
  </w:num>
  <w:num w:numId="89" w16cid:durableId="1561209765">
    <w:abstractNumId w:val="88"/>
  </w:num>
  <w:num w:numId="90" w16cid:durableId="1407921293">
    <w:abstractNumId w:val="87"/>
  </w:num>
  <w:num w:numId="91" w16cid:durableId="1403674714">
    <w:abstractNumId w:val="23"/>
  </w:num>
  <w:num w:numId="92" w16cid:durableId="609162791">
    <w:abstractNumId w:val="123"/>
  </w:num>
  <w:num w:numId="93" w16cid:durableId="907303761">
    <w:abstractNumId w:val="33"/>
  </w:num>
  <w:num w:numId="94" w16cid:durableId="2146970135">
    <w:abstractNumId w:val="116"/>
  </w:num>
  <w:num w:numId="95" w16cid:durableId="1621033484">
    <w:abstractNumId w:val="101"/>
  </w:num>
  <w:num w:numId="96" w16cid:durableId="622544031">
    <w:abstractNumId w:val="80"/>
  </w:num>
  <w:num w:numId="97" w16cid:durableId="1103646113">
    <w:abstractNumId w:val="128"/>
  </w:num>
  <w:num w:numId="98" w16cid:durableId="1522236964">
    <w:abstractNumId w:val="81"/>
  </w:num>
  <w:num w:numId="99" w16cid:durableId="148795522">
    <w:abstractNumId w:val="20"/>
  </w:num>
  <w:num w:numId="100" w16cid:durableId="1836606577">
    <w:abstractNumId w:val="78"/>
  </w:num>
  <w:num w:numId="101" w16cid:durableId="6355740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096165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22078445">
    <w:abstractNumId w:val="63"/>
  </w:num>
  <w:num w:numId="107" w16cid:durableId="50320260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468864079">
    <w:abstractNumId w:val="1"/>
    <w:lvlOverride w:ilvl="0">
      <w:startOverride w:val="1"/>
    </w:lvlOverride>
  </w:num>
  <w:num w:numId="109" w16cid:durableId="1954902216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 w16cid:durableId="12309631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409841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12957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6956148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376575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445871">
    <w:abstractNumId w:val="14"/>
  </w:num>
  <w:num w:numId="116" w16cid:durableId="427848595">
    <w:abstractNumId w:val="61"/>
  </w:num>
  <w:num w:numId="117" w16cid:durableId="1908564226">
    <w:abstractNumId w:val="45"/>
  </w:num>
  <w:num w:numId="118" w16cid:durableId="221643446">
    <w:abstractNumId w:val="90"/>
  </w:num>
  <w:num w:numId="119" w16cid:durableId="142502724">
    <w:abstractNumId w:val="100"/>
  </w:num>
  <w:num w:numId="120" w16cid:durableId="1792820584">
    <w:abstractNumId w:val="13"/>
  </w:num>
  <w:num w:numId="121" w16cid:durableId="1790665355">
    <w:abstractNumId w:val="32"/>
  </w:num>
  <w:num w:numId="122" w16cid:durableId="1178422613">
    <w:abstractNumId w:val="49"/>
  </w:num>
  <w:num w:numId="123" w16cid:durableId="2083941368">
    <w:abstractNumId w:val="109"/>
  </w:num>
  <w:num w:numId="124" w16cid:durableId="1279878038">
    <w:abstractNumId w:val="67"/>
  </w:num>
  <w:num w:numId="125" w16cid:durableId="1230460704">
    <w:abstractNumId w:val="8"/>
  </w:num>
  <w:num w:numId="126" w16cid:durableId="1523401581">
    <w:abstractNumId w:val="43"/>
  </w:num>
  <w:num w:numId="127" w16cid:durableId="79447487">
    <w:abstractNumId w:val="4"/>
  </w:num>
  <w:num w:numId="128" w16cid:durableId="1805928866">
    <w:abstractNumId w:val="9"/>
  </w:num>
  <w:num w:numId="129" w16cid:durableId="699822365">
    <w:abstractNumId w:val="46"/>
  </w:num>
  <w:num w:numId="130" w16cid:durableId="386271055">
    <w:abstractNumId w:val="42"/>
  </w:num>
  <w:num w:numId="131" w16cid:durableId="2008560314">
    <w:abstractNumId w:val="82"/>
  </w:num>
  <w:num w:numId="132" w16cid:durableId="1036656912">
    <w:abstractNumId w:val="19"/>
  </w:num>
  <w:num w:numId="133" w16cid:durableId="547643961">
    <w:abstractNumId w:val="107"/>
  </w:num>
  <w:num w:numId="134" w16cid:durableId="142041835">
    <w:abstractNumId w:val="131"/>
  </w:num>
  <w:num w:numId="135" w16cid:durableId="599678810">
    <w:abstractNumId w:val="111"/>
  </w:num>
  <w:num w:numId="136" w16cid:durableId="265620564">
    <w:abstractNumId w:val="5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371E1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0A83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B3267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37CC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40D4C"/>
    <w:rsid w:val="00A443E1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6248"/>
    <w:rsid w:val="00D8137E"/>
    <w:rsid w:val="00D81815"/>
    <w:rsid w:val="00D844DD"/>
    <w:rsid w:val="00D9000C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024BF"/>
    <w:rsid w:val="00F05FD5"/>
    <w:rsid w:val="00F11586"/>
    <w:rsid w:val="00F14CBC"/>
    <w:rsid w:val="00F17257"/>
    <w:rsid w:val="00F17C95"/>
    <w:rsid w:val="00F21775"/>
    <w:rsid w:val="00F22BC3"/>
    <w:rsid w:val="00F351C1"/>
    <w:rsid w:val="00F41F74"/>
    <w:rsid w:val="00F64DE8"/>
    <w:rsid w:val="00F65593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2023-07-03T09:45:00Z</cp:lastPrinted>
  <dcterms:created xsi:type="dcterms:W3CDTF">2023-10-01T20:30:00Z</dcterms:created>
  <dcterms:modified xsi:type="dcterms:W3CDTF">2023-10-01T20:33:00Z</dcterms:modified>
</cp:coreProperties>
</file>