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0882" w14:textId="5FDDDAD8" w:rsidR="00BD4711" w:rsidRDefault="00726E6C" w:rsidP="00DC1ACB">
      <w:pPr>
        <w:spacing w:after="0" w:line="240" w:lineRule="auto"/>
        <w:ind w:left="12036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Cs/>
          <w:sz w:val="22"/>
          <w:szCs w:val="22"/>
          <w:lang w:eastAsia="pl-PL"/>
        </w:rPr>
        <w:t xml:space="preserve">Zał. </w:t>
      </w:r>
      <w:r w:rsidR="00D4621E">
        <w:rPr>
          <w:rFonts w:eastAsia="Times New Roman"/>
          <w:bCs/>
          <w:sz w:val="22"/>
          <w:szCs w:val="22"/>
          <w:lang w:eastAsia="pl-PL"/>
        </w:rPr>
        <w:t>7</w:t>
      </w:r>
      <w:r w:rsidR="00C41B1A">
        <w:rPr>
          <w:rFonts w:eastAsia="Times New Roman"/>
          <w:bCs/>
          <w:sz w:val="22"/>
          <w:szCs w:val="22"/>
          <w:lang w:eastAsia="pl-PL"/>
        </w:rPr>
        <w:t xml:space="preserve"> do S</w:t>
      </w:r>
      <w:r w:rsidR="00BD4711" w:rsidRPr="00BD4711">
        <w:rPr>
          <w:rFonts w:eastAsia="Times New Roman"/>
          <w:bCs/>
          <w:sz w:val="22"/>
          <w:szCs w:val="22"/>
          <w:lang w:eastAsia="pl-PL"/>
        </w:rPr>
        <w:t>WZ</w:t>
      </w:r>
    </w:p>
    <w:p w14:paraId="4A3C0883" w14:textId="77777777" w:rsidR="00DC1ACB" w:rsidRDefault="00DC1ACB" w:rsidP="00DC1ACB">
      <w:pPr>
        <w:spacing w:after="0" w:line="240" w:lineRule="auto"/>
        <w:ind w:left="12036"/>
        <w:rPr>
          <w:rFonts w:eastAsia="Times New Roman"/>
          <w:bCs/>
          <w:sz w:val="22"/>
          <w:szCs w:val="22"/>
          <w:lang w:eastAsia="pl-PL"/>
        </w:rPr>
      </w:pPr>
    </w:p>
    <w:p w14:paraId="4A3C0884" w14:textId="77777777" w:rsidR="00DC1ACB" w:rsidRPr="00A13D4C" w:rsidRDefault="00DC1ACB" w:rsidP="00DC1AC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4A3C0885" w14:textId="77777777" w:rsidR="00DC1ACB" w:rsidRPr="00A13D4C" w:rsidRDefault="00DC1ACB" w:rsidP="00DC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4A3C0886" w14:textId="77777777" w:rsidR="00DC1ACB" w:rsidRPr="00A13D4C" w:rsidRDefault="00DC1ACB" w:rsidP="00DC1A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  <w:t xml:space="preserve"> (pełna nazwa/firma, adres)</w:t>
      </w:r>
    </w:p>
    <w:p w14:paraId="4A3C0887" w14:textId="77777777" w:rsidR="00DC1ACB" w:rsidRPr="00A13D4C" w:rsidRDefault="00DC1ACB" w:rsidP="00DC1A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 w:val="0"/>
          <w:color w:val="262626"/>
          <w:sz w:val="16"/>
          <w:szCs w:val="16"/>
          <w:lang w:eastAsia="pl-PL"/>
        </w:rPr>
      </w:pPr>
    </w:p>
    <w:p w14:paraId="4A3C0888" w14:textId="77777777" w:rsidR="00DC1ACB" w:rsidRPr="00A13D4C" w:rsidRDefault="00DC1ACB" w:rsidP="00DC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reprezentowany przez:</w:t>
      </w:r>
    </w:p>
    <w:p w14:paraId="4A3C0889" w14:textId="77777777" w:rsidR="00DC1ACB" w:rsidRPr="00A13D4C" w:rsidRDefault="00DC1ACB" w:rsidP="00DC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pl-PL"/>
        </w:rPr>
        <w:t>…………………………………….</w:t>
      </w:r>
    </w:p>
    <w:p w14:paraId="4A3C088A" w14:textId="77777777" w:rsidR="00DC1ACB" w:rsidRPr="00A13D4C" w:rsidRDefault="00DC1ACB" w:rsidP="00DC1AC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b w:val="0"/>
          <w:i/>
          <w:iCs/>
          <w:color w:val="000000"/>
          <w:sz w:val="16"/>
          <w:szCs w:val="16"/>
          <w:lang w:eastAsia="pl-PL"/>
        </w:rPr>
        <w:t xml:space="preserve"> (imię, nazwisko, podstawa do reprezentacji)</w:t>
      </w:r>
      <w:r w:rsidRPr="00A13D4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14:paraId="4A3C088B" w14:textId="77777777" w:rsidR="00DC1ACB" w:rsidRPr="00BD4711" w:rsidRDefault="00DC1ACB" w:rsidP="00DC1ACB">
      <w:pPr>
        <w:spacing w:after="0" w:line="240" w:lineRule="auto"/>
        <w:ind w:left="12036"/>
        <w:rPr>
          <w:rFonts w:eastAsia="Times New Roman"/>
          <w:bCs/>
          <w:sz w:val="22"/>
          <w:szCs w:val="22"/>
          <w:lang w:eastAsia="pl-PL"/>
        </w:rPr>
      </w:pPr>
    </w:p>
    <w:p w14:paraId="4A3C088C" w14:textId="77777777" w:rsidR="00BD4711" w:rsidRPr="00BD4711" w:rsidRDefault="00BD4711" w:rsidP="00BD4711">
      <w:pPr>
        <w:spacing w:after="0" w:line="240" w:lineRule="auto"/>
        <w:rPr>
          <w:rFonts w:eastAsia="Times New Roman"/>
          <w:bCs/>
          <w:sz w:val="22"/>
          <w:szCs w:val="22"/>
          <w:lang w:eastAsia="pl-PL"/>
        </w:rPr>
      </w:pPr>
    </w:p>
    <w:p w14:paraId="4A3C088D" w14:textId="107A344A" w:rsidR="00BD4711" w:rsidRPr="00BD4711" w:rsidRDefault="00BD4711" w:rsidP="00FA105D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eastAsia="Times New Roman"/>
          <w:sz w:val="24"/>
          <w:szCs w:val="24"/>
          <w:lang w:eastAsia="pl-PL"/>
        </w:rPr>
      </w:pPr>
      <w:r w:rsidRPr="00BD4711">
        <w:rPr>
          <w:rFonts w:eastAsia="Times New Roman"/>
          <w:sz w:val="24"/>
          <w:szCs w:val="24"/>
          <w:lang w:eastAsia="pl-PL"/>
        </w:rPr>
        <w:t xml:space="preserve">WYKAZ WYKONANYCH </w:t>
      </w:r>
      <w:bookmarkStart w:id="0" w:name="_Hlk49942947"/>
      <w:r w:rsidR="00FD5158">
        <w:rPr>
          <w:rFonts w:eastAsia="Times New Roman"/>
          <w:sz w:val="24"/>
          <w:szCs w:val="24"/>
          <w:lang w:eastAsia="pl-PL"/>
        </w:rPr>
        <w:t>ROBÓ</w:t>
      </w:r>
      <w:r w:rsidR="00B973FE">
        <w:rPr>
          <w:rFonts w:eastAsia="Times New Roman"/>
          <w:sz w:val="24"/>
          <w:szCs w:val="24"/>
          <w:lang w:eastAsia="pl-PL"/>
        </w:rPr>
        <w:t>T</w:t>
      </w:r>
      <w:r w:rsidR="00FD5158">
        <w:rPr>
          <w:rFonts w:eastAsia="Times New Roman"/>
          <w:sz w:val="24"/>
          <w:szCs w:val="24"/>
          <w:lang w:eastAsia="pl-PL"/>
        </w:rPr>
        <w:t xml:space="preserve"> BUDOWLANYCH</w:t>
      </w:r>
    </w:p>
    <w:p w14:paraId="4A3C088E" w14:textId="77777777" w:rsidR="00BD4711" w:rsidRDefault="00BD4711" w:rsidP="00CE24B1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eastAsia="Times New Roman"/>
          <w:sz w:val="24"/>
          <w:szCs w:val="24"/>
          <w:lang w:eastAsia="pl-PL"/>
        </w:rPr>
      </w:pPr>
      <w:r w:rsidRPr="00BD4711">
        <w:rPr>
          <w:rFonts w:eastAsia="Times New Roman"/>
          <w:sz w:val="24"/>
          <w:szCs w:val="24"/>
          <w:lang w:eastAsia="pl-PL"/>
        </w:rPr>
        <w:t xml:space="preserve">W CELU WYKAZANIA SPEŁNIANIA WARUNKU POSIADANIA </w:t>
      </w:r>
      <w:r w:rsidR="00A54803">
        <w:rPr>
          <w:rFonts w:eastAsia="Times New Roman"/>
          <w:sz w:val="24"/>
          <w:szCs w:val="24"/>
          <w:lang w:eastAsia="pl-PL"/>
        </w:rPr>
        <w:t>WIEDZY I DOŚWIADCZENIA</w:t>
      </w:r>
      <w:bookmarkEnd w:id="0"/>
    </w:p>
    <w:p w14:paraId="4A3C088F" w14:textId="77777777" w:rsidR="001E4763" w:rsidRPr="00BD4711" w:rsidRDefault="001E4763" w:rsidP="00CE24B1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eastAsia="Times New Roman"/>
          <w:sz w:val="24"/>
          <w:szCs w:val="24"/>
          <w:lang w:eastAsia="pl-PL"/>
        </w:rPr>
      </w:pPr>
    </w:p>
    <w:p w14:paraId="4A3C0890" w14:textId="77777777" w:rsidR="00BD4711" w:rsidRDefault="00BD4711" w:rsidP="00BD4711">
      <w:pPr>
        <w:spacing w:after="0" w:line="240" w:lineRule="auto"/>
        <w:rPr>
          <w:rFonts w:eastAsia="Times New Roman"/>
          <w:b w:val="0"/>
          <w:sz w:val="20"/>
          <w:szCs w:val="20"/>
          <w:lang w:eastAsia="pl-PL"/>
        </w:rPr>
      </w:pPr>
    </w:p>
    <w:p w14:paraId="4A3C0891" w14:textId="77777777" w:rsidR="001E4763" w:rsidRPr="00BD4711" w:rsidRDefault="001E4763" w:rsidP="00BD4711">
      <w:pPr>
        <w:spacing w:after="0" w:line="240" w:lineRule="auto"/>
        <w:rPr>
          <w:rFonts w:eastAsia="Times New Roman"/>
          <w:b w:val="0"/>
          <w:sz w:val="20"/>
          <w:szCs w:val="20"/>
          <w:lang w:eastAsia="pl-PL"/>
        </w:rPr>
      </w:pPr>
    </w:p>
    <w:tbl>
      <w:tblPr>
        <w:tblW w:w="13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63"/>
        <w:gridCol w:w="901"/>
        <w:gridCol w:w="1159"/>
        <w:gridCol w:w="3134"/>
        <w:gridCol w:w="1230"/>
        <w:gridCol w:w="1168"/>
        <w:gridCol w:w="1239"/>
        <w:gridCol w:w="1630"/>
      </w:tblGrid>
      <w:tr w:rsidR="00A0665D" w:rsidRPr="00FA105D" w14:paraId="4A3C08A3" w14:textId="77777777" w:rsidTr="00A0665D">
        <w:trPr>
          <w:trHeight w:val="243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14:paraId="4A3C0892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14:paraId="4A3C0893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4A3C0894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060" w:type="dxa"/>
            <w:gridSpan w:val="2"/>
            <w:shd w:val="clear" w:color="auto" w:fill="D9D9D9"/>
            <w:vAlign w:val="center"/>
          </w:tcPr>
          <w:p w14:paraId="4A3C0895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3134" w:type="dxa"/>
            <w:vMerge w:val="restart"/>
            <w:shd w:val="clear" w:color="auto" w:fill="D9D9D9"/>
            <w:vAlign w:val="center"/>
          </w:tcPr>
          <w:p w14:paraId="4A3C0898" w14:textId="77C9D5D9" w:rsidR="004E1167" w:rsidRPr="00FA105D" w:rsidRDefault="00A0665D" w:rsidP="00E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sz w:val="16"/>
                <w:szCs w:val="16"/>
                <w:lang w:eastAsia="pl-PL"/>
              </w:rPr>
              <w:t>Przedmiot zakres</w:t>
            </w:r>
          </w:p>
        </w:tc>
        <w:tc>
          <w:tcPr>
            <w:tcW w:w="1230" w:type="dxa"/>
            <w:vMerge w:val="restart"/>
            <w:shd w:val="clear" w:color="auto" w:fill="D9D9D9"/>
          </w:tcPr>
          <w:p w14:paraId="4A3C0899" w14:textId="77777777" w:rsidR="00A066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Łączna powierzchnia użytkowa </w:t>
            </w:r>
          </w:p>
          <w:p w14:paraId="4A3C089A" w14:textId="77777777"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 </w:t>
            </w:r>
            <w:r w:rsidRPr="00A0665D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</w:tcPr>
          <w:p w14:paraId="4A3C089B" w14:textId="77777777"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Pozwolenie na użytkowanie</w:t>
            </w:r>
          </w:p>
          <w:p w14:paraId="4A3C089C" w14:textId="77777777"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4A3C089D" w14:textId="77777777" w:rsidR="00113FD8" w:rsidRPr="00FA105D" w:rsidRDefault="00A0665D" w:rsidP="0011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TAK/NIE </w:t>
            </w:r>
          </w:p>
          <w:p w14:paraId="4A3C089E" w14:textId="77777777"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DATA  </w:t>
            </w:r>
          </w:p>
        </w:tc>
        <w:tc>
          <w:tcPr>
            <w:tcW w:w="1239" w:type="dxa"/>
            <w:vMerge w:val="restart"/>
            <w:shd w:val="clear" w:color="auto" w:fill="D9D9D9"/>
          </w:tcPr>
          <w:p w14:paraId="4A3C089F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4A3C08A0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u w:val="single"/>
                <w:lang w:eastAsia="pl-PL"/>
              </w:rPr>
              <w:t>Wartość robót budowlanych</w:t>
            </w: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brutto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w zł </w:t>
            </w:r>
          </w:p>
        </w:tc>
        <w:tc>
          <w:tcPr>
            <w:tcW w:w="1630" w:type="dxa"/>
            <w:vMerge w:val="restart"/>
            <w:shd w:val="clear" w:color="auto" w:fill="D9D9D9"/>
          </w:tcPr>
          <w:p w14:paraId="4A3C08A1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 w:val="0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4A3C08A2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 w:val="0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>WŁASNE*/INNYCH PODMIOTÓW</w:t>
            </w:r>
          </w:p>
        </w:tc>
      </w:tr>
      <w:tr w:rsidR="00A0665D" w:rsidRPr="00FA105D" w14:paraId="4A3C08AF" w14:textId="77777777" w:rsidTr="00A0665D">
        <w:trPr>
          <w:trHeight w:val="638"/>
          <w:jc w:val="center"/>
        </w:trPr>
        <w:tc>
          <w:tcPr>
            <w:tcW w:w="562" w:type="dxa"/>
            <w:vMerge/>
          </w:tcPr>
          <w:p w14:paraId="4A3C08A4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  <w:vMerge/>
          </w:tcPr>
          <w:p w14:paraId="4A3C08A5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14:paraId="4A3C08A6" w14:textId="77777777"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początek</w:t>
            </w:r>
          </w:p>
          <w:p w14:paraId="4A3C08A7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9" w:type="dxa"/>
            <w:shd w:val="clear" w:color="auto" w:fill="D9D9D9"/>
            <w:vAlign w:val="center"/>
          </w:tcPr>
          <w:p w14:paraId="4A3C08A8" w14:textId="77777777"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zakończenie</w:t>
            </w:r>
          </w:p>
          <w:p w14:paraId="4A3C08A9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34" w:type="dxa"/>
            <w:vMerge/>
          </w:tcPr>
          <w:p w14:paraId="4A3C08AA" w14:textId="77777777"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vMerge/>
          </w:tcPr>
          <w:p w14:paraId="4A3C08AB" w14:textId="77777777"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Merge/>
          </w:tcPr>
          <w:p w14:paraId="4A3C08AC" w14:textId="77777777"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14:paraId="4A3C08AD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4A3C08AE" w14:textId="77777777"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A0665D" w:rsidRPr="00FA105D" w14:paraId="4A3C08B9" w14:textId="77777777" w:rsidTr="00A0665D">
        <w:trPr>
          <w:jc w:val="center"/>
        </w:trPr>
        <w:tc>
          <w:tcPr>
            <w:tcW w:w="562" w:type="dxa"/>
          </w:tcPr>
          <w:p w14:paraId="4A3C08B0" w14:textId="77777777"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4A3C08B1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4A3C08B2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4A3C08B3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4A3C08B4" w14:textId="77777777" w:rsidR="00A0665D" w:rsidRPr="00FA105D" w:rsidRDefault="00A0665D" w:rsidP="001E4763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14:paraId="4A3C08B5" w14:textId="77777777" w:rsidR="00A0665D" w:rsidRPr="00FA105D" w:rsidRDefault="00A0665D" w:rsidP="001E4763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4A3C08B6" w14:textId="77777777" w:rsidR="00A0665D" w:rsidRPr="00FA105D" w:rsidRDefault="00A0665D" w:rsidP="001E4763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4A3C08B7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4A3C08B8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FA105D" w14:paraId="4A3C08C3" w14:textId="77777777" w:rsidTr="00A0665D">
        <w:trPr>
          <w:jc w:val="center"/>
        </w:trPr>
        <w:tc>
          <w:tcPr>
            <w:tcW w:w="562" w:type="dxa"/>
          </w:tcPr>
          <w:p w14:paraId="4A3C08BA" w14:textId="77777777"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4A3C08BB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4A3C08BC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4A3C08BD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4A3C08BE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14:paraId="4A3C08BF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4A3C08C0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14:paraId="4A3C08C1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14:paraId="4A3C08C2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FA105D" w14:paraId="4A3C08CD" w14:textId="77777777" w:rsidTr="00A0665D">
        <w:trPr>
          <w:jc w:val="center"/>
        </w:trPr>
        <w:tc>
          <w:tcPr>
            <w:tcW w:w="562" w:type="dxa"/>
          </w:tcPr>
          <w:p w14:paraId="4A3C08C4" w14:textId="77777777"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  <w:bookmarkStart w:id="1" w:name="_Hlk49946390"/>
          </w:p>
        </w:tc>
        <w:tc>
          <w:tcPr>
            <w:tcW w:w="2763" w:type="dxa"/>
          </w:tcPr>
          <w:p w14:paraId="4A3C08C5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4A3C08C6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4A3C08C7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4A3C08C8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14:paraId="4A3C08C9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4A3C08CA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14:paraId="4A3C08CB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14:paraId="4A3C08CC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FA105D" w14:paraId="4A3C08D7" w14:textId="77777777" w:rsidTr="00A0665D">
        <w:trPr>
          <w:jc w:val="center"/>
        </w:trPr>
        <w:tc>
          <w:tcPr>
            <w:tcW w:w="562" w:type="dxa"/>
          </w:tcPr>
          <w:p w14:paraId="4A3C08CE" w14:textId="77777777"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4A3C08CF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4A3C08D0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4A3C08D1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4A3C08D2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14:paraId="4A3C08D3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4A3C08D4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14:paraId="4A3C08D5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14:paraId="4A3C08D6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FA105D" w14:paraId="4A3C08E1" w14:textId="77777777" w:rsidTr="00A0665D">
        <w:trPr>
          <w:jc w:val="center"/>
        </w:trPr>
        <w:tc>
          <w:tcPr>
            <w:tcW w:w="562" w:type="dxa"/>
          </w:tcPr>
          <w:p w14:paraId="4A3C08D8" w14:textId="77777777"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4A3C08D9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4A3C08DA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4A3C08DB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4A3C08DC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14:paraId="4A3C08DD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4A3C08DE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14:paraId="4A3C08DF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14:paraId="4A3C08E0" w14:textId="77777777"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  <w:bookmarkEnd w:id="1"/>
    </w:tbl>
    <w:p w14:paraId="4A3C08E2" w14:textId="77777777" w:rsidR="00C4448C" w:rsidRDefault="00C4448C" w:rsidP="00C4448C">
      <w:pPr>
        <w:spacing w:after="0" w:line="240" w:lineRule="auto"/>
        <w:jc w:val="both"/>
        <w:rPr>
          <w:rFonts w:eastAsia="Times New Roman"/>
          <w:b w:val="0"/>
          <w:bCs/>
          <w:sz w:val="22"/>
          <w:szCs w:val="22"/>
          <w:lang w:eastAsia="pl-PL"/>
        </w:rPr>
      </w:pPr>
    </w:p>
    <w:p w14:paraId="4A3C08E3" w14:textId="60BDE8D0" w:rsidR="00453474" w:rsidRDefault="00453474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10FFB276" w14:textId="77777777" w:rsidR="006558DC" w:rsidRPr="006558DC" w:rsidRDefault="006558DC" w:rsidP="00655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6558DC"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709967B3" w14:textId="5FEF6237" w:rsidR="00AA6121" w:rsidRDefault="00AA6121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7D97D003" w14:textId="586AA566" w:rsidR="002E4CC8" w:rsidRDefault="002E4CC8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  <w:bookmarkStart w:id="2" w:name="_GoBack"/>
      <w:bookmarkEnd w:id="2"/>
    </w:p>
    <w:p w14:paraId="61BB8D71" w14:textId="482C2CB2" w:rsidR="00AA6121" w:rsidRDefault="00AA6121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48CEA532" w14:textId="3AA44DCD" w:rsidR="00AA6121" w:rsidRDefault="00AA6121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4A3C08E9" w14:textId="77777777" w:rsidR="001E4763" w:rsidRPr="001E4763" w:rsidRDefault="001E4763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2"/>
          <w:szCs w:val="22"/>
          <w:lang w:eastAsia="pl-PL"/>
        </w:rPr>
      </w:pPr>
    </w:p>
    <w:p w14:paraId="4A3C08EA" w14:textId="77777777" w:rsidR="00BD4711" w:rsidRPr="00C4448C" w:rsidRDefault="00BD4711" w:rsidP="00C4448C">
      <w:pPr>
        <w:spacing w:after="0" w:line="240" w:lineRule="auto"/>
        <w:jc w:val="both"/>
        <w:rPr>
          <w:rFonts w:eastAsia="Times New Roman"/>
          <w:b w:val="0"/>
          <w:sz w:val="20"/>
          <w:szCs w:val="20"/>
          <w:lang w:val="x-none" w:eastAsia="x-none"/>
        </w:rPr>
      </w:pPr>
      <w:r w:rsidRPr="00BD4711">
        <w:rPr>
          <w:rFonts w:eastAsia="Times New Roman"/>
          <w:b w:val="0"/>
          <w:color w:val="000000"/>
          <w:sz w:val="14"/>
          <w:szCs w:val="14"/>
          <w:lang w:eastAsia="pl-PL"/>
        </w:rPr>
        <w:t>* niepotrzebne skreślić.</w:t>
      </w:r>
      <w:r w:rsidRPr="00BD4711">
        <w:rPr>
          <w:rFonts w:eastAsia="Times New Roman"/>
          <w:sz w:val="14"/>
          <w:szCs w:val="14"/>
          <w:lang w:eastAsia="pl-PL"/>
        </w:rPr>
        <w:t xml:space="preserve"> </w:t>
      </w:r>
    </w:p>
    <w:p w14:paraId="4A3C08EB" w14:textId="77777777" w:rsidR="00BD4711" w:rsidRDefault="00BD4711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4"/>
          <w:szCs w:val="24"/>
          <w:lang w:eastAsia="pl-PL"/>
        </w:rPr>
      </w:pPr>
    </w:p>
    <w:p w14:paraId="4A3C08EC" w14:textId="77777777" w:rsidR="00453474" w:rsidRPr="00BD4711" w:rsidRDefault="00453474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4"/>
          <w:szCs w:val="24"/>
          <w:lang w:eastAsia="pl-PL"/>
        </w:rPr>
      </w:pPr>
    </w:p>
    <w:p w14:paraId="4A3C08ED" w14:textId="77777777" w:rsidR="0005145B" w:rsidRDefault="0005145B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2"/>
          <w:szCs w:val="22"/>
          <w:lang w:eastAsia="pl-PL"/>
        </w:rPr>
      </w:pPr>
    </w:p>
    <w:p w14:paraId="4A3C08EE" w14:textId="77777777" w:rsidR="0005145B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14:paraId="4A3C08EF" w14:textId="77777777" w:rsidR="0005145B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</w:p>
    <w:p w14:paraId="4A3C08F0" w14:textId="77777777" w:rsidR="0005145B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_______________________ </w:t>
      </w:r>
    </w:p>
    <w:p w14:paraId="4A3C08F1" w14:textId="77777777" w:rsidR="0005145B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 w:val="0"/>
          <w:color w:val="262626"/>
          <w:sz w:val="22"/>
          <w:szCs w:val="22"/>
          <w:lang w:eastAsia="pl-PL"/>
        </w:rPr>
        <w:t xml:space="preserve">          miejscowość i data</w:t>
      </w:r>
    </w:p>
    <w:p w14:paraId="4A3C08F2" w14:textId="77777777" w:rsidR="0005145B" w:rsidRDefault="0005145B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2"/>
          <w:szCs w:val="22"/>
          <w:lang w:eastAsia="pl-PL"/>
        </w:rPr>
      </w:pPr>
    </w:p>
    <w:p w14:paraId="4A3C08F3" w14:textId="77777777" w:rsidR="0005145B" w:rsidRDefault="0005145B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2"/>
          <w:szCs w:val="22"/>
          <w:lang w:eastAsia="pl-PL"/>
        </w:rPr>
      </w:pPr>
    </w:p>
    <w:p w14:paraId="4A3C08F4" w14:textId="77777777" w:rsidR="0005145B" w:rsidRDefault="0005145B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2"/>
          <w:szCs w:val="22"/>
          <w:lang w:eastAsia="pl-PL"/>
        </w:rPr>
      </w:pPr>
    </w:p>
    <w:p w14:paraId="4A3C08F5" w14:textId="77777777" w:rsidR="0005145B" w:rsidRDefault="0005145B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2"/>
          <w:szCs w:val="22"/>
          <w:lang w:eastAsia="pl-PL"/>
        </w:rPr>
      </w:pPr>
    </w:p>
    <w:p w14:paraId="4A3C08F6" w14:textId="77777777" w:rsidR="0005145B" w:rsidRDefault="0005145B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2"/>
          <w:szCs w:val="22"/>
          <w:lang w:eastAsia="pl-PL"/>
        </w:rPr>
      </w:pPr>
    </w:p>
    <w:p w14:paraId="4A3C08F7" w14:textId="77777777" w:rsidR="0005145B" w:rsidRDefault="0005145B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2"/>
          <w:szCs w:val="22"/>
          <w:lang w:eastAsia="pl-PL"/>
        </w:rPr>
      </w:pPr>
    </w:p>
    <w:p w14:paraId="4A3C08F8" w14:textId="77777777" w:rsidR="0005145B" w:rsidRDefault="0005145B" w:rsidP="00BD4711">
      <w:pPr>
        <w:spacing w:after="0" w:line="240" w:lineRule="auto"/>
        <w:jc w:val="both"/>
        <w:rPr>
          <w:rFonts w:eastAsia="Times New Roman"/>
          <w:b w:val="0"/>
          <w:color w:val="0070C0"/>
          <w:sz w:val="22"/>
          <w:szCs w:val="22"/>
          <w:lang w:eastAsia="pl-PL"/>
        </w:rPr>
      </w:pPr>
    </w:p>
    <w:p w14:paraId="4A3C08F9" w14:textId="77777777" w:rsidR="00C4448C" w:rsidRDefault="00C4448C">
      <w:pPr>
        <w:rPr>
          <w:rFonts w:eastAsia="Times New Roman"/>
          <w:b w:val="0"/>
          <w:color w:val="0070C0"/>
          <w:sz w:val="22"/>
          <w:szCs w:val="22"/>
          <w:lang w:eastAsia="pl-PL"/>
        </w:rPr>
      </w:pPr>
    </w:p>
    <w:p w14:paraId="4A3C08FA" w14:textId="77777777" w:rsidR="001E4763" w:rsidRDefault="001E4763">
      <w:pPr>
        <w:rPr>
          <w:b w:val="0"/>
          <w:iCs/>
          <w:color w:val="5B9BD5"/>
          <w:sz w:val="20"/>
          <w:shd w:val="clear" w:color="auto" w:fill="FFFFFF"/>
        </w:rPr>
      </w:pPr>
    </w:p>
    <w:p w14:paraId="4A3C08FB" w14:textId="77777777" w:rsidR="00C4448C" w:rsidRDefault="00C4448C">
      <w:pPr>
        <w:rPr>
          <w:b w:val="0"/>
          <w:iCs/>
          <w:color w:val="5B9BD5"/>
          <w:sz w:val="20"/>
          <w:shd w:val="clear" w:color="auto" w:fill="FFFFFF"/>
        </w:rPr>
      </w:pPr>
    </w:p>
    <w:p w14:paraId="4A3C08FC" w14:textId="54B99A94" w:rsidR="00C4448C" w:rsidRPr="001E4763" w:rsidRDefault="00C4448C" w:rsidP="001E4763">
      <w:pPr>
        <w:jc w:val="both"/>
        <w:rPr>
          <w:iCs/>
          <w:color w:val="5B9BD5"/>
          <w:sz w:val="20"/>
          <w:shd w:val="clear" w:color="auto" w:fill="FFFFFF"/>
        </w:rPr>
      </w:pPr>
      <w:r w:rsidRPr="001E4763">
        <w:rPr>
          <w:iCs/>
          <w:color w:val="5B9BD5"/>
          <w:sz w:val="20"/>
          <w:shd w:val="clear" w:color="auto" w:fill="FFFFFF"/>
        </w:rPr>
        <w:t xml:space="preserve">Wykaz musi być opatrzony przez osobę lub osoby uprawnione do reprezentowania Wykonawcy kwalifikowanym podpisem elektronicznym, </w:t>
      </w:r>
    </w:p>
    <w:sectPr w:rsidR="00C4448C" w:rsidRPr="001E4763" w:rsidSect="00D44771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8E86" w14:textId="77777777" w:rsidR="00BF6AE5" w:rsidRDefault="00BF6AE5" w:rsidP="00BD4711">
      <w:pPr>
        <w:spacing w:after="0" w:line="240" w:lineRule="auto"/>
      </w:pPr>
      <w:r>
        <w:separator/>
      </w:r>
    </w:p>
  </w:endnote>
  <w:endnote w:type="continuationSeparator" w:id="0">
    <w:p w14:paraId="6EBDE9C9" w14:textId="77777777" w:rsidR="00BF6AE5" w:rsidRDefault="00BF6AE5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1" w14:textId="4EBDE6C5" w:rsidR="00BD4711" w:rsidRPr="00CD7B21" w:rsidRDefault="00BD4711">
    <w:pPr>
      <w:pStyle w:val="Stopka"/>
      <w:jc w:val="center"/>
      <w:rPr>
        <w:rFonts w:ascii="Times New Roman" w:hAnsi="Times New Roman"/>
        <w:sz w:val="22"/>
        <w:szCs w:val="22"/>
      </w:rPr>
    </w:pPr>
    <w:r w:rsidRPr="00CD7B21">
      <w:rPr>
        <w:rFonts w:ascii="Times New Roman" w:hAnsi="Times New Roman"/>
        <w:sz w:val="22"/>
        <w:szCs w:val="22"/>
      </w:rPr>
      <w:fldChar w:fldCharType="begin"/>
    </w:r>
    <w:r w:rsidRPr="00CD7B21">
      <w:rPr>
        <w:rFonts w:ascii="Times New Roman" w:hAnsi="Times New Roman"/>
        <w:sz w:val="22"/>
        <w:szCs w:val="22"/>
      </w:rPr>
      <w:instrText xml:space="preserve"> PAGE   \* MERGEFORMAT </w:instrText>
    </w:r>
    <w:r w:rsidRPr="00CD7B21">
      <w:rPr>
        <w:rFonts w:ascii="Times New Roman" w:hAnsi="Times New Roman"/>
        <w:sz w:val="22"/>
        <w:szCs w:val="22"/>
      </w:rPr>
      <w:fldChar w:fldCharType="separate"/>
    </w:r>
    <w:r w:rsidR="002E4CC8" w:rsidRPr="002E4CC8">
      <w:rPr>
        <w:rFonts w:ascii="Times New Roman" w:hAnsi="Times New Roman"/>
        <w:noProof/>
        <w:sz w:val="24"/>
        <w:szCs w:val="22"/>
      </w:rPr>
      <w:t>2</w:t>
    </w:r>
    <w:r w:rsidRPr="00CD7B21">
      <w:rPr>
        <w:rFonts w:ascii="Times New Roman" w:hAnsi="Times New Roman"/>
        <w:sz w:val="22"/>
        <w:szCs w:val="22"/>
      </w:rPr>
      <w:fldChar w:fldCharType="end"/>
    </w:r>
  </w:p>
  <w:p w14:paraId="4A3C0902" w14:textId="77777777" w:rsidR="00BD4711" w:rsidRDefault="00BD4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5" w14:textId="77777777"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14:paraId="4A3C0906" w14:textId="77777777" w:rsidR="00BD4711" w:rsidRDefault="00BD4711" w:rsidP="00155D10">
    <w:pPr>
      <w:pStyle w:val="Stopka"/>
      <w:jc w:val="right"/>
    </w:pPr>
  </w:p>
  <w:p w14:paraId="4A3C0907" w14:textId="77777777"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FB41" w14:textId="77777777" w:rsidR="00BF6AE5" w:rsidRDefault="00BF6AE5" w:rsidP="00BD4711">
      <w:pPr>
        <w:spacing w:after="0" w:line="240" w:lineRule="auto"/>
      </w:pPr>
      <w:r>
        <w:separator/>
      </w:r>
    </w:p>
  </w:footnote>
  <w:footnote w:type="continuationSeparator" w:id="0">
    <w:p w14:paraId="621795EA" w14:textId="77777777" w:rsidR="00BF6AE5" w:rsidRDefault="00BF6AE5" w:rsidP="00BD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0903" w14:textId="4B559A7B" w:rsidR="00BD4711" w:rsidRPr="00B15AA8" w:rsidRDefault="00A54803" w:rsidP="00B90983">
    <w:pPr>
      <w:pStyle w:val="Nagwek"/>
      <w:rPr>
        <w:sz w:val="22"/>
        <w:szCs w:val="22"/>
        <w:lang w:val="pl-PL"/>
      </w:rPr>
    </w:pPr>
    <w:r w:rsidRPr="00B15AA8">
      <w:rPr>
        <w:sz w:val="22"/>
        <w:szCs w:val="22"/>
        <w:lang w:val="pl-PL"/>
      </w:rPr>
      <w:t>ZP</w:t>
    </w:r>
    <w:r w:rsidR="00B15AA8" w:rsidRPr="00B15AA8">
      <w:rPr>
        <w:sz w:val="22"/>
        <w:szCs w:val="22"/>
        <w:lang w:val="pl-PL"/>
      </w:rPr>
      <w:t>P</w:t>
    </w:r>
    <w:r w:rsidRPr="00B15AA8">
      <w:rPr>
        <w:sz w:val="22"/>
        <w:szCs w:val="22"/>
        <w:lang w:val="pl-PL"/>
      </w:rPr>
      <w:t>.272.</w:t>
    </w:r>
    <w:r w:rsidR="00B15AA8" w:rsidRPr="00B15AA8">
      <w:rPr>
        <w:sz w:val="22"/>
        <w:szCs w:val="22"/>
        <w:lang w:val="pl-PL"/>
      </w:rPr>
      <w:t>5</w:t>
    </w:r>
    <w:r w:rsidRPr="00B15AA8">
      <w:rPr>
        <w:sz w:val="22"/>
        <w:szCs w:val="22"/>
        <w:lang w:val="pl-PL"/>
      </w:rPr>
      <w:t>2.2021</w:t>
    </w:r>
  </w:p>
  <w:p w14:paraId="4A3C0904" w14:textId="77777777"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C82371"/>
    <w:multiLevelType w:val="hybridMultilevel"/>
    <w:tmpl w:val="FCCE0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3EE"/>
    <w:multiLevelType w:val="hybridMultilevel"/>
    <w:tmpl w:val="14B82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D2A53"/>
    <w:multiLevelType w:val="hybridMultilevel"/>
    <w:tmpl w:val="59E65C06"/>
    <w:lvl w:ilvl="0" w:tplc="C236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4E7AC">
      <w:start w:val="1"/>
      <w:numFmt w:val="bullet"/>
      <w:lvlText w:val="−"/>
      <w:lvlJc w:val="left"/>
      <w:pPr>
        <w:ind w:left="710" w:hanging="710"/>
      </w:pPr>
      <w:rPr>
        <w:rFonts w:ascii="Arial Narrow" w:hAnsi="Arial Narrow" w:hint="default"/>
      </w:r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816B0F"/>
    <w:multiLevelType w:val="hybridMultilevel"/>
    <w:tmpl w:val="C472ECBC"/>
    <w:lvl w:ilvl="0" w:tplc="9CBA0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2491"/>
    <w:multiLevelType w:val="hybridMultilevel"/>
    <w:tmpl w:val="84120B10"/>
    <w:lvl w:ilvl="0" w:tplc="7834F5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A196F"/>
    <w:multiLevelType w:val="hybridMultilevel"/>
    <w:tmpl w:val="0804C6C6"/>
    <w:lvl w:ilvl="0" w:tplc="DFBCD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56479"/>
    <w:multiLevelType w:val="hybridMultilevel"/>
    <w:tmpl w:val="C60EB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85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2057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2"/>
  </w:num>
  <w:num w:numId="5">
    <w:abstractNumId w:val="3"/>
  </w:num>
  <w:num w:numId="6">
    <w:abstractNumId w:val="16"/>
  </w:num>
  <w:num w:numId="7">
    <w:abstractNumId w:val="9"/>
  </w:num>
  <w:num w:numId="8">
    <w:abstractNumId w:val="17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8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5145B"/>
    <w:rsid w:val="000B4886"/>
    <w:rsid w:val="000C22DF"/>
    <w:rsid w:val="000D0FDB"/>
    <w:rsid w:val="00106615"/>
    <w:rsid w:val="00113FD8"/>
    <w:rsid w:val="0016183F"/>
    <w:rsid w:val="001A470C"/>
    <w:rsid w:val="001E4763"/>
    <w:rsid w:val="002E4CC8"/>
    <w:rsid w:val="0032395B"/>
    <w:rsid w:val="00415795"/>
    <w:rsid w:val="00453474"/>
    <w:rsid w:val="00467AB1"/>
    <w:rsid w:val="004E07B1"/>
    <w:rsid w:val="004E1167"/>
    <w:rsid w:val="00512A27"/>
    <w:rsid w:val="005C73B0"/>
    <w:rsid w:val="006558DC"/>
    <w:rsid w:val="00726E6C"/>
    <w:rsid w:val="00823C14"/>
    <w:rsid w:val="00883F12"/>
    <w:rsid w:val="00970B88"/>
    <w:rsid w:val="00982A1F"/>
    <w:rsid w:val="009F1CC3"/>
    <w:rsid w:val="00A0665D"/>
    <w:rsid w:val="00A54803"/>
    <w:rsid w:val="00A81EC9"/>
    <w:rsid w:val="00AA6121"/>
    <w:rsid w:val="00B15AA8"/>
    <w:rsid w:val="00B973FE"/>
    <w:rsid w:val="00BD4711"/>
    <w:rsid w:val="00BF6AE5"/>
    <w:rsid w:val="00BF6B97"/>
    <w:rsid w:val="00C16AFB"/>
    <w:rsid w:val="00C41B1A"/>
    <w:rsid w:val="00C4448C"/>
    <w:rsid w:val="00CE24B1"/>
    <w:rsid w:val="00D44771"/>
    <w:rsid w:val="00D4621E"/>
    <w:rsid w:val="00D91965"/>
    <w:rsid w:val="00DC1ACB"/>
    <w:rsid w:val="00EF08AE"/>
    <w:rsid w:val="00F10198"/>
    <w:rsid w:val="00F56BDF"/>
    <w:rsid w:val="00F65D07"/>
    <w:rsid w:val="00FA105D"/>
    <w:rsid w:val="00FD5158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882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DC1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DC1ACB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2D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6549-AB3A-44CF-A0BA-2EBED00E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B993D7EC.dotm</Template>
  <TotalTime>7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12</cp:revision>
  <dcterms:created xsi:type="dcterms:W3CDTF">2021-12-10T13:27:00Z</dcterms:created>
  <dcterms:modified xsi:type="dcterms:W3CDTF">2021-12-20T15:49:00Z</dcterms:modified>
</cp:coreProperties>
</file>