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57" w:rsidRDefault="00DB1B57" w:rsidP="00DB1B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DB1B57" w:rsidRDefault="0030408B" w:rsidP="00DB1B5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 w:rsidR="00C1464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nazwa i </w:t>
      </w:r>
      <w:r w:rsidR="00DB1B57">
        <w:rPr>
          <w:rFonts w:ascii="Times New Roman" w:eastAsia="Times New Roman" w:hAnsi="Times New Roman"/>
          <w:i/>
          <w:sz w:val="24"/>
          <w:szCs w:val="24"/>
          <w:lang w:eastAsia="pl-PL"/>
        </w:rPr>
        <w:t>adres wykonawcy)</w:t>
      </w:r>
    </w:p>
    <w:p w:rsidR="00DB1B57" w:rsidRDefault="00DB1B57" w:rsidP="00DB1B5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B1B57" w:rsidRDefault="00DB1B57" w:rsidP="00DB1B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kontaktu;……………………………………………………………………………</w:t>
      </w:r>
    </w:p>
    <w:p w:rsidR="00DB1B57" w:rsidRDefault="007941C9" w:rsidP="00DB1B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 w:rsidR="00DB1B57">
        <w:rPr>
          <w:rFonts w:ascii="Times New Roman" w:hAnsi="Times New Roman"/>
          <w:sz w:val="24"/>
          <w:szCs w:val="24"/>
        </w:rPr>
        <w:t>………………………………e-mail: …………………………..…………..……</w:t>
      </w:r>
      <w:r w:rsidR="00EB427C">
        <w:rPr>
          <w:rFonts w:ascii="Times New Roman" w:hAnsi="Times New Roman"/>
          <w:sz w:val="24"/>
          <w:szCs w:val="24"/>
        </w:rPr>
        <w:t>..</w:t>
      </w:r>
      <w:r w:rsidR="00DB1B57">
        <w:rPr>
          <w:rFonts w:ascii="Times New Roman" w:hAnsi="Times New Roman"/>
          <w:sz w:val="24"/>
          <w:szCs w:val="24"/>
        </w:rPr>
        <w:t>…</w:t>
      </w:r>
      <w:r w:rsidR="00093AB9">
        <w:rPr>
          <w:rFonts w:ascii="Times New Roman" w:hAnsi="Times New Roman"/>
          <w:sz w:val="24"/>
          <w:szCs w:val="24"/>
        </w:rPr>
        <w:t>……</w:t>
      </w:r>
    </w:p>
    <w:p w:rsidR="007941C9" w:rsidRDefault="007941C9" w:rsidP="00DB1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B57" w:rsidRDefault="00DB1B57" w:rsidP="00DB1B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1B57" w:rsidRDefault="00DB1B57" w:rsidP="00DB1B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DB1B57" w:rsidRDefault="00DB1B57" w:rsidP="00DB1B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3079F" w:rsidRPr="005371B8" w:rsidRDefault="0023079F" w:rsidP="0023079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3079F">
        <w:rPr>
          <w:rFonts w:ascii="Times New Roman" w:eastAsia="Times New Roman" w:hAnsi="Times New Roman"/>
          <w:b/>
          <w:sz w:val="24"/>
          <w:szCs w:val="24"/>
          <w:lang w:eastAsia="pl-PL"/>
        </w:rPr>
        <w:t>Wykonanie kompletnej dokumentacji projektowo-kosztorysowej wraz z uzyskaniem pozwolenia na budowę</w:t>
      </w:r>
      <w:r w:rsidRPr="0023079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371B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ramach zadania inwestycyjnego</w:t>
      </w:r>
      <w:r w:rsidRPr="005371B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5371B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„Dostosowanie do obecnych przepisów ppoż Hali Sportowej przy ul. Krakowskiej 72 w Kielcach”</w:t>
      </w:r>
    </w:p>
    <w:p w:rsidR="00DC1664" w:rsidRDefault="00DC1664" w:rsidP="00DB1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1B57" w:rsidRDefault="00DB1B57" w:rsidP="00DB1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 / My (imię i nazwisko)</w:t>
      </w:r>
    </w:p>
    <w:p w:rsidR="00DB1B57" w:rsidRDefault="00DB1B57" w:rsidP="00DB1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B1B57" w:rsidRDefault="00DB1B57" w:rsidP="00DB1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1B57" w:rsidRDefault="00DB1B57" w:rsidP="00DB1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jako upoważniony/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nieni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przedstawiciel/e firmy..........................................................................</w:t>
      </w:r>
    </w:p>
    <w:p w:rsidR="00DB1B57" w:rsidRDefault="00DB1B57" w:rsidP="00DB1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B1B57" w:rsidRDefault="00DB1B57" w:rsidP="00DB1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1B57" w:rsidRDefault="00DB1B57" w:rsidP="00DB1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reprezentowanej przeze mnie/nas firmy/ firm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</w:p>
    <w:p w:rsidR="00DB1B57" w:rsidRDefault="00DB1B57" w:rsidP="00DB1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DB1B57" w:rsidRDefault="00DB1B57" w:rsidP="00DB1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1664" w:rsidRDefault="00C90CAC" w:rsidP="00DC16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1.Oferuję/ 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/  </w:t>
      </w:r>
      <w:r w:rsidR="00DB1B57">
        <w:rPr>
          <w:rFonts w:ascii="Times New Roman" w:hAnsi="Times New Roman"/>
          <w:sz w:val="24"/>
          <w:szCs w:val="24"/>
        </w:rPr>
        <w:t>u</w:t>
      </w:r>
      <w:r w:rsidR="00DC1664">
        <w:rPr>
          <w:rFonts w:ascii="Times New Roman" w:hAnsi="Times New Roman"/>
          <w:sz w:val="24"/>
          <w:szCs w:val="24"/>
        </w:rPr>
        <w:t>sługę wykonania dokum</w:t>
      </w:r>
      <w:r w:rsidR="007941C9">
        <w:rPr>
          <w:rFonts w:ascii="Times New Roman" w:hAnsi="Times New Roman"/>
          <w:sz w:val="24"/>
          <w:szCs w:val="24"/>
        </w:rPr>
        <w:t>entacji projektowo-kosztorysowej</w:t>
      </w:r>
      <w:r w:rsidR="00A830CC">
        <w:rPr>
          <w:rFonts w:ascii="Times New Roman" w:hAnsi="Times New Roman"/>
          <w:sz w:val="24"/>
          <w:szCs w:val="24"/>
        </w:rPr>
        <w:t xml:space="preserve"> dla w/w zamówie</w:t>
      </w:r>
      <w:r w:rsidR="00DC1664">
        <w:rPr>
          <w:rFonts w:ascii="Times New Roman" w:hAnsi="Times New Roman"/>
          <w:sz w:val="24"/>
          <w:szCs w:val="24"/>
        </w:rPr>
        <w:t>nia</w:t>
      </w:r>
      <w:r w:rsidR="00DB1B57">
        <w:rPr>
          <w:rFonts w:ascii="Times New Roman" w:hAnsi="Times New Roman"/>
          <w:sz w:val="24"/>
          <w:szCs w:val="24"/>
        </w:rPr>
        <w:t>, za</w:t>
      </w:r>
      <w:r w:rsidR="003451B4">
        <w:rPr>
          <w:rFonts w:ascii="Times New Roman" w:hAnsi="Times New Roman"/>
          <w:sz w:val="24"/>
          <w:szCs w:val="24"/>
        </w:rPr>
        <w:t xml:space="preserve"> ryczałtową </w:t>
      </w:r>
      <w:r w:rsidR="007941C9">
        <w:rPr>
          <w:rFonts w:ascii="Times New Roman" w:hAnsi="Times New Roman"/>
          <w:sz w:val="24"/>
          <w:szCs w:val="24"/>
        </w:rPr>
        <w:t>:</w:t>
      </w:r>
      <w:r w:rsidR="00DB1B57">
        <w:rPr>
          <w:rFonts w:ascii="Times New Roman" w:hAnsi="Times New Roman"/>
          <w:sz w:val="24"/>
          <w:szCs w:val="24"/>
        </w:rPr>
        <w:t xml:space="preserve"> </w:t>
      </w:r>
    </w:p>
    <w:p w:rsidR="00390565" w:rsidRDefault="00390565" w:rsidP="00DC1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B57" w:rsidRPr="00DC1664" w:rsidRDefault="00DB1B57" w:rsidP="00DC1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664">
        <w:rPr>
          <w:rFonts w:ascii="Times New Roman" w:hAnsi="Times New Roman"/>
          <w:b/>
          <w:sz w:val="24"/>
          <w:szCs w:val="24"/>
        </w:rPr>
        <w:t>cenę brutto:</w:t>
      </w:r>
      <w:r w:rsidR="00DC1664" w:rsidRPr="00DC1664">
        <w:rPr>
          <w:rFonts w:ascii="Times New Roman" w:hAnsi="Times New Roman"/>
          <w:b/>
          <w:sz w:val="24"/>
          <w:szCs w:val="24"/>
        </w:rPr>
        <w:t xml:space="preserve"> ………………</w:t>
      </w:r>
      <w:r w:rsidRPr="00DC1664"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="00DC1664">
        <w:rPr>
          <w:rFonts w:ascii="Times New Roman" w:hAnsi="Times New Roman"/>
          <w:b/>
          <w:sz w:val="24"/>
          <w:szCs w:val="24"/>
        </w:rPr>
        <w:t>…..</w:t>
      </w:r>
      <w:r w:rsidRPr="00DC166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zł</w:t>
      </w:r>
    </w:p>
    <w:p w:rsidR="00DC1664" w:rsidRDefault="00DC1664" w:rsidP="00DC16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1B57" w:rsidRDefault="003451B4" w:rsidP="00DC16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 Słownie</w:t>
      </w:r>
      <w:r w:rsidR="00DB1B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.: …...............................................................................................................)</w:t>
      </w:r>
    </w:p>
    <w:p w:rsidR="00390565" w:rsidRDefault="00390565" w:rsidP="00DC16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941C9" w:rsidRDefault="00390565" w:rsidP="00C1464C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9056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tym: podatek vat w stawce:…</w:t>
      </w:r>
      <w:r w:rsidR="00922B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….</w:t>
      </w:r>
      <w:r w:rsidRPr="0039056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%</w:t>
      </w:r>
    </w:p>
    <w:p w:rsidR="007941C9" w:rsidRPr="007941C9" w:rsidRDefault="007941C9" w:rsidP="007941C9">
      <w:pPr>
        <w:spacing w:after="60" w:line="240" w:lineRule="auto"/>
        <w:ind w:right="-2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2.</w:t>
      </w:r>
      <w:r w:rsidR="00944C4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7941C9">
        <w:rPr>
          <w:rFonts w:ascii="Times New Roman" w:eastAsia="Times New Roman" w:hAnsi="Times New Roman"/>
          <w:sz w:val="24"/>
          <w:szCs w:val="24"/>
          <w:lang w:eastAsia="pl-PL"/>
        </w:rPr>
        <w:t>Jednocześnie oświadczam/y, że:</w:t>
      </w:r>
    </w:p>
    <w:p w:rsidR="007941C9" w:rsidRPr="007941C9" w:rsidRDefault="007941C9" w:rsidP="007941C9">
      <w:pPr>
        <w:numPr>
          <w:ilvl w:val="0"/>
          <w:numId w:val="4"/>
        </w:numPr>
        <w:spacing w:after="0" w:line="240" w:lineRule="auto"/>
        <w:ind w:left="567" w:right="-28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C9">
        <w:rPr>
          <w:rFonts w:ascii="Times New Roman" w:eastAsia="Times New Roman" w:hAnsi="Times New Roman"/>
          <w:sz w:val="24"/>
          <w:szCs w:val="24"/>
          <w:lang w:eastAsia="pl-PL"/>
        </w:rPr>
        <w:t>spełniam/y warunki udziału w powyższym postępowaniu,</w:t>
      </w:r>
    </w:p>
    <w:p w:rsidR="007941C9" w:rsidRPr="00C13C5D" w:rsidRDefault="007941C9" w:rsidP="007941C9">
      <w:pPr>
        <w:numPr>
          <w:ilvl w:val="0"/>
          <w:numId w:val="4"/>
        </w:numPr>
        <w:spacing w:after="0" w:line="240" w:lineRule="auto"/>
        <w:ind w:left="567" w:right="-28" w:hanging="283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</w:pPr>
      <w:r w:rsidRPr="00C13C5D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zapoznałem/liśmy się z warunkami specyfikacji zamówienia i przyjmuję/</w:t>
      </w:r>
      <w:proofErr w:type="spellStart"/>
      <w:r w:rsidRPr="00C13C5D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emy</w:t>
      </w:r>
      <w:proofErr w:type="spellEnd"/>
      <w:r w:rsidRPr="00C13C5D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 xml:space="preserve"> je bez zastrzeżeń,</w:t>
      </w:r>
    </w:p>
    <w:p w:rsidR="007941C9" w:rsidRPr="007941C9" w:rsidRDefault="003865A2" w:rsidP="007941C9">
      <w:pPr>
        <w:numPr>
          <w:ilvl w:val="0"/>
          <w:numId w:val="4"/>
        </w:numPr>
        <w:spacing w:after="0" w:line="240" w:lineRule="auto"/>
        <w:ind w:left="567" w:right="-28" w:hanging="283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wzór umowy </w:t>
      </w:r>
      <w:r w:rsidR="007941C9" w:rsidRPr="007941C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został prze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ze mnie/przez nas zaakceptowany</w:t>
      </w:r>
      <w:r w:rsidR="007941C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="007941C9" w:rsidRPr="007941C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i zobowiązuję/</w:t>
      </w:r>
      <w:proofErr w:type="spellStart"/>
      <w:r w:rsidR="007941C9" w:rsidRPr="007941C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emy</w:t>
      </w:r>
      <w:proofErr w:type="spellEnd"/>
      <w:r w:rsidR="007941C9" w:rsidRPr="007941C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br/>
      </w:r>
      <w:r w:rsidR="007941C9" w:rsidRPr="007941C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 przypadku wyboru naszej oferty do zawarcia umowy na wymienionych w niej warunkach, w miejscu i terminie wyznaczonym przez Zamawiającego</w:t>
      </w:r>
    </w:p>
    <w:p w:rsidR="007941C9" w:rsidRPr="00E52677" w:rsidRDefault="007941C9" w:rsidP="00922B58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41C9" w:rsidRPr="00CE3978" w:rsidRDefault="007941C9" w:rsidP="00CE3978">
      <w:pPr>
        <w:pStyle w:val="Akapitzlist"/>
        <w:numPr>
          <w:ilvl w:val="0"/>
          <w:numId w:val="7"/>
        </w:numPr>
        <w:spacing w:after="0" w:line="240" w:lineRule="auto"/>
        <w:ind w:left="284" w:right="-3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3978">
        <w:rPr>
          <w:rFonts w:ascii="Times New Roman" w:eastAsia="Times New Roman" w:hAnsi="Times New Roman"/>
          <w:sz w:val="24"/>
          <w:szCs w:val="24"/>
          <w:lang w:eastAsia="pl-PL"/>
        </w:rPr>
        <w:t>Załącznikami do niniejszej oferty są:</w:t>
      </w:r>
      <w:r w:rsidR="001223D8" w:rsidRPr="00CE3978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……………………………………………………….</w:t>
      </w:r>
    </w:p>
    <w:p w:rsidR="007941C9" w:rsidRDefault="007941C9" w:rsidP="009F5D00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358D" w:rsidRDefault="006C358D" w:rsidP="009F5D00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41C9" w:rsidRDefault="007941C9" w:rsidP="007941C9">
      <w:pPr>
        <w:spacing w:after="0" w:line="240" w:lineRule="auto"/>
        <w:ind w:right="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752E" w:rsidRDefault="00AF752E" w:rsidP="007941C9">
      <w:pPr>
        <w:spacing w:after="0" w:line="240" w:lineRule="auto"/>
        <w:ind w:right="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752E" w:rsidRDefault="00AF752E" w:rsidP="007941C9">
      <w:pPr>
        <w:spacing w:after="0" w:line="240" w:lineRule="auto"/>
        <w:ind w:right="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752E" w:rsidRPr="00E52677" w:rsidRDefault="00AF752E" w:rsidP="007941C9">
      <w:pPr>
        <w:spacing w:after="0" w:line="240" w:lineRule="auto"/>
        <w:ind w:right="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41C9" w:rsidRPr="00E52677" w:rsidRDefault="007941C9" w:rsidP="007941C9">
      <w:pPr>
        <w:tabs>
          <w:tab w:val="left" w:pos="5954"/>
        </w:tabs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677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……………………………………….</w:t>
      </w:r>
      <w:r w:rsidRPr="00E5267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7941C9" w:rsidRPr="00E52677" w:rsidRDefault="007941C9" w:rsidP="007941C9">
      <w:pPr>
        <w:spacing w:after="0" w:line="192" w:lineRule="auto"/>
        <w:ind w:left="5880" w:hanging="588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5267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Miejscowość, data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</w:t>
      </w:r>
      <w:r w:rsidRPr="00E52677">
        <w:rPr>
          <w:rFonts w:ascii="Times New Roman" w:eastAsia="Times New Roman" w:hAnsi="Times New Roman"/>
          <w:i/>
          <w:sz w:val="24"/>
          <w:szCs w:val="24"/>
          <w:lang w:eastAsia="pl-PL"/>
        </w:rPr>
        <w:t>podpis/y osoby/osób upoważnionej/</w:t>
      </w:r>
      <w:proofErr w:type="spellStart"/>
      <w:r w:rsidRPr="00E52677">
        <w:rPr>
          <w:rFonts w:ascii="Times New Roman" w:eastAsia="Times New Roman" w:hAnsi="Times New Roman"/>
          <w:i/>
          <w:sz w:val="24"/>
          <w:szCs w:val="24"/>
          <w:lang w:eastAsia="pl-PL"/>
        </w:rPr>
        <w:t>ych</w:t>
      </w:r>
      <w:proofErr w:type="spellEnd"/>
      <w:r w:rsidRPr="00E5267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7941C9" w:rsidRPr="00E52677" w:rsidRDefault="007941C9" w:rsidP="007941C9">
      <w:pPr>
        <w:spacing w:after="0" w:line="240" w:lineRule="auto"/>
        <w:ind w:left="5528" w:hanging="552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5267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</w:t>
      </w:r>
      <w:r w:rsidRPr="00E52677">
        <w:rPr>
          <w:rFonts w:ascii="Times New Roman" w:eastAsia="Times New Roman" w:hAnsi="Times New Roman"/>
          <w:i/>
          <w:sz w:val="24"/>
          <w:szCs w:val="24"/>
          <w:lang w:eastAsia="pl-PL"/>
        </w:rPr>
        <w:t>do reprezentowania Wykonawcy</w:t>
      </w:r>
    </w:p>
    <w:p w:rsidR="007941C9" w:rsidRDefault="007941C9" w:rsidP="007941C9">
      <w:pPr>
        <w:rPr>
          <w:rFonts w:ascii="Times New Roman" w:hAnsi="Times New Roman"/>
          <w:sz w:val="24"/>
          <w:szCs w:val="24"/>
        </w:rPr>
      </w:pPr>
    </w:p>
    <w:sectPr w:rsidR="007941C9" w:rsidSect="009F5D0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9A2"/>
    <w:multiLevelType w:val="hybridMultilevel"/>
    <w:tmpl w:val="68BA0DE2"/>
    <w:lvl w:ilvl="0" w:tplc="0415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D3AE54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</w:lvl>
    <w:lvl w:ilvl="3" w:tplc="0415000F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27442778"/>
    <w:multiLevelType w:val="hybridMultilevel"/>
    <w:tmpl w:val="EE34C1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7568"/>
    <w:multiLevelType w:val="hybridMultilevel"/>
    <w:tmpl w:val="515A666E"/>
    <w:lvl w:ilvl="0" w:tplc="97340F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02198"/>
    <w:multiLevelType w:val="hybridMultilevel"/>
    <w:tmpl w:val="DED06C70"/>
    <w:lvl w:ilvl="0" w:tplc="9912E766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454EF1"/>
    <w:multiLevelType w:val="hybridMultilevel"/>
    <w:tmpl w:val="8D4AE7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57"/>
    <w:rsid w:val="00076425"/>
    <w:rsid w:val="00093AB9"/>
    <w:rsid w:val="000B3AD1"/>
    <w:rsid w:val="00116E05"/>
    <w:rsid w:val="001223D8"/>
    <w:rsid w:val="0023079F"/>
    <w:rsid w:val="0030408B"/>
    <w:rsid w:val="00316261"/>
    <w:rsid w:val="003451B4"/>
    <w:rsid w:val="003865A2"/>
    <w:rsid w:val="00390565"/>
    <w:rsid w:val="00425DE2"/>
    <w:rsid w:val="005371B8"/>
    <w:rsid w:val="00577142"/>
    <w:rsid w:val="005D7646"/>
    <w:rsid w:val="006C358D"/>
    <w:rsid w:val="0077627A"/>
    <w:rsid w:val="007941C9"/>
    <w:rsid w:val="00863D21"/>
    <w:rsid w:val="00922B58"/>
    <w:rsid w:val="00944C4D"/>
    <w:rsid w:val="00976C85"/>
    <w:rsid w:val="0099168C"/>
    <w:rsid w:val="009F5D00"/>
    <w:rsid w:val="00A830CC"/>
    <w:rsid w:val="00AF752E"/>
    <w:rsid w:val="00B34CE0"/>
    <w:rsid w:val="00BD5CA3"/>
    <w:rsid w:val="00C13C5D"/>
    <w:rsid w:val="00C1464C"/>
    <w:rsid w:val="00C90CAC"/>
    <w:rsid w:val="00CE3978"/>
    <w:rsid w:val="00D42F89"/>
    <w:rsid w:val="00D81146"/>
    <w:rsid w:val="00D94F07"/>
    <w:rsid w:val="00DB1B57"/>
    <w:rsid w:val="00DC1664"/>
    <w:rsid w:val="00DD7D45"/>
    <w:rsid w:val="00E42A96"/>
    <w:rsid w:val="00EB427C"/>
    <w:rsid w:val="00F44DAB"/>
    <w:rsid w:val="00FA2C05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D24D0-15E4-4482-BC8E-49E5B5B4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1C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770B3CE7</Template>
  <TotalTime>57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42</cp:revision>
  <dcterms:created xsi:type="dcterms:W3CDTF">2015-01-19T12:47:00Z</dcterms:created>
  <dcterms:modified xsi:type="dcterms:W3CDTF">2022-02-01T13:36:00Z</dcterms:modified>
</cp:coreProperties>
</file>