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40608837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BB21BC">
        <w:rPr>
          <w:rFonts w:eastAsia="Calibri" w:cs="Arial"/>
          <w:sz w:val="20"/>
          <w:szCs w:val="20"/>
          <w:lang w:eastAsia="en-US"/>
        </w:rPr>
        <w:t>2023-0</w:t>
      </w:r>
      <w:r w:rsidR="00A57675">
        <w:rPr>
          <w:rFonts w:eastAsia="Calibri" w:cs="Arial"/>
          <w:sz w:val="20"/>
          <w:szCs w:val="20"/>
          <w:lang w:eastAsia="en-US"/>
        </w:rPr>
        <w:t>3</w:t>
      </w:r>
      <w:r w:rsidR="00BB21BC">
        <w:rPr>
          <w:rFonts w:eastAsia="Calibri" w:cs="Arial"/>
          <w:sz w:val="20"/>
          <w:szCs w:val="20"/>
          <w:lang w:eastAsia="en-US"/>
        </w:rPr>
        <w:t>-</w:t>
      </w:r>
      <w:r w:rsidR="00523C1F">
        <w:rPr>
          <w:rFonts w:eastAsia="Calibri" w:cs="Arial"/>
          <w:sz w:val="20"/>
          <w:szCs w:val="20"/>
          <w:lang w:eastAsia="en-US"/>
        </w:rPr>
        <w:t>1</w:t>
      </w:r>
      <w:r w:rsidR="0014073A">
        <w:rPr>
          <w:rFonts w:eastAsia="Calibri" w:cs="Arial"/>
          <w:sz w:val="20"/>
          <w:szCs w:val="20"/>
          <w:lang w:eastAsia="en-US"/>
        </w:rPr>
        <w:t>7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357D5166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523C1F">
        <w:rPr>
          <w:rFonts w:eastAsia="Calibri" w:cs="Arial"/>
          <w:sz w:val="20"/>
          <w:szCs w:val="20"/>
          <w:lang w:eastAsia="en-US"/>
        </w:rPr>
        <w:t>7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523C1F">
      <w:pPr>
        <w:spacing w:line="276" w:lineRule="auto"/>
        <w:rPr>
          <w:rFonts w:cs="Arial"/>
          <w:b/>
        </w:rPr>
      </w:pPr>
    </w:p>
    <w:p w14:paraId="4261EDBF" w14:textId="77777777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694727BA" w14:textId="056D3ADA" w:rsidR="00A57675" w:rsidRDefault="00523C1F" w:rsidP="00D31CC8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>
        <w:rPr>
          <w:rFonts w:cs="Arial"/>
          <w:sz w:val="20"/>
          <w:szCs w:val="20"/>
          <w:lang w:eastAsia="en-US"/>
        </w:rPr>
        <w:t>D</w:t>
      </w:r>
      <w:r w:rsidR="00A57675" w:rsidRPr="00A57675">
        <w:rPr>
          <w:rFonts w:cs="Arial"/>
          <w:sz w:val="20"/>
          <w:szCs w:val="20"/>
          <w:lang w:eastAsia="en-US"/>
        </w:rPr>
        <w:t xml:space="preserve">otyczy postępowania o udzielenie zamówienia publicznego pn.: </w:t>
      </w:r>
      <w:r w:rsidRPr="00523C1F">
        <w:rPr>
          <w:rFonts w:eastAsia="Arial" w:cs="Arial"/>
          <w:b/>
          <w:bCs/>
          <w:sz w:val="20"/>
          <w:szCs w:val="20"/>
        </w:rPr>
        <w:t>Budowa drogi Gotelp-Pustki”</w:t>
      </w:r>
    </w:p>
    <w:p w14:paraId="15E28C15" w14:textId="77777777" w:rsidR="00D31CC8" w:rsidRPr="00BB21BC" w:rsidRDefault="00D31CC8" w:rsidP="00D31CC8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</w:p>
    <w:p w14:paraId="69CBFDE2" w14:textId="4D9DCB4F" w:rsidR="00A57675" w:rsidRDefault="00A57675" w:rsidP="00D31CC8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BB21BC">
        <w:rPr>
          <w:rFonts w:eastAsia="Arial" w:cs="Arial"/>
          <w:b/>
          <w:bCs/>
          <w:sz w:val="20"/>
          <w:szCs w:val="20"/>
        </w:rPr>
        <w:t xml:space="preserve">Zadanie jest współfinansowane </w:t>
      </w:r>
      <w:r w:rsidR="00523C1F" w:rsidRPr="00523C1F">
        <w:rPr>
          <w:rFonts w:eastAsia="Arial" w:cs="Arial"/>
          <w:b/>
          <w:bCs/>
          <w:sz w:val="20"/>
          <w:szCs w:val="20"/>
        </w:rPr>
        <w:t>ze środków Unii Europejskiej w ramach działania „Podstawowe usługi i odnowa wsi na obszarach wiejskich” i poddziałania „Wsparcie inwestycji związanych z tworzeniem, ulepszaniem lub rozbudową wszystkich rodzajów małej infrastruktury, w tym inwestycji w energię odnawialną i w oszczędzanie energii” Programu Rozwoju Obszarów Wiejskich na lata 2014-2020.</w:t>
      </w:r>
    </w:p>
    <w:p w14:paraId="398D67E5" w14:textId="77777777" w:rsidR="00523C1F" w:rsidRPr="00BB21BC" w:rsidRDefault="00523C1F" w:rsidP="00523C1F">
      <w:pPr>
        <w:spacing w:line="276" w:lineRule="auto"/>
        <w:rPr>
          <w:rFonts w:eastAsia="Arial" w:cs="Arial"/>
          <w:b/>
          <w:bCs/>
          <w:sz w:val="20"/>
          <w:szCs w:val="20"/>
        </w:rPr>
      </w:pPr>
    </w:p>
    <w:p w14:paraId="1A36A761" w14:textId="4C573CA4" w:rsidR="00A57675" w:rsidRDefault="00523C1F" w:rsidP="00523C1F">
      <w:pPr>
        <w:keepNext/>
        <w:spacing w:line="276" w:lineRule="auto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523C1F">
        <w:rPr>
          <w:sz w:val="20"/>
          <w:szCs w:val="20"/>
        </w:rPr>
        <w:t>Ogłoszenie nr 2023/BZP 00089775/01 z dnia 2023-02-10</w:t>
      </w:r>
      <w:r>
        <w:rPr>
          <w:sz w:val="20"/>
          <w:szCs w:val="20"/>
        </w:rPr>
        <w:t xml:space="preserve"> ze zm.</w:t>
      </w:r>
    </w:p>
    <w:p w14:paraId="1EF8A2B3" w14:textId="77777777" w:rsidR="00BE105F" w:rsidRPr="00A57675" w:rsidRDefault="00BE105F" w:rsidP="00D31CC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31CC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D31CC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E9BE21F" w14:textId="43B7250D" w:rsidR="00BE105F" w:rsidRPr="00A57675" w:rsidRDefault="00BE105F" w:rsidP="00BE105F">
      <w:pPr>
        <w:keepNext/>
        <w:spacing w:line="276" w:lineRule="auto"/>
        <w:ind w:firstLine="708"/>
        <w:jc w:val="both"/>
        <w:outlineLvl w:val="3"/>
        <w:rPr>
          <w:rFonts w:eastAsia="Calibri" w:cs="Arial"/>
          <w:bCs/>
          <w:sz w:val="20"/>
          <w:szCs w:val="20"/>
          <w:lang w:eastAsia="en-US"/>
        </w:rPr>
      </w:pPr>
      <w:r>
        <w:rPr>
          <w:rFonts w:eastAsia="Calibri" w:cs="Arial"/>
          <w:bCs/>
          <w:sz w:val="20"/>
          <w:szCs w:val="20"/>
          <w:lang w:eastAsia="en-US"/>
        </w:rPr>
        <w:t xml:space="preserve">Zamawiający działając na podstawie art. 287 ust. 1 ustawy Prawo zamówień publicznych </w:t>
      </w:r>
      <w:r>
        <w:rPr>
          <w:rFonts w:eastAsia="Calibri" w:cs="Arial"/>
          <w:bCs/>
          <w:sz w:val="20"/>
          <w:szCs w:val="20"/>
          <w:lang w:eastAsia="en-US"/>
        </w:rPr>
        <w:br/>
      </w:r>
      <w:r w:rsidRPr="00A57675">
        <w:rPr>
          <w:rFonts w:cs="Arial"/>
          <w:sz w:val="20"/>
          <w:szCs w:val="20"/>
        </w:rPr>
        <w:t>(t. j. - Dz. U. z 2022 r., poz. 1710 ze zm.</w:t>
      </w:r>
      <w:r>
        <w:rPr>
          <w:rFonts w:cs="Arial"/>
          <w:sz w:val="20"/>
          <w:szCs w:val="20"/>
        </w:rPr>
        <w:t xml:space="preserve">), z uwagi na to, że nie prowadził negocjacji, dokonał wyboru najkorzystniejszej oferty spośród niepodlegających odrzuceniu ofert złożonych w odpowiedzi na ogłoszenie o zamówieniu. </w:t>
      </w:r>
    </w:p>
    <w:p w14:paraId="07FAD435" w14:textId="4459A846" w:rsidR="00A57675" w:rsidRPr="00A57675" w:rsidRDefault="00A57675" w:rsidP="00D31CC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Pzp, ogłoszonego w dniu </w:t>
      </w:r>
      <w:r w:rsidR="00523C1F">
        <w:rPr>
          <w:rFonts w:cs="Arial"/>
          <w:sz w:val="20"/>
          <w:szCs w:val="20"/>
        </w:rPr>
        <w:t>10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523C1F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523C1F" w:rsidRPr="00523C1F">
        <w:rPr>
          <w:sz w:val="20"/>
          <w:szCs w:val="20"/>
        </w:rPr>
        <w:t xml:space="preserve">2023/BZP 00089775/01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0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0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31CC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31CC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1" w:name="_Hlk112915595"/>
    </w:p>
    <w:p w14:paraId="72CC8DBE" w14:textId="77777777" w:rsidR="00523C1F" w:rsidRPr="00523C1F" w:rsidRDefault="00523C1F" w:rsidP="00523C1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3C1F">
        <w:rPr>
          <w:rFonts w:cs="Arial"/>
          <w:b/>
          <w:sz w:val="20"/>
          <w:szCs w:val="20"/>
        </w:rPr>
        <w:t>MARBRUK M. KWIATKOWSKI SP. K.</w:t>
      </w:r>
    </w:p>
    <w:p w14:paraId="2C66B992" w14:textId="77777777" w:rsidR="00523C1F" w:rsidRPr="00523C1F" w:rsidRDefault="00523C1F" w:rsidP="00523C1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3C1F">
        <w:rPr>
          <w:rFonts w:cs="Arial"/>
          <w:b/>
          <w:sz w:val="20"/>
          <w:szCs w:val="20"/>
        </w:rPr>
        <w:t>UL. DŁUGA 1</w:t>
      </w:r>
    </w:p>
    <w:p w14:paraId="7BE9E024" w14:textId="77777777" w:rsidR="00523C1F" w:rsidRPr="00523C1F" w:rsidRDefault="00523C1F" w:rsidP="00523C1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3C1F">
        <w:rPr>
          <w:rFonts w:cs="Arial"/>
          <w:b/>
          <w:sz w:val="20"/>
          <w:szCs w:val="20"/>
        </w:rPr>
        <w:t>89-606 CHARZYKOWY</w:t>
      </w:r>
    </w:p>
    <w:p w14:paraId="12FFE86B" w14:textId="77777777" w:rsidR="00523C1F" w:rsidRDefault="00523C1F" w:rsidP="00523C1F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23C1F">
        <w:rPr>
          <w:rFonts w:cs="Arial"/>
          <w:b/>
          <w:sz w:val="20"/>
          <w:szCs w:val="20"/>
        </w:rPr>
        <w:t>WOJEWÓDZTWO: POMORSKIE</w:t>
      </w:r>
    </w:p>
    <w:p w14:paraId="3909F224" w14:textId="3EB7247F" w:rsidR="00A57675" w:rsidRPr="00A57675" w:rsidRDefault="00A57675" w:rsidP="00523C1F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26C79A35" w:rsidR="00A57675" w:rsidRPr="00A57675" w:rsidRDefault="00523C1F" w:rsidP="00523C1F">
      <w:pPr>
        <w:spacing w:line="276" w:lineRule="auto"/>
        <w:ind w:left="1560" w:hanging="1560"/>
        <w:jc w:val="both"/>
        <w:rPr>
          <w:rFonts w:cs="Arial"/>
          <w:b/>
          <w:sz w:val="20"/>
          <w:szCs w:val="20"/>
        </w:rPr>
      </w:pPr>
      <w:r w:rsidRPr="00523C1F">
        <w:rPr>
          <w:rFonts w:cs="Arial"/>
          <w:b/>
          <w:sz w:val="20"/>
          <w:szCs w:val="20"/>
        </w:rPr>
        <w:t xml:space="preserve">3 972 430,79 zł </w:t>
      </w:r>
      <w:r w:rsidR="00A57675" w:rsidRPr="00A57675">
        <w:rPr>
          <w:rFonts w:cs="Arial"/>
          <w:sz w:val="20"/>
          <w:szCs w:val="20"/>
        </w:rPr>
        <w:t xml:space="preserve">(słownie zł.: </w:t>
      </w:r>
      <w:r>
        <w:rPr>
          <w:rFonts w:cs="Arial"/>
          <w:sz w:val="20"/>
          <w:szCs w:val="20"/>
        </w:rPr>
        <w:t>trzy miliony dziewięćset siedemdziesiąt dwa tysiące czterysta trzydzieści złotych 79</w:t>
      </w:r>
      <w:r w:rsidR="00A57675" w:rsidRPr="00A57675">
        <w:rPr>
          <w:rFonts w:cs="Arial"/>
          <w:sz w:val="20"/>
          <w:szCs w:val="20"/>
        </w:rPr>
        <w:t>/100).</w:t>
      </w:r>
    </w:p>
    <w:p w14:paraId="51A651C3" w14:textId="77777777" w:rsidR="00A57675" w:rsidRPr="00A57675" w:rsidRDefault="00A57675" w:rsidP="00D31CC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49B860B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77626B45" w14:textId="640E876D" w:rsidR="00A57675" w:rsidRDefault="00A57675" w:rsidP="00D31CC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C6E59FC" w14:textId="5A9E564D" w:rsidR="00BE105F" w:rsidRDefault="00BE105F" w:rsidP="00D31CC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F6B2EFE" w14:textId="77777777" w:rsidR="00D31CC8" w:rsidRPr="00A57675" w:rsidRDefault="00D31CC8" w:rsidP="00D31CC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1"/>
    <w:p w14:paraId="15BA2B1B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lastRenderedPageBreak/>
        <w:t>Tabela 1: Zestawienie ofert – ceny brutto oraz liczba pkt w kryterium cena – 60%, okres gwarancji  – 40%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417"/>
        <w:gridCol w:w="1134"/>
        <w:gridCol w:w="1134"/>
        <w:gridCol w:w="1134"/>
        <w:gridCol w:w="993"/>
      </w:tblGrid>
      <w:tr w:rsidR="00A57675" w:rsidRPr="00A57675" w14:paraId="66287C4F" w14:textId="77777777" w:rsidTr="00523C1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523C1F" w:rsidRPr="00A57675" w14:paraId="184DBD22" w14:textId="77777777" w:rsidTr="00523C1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92E" w14:textId="77777777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35D005" w14:textId="3A8ACC97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AA8" w14:textId="77777777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14:paraId="19C8C678" w14:textId="08008DE5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PRZEDSIĘBIORSTWO BUDOWY DRÓG S.A.</w:t>
            </w:r>
          </w:p>
          <w:p w14:paraId="4672B1C0" w14:textId="77777777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UL.POMORSKA 26A</w:t>
            </w:r>
          </w:p>
          <w:p w14:paraId="3919E985" w14:textId="18504EFA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83-200 STAROGARD GDAŃSKI</w:t>
            </w:r>
          </w:p>
          <w:p w14:paraId="46A97D4D" w14:textId="322053D5" w:rsidR="00523C1F" w:rsidRPr="00523C1F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3C1F">
              <w:rPr>
                <w:rFonts w:cs="Arial"/>
                <w:sz w:val="16"/>
                <w:szCs w:val="16"/>
              </w:rPr>
              <w:t>WOJEWÓDZTWO 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822C" w14:textId="77777777" w:rsidR="00523C1F" w:rsidRPr="00523C1F" w:rsidRDefault="00523C1F" w:rsidP="00523C1F">
            <w:pPr>
              <w:pStyle w:val="Default"/>
              <w:rPr>
                <w:sz w:val="16"/>
                <w:szCs w:val="16"/>
              </w:rPr>
            </w:pPr>
          </w:p>
          <w:p w14:paraId="39F3C30E" w14:textId="2C991DF1" w:rsidR="00523C1F" w:rsidRPr="00523C1F" w:rsidRDefault="00523C1F" w:rsidP="00523C1F">
            <w:pPr>
              <w:pStyle w:val="Default"/>
              <w:rPr>
                <w:sz w:val="16"/>
                <w:szCs w:val="16"/>
              </w:rPr>
            </w:pPr>
            <w:r w:rsidRPr="00523C1F">
              <w:rPr>
                <w:sz w:val="16"/>
                <w:szCs w:val="16"/>
              </w:rPr>
              <w:t xml:space="preserve"> 4 719 971,28 zł </w:t>
            </w:r>
          </w:p>
          <w:p w14:paraId="578EC847" w14:textId="77777777" w:rsidR="00523C1F" w:rsidRPr="00523C1F" w:rsidRDefault="00523C1F" w:rsidP="00523C1F">
            <w:pPr>
              <w:pStyle w:val="Default"/>
              <w:rPr>
                <w:sz w:val="16"/>
                <w:szCs w:val="16"/>
              </w:rPr>
            </w:pPr>
          </w:p>
          <w:p w14:paraId="6F38CC6F" w14:textId="1BA61D9E" w:rsidR="00523C1F" w:rsidRPr="00523C1F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3C1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72C84253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0A2DA8E1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77777777" w:rsidR="00523C1F" w:rsidRPr="002E017A" w:rsidRDefault="00523C1F" w:rsidP="00523C1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058842AF" w:rsidR="00523C1F" w:rsidRPr="002E017A" w:rsidRDefault="00523C1F" w:rsidP="00523C1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90,49</w:t>
            </w:r>
          </w:p>
        </w:tc>
      </w:tr>
      <w:tr w:rsidR="00523C1F" w:rsidRPr="00A57675" w14:paraId="4C20CCA9" w14:textId="77777777" w:rsidTr="00523C1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6EFF6176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FA3C" w14:textId="77777777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MARBRUK M. KWIATKOWSKI SP. K.</w:t>
            </w:r>
          </w:p>
          <w:p w14:paraId="234CB8D9" w14:textId="77777777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UL. DŁUGA 1</w:t>
            </w:r>
          </w:p>
          <w:p w14:paraId="515C29A2" w14:textId="77777777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89-606 CHARZYKOWY</w:t>
            </w:r>
          </w:p>
          <w:p w14:paraId="024224D0" w14:textId="26BF53D2" w:rsidR="00523C1F" w:rsidRPr="00523C1F" w:rsidRDefault="00523C1F" w:rsidP="00523C1F">
            <w:pPr>
              <w:pStyle w:val="Default"/>
              <w:jc w:val="center"/>
              <w:rPr>
                <w:sz w:val="16"/>
                <w:szCs w:val="16"/>
              </w:rPr>
            </w:pPr>
            <w:r w:rsidRPr="00523C1F">
              <w:rPr>
                <w:sz w:val="16"/>
                <w:szCs w:val="16"/>
              </w:rPr>
              <w:t>WOJEWÓDZTWO: 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4ECAF75C" w:rsidR="00523C1F" w:rsidRPr="00523C1F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3C1F">
              <w:rPr>
                <w:sz w:val="16"/>
                <w:szCs w:val="16"/>
              </w:rPr>
              <w:t>3 972 430,79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1018801D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4B3FB620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77777777" w:rsidR="00523C1F" w:rsidRPr="002E017A" w:rsidRDefault="00523C1F" w:rsidP="00523C1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5BC62F61" w:rsidR="00523C1F" w:rsidRPr="002E017A" w:rsidRDefault="00523C1F" w:rsidP="00523C1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523C1F" w:rsidRPr="00A57675" w14:paraId="07B0D466" w14:textId="77777777" w:rsidTr="00523C1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315BA56B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29AD" w14:textId="5BF29CEB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23C1F">
              <w:rPr>
                <w:rFonts w:cs="Arial"/>
                <w:sz w:val="16"/>
                <w:szCs w:val="16"/>
                <w:lang w:val="en-US"/>
              </w:rPr>
              <w:t>AD-BET SP. Z O.O.</w:t>
            </w:r>
          </w:p>
          <w:p w14:paraId="70C9C310" w14:textId="77777777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CHOJNICZKI</w:t>
            </w:r>
          </w:p>
          <w:p w14:paraId="074D2843" w14:textId="057AC3E2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UL. WIDOKOWA 21</w:t>
            </w:r>
          </w:p>
          <w:p w14:paraId="360E5819" w14:textId="51B966C7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89-606 CHARZYKOWY</w:t>
            </w:r>
          </w:p>
          <w:p w14:paraId="56EF6095" w14:textId="4C031DAE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70C4" w14:textId="77777777" w:rsidR="00523C1F" w:rsidRPr="00523C1F" w:rsidRDefault="00523C1F" w:rsidP="00523C1F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69730211" w14:textId="77777777" w:rsidR="00523C1F" w:rsidRPr="00523C1F" w:rsidRDefault="00523C1F" w:rsidP="00523C1F">
            <w:pPr>
              <w:pStyle w:val="Default"/>
              <w:jc w:val="center"/>
              <w:rPr>
                <w:sz w:val="16"/>
                <w:szCs w:val="16"/>
              </w:rPr>
            </w:pPr>
            <w:r w:rsidRPr="00523C1F">
              <w:rPr>
                <w:sz w:val="16"/>
                <w:szCs w:val="16"/>
              </w:rPr>
              <w:t xml:space="preserve"> </w:t>
            </w:r>
          </w:p>
          <w:p w14:paraId="7C233178" w14:textId="77777777" w:rsidR="00523C1F" w:rsidRPr="00523C1F" w:rsidRDefault="00523C1F" w:rsidP="00523C1F">
            <w:pPr>
              <w:pStyle w:val="Default"/>
              <w:jc w:val="center"/>
              <w:rPr>
                <w:sz w:val="16"/>
                <w:szCs w:val="16"/>
              </w:rPr>
            </w:pPr>
            <w:r w:rsidRPr="00523C1F">
              <w:rPr>
                <w:sz w:val="16"/>
                <w:szCs w:val="16"/>
              </w:rPr>
              <w:t xml:space="preserve">4 713 360,20 zł </w:t>
            </w:r>
          </w:p>
          <w:p w14:paraId="3859208D" w14:textId="2F04453F" w:rsidR="00523C1F" w:rsidRPr="00523C1F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0697B908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674ACE14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77777777" w:rsidR="00523C1F" w:rsidRPr="002E017A" w:rsidRDefault="00523C1F" w:rsidP="00523C1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7A5FFE12" w:rsidR="00523C1F" w:rsidRPr="002E017A" w:rsidRDefault="00523C1F" w:rsidP="00523C1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90,56</w:t>
            </w:r>
          </w:p>
        </w:tc>
      </w:tr>
      <w:tr w:rsidR="00523C1F" w:rsidRPr="00A57675" w14:paraId="35891F7B" w14:textId="77777777" w:rsidTr="00523C1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2CE1" w14:textId="0E9D1591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84C" w14:textId="77777777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USŁUGI TRANSPORTOWE, ZIEMNE, MELIORACYJNE I OGÓLNOBUDOWLANE HENRYK CZARNOWSKI</w:t>
            </w:r>
          </w:p>
          <w:p w14:paraId="06FF5229" w14:textId="77777777" w:rsidR="00523C1F" w:rsidRPr="00523C1F" w:rsidRDefault="00523C1F" w:rsidP="00523C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523C1F">
              <w:rPr>
                <w:rFonts w:cs="Arial"/>
                <w:sz w:val="16"/>
                <w:szCs w:val="16"/>
              </w:rPr>
              <w:t>UL. JANA PAWŁA II 16, 83-425 KALISZ</w:t>
            </w:r>
          </w:p>
          <w:p w14:paraId="3EA39EF6" w14:textId="0BFFAB5D" w:rsidR="00523C1F" w:rsidRPr="00523C1F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3C1F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A70" w14:textId="6D2DCCFD" w:rsidR="00523C1F" w:rsidRPr="00523C1F" w:rsidRDefault="00523C1F" w:rsidP="00523C1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23C1F">
              <w:rPr>
                <w:sz w:val="16"/>
                <w:szCs w:val="16"/>
              </w:rPr>
              <w:t>4 598 127,17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0B6" w14:textId="4D5DA22E" w:rsidR="00523C1F" w:rsidRPr="002E017A" w:rsidRDefault="00523C1F" w:rsidP="00523C1F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2E01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E88" w14:textId="3BAB0BE9" w:rsidR="00523C1F" w:rsidRPr="002E017A" w:rsidRDefault="00523C1F" w:rsidP="00523C1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E21" w14:textId="060B6905" w:rsidR="00523C1F" w:rsidRPr="002E017A" w:rsidRDefault="00523C1F" w:rsidP="00523C1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5963" w14:textId="7312665E" w:rsidR="00523C1F" w:rsidRPr="002E017A" w:rsidRDefault="00BF2EA2" w:rsidP="00523C1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91</w:t>
            </w:r>
            <w:r w:rsidR="00523C1F">
              <w:rPr>
                <w:rFonts w:cs="Arial"/>
                <w:sz w:val="16"/>
                <w:szCs w:val="16"/>
                <w:lang w:eastAsia="en-US"/>
              </w:rPr>
              <w:t>,83</w:t>
            </w:r>
          </w:p>
        </w:tc>
      </w:tr>
    </w:tbl>
    <w:p w14:paraId="29C3CDBD" w14:textId="77777777" w:rsidR="00523C1F" w:rsidRDefault="00523C1F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5E3C9901" w14:textId="77777777" w:rsidR="00523C1F" w:rsidRDefault="00523C1F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3EC3F8A6" w14:textId="77777777" w:rsidR="00523C1F" w:rsidRDefault="00523C1F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0ECEAD53" w14:textId="77777777" w:rsidR="00523C1F" w:rsidRDefault="00523C1F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5FBD5FAD" w14:textId="7F26CE8B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9DD4D5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9ED3A97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335181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31E97A2" w14:textId="77777777" w:rsidR="00A57675" w:rsidRPr="00A57675" w:rsidRDefault="00A57675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78A47DD4" w14:textId="28CEC99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201902E5" w14:textId="7A90DEE2" w:rsidR="00FC6208" w:rsidRDefault="00FC620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22C3802F" w14:textId="36ABB7DC" w:rsidR="00FC6208" w:rsidRDefault="00FC620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74B93B13" w14:textId="011C4509" w:rsidR="006B644A" w:rsidRDefault="006B644A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34912AEF" w14:textId="4028E34C" w:rsidR="006B644A" w:rsidRDefault="006B644A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7BA4C318" w14:textId="77777777" w:rsidR="006B644A" w:rsidRDefault="006B644A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5164422" w14:textId="77777777" w:rsidR="00FC6208" w:rsidRDefault="00FC620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2B952548" w14:textId="77777777" w:rsidR="00FC6208" w:rsidRPr="00FC6208" w:rsidRDefault="00FC6208" w:rsidP="00FC620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FC6208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13C4075D" w14:textId="77777777" w:rsidR="00FC6208" w:rsidRPr="00FC6208" w:rsidRDefault="00FC6208" w:rsidP="00FC6208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C6208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625B23D8" w14:textId="77777777" w:rsidR="00FC6208" w:rsidRPr="00FC6208" w:rsidRDefault="00FC6208" w:rsidP="00FC6208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C6208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20E24837" w14:textId="77777777" w:rsidR="00F5089A" w:rsidRDefault="00F5089A" w:rsidP="00F5089A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27804199" w14:textId="77777777" w:rsidR="00F5089A" w:rsidRDefault="00F5089A" w:rsidP="00F5089A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14:paraId="06EBCEB9" w14:textId="7E615941" w:rsidR="00B70827" w:rsidRPr="00F5089A" w:rsidRDefault="00F5089A" w:rsidP="00F5089A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F5089A">
        <w:rPr>
          <w:rFonts w:ascii="Calibri" w:eastAsia="Calibri" w:hAnsi="Calibri"/>
          <w:sz w:val="18"/>
          <w:szCs w:val="18"/>
          <w:lang w:eastAsia="en-US"/>
        </w:rPr>
        <w:t>sporządziła: Arleta Matusik</w:t>
      </w:r>
    </w:p>
    <w:sectPr w:rsidR="00B70827" w:rsidRPr="00F5089A" w:rsidSect="004E2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6CD4" w14:textId="77777777" w:rsidR="00324207" w:rsidRDefault="00324207">
      <w:r>
        <w:separator/>
      </w:r>
    </w:p>
  </w:endnote>
  <w:endnote w:type="continuationSeparator" w:id="0">
    <w:p w14:paraId="7D29C05E" w14:textId="77777777" w:rsidR="00324207" w:rsidRDefault="0032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8562" w14:textId="77777777" w:rsidR="004E2422" w:rsidRDefault="004E2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83A3" w14:textId="77777777" w:rsidR="00324207" w:rsidRDefault="00324207">
      <w:r>
        <w:separator/>
      </w:r>
    </w:p>
  </w:footnote>
  <w:footnote w:type="continuationSeparator" w:id="0">
    <w:p w14:paraId="766E72A3" w14:textId="77777777" w:rsidR="00324207" w:rsidRDefault="0032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33F9" w14:textId="77777777" w:rsidR="004E2422" w:rsidRDefault="004E2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BB21BC" w:rsidRPr="00BB21BC" w14:paraId="3ECE82FD" w14:textId="77777777" w:rsidTr="00AF3C3F">
      <w:tc>
        <w:tcPr>
          <w:tcW w:w="3014" w:type="dxa"/>
          <w:shd w:val="clear" w:color="auto" w:fill="auto"/>
        </w:tcPr>
        <w:p w14:paraId="24FBA829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2" w:name="_Hlk128557248"/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383F416" wp14:editId="4837B11B">
                <wp:extent cx="1162050" cy="657225"/>
                <wp:effectExtent l="0" t="0" r="0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14:paraId="656EFCFE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B922CBB" wp14:editId="51CAC631">
                <wp:extent cx="1504950" cy="9239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14:paraId="6DEC7CC7" w14:textId="77777777" w:rsidR="00BB21BC" w:rsidRPr="00BB21BC" w:rsidRDefault="00BB21BC" w:rsidP="00BB21BC">
          <w:pPr>
            <w:spacing w:after="160" w:line="259" w:lineRule="auto"/>
            <w:jc w:val="right"/>
            <w:outlineLvl w:val="0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B2231D8" wp14:editId="19DF28D4">
                <wp:extent cx="1152525" cy="752475"/>
                <wp:effectExtent l="0" t="0" r="9525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bookmarkEnd w:id="2"/>
  </w:tbl>
  <w:p w14:paraId="5CC6020C" w14:textId="77777777" w:rsidR="00BB21BC" w:rsidRDefault="00BB2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F03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81653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4073A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4207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2422"/>
    <w:rsid w:val="004E58D2"/>
    <w:rsid w:val="004E6F27"/>
    <w:rsid w:val="0052111D"/>
    <w:rsid w:val="00523C1F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B644A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BF2EA2"/>
    <w:rsid w:val="00C064B9"/>
    <w:rsid w:val="00C114AB"/>
    <w:rsid w:val="00C1507B"/>
    <w:rsid w:val="00C154E0"/>
    <w:rsid w:val="00C37BA1"/>
    <w:rsid w:val="00C41940"/>
    <w:rsid w:val="00C5224E"/>
    <w:rsid w:val="00C62C24"/>
    <w:rsid w:val="00C635B6"/>
    <w:rsid w:val="00C97C19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31CC8"/>
    <w:rsid w:val="00D43A0D"/>
    <w:rsid w:val="00D46867"/>
    <w:rsid w:val="00D525AD"/>
    <w:rsid w:val="00D526F3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6BA0"/>
    <w:rsid w:val="00E473E9"/>
    <w:rsid w:val="00E51F44"/>
    <w:rsid w:val="00E57060"/>
    <w:rsid w:val="00E87616"/>
    <w:rsid w:val="00E92047"/>
    <w:rsid w:val="00EA5C16"/>
    <w:rsid w:val="00EA5D70"/>
    <w:rsid w:val="00EB7D64"/>
    <w:rsid w:val="00EF000D"/>
    <w:rsid w:val="00F02D1D"/>
    <w:rsid w:val="00F5089A"/>
    <w:rsid w:val="00F545A3"/>
    <w:rsid w:val="00FA3F62"/>
    <w:rsid w:val="00FA5855"/>
    <w:rsid w:val="00FA618D"/>
    <w:rsid w:val="00FA7CEF"/>
    <w:rsid w:val="00FB5706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Szymon</cp:lastModifiedBy>
  <cp:revision>4</cp:revision>
  <cp:lastPrinted>2023-03-01T08:47:00Z</cp:lastPrinted>
  <dcterms:created xsi:type="dcterms:W3CDTF">2023-03-15T19:57:00Z</dcterms:created>
  <dcterms:modified xsi:type="dcterms:W3CDTF">2023-03-15T21:31:00Z</dcterms:modified>
</cp:coreProperties>
</file>