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53A37C2F" w14:textId="0504735D" w:rsidR="002E612D" w:rsidRPr="009C08D5" w:rsidRDefault="00AA39D6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bookmarkStart w:id="0" w:name="_Hlk70582988"/>
      <w:r w:rsidRPr="009C08D5">
        <w:rPr>
          <w:rFonts w:ascii="Open Sans Medium" w:hAnsi="Open Sans Medium" w:cs="Open Sans Medium"/>
          <w:b/>
          <w:bCs/>
          <w:sz w:val="22"/>
          <w:szCs w:val="22"/>
        </w:rPr>
        <w:t>”</w:t>
      </w:r>
      <w:r w:rsidR="009F5E22" w:rsidRPr="009C08D5">
        <w:rPr>
          <w:rFonts w:ascii="Open Sans Medium" w:hAnsi="Open Sans Medium" w:cs="Open Sans Medium"/>
          <w:b/>
          <w:sz w:val="22"/>
          <w:szCs w:val="22"/>
        </w:rPr>
        <w:t>Przebudowa drogi gminnej nr 443010Z (ul. Pszczelarska) w miejscowości Moryń”</w:t>
      </w:r>
    </w:p>
    <w:bookmarkEnd w:id="0"/>
    <w:p w14:paraId="46C29756" w14:textId="1BEB9C66" w:rsidR="00AA39D6" w:rsidRPr="009C08D5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podpisani:</w:t>
      </w:r>
      <w:r w:rsidR="00525EFF" w:rsidRPr="009C08D5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</w:p>
    <w:p w14:paraId="3234928A" w14:textId="77777777" w:rsidR="00AA39D6" w:rsidRPr="009C08D5" w:rsidRDefault="003B769C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d</w:t>
      </w:r>
      <w:r w:rsidR="00AA39D6"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44F2E531" w14:textId="5142F704" w:rsidR="004D5A42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 w:rsidRPr="009C08D5">
        <w:rPr>
          <w:rFonts w:ascii="Open Sans Medium" w:hAnsi="Open Sans Medium" w:cs="Open Sans Medium"/>
          <w:sz w:val="22"/>
        </w:rPr>
        <w:t xml:space="preserve"> na wykonanie przedmiotu zamówienia zgodnie ze Specyfikacją Warunków Zamówienia, stosując niżej wymienione </w:t>
      </w:r>
      <w:r w:rsidR="000957FC">
        <w:rPr>
          <w:rFonts w:ascii="Open Sans Medium" w:hAnsi="Open Sans Medium" w:cs="Open Sans Medium"/>
          <w:sz w:val="22"/>
        </w:rPr>
        <w:t>kryteria</w:t>
      </w:r>
      <w:r w:rsidRPr="009C08D5">
        <w:rPr>
          <w:rFonts w:ascii="Open Sans Medium" w:hAnsi="Open Sans Medium" w:cs="Open Sans Medium"/>
          <w:sz w:val="22"/>
        </w:rPr>
        <w:t>:</w:t>
      </w:r>
    </w:p>
    <w:p w14:paraId="120DC559" w14:textId="32416FE9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12373D8C" w:rsidR="00253296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797C71F8" w14:textId="192F826F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lastRenderedPageBreak/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00F8A76" w:rsidR="00871713" w:rsidRPr="009C08D5" w:rsidRDefault="00486D1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486D1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486D1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486D1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486D1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486D1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188B4447" w:rsidR="00871713" w:rsidRPr="009C08D5" w:rsidRDefault="00486D1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486D1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486D1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486D1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lastRenderedPageBreak/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77777777" w:rsidR="002031B2" w:rsidRPr="009C08D5" w:rsidRDefault="00486D1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77777777" w:rsidR="002031B2" w:rsidRPr="009C08D5" w:rsidRDefault="00486D1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3D1ADD58" w14:textId="6B47984B" w:rsidR="004C03BA" w:rsidRDefault="004C03B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410E615" w14:textId="5757988E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6847320" w14:textId="5F25D3D3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93C3525" w14:textId="25CFB112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181F6C3" w14:textId="69004EAD" w:rsidR="00871713" w:rsidRDefault="00871713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BD73EC7" w14:textId="77777777" w:rsidR="00605057" w:rsidRDefault="00605057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D7F7" w14:textId="77777777" w:rsidR="00486D1F" w:rsidRDefault="00486D1F" w:rsidP="00FF57EE">
      <w:r>
        <w:separator/>
      </w:r>
    </w:p>
  </w:endnote>
  <w:endnote w:type="continuationSeparator" w:id="0">
    <w:p w14:paraId="799874CC" w14:textId="77777777" w:rsidR="00486D1F" w:rsidRDefault="00486D1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2E61" w14:textId="77777777" w:rsidR="00486D1F" w:rsidRDefault="00486D1F" w:rsidP="00FF57EE">
      <w:r>
        <w:separator/>
      </w:r>
    </w:p>
  </w:footnote>
  <w:footnote w:type="continuationSeparator" w:id="0">
    <w:p w14:paraId="468B75DD" w14:textId="77777777" w:rsidR="00486D1F" w:rsidRDefault="00486D1F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5A41D44C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4C03BA" w:rsidRPr="009C08D5">
      <w:rPr>
        <w:rFonts w:ascii="Open Sans Medium" w:hAnsi="Open Sans Medium" w:cs="Open Sans Medium"/>
        <w:sz w:val="20"/>
        <w:szCs w:val="20"/>
      </w:rPr>
      <w:t>1</w:t>
    </w:r>
    <w:r w:rsidR="00AB662C">
      <w:rPr>
        <w:rFonts w:ascii="Open Sans Medium" w:hAnsi="Open Sans Medium" w:cs="Open Sans Medium"/>
        <w:sz w:val="20"/>
        <w:szCs w:val="20"/>
      </w:rPr>
      <w:t>4</w:t>
    </w:r>
    <w:r w:rsidR="00755A47" w:rsidRPr="009C08D5">
      <w:rPr>
        <w:rFonts w:ascii="Open Sans Medium" w:hAnsi="Open Sans Medium" w:cs="Open Sans Medium"/>
        <w:sz w:val="20"/>
        <w:szCs w:val="20"/>
      </w:rPr>
      <w:t>.2021.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D51D3"/>
    <w:rsid w:val="001063D3"/>
    <w:rsid w:val="001307D8"/>
    <w:rsid w:val="001313ED"/>
    <w:rsid w:val="001C3F2E"/>
    <w:rsid w:val="001C7D84"/>
    <w:rsid w:val="002031B2"/>
    <w:rsid w:val="00211ED1"/>
    <w:rsid w:val="002214DB"/>
    <w:rsid w:val="00253296"/>
    <w:rsid w:val="00267D1F"/>
    <w:rsid w:val="002A3ACB"/>
    <w:rsid w:val="002E612D"/>
    <w:rsid w:val="003949FF"/>
    <w:rsid w:val="003B57A3"/>
    <w:rsid w:val="003B769C"/>
    <w:rsid w:val="00407045"/>
    <w:rsid w:val="00486D1F"/>
    <w:rsid w:val="004C03BA"/>
    <w:rsid w:val="004C2FC0"/>
    <w:rsid w:val="004D5A42"/>
    <w:rsid w:val="004E6183"/>
    <w:rsid w:val="00525EFF"/>
    <w:rsid w:val="00534052"/>
    <w:rsid w:val="00571B08"/>
    <w:rsid w:val="005844F6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A24CF"/>
    <w:rsid w:val="007D475B"/>
    <w:rsid w:val="007E331F"/>
    <w:rsid w:val="007F22F3"/>
    <w:rsid w:val="00871713"/>
    <w:rsid w:val="008A68D4"/>
    <w:rsid w:val="009312B4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51BA9"/>
    <w:rsid w:val="00D554C7"/>
    <w:rsid w:val="00DC0C29"/>
    <w:rsid w:val="00DC336F"/>
    <w:rsid w:val="00E41A41"/>
    <w:rsid w:val="00EC46EE"/>
    <w:rsid w:val="00F134D5"/>
    <w:rsid w:val="00F24474"/>
    <w:rsid w:val="00F31EAC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74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10</cp:revision>
  <dcterms:created xsi:type="dcterms:W3CDTF">2021-10-07T09:00:00Z</dcterms:created>
  <dcterms:modified xsi:type="dcterms:W3CDTF">2021-11-04T07:53:00Z</dcterms:modified>
</cp:coreProperties>
</file>