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7550FAB5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RGGZ.271.1.1</w:t>
      </w:r>
      <w:r w:rsidR="00474F02" w:rsidRPr="00641518">
        <w:rPr>
          <w:rFonts w:ascii="Arial" w:eastAsia="Times New Roman" w:hAnsi="Arial" w:cs="Arial"/>
          <w:color w:val="000000"/>
          <w:lang w:eastAsia="pl-PL"/>
        </w:rPr>
        <w:t>.202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3</w:t>
      </w:r>
      <w:r w:rsidRPr="00641518">
        <w:rPr>
          <w:rFonts w:ascii="Arial" w:eastAsia="Times New Roman" w:hAnsi="Arial" w:cs="Arial"/>
          <w:color w:val="000000"/>
          <w:lang w:eastAsia="pl-PL"/>
        </w:rPr>
        <w:t xml:space="preserve">             </w:t>
      </w:r>
      <w:r w:rsidR="004272C3" w:rsidRPr="00641518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E16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     Szaflary</w:t>
      </w:r>
      <w:r w:rsidR="00AD1FC9" w:rsidRPr="00641518">
        <w:rPr>
          <w:rFonts w:ascii="Arial" w:eastAsia="Times New Roman" w:hAnsi="Arial" w:cs="Arial"/>
          <w:color w:val="000000"/>
          <w:lang w:eastAsia="pl-PL"/>
        </w:rPr>
        <w:t>,</w:t>
      </w:r>
      <w:r w:rsidR="00EE0917" w:rsidRPr="00641518">
        <w:rPr>
          <w:rFonts w:ascii="Arial" w:eastAsia="Times New Roman" w:hAnsi="Arial" w:cs="Arial"/>
          <w:color w:val="000000"/>
          <w:lang w:eastAsia="pl-PL"/>
        </w:rPr>
        <w:t xml:space="preserve"> dnia </w:t>
      </w:r>
      <w:r w:rsidR="00E368CB">
        <w:rPr>
          <w:rFonts w:ascii="Arial" w:eastAsia="Times New Roman" w:hAnsi="Arial" w:cs="Arial"/>
          <w:color w:val="000000"/>
          <w:lang w:eastAsia="pl-PL"/>
        </w:rPr>
        <w:t>13</w:t>
      </w:r>
      <w:r w:rsidR="005763A3" w:rsidRPr="00641518">
        <w:rPr>
          <w:rFonts w:ascii="Arial" w:eastAsia="Times New Roman" w:hAnsi="Arial" w:cs="Arial"/>
          <w:color w:val="000000"/>
          <w:lang w:eastAsia="pl-PL"/>
        </w:rPr>
        <w:t>.02.2023</w:t>
      </w:r>
      <w:r w:rsidR="00D77377" w:rsidRPr="006415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1518">
        <w:rPr>
          <w:rFonts w:ascii="Arial" w:eastAsia="Times New Roman" w:hAnsi="Arial" w:cs="Arial"/>
          <w:color w:val="000000"/>
          <w:lang w:eastAsia="pl-PL"/>
        </w:rPr>
        <w:t>r.</w:t>
      </w:r>
    </w:p>
    <w:p w14:paraId="0943EA73" w14:textId="331F7612" w:rsidR="00CB7E54" w:rsidRPr="00641518" w:rsidRDefault="005763A3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lang w:eastAsia="pl-PL"/>
        </w:rPr>
        <w:t>Nr przetargu: 1/2023</w:t>
      </w:r>
    </w:p>
    <w:p w14:paraId="65D0046E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846E6CB" w14:textId="79203E68" w:rsidR="00CB7E54" w:rsidRPr="00641518" w:rsidRDefault="00663765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INFORMACJA Z OTWARCIA OFERT</w:t>
      </w:r>
    </w:p>
    <w:p w14:paraId="4DCA6B98" w14:textId="77777777" w:rsidR="00CB7E54" w:rsidRPr="00641518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847E0D" w14:textId="33637F8C" w:rsidR="00663765" w:rsidRPr="00663765" w:rsidRDefault="00663765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lang w:eastAsia="pl-PL" w:bidi="pl-PL"/>
        </w:rPr>
        <w:t xml:space="preserve">Dotyczy: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„Sukcesywna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dostawa artykułów spożywczych </w:t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dla Gminnego Przedszkola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br/>
      </w: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 Szaflarach”</w:t>
      </w:r>
    </w:p>
    <w:p w14:paraId="73A9C272" w14:textId="0B20FCCC" w:rsidR="00663765" w:rsidRPr="00663765" w:rsidRDefault="00663765" w:rsidP="0066376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63765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 </w:t>
      </w:r>
    </w:p>
    <w:p w14:paraId="52959011" w14:textId="14412B87" w:rsidR="00663765" w:rsidRPr="00663765" w:rsidRDefault="00663765" w:rsidP="0066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dniu 13.02.2023</w:t>
      </w:r>
      <w:r w:rsidRPr="00663765">
        <w:rPr>
          <w:rFonts w:ascii="Arial" w:eastAsia="Arial" w:hAnsi="Arial" w:cs="Arial"/>
          <w:color w:val="000000"/>
          <w:sz w:val="20"/>
          <w:szCs w:val="20"/>
        </w:rPr>
        <w:t xml:space="preserve"> r. o godz. 10:30 w Urzędzie Gminy w Szaflarach, odbyło się otwarcie ofert złożonych w przedmiotowym postępowaniu. </w:t>
      </w:r>
    </w:p>
    <w:p w14:paraId="4EC4B15E" w14:textId="77777777" w:rsidR="00663765" w:rsidRPr="00663765" w:rsidRDefault="00663765" w:rsidP="0066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D55124" w14:textId="77777777" w:rsidR="00663765" w:rsidRPr="00663765" w:rsidRDefault="00663765" w:rsidP="0066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3765">
        <w:rPr>
          <w:rFonts w:ascii="Arial" w:eastAsia="Arial" w:hAnsi="Arial" w:cs="Arial"/>
          <w:color w:val="000000"/>
          <w:sz w:val="20"/>
          <w:szCs w:val="20"/>
        </w:rPr>
        <w:t xml:space="preserve">Bezpośrednio przed otwarciem ofert Zamawiający udostępnił na stornie internetowej prowadzonego postepowania https://platformazakupowa.pl/pn/szaflary informację o kwocie, jaką zamierza przeznaczyć na finansowanie zamówienia, tj.: </w:t>
      </w:r>
    </w:p>
    <w:p w14:paraId="01D2F7A2" w14:textId="7631CC7F" w:rsidR="005763A3" w:rsidRPr="00641518" w:rsidRDefault="005763A3" w:rsidP="0066376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cs="Arial"/>
          <w:b/>
          <w:lang w:eastAsia="zh-CN"/>
        </w:rPr>
      </w:pPr>
    </w:p>
    <w:p w14:paraId="1B655EAF" w14:textId="700E504D" w:rsidR="00CB7E54" w:rsidRPr="00641518" w:rsidRDefault="00CB7E54" w:rsidP="0041414E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lang w:eastAsia="pl-PL"/>
        </w:rPr>
      </w:pPr>
      <w:r w:rsidRPr="00641518">
        <w:rPr>
          <w:rFonts w:ascii="Arial" w:eastAsia="Times New Roman" w:hAnsi="Arial" w:cs="Arial"/>
          <w:color w:val="000000"/>
          <w:lang w:eastAsia="pl-PL"/>
        </w:rPr>
        <w:t xml:space="preserve">Kwota przeznaczona na sfinansowanie zamówienia łącznie: </w:t>
      </w:r>
      <w:r w:rsidR="00641518" w:rsidRPr="00641518">
        <w:rPr>
          <w:rFonts w:ascii="Arial" w:eastAsia="Times New Roman" w:hAnsi="Arial" w:cs="Arial"/>
          <w:b/>
          <w:bCs/>
          <w:color w:val="000000"/>
          <w:lang w:eastAsia="pl-PL"/>
        </w:rPr>
        <w:t>200 000,00 zł brutto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10"/>
        <w:gridCol w:w="4586"/>
        <w:gridCol w:w="3402"/>
      </w:tblGrid>
      <w:tr w:rsidR="00E26329" w:rsidRPr="00E26329" w14:paraId="2D5048B1" w14:textId="77777777" w:rsidTr="00AD7206">
        <w:tc>
          <w:tcPr>
            <w:tcW w:w="1510" w:type="dxa"/>
          </w:tcPr>
          <w:p w14:paraId="3ACBC71A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części</w:t>
            </w:r>
          </w:p>
        </w:tc>
        <w:tc>
          <w:tcPr>
            <w:tcW w:w="4586" w:type="dxa"/>
          </w:tcPr>
          <w:p w14:paraId="36A207E3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402" w:type="dxa"/>
          </w:tcPr>
          <w:p w14:paraId="01156855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Kwota przeznaczona na sfinansowanie</w:t>
            </w:r>
          </w:p>
        </w:tc>
      </w:tr>
      <w:tr w:rsidR="00E26329" w:rsidRPr="00E26329" w14:paraId="6A932274" w14:textId="77777777" w:rsidTr="00AD7206">
        <w:tc>
          <w:tcPr>
            <w:tcW w:w="1510" w:type="dxa"/>
          </w:tcPr>
          <w:p w14:paraId="7C017089" w14:textId="41578855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</w:t>
            </w:r>
          </w:p>
        </w:tc>
        <w:tc>
          <w:tcPr>
            <w:tcW w:w="4586" w:type="dxa"/>
          </w:tcPr>
          <w:p w14:paraId="5E4732FD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Pieczywo</w:t>
            </w:r>
          </w:p>
        </w:tc>
        <w:tc>
          <w:tcPr>
            <w:tcW w:w="3402" w:type="dxa"/>
          </w:tcPr>
          <w:p w14:paraId="6C7BF5D7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35 000,00 zł</w:t>
            </w:r>
          </w:p>
        </w:tc>
      </w:tr>
      <w:tr w:rsidR="00E26329" w:rsidRPr="00E26329" w14:paraId="38ECEA0E" w14:textId="77777777" w:rsidTr="00AD7206">
        <w:tc>
          <w:tcPr>
            <w:tcW w:w="1510" w:type="dxa"/>
          </w:tcPr>
          <w:p w14:paraId="299DA4F8" w14:textId="1455BBC8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II</w:t>
            </w:r>
          </w:p>
        </w:tc>
        <w:tc>
          <w:tcPr>
            <w:tcW w:w="4586" w:type="dxa"/>
          </w:tcPr>
          <w:p w14:paraId="1FCE75FE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Nabiał</w:t>
            </w:r>
          </w:p>
        </w:tc>
        <w:tc>
          <w:tcPr>
            <w:tcW w:w="3402" w:type="dxa"/>
          </w:tcPr>
          <w:p w14:paraId="4E915815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40 000,00 zł</w:t>
            </w:r>
          </w:p>
        </w:tc>
      </w:tr>
      <w:tr w:rsidR="00E26329" w:rsidRPr="00E26329" w14:paraId="39EAC85C" w14:textId="77777777" w:rsidTr="00AD7206">
        <w:tc>
          <w:tcPr>
            <w:tcW w:w="1510" w:type="dxa"/>
          </w:tcPr>
          <w:p w14:paraId="73DBFF69" w14:textId="6E3ED9B8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586" w:type="dxa"/>
          </w:tcPr>
          <w:p w14:paraId="59E267AA" w14:textId="7BD5AD05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</w:t>
            </w:r>
            <w:r w:rsidR="006637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ęso wołowe, wieprzowe, cielęce </w:t>
            </w: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przetwory mięsne</w:t>
            </w:r>
          </w:p>
        </w:tc>
        <w:tc>
          <w:tcPr>
            <w:tcW w:w="3402" w:type="dxa"/>
          </w:tcPr>
          <w:p w14:paraId="5DAFBCCC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30 000,00 zł</w:t>
            </w:r>
          </w:p>
        </w:tc>
      </w:tr>
      <w:tr w:rsidR="00E26329" w:rsidRPr="00E26329" w14:paraId="446F7EF8" w14:textId="77777777" w:rsidTr="00AD7206">
        <w:tc>
          <w:tcPr>
            <w:tcW w:w="1510" w:type="dxa"/>
          </w:tcPr>
          <w:p w14:paraId="7F153AA0" w14:textId="18DB0C62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IV</w:t>
            </w:r>
          </w:p>
        </w:tc>
        <w:tc>
          <w:tcPr>
            <w:tcW w:w="4586" w:type="dxa"/>
          </w:tcPr>
          <w:p w14:paraId="6C76F7B8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Mięso, drób i przetwory mięsne</w:t>
            </w:r>
          </w:p>
        </w:tc>
        <w:tc>
          <w:tcPr>
            <w:tcW w:w="3402" w:type="dxa"/>
          </w:tcPr>
          <w:p w14:paraId="2B0A47C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20 000,00 zł</w:t>
            </w:r>
          </w:p>
        </w:tc>
      </w:tr>
      <w:tr w:rsidR="00E26329" w:rsidRPr="00E26329" w14:paraId="2471E958" w14:textId="77777777" w:rsidTr="00AD7206">
        <w:tc>
          <w:tcPr>
            <w:tcW w:w="1510" w:type="dxa"/>
          </w:tcPr>
          <w:p w14:paraId="0466D15B" w14:textId="1C288AC5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V</w:t>
            </w:r>
          </w:p>
        </w:tc>
        <w:tc>
          <w:tcPr>
            <w:tcW w:w="4586" w:type="dxa"/>
          </w:tcPr>
          <w:p w14:paraId="777A3AB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Mrożone warzywa i owoce i inne przetwory mrożone</w:t>
            </w:r>
          </w:p>
        </w:tc>
        <w:tc>
          <w:tcPr>
            <w:tcW w:w="3402" w:type="dxa"/>
          </w:tcPr>
          <w:p w14:paraId="272A7FB4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15 000,00 zł</w:t>
            </w:r>
          </w:p>
        </w:tc>
      </w:tr>
      <w:tr w:rsidR="00E26329" w:rsidRPr="00E26329" w14:paraId="343F5E66" w14:textId="77777777" w:rsidTr="00AD7206">
        <w:tc>
          <w:tcPr>
            <w:tcW w:w="1510" w:type="dxa"/>
          </w:tcPr>
          <w:p w14:paraId="41119D5A" w14:textId="45A0F7FF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VI</w:t>
            </w:r>
          </w:p>
        </w:tc>
        <w:tc>
          <w:tcPr>
            <w:tcW w:w="4586" w:type="dxa"/>
          </w:tcPr>
          <w:p w14:paraId="5BCE4B0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Świeże warzywa i owoce</w:t>
            </w:r>
          </w:p>
        </w:tc>
        <w:tc>
          <w:tcPr>
            <w:tcW w:w="3402" w:type="dxa"/>
          </w:tcPr>
          <w:p w14:paraId="14203FE1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15 000,00 zł</w:t>
            </w:r>
          </w:p>
        </w:tc>
      </w:tr>
      <w:tr w:rsidR="00E26329" w:rsidRPr="00E26329" w14:paraId="6293E22C" w14:textId="77777777" w:rsidTr="00AD7206">
        <w:tc>
          <w:tcPr>
            <w:tcW w:w="1510" w:type="dxa"/>
          </w:tcPr>
          <w:p w14:paraId="7E1549B7" w14:textId="576AF24F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Część VII</w:t>
            </w:r>
          </w:p>
        </w:tc>
        <w:tc>
          <w:tcPr>
            <w:tcW w:w="4586" w:type="dxa"/>
          </w:tcPr>
          <w:p w14:paraId="11B9E972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Artykuły ogólnospożywcze i jaja</w:t>
            </w:r>
          </w:p>
        </w:tc>
        <w:tc>
          <w:tcPr>
            <w:tcW w:w="3402" w:type="dxa"/>
          </w:tcPr>
          <w:p w14:paraId="243D668D" w14:textId="77777777" w:rsidR="00E26329" w:rsidRPr="00C648BD" w:rsidRDefault="00E26329" w:rsidP="00E26329">
            <w:pPr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648B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45 000,00 zł</w:t>
            </w:r>
          </w:p>
        </w:tc>
      </w:tr>
    </w:tbl>
    <w:p w14:paraId="329A3F52" w14:textId="77777777" w:rsidR="00E9306A" w:rsidRDefault="00E9306A" w:rsidP="002809E7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2268"/>
        <w:gridCol w:w="1985"/>
      </w:tblGrid>
      <w:tr w:rsidR="00E26329" w:rsidRPr="00E26329" w14:paraId="168FE534" w14:textId="77777777" w:rsidTr="00872528">
        <w:trPr>
          <w:cantSplit/>
          <w:trHeight w:val="617"/>
        </w:trPr>
        <w:tc>
          <w:tcPr>
            <w:tcW w:w="776" w:type="dxa"/>
            <w:vAlign w:val="center"/>
          </w:tcPr>
          <w:p w14:paraId="7FD39870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611" w:type="dxa"/>
            <w:vAlign w:val="center"/>
          </w:tcPr>
          <w:p w14:paraId="738BF978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Nazwa Wykonawcy</w:t>
            </w:r>
          </w:p>
          <w:p w14:paraId="5BEE694D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268" w:type="dxa"/>
            <w:vAlign w:val="center"/>
          </w:tcPr>
          <w:p w14:paraId="644AA0C9" w14:textId="77777777" w:rsidR="00E26329" w:rsidRPr="00E26329" w:rsidRDefault="00E26329" w:rsidP="00E2632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t xml:space="preserve">cena oferty </w:t>
            </w:r>
            <w:r w:rsidRPr="00E26329">
              <w:rPr>
                <w:rFonts w:ascii="Arial" w:eastAsia="Times New Roman" w:hAnsi="Arial" w:cs="Arial"/>
                <w:b/>
                <w:bCs/>
                <w:iCs/>
                <w:smallCaps/>
                <w:sz w:val="16"/>
                <w:szCs w:val="16"/>
                <w:lang w:eastAsia="pl-PL"/>
              </w:rPr>
              <w:br/>
              <w:t>zł/brutto</w:t>
            </w:r>
          </w:p>
        </w:tc>
        <w:tc>
          <w:tcPr>
            <w:tcW w:w="1985" w:type="dxa"/>
            <w:vAlign w:val="center"/>
          </w:tcPr>
          <w:p w14:paraId="08812EF1" w14:textId="77777777" w:rsidR="00C648BD" w:rsidRDefault="00C648BD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Termin dostawy</w:t>
            </w:r>
          </w:p>
          <w:p w14:paraId="1E073BDA" w14:textId="6833062F" w:rsidR="00E26329" w:rsidRPr="00E26329" w:rsidRDefault="00C648BD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/</w:t>
            </w:r>
            <w:r w:rsid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Czas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 xml:space="preserve"> wymiany</w:t>
            </w:r>
          </w:p>
        </w:tc>
      </w:tr>
      <w:tr w:rsidR="00E26329" w:rsidRPr="00E26329" w14:paraId="4946E697" w14:textId="77777777" w:rsidTr="00C648BD">
        <w:trPr>
          <w:cantSplit/>
          <w:trHeight w:val="288"/>
        </w:trPr>
        <w:tc>
          <w:tcPr>
            <w:tcW w:w="9640" w:type="dxa"/>
            <w:gridSpan w:val="4"/>
            <w:vAlign w:val="center"/>
          </w:tcPr>
          <w:p w14:paraId="2958A88D" w14:textId="5EF27C4F" w:rsidR="00E26329" w:rsidRPr="00E26329" w:rsidRDefault="00E26329" w:rsidP="00E2632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eść I – Pieczywo</w:t>
            </w:r>
          </w:p>
        </w:tc>
      </w:tr>
      <w:tr w:rsidR="00E26329" w:rsidRPr="00E26329" w14:paraId="076E3A60" w14:textId="77777777" w:rsidTr="00C648BD">
        <w:trPr>
          <w:cantSplit/>
          <w:trHeight w:val="263"/>
        </w:trPr>
        <w:tc>
          <w:tcPr>
            <w:tcW w:w="776" w:type="dxa"/>
            <w:vAlign w:val="center"/>
          </w:tcPr>
          <w:p w14:paraId="4008FFA1" w14:textId="77777777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vAlign w:val="center"/>
          </w:tcPr>
          <w:p w14:paraId="344395FC" w14:textId="77777777" w:rsidR="00E26329" w:rsidRPr="00E26329" w:rsidRDefault="00E26329" w:rsidP="00E26329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1FDDBDDD" w14:textId="21D6054D" w:rsidR="00E26329" w:rsidRPr="00E26329" w:rsidRDefault="000A6C1F" w:rsidP="00E2632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vAlign w:val="center"/>
          </w:tcPr>
          <w:p w14:paraId="18C98E8B" w14:textId="2A96206F" w:rsidR="00E26329" w:rsidRPr="00E26329" w:rsidRDefault="000A6C1F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E26329" w:rsidRPr="00E26329" w14:paraId="7370AEF0" w14:textId="77777777" w:rsidTr="00C648BD">
        <w:trPr>
          <w:cantSplit/>
          <w:trHeight w:val="305"/>
        </w:trPr>
        <w:tc>
          <w:tcPr>
            <w:tcW w:w="9640" w:type="dxa"/>
            <w:gridSpan w:val="4"/>
            <w:vAlign w:val="center"/>
          </w:tcPr>
          <w:p w14:paraId="2AC21A1E" w14:textId="7C209BCB" w:rsidR="00E26329" w:rsidRPr="00E26329" w:rsidRDefault="00E26329" w:rsidP="00E26329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II – Nabiał</w:t>
            </w:r>
          </w:p>
        </w:tc>
      </w:tr>
      <w:tr w:rsidR="00E26329" w:rsidRPr="00E26329" w14:paraId="2E4FC2C6" w14:textId="77777777" w:rsidTr="00C648BD">
        <w:trPr>
          <w:cantSplit/>
          <w:trHeight w:val="305"/>
        </w:trPr>
        <w:tc>
          <w:tcPr>
            <w:tcW w:w="776" w:type="dxa"/>
            <w:vAlign w:val="center"/>
          </w:tcPr>
          <w:p w14:paraId="44F41650" w14:textId="172AE0DF" w:rsidR="00E26329" w:rsidRPr="00E26329" w:rsidRDefault="00E26329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vAlign w:val="center"/>
          </w:tcPr>
          <w:p w14:paraId="63F67DEF" w14:textId="1C61B7E3" w:rsidR="00E26329" w:rsidRPr="00E26329" w:rsidRDefault="00E26329" w:rsidP="00E26329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024A29FF" w14:textId="5C670469" w:rsidR="00E26329" w:rsidRPr="00E26329" w:rsidRDefault="000A6C1F" w:rsidP="00E2632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vAlign w:val="center"/>
          </w:tcPr>
          <w:p w14:paraId="7239CBE3" w14:textId="772111EC" w:rsidR="00E26329" w:rsidRPr="00E26329" w:rsidRDefault="000A6C1F" w:rsidP="00E26329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E26329" w:rsidRPr="00E26329" w14:paraId="4253CC44" w14:textId="77777777" w:rsidTr="00C648BD">
        <w:trPr>
          <w:cantSplit/>
          <w:trHeight w:val="323"/>
        </w:trPr>
        <w:tc>
          <w:tcPr>
            <w:tcW w:w="9640" w:type="dxa"/>
            <w:gridSpan w:val="4"/>
            <w:vAlign w:val="center"/>
          </w:tcPr>
          <w:p w14:paraId="7E2A92EF" w14:textId="6720E97A" w:rsidR="00E26329" w:rsidRPr="00E26329" w:rsidRDefault="00E26329" w:rsidP="00872528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II</w:t>
            </w:r>
            <w:r w:rsid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 w:rsidR="00C648BD"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Mi</w:t>
            </w:r>
            <w:r w:rsid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ęso wołowe, wieprzowe, cielęce </w:t>
            </w:r>
            <w:r w:rsidR="00C648BD"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 przetwory mięsne</w:t>
            </w:r>
          </w:p>
        </w:tc>
      </w:tr>
      <w:tr w:rsidR="00C648BD" w:rsidRPr="00E26329" w14:paraId="0070C365" w14:textId="77777777" w:rsidTr="00C648BD">
        <w:trPr>
          <w:cantSplit/>
          <w:trHeight w:val="348"/>
        </w:trPr>
        <w:tc>
          <w:tcPr>
            <w:tcW w:w="776" w:type="dxa"/>
            <w:vAlign w:val="center"/>
          </w:tcPr>
          <w:p w14:paraId="23D026D8" w14:textId="11B31673" w:rsidR="00C648BD" w:rsidRPr="00E26329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vAlign w:val="center"/>
          </w:tcPr>
          <w:p w14:paraId="52861693" w14:textId="6C39A012" w:rsidR="00C648BD" w:rsidRPr="00E26329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7D1CD51F" w14:textId="4AB98C83" w:rsidR="00C648BD" w:rsidRPr="00E26329" w:rsidRDefault="000A6C1F" w:rsidP="00C648B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vAlign w:val="center"/>
          </w:tcPr>
          <w:p w14:paraId="562910A7" w14:textId="4B504825" w:rsidR="00C648BD" w:rsidRPr="00E26329" w:rsidRDefault="000A6C1F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E26329" w:rsidRPr="00E26329" w14:paraId="27D64E5F" w14:textId="77777777" w:rsidTr="00C648BD">
        <w:trPr>
          <w:cantSplit/>
          <w:trHeight w:val="341"/>
        </w:trPr>
        <w:tc>
          <w:tcPr>
            <w:tcW w:w="9640" w:type="dxa"/>
            <w:gridSpan w:val="4"/>
            <w:vAlign w:val="center"/>
          </w:tcPr>
          <w:p w14:paraId="2FB758CC" w14:textId="440C722A" w:rsidR="00E26329" w:rsidRPr="00E26329" w:rsidRDefault="00C648BD" w:rsidP="00872528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Część IV</w:t>
            </w:r>
            <w:r w:rsidR="00E26329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Mięso, drób i przetwory mięsne</w:t>
            </w:r>
          </w:p>
        </w:tc>
      </w:tr>
      <w:tr w:rsidR="00C648BD" w:rsidRPr="00E26329" w14:paraId="5ADF0E7E" w14:textId="77777777" w:rsidTr="00C648BD">
        <w:trPr>
          <w:cantSplit/>
          <w:trHeight w:val="292"/>
        </w:trPr>
        <w:tc>
          <w:tcPr>
            <w:tcW w:w="776" w:type="dxa"/>
            <w:vAlign w:val="center"/>
          </w:tcPr>
          <w:p w14:paraId="63895831" w14:textId="59CC9460" w:rsidR="00C648BD" w:rsidRPr="00E26329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4611" w:type="dxa"/>
            <w:vAlign w:val="center"/>
          </w:tcPr>
          <w:p w14:paraId="2AE1CCF3" w14:textId="761E3B0C" w:rsidR="00C648BD" w:rsidRPr="00E26329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 w:rsidRPr="00E26329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brak złożonych ofert</w:t>
            </w:r>
          </w:p>
        </w:tc>
        <w:tc>
          <w:tcPr>
            <w:tcW w:w="2268" w:type="dxa"/>
            <w:vAlign w:val="center"/>
          </w:tcPr>
          <w:p w14:paraId="338062D1" w14:textId="61EC8303" w:rsidR="00C648BD" w:rsidRPr="00E26329" w:rsidRDefault="000A6C1F" w:rsidP="00C648B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985" w:type="dxa"/>
            <w:vAlign w:val="center"/>
          </w:tcPr>
          <w:p w14:paraId="5F5BABEA" w14:textId="496B068C" w:rsidR="00C648BD" w:rsidRPr="00E26329" w:rsidRDefault="000A6C1F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----------</w:t>
            </w:r>
          </w:p>
        </w:tc>
      </w:tr>
      <w:tr w:rsidR="00C648BD" w:rsidRPr="00C648BD" w14:paraId="4941AA2B" w14:textId="77777777" w:rsidTr="00872528">
        <w:trPr>
          <w:cantSplit/>
          <w:trHeight w:val="341"/>
        </w:trPr>
        <w:tc>
          <w:tcPr>
            <w:tcW w:w="9640" w:type="dxa"/>
            <w:gridSpan w:val="4"/>
            <w:vAlign w:val="center"/>
          </w:tcPr>
          <w:p w14:paraId="5620F41C" w14:textId="1DE355FC" w:rsidR="00C648BD" w:rsidRPr="00C648BD" w:rsidRDefault="00C648BD" w:rsidP="00C648BD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Część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V –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Mrożone warzywa i owoce i inne przetwory mrożone</w:t>
            </w:r>
          </w:p>
        </w:tc>
      </w:tr>
      <w:tr w:rsidR="00C648BD" w:rsidRPr="00C648BD" w14:paraId="309622F9" w14:textId="77777777" w:rsidTr="00C648BD">
        <w:trPr>
          <w:cantSplit/>
          <w:trHeight w:val="343"/>
        </w:trPr>
        <w:tc>
          <w:tcPr>
            <w:tcW w:w="776" w:type="dxa"/>
            <w:vAlign w:val="center"/>
          </w:tcPr>
          <w:p w14:paraId="7729FED9" w14:textId="0D7E5061" w:rsidR="00C648BD" w:rsidRPr="00C648BD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4611" w:type="dxa"/>
            <w:vAlign w:val="center"/>
          </w:tcPr>
          <w:p w14:paraId="5506B2B7" w14:textId="77777777" w:rsidR="00C648BD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Samar Spółka z o.o.</w:t>
            </w:r>
          </w:p>
          <w:p w14:paraId="316017B2" w14:textId="2389B2CD" w:rsidR="00C648BD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Ul. Tarnowska 113, 33-300 Nowy Sącz</w:t>
            </w:r>
          </w:p>
          <w:p w14:paraId="2122B2C3" w14:textId="050524C4" w:rsidR="00C648BD" w:rsidRPr="00C648BD" w:rsidRDefault="00C648BD" w:rsidP="00C648BD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B3093EB" w14:textId="7F8372DB" w:rsidR="00C648BD" w:rsidRPr="00C648BD" w:rsidRDefault="00C648BD" w:rsidP="00C648BD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28 706,00</w:t>
            </w:r>
          </w:p>
        </w:tc>
        <w:tc>
          <w:tcPr>
            <w:tcW w:w="1985" w:type="dxa"/>
            <w:vAlign w:val="center"/>
          </w:tcPr>
          <w:p w14:paraId="21A7773D" w14:textId="70DA316B" w:rsidR="00C648BD" w:rsidRPr="00C648BD" w:rsidRDefault="00C648BD" w:rsidP="00C648BD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do 2 godzin</w:t>
            </w:r>
          </w:p>
        </w:tc>
      </w:tr>
      <w:tr w:rsidR="00C648BD" w:rsidRPr="00C648BD" w14:paraId="3256044D" w14:textId="77777777" w:rsidTr="00872528">
        <w:trPr>
          <w:cantSplit/>
          <w:trHeight w:val="341"/>
        </w:trPr>
        <w:tc>
          <w:tcPr>
            <w:tcW w:w="9640" w:type="dxa"/>
            <w:gridSpan w:val="4"/>
            <w:vAlign w:val="center"/>
          </w:tcPr>
          <w:p w14:paraId="3A74EA87" w14:textId="76AD5182" w:rsidR="00C648BD" w:rsidRPr="00C648BD" w:rsidRDefault="00C648BD" w:rsidP="00872528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Część 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Świeże</w:t>
            </w:r>
            <w:r w:rsidRPr="00C648BD"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 xml:space="preserve"> warzywa </w:t>
            </w:r>
            <w:r>
              <w:rPr>
                <w:rFonts w:ascii="Arial" w:eastAsia="Times New Roman" w:hAnsi="Arial" w:cs="Arial"/>
                <w:b/>
                <w:bCs/>
                <w:smallCaps/>
                <w:sz w:val="16"/>
                <w:szCs w:val="16"/>
                <w:lang w:eastAsia="pl-PL"/>
              </w:rPr>
              <w:t>i owoce</w:t>
            </w:r>
          </w:p>
        </w:tc>
      </w:tr>
      <w:tr w:rsidR="00C648BD" w:rsidRPr="00C648BD" w14:paraId="77E606D4" w14:textId="77777777" w:rsidTr="00872528">
        <w:trPr>
          <w:cantSplit/>
          <w:trHeight w:val="343"/>
        </w:trPr>
        <w:tc>
          <w:tcPr>
            <w:tcW w:w="776" w:type="dxa"/>
            <w:vAlign w:val="center"/>
          </w:tcPr>
          <w:p w14:paraId="28EFCDD9" w14:textId="77777777" w:rsidR="00C648BD" w:rsidRPr="00C648BD" w:rsidRDefault="00C648BD" w:rsidP="00872528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4611" w:type="dxa"/>
            <w:vAlign w:val="center"/>
          </w:tcPr>
          <w:p w14:paraId="12B8C970" w14:textId="7F14ADE8" w:rsidR="00C648BD" w:rsidRDefault="000A6C1F" w:rsidP="0087252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PPHU ZZ S.J.</w:t>
            </w:r>
          </w:p>
          <w:p w14:paraId="56148BBA" w14:textId="5C2F466D" w:rsidR="00C648BD" w:rsidRDefault="000A6C1F" w:rsidP="0087252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Ul. Kilińskiego 58</w:t>
            </w:r>
            <w:r w:rsidR="00C648BD"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, 33-300 Nowy Sącz</w:t>
            </w:r>
          </w:p>
          <w:p w14:paraId="6D4147B1" w14:textId="77777777" w:rsidR="00C648BD" w:rsidRPr="00C648BD" w:rsidRDefault="00C648BD" w:rsidP="00872528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C684B6E" w14:textId="73B92BE6" w:rsidR="00C648BD" w:rsidRPr="00C648BD" w:rsidRDefault="000A6C1F" w:rsidP="00872528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mallCaps/>
                <w:sz w:val="16"/>
                <w:szCs w:val="16"/>
                <w:lang w:eastAsia="pl-PL"/>
              </w:rPr>
              <w:t>21 756,00</w:t>
            </w:r>
          </w:p>
        </w:tc>
        <w:tc>
          <w:tcPr>
            <w:tcW w:w="1985" w:type="dxa"/>
            <w:vAlign w:val="center"/>
          </w:tcPr>
          <w:p w14:paraId="4822BE29" w14:textId="77777777" w:rsidR="00C648BD" w:rsidRPr="00C648BD" w:rsidRDefault="00C648BD" w:rsidP="00872528">
            <w:pPr>
              <w:spacing w:after="0" w:line="360" w:lineRule="auto"/>
              <w:jc w:val="center"/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16"/>
                <w:szCs w:val="16"/>
                <w:lang w:eastAsia="pl-PL"/>
              </w:rPr>
              <w:t>do 2 godzin</w:t>
            </w:r>
          </w:p>
        </w:tc>
      </w:tr>
    </w:tbl>
    <w:p w14:paraId="0AC86CB2" w14:textId="4E79CCBF" w:rsidR="00C648BD" w:rsidRPr="00C648BD" w:rsidRDefault="00C648BD" w:rsidP="00C648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088D9C" w14:textId="77777777" w:rsidR="00E26329" w:rsidRPr="008E30D7" w:rsidRDefault="00E26329" w:rsidP="002809E7">
      <w:pPr>
        <w:rPr>
          <w:rFonts w:ascii="Arial" w:hAnsi="Arial" w:cs="Arial"/>
          <w:sz w:val="24"/>
          <w:szCs w:val="24"/>
        </w:rPr>
      </w:pPr>
    </w:p>
    <w:p w14:paraId="5695F95F" w14:textId="77777777" w:rsidR="00C648BD" w:rsidRPr="008E30D7" w:rsidRDefault="00C648BD">
      <w:pPr>
        <w:rPr>
          <w:rFonts w:ascii="Arial" w:hAnsi="Arial" w:cs="Arial"/>
          <w:sz w:val="24"/>
          <w:szCs w:val="24"/>
        </w:rPr>
      </w:pPr>
    </w:p>
    <w:sectPr w:rsidR="00C648BD" w:rsidRPr="008E30D7" w:rsidSect="00AD7206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D7206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D7206">
      <w:rPr>
        <w:rStyle w:val="Numerstrony"/>
        <w:rFonts w:ascii="Arial" w:hAnsi="Arial" w:cs="Arial"/>
        <w:noProof/>
        <w:sz w:val="16"/>
        <w:szCs w:val="16"/>
      </w:rPr>
      <w:t>2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2D3F2082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D7206">
      <w:rPr>
        <w:rFonts w:ascii="Arial" w:hAnsi="Arial" w:cs="Arial"/>
        <w:sz w:val="16"/>
        <w:szCs w:val="16"/>
      </w:rPr>
      <w:t xml:space="preserve"> 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A6C1F"/>
    <w:rsid w:val="000D75CC"/>
    <w:rsid w:val="000E2050"/>
    <w:rsid w:val="00100CB6"/>
    <w:rsid w:val="00152D5D"/>
    <w:rsid w:val="00154E0A"/>
    <w:rsid w:val="001B6E16"/>
    <w:rsid w:val="001C7006"/>
    <w:rsid w:val="001E5B4B"/>
    <w:rsid w:val="001F4CE6"/>
    <w:rsid w:val="00237C29"/>
    <w:rsid w:val="002450DE"/>
    <w:rsid w:val="002809E7"/>
    <w:rsid w:val="00295B2C"/>
    <w:rsid w:val="002A6049"/>
    <w:rsid w:val="002C12D1"/>
    <w:rsid w:val="002D4220"/>
    <w:rsid w:val="00325319"/>
    <w:rsid w:val="00336EBF"/>
    <w:rsid w:val="003530CB"/>
    <w:rsid w:val="0036195A"/>
    <w:rsid w:val="00364463"/>
    <w:rsid w:val="0041414E"/>
    <w:rsid w:val="004272C3"/>
    <w:rsid w:val="00461094"/>
    <w:rsid w:val="0047157D"/>
    <w:rsid w:val="004726DC"/>
    <w:rsid w:val="00474F02"/>
    <w:rsid w:val="004B4140"/>
    <w:rsid w:val="004D4E98"/>
    <w:rsid w:val="004F3B63"/>
    <w:rsid w:val="00520B71"/>
    <w:rsid w:val="005763A3"/>
    <w:rsid w:val="0058066A"/>
    <w:rsid w:val="005B3F0C"/>
    <w:rsid w:val="005B4376"/>
    <w:rsid w:val="005C0830"/>
    <w:rsid w:val="005E2DE1"/>
    <w:rsid w:val="00631092"/>
    <w:rsid w:val="00641518"/>
    <w:rsid w:val="006417E4"/>
    <w:rsid w:val="006601FE"/>
    <w:rsid w:val="00663765"/>
    <w:rsid w:val="006A625F"/>
    <w:rsid w:val="007075A5"/>
    <w:rsid w:val="00715FBA"/>
    <w:rsid w:val="00721660"/>
    <w:rsid w:val="00736C92"/>
    <w:rsid w:val="007515BD"/>
    <w:rsid w:val="00751AB6"/>
    <w:rsid w:val="007B08F5"/>
    <w:rsid w:val="007D4788"/>
    <w:rsid w:val="00871988"/>
    <w:rsid w:val="008D509E"/>
    <w:rsid w:val="008E30D7"/>
    <w:rsid w:val="008F4EDC"/>
    <w:rsid w:val="009044C4"/>
    <w:rsid w:val="00904F56"/>
    <w:rsid w:val="00907440"/>
    <w:rsid w:val="009158E0"/>
    <w:rsid w:val="009B0D4E"/>
    <w:rsid w:val="009C71B5"/>
    <w:rsid w:val="009E6036"/>
    <w:rsid w:val="00A158F6"/>
    <w:rsid w:val="00A1743F"/>
    <w:rsid w:val="00A7566B"/>
    <w:rsid w:val="00A901C6"/>
    <w:rsid w:val="00A9764C"/>
    <w:rsid w:val="00AA61A1"/>
    <w:rsid w:val="00AD1FC9"/>
    <w:rsid w:val="00AD7206"/>
    <w:rsid w:val="00AE036C"/>
    <w:rsid w:val="00B12783"/>
    <w:rsid w:val="00B85F67"/>
    <w:rsid w:val="00B97A81"/>
    <w:rsid w:val="00BE2EF7"/>
    <w:rsid w:val="00BE664B"/>
    <w:rsid w:val="00C648BD"/>
    <w:rsid w:val="00CB7E54"/>
    <w:rsid w:val="00CD4613"/>
    <w:rsid w:val="00D0131B"/>
    <w:rsid w:val="00D04217"/>
    <w:rsid w:val="00D50A94"/>
    <w:rsid w:val="00D75F1E"/>
    <w:rsid w:val="00D77377"/>
    <w:rsid w:val="00DA79BB"/>
    <w:rsid w:val="00DB6210"/>
    <w:rsid w:val="00DC0C06"/>
    <w:rsid w:val="00E26329"/>
    <w:rsid w:val="00E31308"/>
    <w:rsid w:val="00E36843"/>
    <w:rsid w:val="00E368CB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table" w:styleId="Tabela-Siatka">
    <w:name w:val="Table Grid"/>
    <w:basedOn w:val="Standardowy"/>
    <w:uiPriority w:val="59"/>
    <w:rsid w:val="0057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9106-59EB-4A52-A05E-A73C9DEC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253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58</cp:revision>
  <cp:lastPrinted>2023-02-10T12:09:00Z</cp:lastPrinted>
  <dcterms:created xsi:type="dcterms:W3CDTF">2021-05-12T07:13:00Z</dcterms:created>
  <dcterms:modified xsi:type="dcterms:W3CDTF">2023-02-13T12:02:00Z</dcterms:modified>
</cp:coreProperties>
</file>