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5" w:rsidRPr="00674456" w:rsidRDefault="00212C80" w:rsidP="00674456">
      <w:pPr>
        <w:ind w:left="127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6</w:t>
      </w:r>
    </w:p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B1B71" w:rsidRPr="00D80B86" w:rsidRDefault="009B1B71" w:rsidP="009B1B71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D80B86" w:rsidRDefault="009B1B71" w:rsidP="00D80B86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173EC">
        <w:rPr>
          <w:rFonts w:ascii="Times New Roman" w:hAnsi="Times New Roman" w:cs="Times New Roman"/>
          <w:i/>
          <w:sz w:val="24"/>
          <w:szCs w:val="24"/>
        </w:rPr>
        <w:t>n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E52CF4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="00D80B86"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4456" w:rsidRPr="009B1B71" w:rsidRDefault="00674456" w:rsidP="00D80B8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B1B71" w:rsidRPr="00C9578E" w:rsidRDefault="001173EC" w:rsidP="00C95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EC">
        <w:rPr>
          <w:rFonts w:ascii="Times New Roman" w:hAnsi="Times New Roman" w:cs="Times New Roman"/>
          <w:b/>
          <w:sz w:val="28"/>
          <w:szCs w:val="28"/>
        </w:rPr>
        <w:t>Wykaz osób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F4">
        <w:rPr>
          <w:rFonts w:ascii="Times New Roman" w:hAnsi="Times New Roman" w:cs="Times New Roman"/>
          <w:b/>
          <w:sz w:val="28"/>
          <w:szCs w:val="28"/>
        </w:rPr>
        <w:t xml:space="preserve">skierowanych do realizacji zamówienia </w:t>
      </w:r>
    </w:p>
    <w:p w:rsidR="00D80B86" w:rsidRPr="00D80B86" w:rsidRDefault="009B1B71" w:rsidP="00D80B8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ymienione poniżej </w:t>
      </w:r>
      <w:r w:rsidR="001173EC">
        <w:rPr>
          <w:rFonts w:ascii="Times New Roman" w:hAnsi="Times New Roman" w:cs="Times New Roman"/>
          <w:bCs/>
          <w:sz w:val="24"/>
          <w:szCs w:val="24"/>
        </w:rPr>
        <w:t>o</w:t>
      </w:r>
      <w:r w:rsidR="00D80B86" w:rsidRPr="00D80B86">
        <w:rPr>
          <w:rFonts w:ascii="Times New Roman" w:hAnsi="Times New Roman" w:cs="Times New Roman"/>
          <w:b/>
          <w:sz w:val="24"/>
          <w:szCs w:val="24"/>
        </w:rPr>
        <w:t>soby będą uczestniczyć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 xml:space="preserve"> w wykonywaniu ww. zamówienia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3EC" w:rsidRPr="001173EC">
        <w:rPr>
          <w:rFonts w:ascii="Times New Roman" w:hAnsi="Times New Roman" w:cs="Times New Roman"/>
          <w:b/>
          <w:bCs/>
          <w:sz w:val="24"/>
          <w:szCs w:val="24"/>
        </w:rPr>
        <w:t>dla części</w:t>
      </w:r>
      <w:r w:rsidR="001173EC">
        <w:rPr>
          <w:rFonts w:ascii="Times New Roman" w:hAnsi="Times New Roman" w:cs="Times New Roman"/>
          <w:bCs/>
          <w:sz w:val="24"/>
          <w:szCs w:val="24"/>
        </w:rPr>
        <w:t xml:space="preserve">…………………….. </w:t>
      </w:r>
      <w:r w:rsidR="00D80B86" w:rsidRPr="00D80B8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71"/>
        <w:gridCol w:w="1551"/>
        <w:gridCol w:w="1559"/>
        <w:gridCol w:w="2126"/>
        <w:gridCol w:w="3969"/>
        <w:gridCol w:w="2126"/>
        <w:gridCol w:w="2552"/>
      </w:tblGrid>
      <w:tr w:rsidR="00362FFD" w:rsidTr="00212C80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Default="00362FFD" w:rsidP="001E32A0">
            <w:pPr>
              <w:pStyle w:val="Default"/>
              <w:jc w:val="both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</w:pPr>
            <w:r w:rsidRPr="001173EC">
              <w:rPr>
                <w:rFonts w:ascii="Times New Roman" w:eastAsia="SimSun" w:hAnsi="Times New Roman" w:cs="Times New Roman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  <w:r w:rsidRPr="001173EC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362FFD" w:rsidRPr="001173EC" w:rsidRDefault="00362FFD" w:rsidP="001E32A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/>
              </w:rPr>
              <w:t xml:space="preserve">m.in. </w:t>
            </w:r>
            <w:r w:rsidRPr="001173EC">
              <w:rPr>
                <w:rFonts w:ascii="Times New Roman" w:hAnsi="Times New Roman" w:cs="Times New Roman"/>
                <w:sz w:val="20"/>
                <w:szCs w:val="20"/>
              </w:rPr>
              <w:t>rodzaj i numer uprawnień wraz z zakresem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62FFD" w:rsidRPr="001173EC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Zakres planowanych czynności</w:t>
            </w:r>
            <w:r w:rsidRPr="001173EC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(tj. r</w:t>
            </w:r>
            <w:r w:rsidRPr="001173EC">
              <w:rPr>
                <w:rFonts w:ascii="Times New Roman" w:hAnsi="Times New Roman" w:cs="Times New Roman"/>
              </w:rPr>
              <w:t>amowy opis prac</w:t>
            </w:r>
            <w:r>
              <w:rPr>
                <w:rFonts w:ascii="Times New Roman" w:hAnsi="Times New Roman" w:cs="Times New Roman"/>
              </w:rPr>
              <w:t>,</w:t>
            </w:r>
            <w:r w:rsidRPr="001173EC">
              <w:rPr>
                <w:rFonts w:ascii="Times New Roman" w:hAnsi="Times New Roman" w:cs="Times New Roman"/>
              </w:rPr>
              <w:t xml:space="preserve"> które będą wykonywane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EC">
              <w:rPr>
                <w:rFonts w:ascii="Times New Roman" w:hAnsi="Times New Roman" w:cs="Times New Roman"/>
              </w:rPr>
              <w:t>przez osobę (np. analiza materiałów, opracowanie</w:t>
            </w:r>
            <w:r>
              <w:rPr>
                <w:rFonts w:ascii="Times New Roman" w:hAnsi="Times New Roman" w:cs="Times New Roman"/>
              </w:rPr>
              <w:t xml:space="preserve"> kameralne, wywiad </w:t>
            </w:r>
            <w:r w:rsidRPr="001173EC">
              <w:rPr>
                <w:rFonts w:ascii="Times New Roman" w:hAnsi="Times New Roman" w:cs="Times New Roman"/>
              </w:rPr>
              <w:t>terenowy, pomiar budynków,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3EC">
              <w:rPr>
                <w:rFonts w:ascii="Times New Roman" w:hAnsi="Times New Roman" w:cs="Times New Roman"/>
              </w:rPr>
              <w:t xml:space="preserve">czynności ustalenia granic, </w:t>
            </w:r>
            <w:proofErr w:type="spellStart"/>
            <w:r w:rsidRPr="001173EC">
              <w:rPr>
                <w:rFonts w:ascii="Times New Roman" w:hAnsi="Times New Roman" w:cs="Times New Roman"/>
              </w:rPr>
              <w:t>itp</w:t>
            </w:r>
            <w:proofErr w:type="spellEnd"/>
            <w:r w:rsidRPr="001173EC">
              <w:rPr>
                <w:rFonts w:ascii="Times New Roman" w:hAnsi="Times New Roman" w:cs="Times New Roman"/>
              </w:rPr>
              <w:t>…)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2FFD" w:rsidRDefault="00362FFD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 w:rsidRPr="001173EC">
              <w:rPr>
                <w:rFonts w:ascii="Times New Roman" w:hAnsi="Times New Roman" w:cs="Times New Roman"/>
                <w:b/>
              </w:rPr>
              <w:t>Sposób dyspozycji                w projekcie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FFD" w:rsidRPr="001173EC" w:rsidRDefault="00362FFD" w:rsidP="001E32A0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(tj. c</w:t>
            </w:r>
            <w:r w:rsidRPr="001173EC">
              <w:rPr>
                <w:rFonts w:ascii="Times New Roman" w:hAnsi="Times New Roman" w:cs="Times New Roman"/>
              </w:rPr>
              <w:t xml:space="preserve">harakter </w:t>
            </w:r>
            <w:r>
              <w:rPr>
                <w:rFonts w:ascii="Times New Roman" w:hAnsi="Times New Roman" w:cs="Times New Roman"/>
              </w:rPr>
              <w:t>zatrudnienia -</w:t>
            </w:r>
            <w:r>
              <w:t xml:space="preserve"> </w:t>
            </w:r>
            <w:r w:rsidRPr="00362FFD">
              <w:rPr>
                <w:rFonts w:ascii="Times New Roman" w:hAnsi="Times New Roman" w:cs="Times New Roman"/>
              </w:rPr>
              <w:t>umowa zlecenie, udostępnienie przez inny podmiot)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2FFD" w:rsidRDefault="00362FFD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782">
              <w:rPr>
                <w:rFonts w:ascii="Times New Roman" w:hAnsi="Times New Roman" w:cs="Times New Roman"/>
                <w:b/>
              </w:rPr>
              <w:t xml:space="preserve">Podpis osoby skierowanej do dyspozycji w projekcie </w:t>
            </w:r>
          </w:p>
          <w:p w:rsidR="004303AE" w:rsidRPr="00C66782" w:rsidRDefault="004303AE" w:rsidP="001E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akceptacja udziału w zespole Wykonawcy do realizacji tego zamówienia) </w:t>
            </w:r>
          </w:p>
        </w:tc>
      </w:tr>
      <w:tr w:rsidR="00362FFD" w:rsidTr="00362FFD">
        <w:tc>
          <w:tcPr>
            <w:tcW w:w="57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FD" w:rsidTr="00362FFD">
        <w:tc>
          <w:tcPr>
            <w:tcW w:w="57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2FFD" w:rsidRDefault="00362FFD" w:rsidP="00ED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86" w:rsidRDefault="00D80B86" w:rsidP="00D80B86">
      <w:pPr>
        <w:rPr>
          <w:rFonts w:ascii="Times New Roman" w:hAnsi="Times New Roman" w:cs="Times New Roman"/>
          <w:sz w:val="24"/>
          <w:szCs w:val="24"/>
        </w:rPr>
      </w:pPr>
    </w:p>
    <w:p w:rsidR="001173EC" w:rsidRPr="001173EC" w:rsidRDefault="001173EC" w:rsidP="001173EC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lang w:eastAsia="en-US"/>
        </w:rPr>
      </w:pPr>
      <w:r w:rsidRPr="001173EC">
        <w:rPr>
          <w:rFonts w:ascii="Times New Roman" w:eastAsiaTheme="minorHAnsi" w:hAnsi="Times New Roman" w:cs="Times New Roman"/>
          <w:kern w:val="0"/>
          <w:lang w:eastAsia="en-US"/>
        </w:rPr>
        <w:t>W załączeniu : kserokopie uprawnień szt. ……….</w:t>
      </w:r>
    </w:p>
    <w:p w:rsidR="001173EC" w:rsidRDefault="001173EC" w:rsidP="001173EC">
      <w:pPr>
        <w:ind w:left="10620"/>
        <w:rPr>
          <w:rFonts w:ascii="Times New Roman" w:eastAsiaTheme="minorHAnsi" w:hAnsi="Times New Roman" w:cs="Times New Roman"/>
          <w:kern w:val="0"/>
          <w:lang w:eastAsia="en-US"/>
        </w:rPr>
      </w:pPr>
    </w:p>
    <w:sectPr w:rsidR="001173EC" w:rsidSect="00ED5818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A0" w:rsidRDefault="001E32A0" w:rsidP="001E32A0">
      <w:pPr>
        <w:spacing w:after="0" w:line="240" w:lineRule="auto"/>
      </w:pPr>
      <w:r>
        <w:separator/>
      </w:r>
    </w:p>
  </w:endnote>
  <w:end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A0" w:rsidRDefault="001E32A0" w:rsidP="001E32A0">
      <w:pPr>
        <w:spacing w:after="0" w:line="240" w:lineRule="auto"/>
      </w:pPr>
      <w:r>
        <w:separator/>
      </w:r>
    </w:p>
  </w:footnote>
  <w:footnote w:type="continuationSeparator" w:id="0">
    <w:p w:rsidR="001E32A0" w:rsidRDefault="001E32A0" w:rsidP="001E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A0" w:rsidRDefault="001E32A0">
    <w:pPr>
      <w:pStyle w:val="Nagwek"/>
    </w:pPr>
    <w:r>
      <w:t>ZP.272.03.2022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1173EC"/>
    <w:rsid w:val="001E32A0"/>
    <w:rsid w:val="00212C80"/>
    <w:rsid w:val="00226E8F"/>
    <w:rsid w:val="00362FFD"/>
    <w:rsid w:val="003C4853"/>
    <w:rsid w:val="00410895"/>
    <w:rsid w:val="004303AE"/>
    <w:rsid w:val="005C3935"/>
    <w:rsid w:val="005C5DDE"/>
    <w:rsid w:val="00674456"/>
    <w:rsid w:val="006B760C"/>
    <w:rsid w:val="006E2A65"/>
    <w:rsid w:val="00770ABB"/>
    <w:rsid w:val="009B1B71"/>
    <w:rsid w:val="00C66782"/>
    <w:rsid w:val="00C9578E"/>
    <w:rsid w:val="00CF715B"/>
    <w:rsid w:val="00D44486"/>
    <w:rsid w:val="00D80B86"/>
    <w:rsid w:val="00E52CF4"/>
    <w:rsid w:val="00E85C65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B0CF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omylnaczcionkaakapitu0">
    <w:name w:val="Domy?lna czcionka akapitu"/>
    <w:rsid w:val="001173EC"/>
  </w:style>
  <w:style w:type="paragraph" w:styleId="Nagwek">
    <w:name w:val="header"/>
    <w:basedOn w:val="Normalny"/>
    <w:link w:val="Nagwek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A0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A0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F5920BC1.dotm</Template>
  <TotalTime>37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19</cp:revision>
  <dcterms:created xsi:type="dcterms:W3CDTF">2021-06-01T13:38:00Z</dcterms:created>
  <dcterms:modified xsi:type="dcterms:W3CDTF">2022-02-14T08:46:00Z</dcterms:modified>
</cp:coreProperties>
</file>