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145A" w14:textId="4034B382" w:rsidR="004A2C30" w:rsidRPr="00A469D2" w:rsidRDefault="004A2C30" w:rsidP="0071349A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2E58A473" w14:textId="6D9D6FD6" w:rsidR="009E5737" w:rsidRPr="009E5737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8E543DA" w14:textId="2465A342" w:rsidR="004A2C30" w:rsidRDefault="004A2C30" w:rsidP="00C73368">
      <w:pPr>
        <w:pStyle w:val="NormalnyWeb"/>
        <w:spacing w:before="24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B32E1C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34ADA362" w14:textId="7A6FC975" w:rsidR="006265DE" w:rsidRP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  <w:u w:val="single"/>
        </w:rPr>
      </w:pPr>
      <w:r w:rsidRPr="006265DE">
        <w:rPr>
          <w:rFonts w:ascii="Arial" w:hAnsi="Arial" w:cs="Arial"/>
          <w:sz w:val="20"/>
          <w:szCs w:val="20"/>
          <w:u w:val="single"/>
        </w:rPr>
        <w:t>Osoba/y reprezentujące/e Wykonawcę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6265D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BD52856" w14:textId="7AC266D8" w:rsid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0EF05A78" w14:textId="4A8F6703" w:rsidR="006265DE" w:rsidRPr="00A469D2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7E68C973" w14:textId="77777777" w:rsidR="004A2C30" w:rsidRPr="00A469D2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A469D2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A469D2" w:rsidRDefault="004A2C30" w:rsidP="00367E4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3E33C9BF" w14:textId="77777777" w:rsidR="00367E4C" w:rsidRDefault="00367E4C" w:rsidP="00C73368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</w:rPr>
      </w:pPr>
    </w:p>
    <w:p w14:paraId="20AC14F2" w14:textId="5D44C8E1" w:rsidR="004A2C30" w:rsidRPr="00A469D2" w:rsidRDefault="004A2C30" w:rsidP="00C73368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>
        <w:rPr>
          <w:rFonts w:ascii="Arial" w:hAnsi="Arial" w:cs="Arial"/>
          <w:i/>
          <w:sz w:val="20"/>
          <w:szCs w:val="20"/>
        </w:rPr>
        <w:t>…………………………...</w:t>
      </w:r>
    </w:p>
    <w:p w14:paraId="04AC5D90" w14:textId="77777777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59F0A088" w14:textId="61192C72" w:rsidR="004A2C30" w:rsidRPr="00901F45" w:rsidRDefault="004A2C30" w:rsidP="00901F45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09D5A79B" w14:textId="04CE1983" w:rsidR="004A2C30" w:rsidRPr="00702D43" w:rsidRDefault="004A2C30" w:rsidP="00702D4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</w:t>
      </w:r>
      <w:proofErr w:type="spellStart"/>
      <w:r w:rsidR="009E5737">
        <w:rPr>
          <w:sz w:val="20"/>
          <w:szCs w:val="20"/>
        </w:rPr>
        <w:t>Pzp</w:t>
      </w:r>
      <w:proofErr w:type="spellEnd"/>
      <w:r w:rsidR="009E5737">
        <w:rPr>
          <w:sz w:val="20"/>
          <w:szCs w:val="20"/>
        </w:rPr>
        <w:t xml:space="preserve"> na  zamówienie publiczne </w:t>
      </w:r>
      <w:r w:rsidR="00702D43">
        <w:rPr>
          <w:sz w:val="20"/>
          <w:szCs w:val="20"/>
        </w:rPr>
        <w:t>pn.:</w:t>
      </w:r>
    </w:p>
    <w:p w14:paraId="5FECCB01" w14:textId="77777777" w:rsidR="00367E4C" w:rsidRPr="00973FC6" w:rsidRDefault="00367E4C" w:rsidP="00367E4C">
      <w:pPr>
        <w:jc w:val="center"/>
        <w:rPr>
          <w:rFonts w:eastAsia="Times New Roman"/>
          <w:b/>
          <w:szCs w:val="20"/>
          <w:lang w:val="pl-PL"/>
        </w:rPr>
      </w:pPr>
      <w:r>
        <w:rPr>
          <w:rFonts w:eastAsia="Times New Roman"/>
          <w:b/>
          <w:szCs w:val="20"/>
          <w:lang w:val="pl-PL"/>
        </w:rPr>
        <w:t xml:space="preserve">Przebudowa drogi gminnej i placu komunalnego w miejscowości Trzebownisko </w:t>
      </w:r>
    </w:p>
    <w:p w14:paraId="58D33B50" w14:textId="3A805265" w:rsidR="004A2C30" w:rsidRPr="00A469D2" w:rsidRDefault="004A2C30" w:rsidP="00DF6E6E">
      <w:pPr>
        <w:pStyle w:val="NormalnyWeb"/>
        <w:spacing w:before="120" w:before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Pr="00A469D2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3A592DC8" w14:textId="77777777" w:rsidR="004A2C30" w:rsidRPr="00A469D2" w:rsidRDefault="004A2C30" w:rsidP="00702D4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W tym: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953"/>
        <w:gridCol w:w="1418"/>
        <w:gridCol w:w="1446"/>
      </w:tblGrid>
      <w:tr w:rsidR="00B45562" w:rsidRPr="00A469D2" w14:paraId="02A35E23" w14:textId="77777777" w:rsidTr="00B45562">
        <w:trPr>
          <w:trHeight w:val="313"/>
        </w:trPr>
        <w:tc>
          <w:tcPr>
            <w:tcW w:w="421" w:type="dxa"/>
            <w:noWrap/>
            <w:vAlign w:val="center"/>
            <w:hideMark/>
          </w:tcPr>
          <w:p w14:paraId="0A3E37B6" w14:textId="77777777" w:rsidR="00B45562" w:rsidRPr="00A469D2" w:rsidRDefault="00B45562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LP</w:t>
            </w:r>
          </w:p>
        </w:tc>
        <w:tc>
          <w:tcPr>
            <w:tcW w:w="5953" w:type="dxa"/>
            <w:vAlign w:val="center"/>
            <w:hideMark/>
          </w:tcPr>
          <w:p w14:paraId="0FEC03BB" w14:textId="77777777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color w:val="FF0000"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>Rodzaj robót</w:t>
            </w:r>
          </w:p>
        </w:tc>
        <w:tc>
          <w:tcPr>
            <w:tcW w:w="1418" w:type="dxa"/>
            <w:noWrap/>
            <w:hideMark/>
          </w:tcPr>
          <w:p w14:paraId="04700805" w14:textId="17C621D9" w:rsidR="00B45562" w:rsidRPr="00A469D2" w:rsidRDefault="00B45562" w:rsidP="00B45562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 xml:space="preserve">Wartość </w:t>
            </w:r>
            <w:r>
              <w:rPr>
                <w:b/>
                <w:bCs/>
                <w:sz w:val="16"/>
                <w:szCs w:val="18"/>
                <w:lang w:eastAsia="en-US"/>
              </w:rPr>
              <w:t>netto</w:t>
            </w:r>
          </w:p>
        </w:tc>
        <w:tc>
          <w:tcPr>
            <w:tcW w:w="1446" w:type="dxa"/>
          </w:tcPr>
          <w:p w14:paraId="6C57E2C4" w14:textId="7A0F7563" w:rsidR="00B45562" w:rsidRPr="00A469D2" w:rsidRDefault="00B45562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A469D2">
              <w:rPr>
                <w:b/>
                <w:bCs/>
                <w:sz w:val="16"/>
                <w:szCs w:val="18"/>
                <w:lang w:eastAsia="en-US"/>
              </w:rPr>
              <w:t xml:space="preserve">Wartość </w:t>
            </w:r>
            <w:r>
              <w:rPr>
                <w:b/>
                <w:bCs/>
                <w:sz w:val="16"/>
                <w:szCs w:val="18"/>
                <w:lang w:eastAsia="en-US"/>
              </w:rPr>
              <w:t>brutto</w:t>
            </w:r>
          </w:p>
        </w:tc>
      </w:tr>
      <w:tr w:rsidR="00DF6E6E" w:rsidRPr="00A469D2" w14:paraId="6B97B7F6" w14:textId="77777777" w:rsidTr="00B45562">
        <w:trPr>
          <w:trHeight w:val="403"/>
        </w:trPr>
        <w:tc>
          <w:tcPr>
            <w:tcW w:w="421" w:type="dxa"/>
            <w:noWrap/>
            <w:vAlign w:val="center"/>
          </w:tcPr>
          <w:p w14:paraId="5E270121" w14:textId="57B8F629" w:rsidR="00DF6E6E" w:rsidRPr="00A469D2" w:rsidRDefault="00DF6E6E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5953" w:type="dxa"/>
            <w:vAlign w:val="center"/>
          </w:tcPr>
          <w:p w14:paraId="19632ED3" w14:textId="28D87196" w:rsidR="00DF6E6E" w:rsidRDefault="00367E4C" w:rsidP="00D96E57">
            <w:pPr>
              <w:spacing w:line="256" w:lineRule="auto"/>
              <w:rPr>
                <w:sz w:val="18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>Roboty rozbiórkowe</w:t>
            </w:r>
          </w:p>
        </w:tc>
        <w:tc>
          <w:tcPr>
            <w:tcW w:w="1418" w:type="dxa"/>
            <w:noWrap/>
          </w:tcPr>
          <w:p w14:paraId="0D081458" w14:textId="77777777" w:rsidR="00DF6E6E" w:rsidRPr="00A469D2" w:rsidRDefault="00DF6E6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0A013695" w14:textId="77777777" w:rsidR="00DF6E6E" w:rsidRPr="00A469D2" w:rsidRDefault="00DF6E6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DF6E6E" w:rsidRPr="00A469D2" w14:paraId="2D916CB7" w14:textId="77777777" w:rsidTr="00B45562">
        <w:trPr>
          <w:trHeight w:val="403"/>
        </w:trPr>
        <w:tc>
          <w:tcPr>
            <w:tcW w:w="421" w:type="dxa"/>
            <w:noWrap/>
            <w:vAlign w:val="center"/>
          </w:tcPr>
          <w:p w14:paraId="4333E198" w14:textId="6DC85CE2" w:rsidR="00DF6E6E" w:rsidRPr="00A469D2" w:rsidRDefault="00DF6E6E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2</w:t>
            </w:r>
          </w:p>
        </w:tc>
        <w:tc>
          <w:tcPr>
            <w:tcW w:w="5953" w:type="dxa"/>
            <w:vAlign w:val="center"/>
          </w:tcPr>
          <w:p w14:paraId="38625930" w14:textId="64A9BD02" w:rsidR="00DF6E6E" w:rsidRDefault="00367E4C" w:rsidP="00367E4C">
            <w:pPr>
              <w:spacing w:line="256" w:lineRule="auto"/>
              <w:rPr>
                <w:rFonts w:ascii="ArialMT-Identity-H" w:hAnsi="ArialMT-Identity-H" w:cs="ArialMT-Identity-H"/>
                <w:sz w:val="16"/>
                <w:szCs w:val="16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 xml:space="preserve">Tereny utwardzone – </w:t>
            </w:r>
            <w:r w:rsidR="00B10A6E">
              <w:rPr>
                <w:rFonts w:eastAsia="Times New Roman"/>
                <w:sz w:val="20"/>
                <w:szCs w:val="20"/>
                <w:lang w:val="pl-PL"/>
              </w:rPr>
              <w:t xml:space="preserve">kostka </w:t>
            </w: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  <w:lang w:val="pl-PL"/>
              </w:rPr>
              <w:t>granitowa</w:t>
            </w:r>
          </w:p>
        </w:tc>
        <w:tc>
          <w:tcPr>
            <w:tcW w:w="1418" w:type="dxa"/>
            <w:noWrap/>
          </w:tcPr>
          <w:p w14:paraId="30045F87" w14:textId="77777777" w:rsidR="00DF6E6E" w:rsidRPr="00A469D2" w:rsidRDefault="00DF6E6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32D196C2" w14:textId="77777777" w:rsidR="00DF6E6E" w:rsidRPr="00A469D2" w:rsidRDefault="00DF6E6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DF6E6E" w:rsidRPr="00A469D2" w14:paraId="294DA927" w14:textId="77777777" w:rsidTr="00F01685">
        <w:trPr>
          <w:trHeight w:val="508"/>
        </w:trPr>
        <w:tc>
          <w:tcPr>
            <w:tcW w:w="421" w:type="dxa"/>
            <w:noWrap/>
            <w:vAlign w:val="center"/>
          </w:tcPr>
          <w:p w14:paraId="02B8C921" w14:textId="3AA029B6" w:rsidR="00DF6E6E" w:rsidRPr="00A469D2" w:rsidRDefault="00DF6E6E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3</w:t>
            </w:r>
          </w:p>
        </w:tc>
        <w:tc>
          <w:tcPr>
            <w:tcW w:w="5953" w:type="dxa"/>
            <w:vAlign w:val="center"/>
          </w:tcPr>
          <w:p w14:paraId="0608B81B" w14:textId="7CD9B6FA" w:rsidR="00DF6E6E" w:rsidRPr="00F01685" w:rsidRDefault="00367E4C" w:rsidP="00F01685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>Tereny utwardzone  - kostka gr 8 cm kolor</w:t>
            </w:r>
          </w:p>
        </w:tc>
        <w:tc>
          <w:tcPr>
            <w:tcW w:w="1418" w:type="dxa"/>
            <w:noWrap/>
          </w:tcPr>
          <w:p w14:paraId="178B915F" w14:textId="77777777" w:rsidR="00DF6E6E" w:rsidRPr="00A469D2" w:rsidRDefault="00DF6E6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60549E66" w14:textId="77777777" w:rsidR="00DF6E6E" w:rsidRPr="00A469D2" w:rsidRDefault="00DF6E6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DF6E6E" w:rsidRPr="00A469D2" w14:paraId="3BF0DB36" w14:textId="77777777" w:rsidTr="00B45562">
        <w:trPr>
          <w:trHeight w:val="403"/>
        </w:trPr>
        <w:tc>
          <w:tcPr>
            <w:tcW w:w="421" w:type="dxa"/>
            <w:noWrap/>
            <w:vAlign w:val="center"/>
          </w:tcPr>
          <w:p w14:paraId="0662BE54" w14:textId="2D6CFC44" w:rsidR="00DF6E6E" w:rsidRPr="00A469D2" w:rsidRDefault="00DF6E6E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4</w:t>
            </w:r>
          </w:p>
        </w:tc>
        <w:tc>
          <w:tcPr>
            <w:tcW w:w="5953" w:type="dxa"/>
            <w:vAlign w:val="center"/>
          </w:tcPr>
          <w:p w14:paraId="152C619A" w14:textId="45777AAF" w:rsidR="00DF6E6E" w:rsidRPr="00F01685" w:rsidRDefault="00367E4C" w:rsidP="00F01685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 xml:space="preserve">Tereny utwardzone – nawierzchnia asfaltowa </w:t>
            </w:r>
          </w:p>
        </w:tc>
        <w:tc>
          <w:tcPr>
            <w:tcW w:w="1418" w:type="dxa"/>
            <w:noWrap/>
          </w:tcPr>
          <w:p w14:paraId="62A9168D" w14:textId="77777777" w:rsidR="00DF6E6E" w:rsidRPr="00A469D2" w:rsidRDefault="00DF6E6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0BD3159D" w14:textId="77777777" w:rsidR="00DF6E6E" w:rsidRPr="00A469D2" w:rsidRDefault="00DF6E6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5A73DE" w:rsidRPr="00A469D2" w14:paraId="03C625B6" w14:textId="77777777" w:rsidTr="00B45562">
        <w:trPr>
          <w:trHeight w:val="403"/>
        </w:trPr>
        <w:tc>
          <w:tcPr>
            <w:tcW w:w="421" w:type="dxa"/>
            <w:noWrap/>
            <w:vAlign w:val="center"/>
          </w:tcPr>
          <w:p w14:paraId="6A35FDE0" w14:textId="63A16ABE" w:rsidR="005A73DE" w:rsidRDefault="005A73DE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5</w:t>
            </w:r>
          </w:p>
        </w:tc>
        <w:tc>
          <w:tcPr>
            <w:tcW w:w="5953" w:type="dxa"/>
            <w:vAlign w:val="center"/>
          </w:tcPr>
          <w:p w14:paraId="34596AC5" w14:textId="20E2222A" w:rsidR="005A73DE" w:rsidRPr="005A73DE" w:rsidRDefault="00367E4C" w:rsidP="00F01685">
            <w:pPr>
              <w:spacing w:line="256" w:lineRule="auto"/>
              <w:rPr>
                <w:rFonts w:eastAsia="Times New Roman"/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 xml:space="preserve">Krawężniki, obrzeża, plantowanie terenu </w:t>
            </w:r>
          </w:p>
        </w:tc>
        <w:tc>
          <w:tcPr>
            <w:tcW w:w="1418" w:type="dxa"/>
            <w:noWrap/>
          </w:tcPr>
          <w:p w14:paraId="6561CCB9" w14:textId="77777777" w:rsidR="005A73DE" w:rsidRPr="00A469D2" w:rsidRDefault="005A73D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73F7C825" w14:textId="77777777" w:rsidR="005A73DE" w:rsidRPr="00A469D2" w:rsidRDefault="005A73D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5A73DE" w:rsidRPr="00A469D2" w14:paraId="151B1362" w14:textId="77777777" w:rsidTr="00B45562">
        <w:trPr>
          <w:trHeight w:val="403"/>
        </w:trPr>
        <w:tc>
          <w:tcPr>
            <w:tcW w:w="421" w:type="dxa"/>
            <w:noWrap/>
            <w:vAlign w:val="center"/>
          </w:tcPr>
          <w:p w14:paraId="317A25F5" w14:textId="4AC36593" w:rsidR="005A73DE" w:rsidRDefault="005A73DE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6</w:t>
            </w:r>
          </w:p>
        </w:tc>
        <w:tc>
          <w:tcPr>
            <w:tcW w:w="5953" w:type="dxa"/>
            <w:vAlign w:val="center"/>
          </w:tcPr>
          <w:p w14:paraId="360EE3B9" w14:textId="420F853B" w:rsidR="005A73DE" w:rsidRPr="005A73DE" w:rsidRDefault="00367E4C" w:rsidP="00F01685">
            <w:pPr>
              <w:spacing w:line="256" w:lineRule="auto"/>
              <w:rPr>
                <w:rFonts w:eastAsia="Times New Roman"/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 xml:space="preserve">Oświetlenie terenu i zewnętrzna instalacja elektroenergetyczna </w:t>
            </w:r>
          </w:p>
        </w:tc>
        <w:tc>
          <w:tcPr>
            <w:tcW w:w="1418" w:type="dxa"/>
            <w:noWrap/>
          </w:tcPr>
          <w:p w14:paraId="74430120" w14:textId="77777777" w:rsidR="005A73DE" w:rsidRPr="00A469D2" w:rsidRDefault="005A73D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498F2F6C" w14:textId="77777777" w:rsidR="005A73DE" w:rsidRPr="00A469D2" w:rsidRDefault="005A73D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5A73DE" w:rsidRPr="00A469D2" w14:paraId="64876813" w14:textId="77777777" w:rsidTr="00B45562">
        <w:trPr>
          <w:trHeight w:val="403"/>
        </w:trPr>
        <w:tc>
          <w:tcPr>
            <w:tcW w:w="421" w:type="dxa"/>
            <w:noWrap/>
            <w:vAlign w:val="center"/>
          </w:tcPr>
          <w:p w14:paraId="05D1C5D4" w14:textId="39B08BC0" w:rsidR="005A73DE" w:rsidRDefault="005A73DE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7</w:t>
            </w:r>
          </w:p>
        </w:tc>
        <w:tc>
          <w:tcPr>
            <w:tcW w:w="5953" w:type="dxa"/>
            <w:vAlign w:val="center"/>
          </w:tcPr>
          <w:p w14:paraId="5B9F0272" w14:textId="2B2C6D46" w:rsidR="005A73DE" w:rsidRPr="005A73DE" w:rsidRDefault="00367E4C" w:rsidP="00F01685">
            <w:pPr>
              <w:spacing w:line="256" w:lineRule="auto"/>
              <w:rPr>
                <w:rFonts w:eastAsia="Times New Roman"/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 xml:space="preserve">Przyłącz kanalizacji deszczowej </w:t>
            </w:r>
          </w:p>
        </w:tc>
        <w:tc>
          <w:tcPr>
            <w:tcW w:w="1418" w:type="dxa"/>
            <w:noWrap/>
          </w:tcPr>
          <w:p w14:paraId="7E2DC499" w14:textId="77777777" w:rsidR="005A73DE" w:rsidRPr="00A469D2" w:rsidRDefault="005A73D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3CDC2515" w14:textId="77777777" w:rsidR="005A73DE" w:rsidRPr="00A469D2" w:rsidRDefault="005A73DE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367E4C" w:rsidRPr="00A469D2" w14:paraId="2A949188" w14:textId="77777777" w:rsidTr="00B45562">
        <w:trPr>
          <w:trHeight w:val="403"/>
        </w:trPr>
        <w:tc>
          <w:tcPr>
            <w:tcW w:w="421" w:type="dxa"/>
            <w:noWrap/>
            <w:vAlign w:val="center"/>
          </w:tcPr>
          <w:p w14:paraId="52026829" w14:textId="209FDCEF" w:rsidR="00367E4C" w:rsidRDefault="00367E4C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8</w:t>
            </w:r>
          </w:p>
        </w:tc>
        <w:tc>
          <w:tcPr>
            <w:tcW w:w="5953" w:type="dxa"/>
            <w:vAlign w:val="center"/>
          </w:tcPr>
          <w:p w14:paraId="4162C84F" w14:textId="60D38A4C" w:rsidR="00367E4C" w:rsidRDefault="00367E4C" w:rsidP="00F01685">
            <w:pPr>
              <w:spacing w:line="256" w:lineRule="auto"/>
              <w:rPr>
                <w:rFonts w:eastAsia="Times New Roman"/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 xml:space="preserve">Przebudowa odcinka gazociągu </w:t>
            </w:r>
          </w:p>
        </w:tc>
        <w:tc>
          <w:tcPr>
            <w:tcW w:w="1418" w:type="dxa"/>
            <w:noWrap/>
          </w:tcPr>
          <w:p w14:paraId="05AB4942" w14:textId="77777777" w:rsidR="00367E4C" w:rsidRPr="00A469D2" w:rsidRDefault="00367E4C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17261231" w14:textId="77777777" w:rsidR="00367E4C" w:rsidRPr="00A469D2" w:rsidRDefault="00367E4C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367E4C" w:rsidRPr="00A469D2" w14:paraId="35C6E427" w14:textId="77777777" w:rsidTr="00B45562">
        <w:trPr>
          <w:trHeight w:val="403"/>
        </w:trPr>
        <w:tc>
          <w:tcPr>
            <w:tcW w:w="421" w:type="dxa"/>
            <w:noWrap/>
            <w:vAlign w:val="center"/>
          </w:tcPr>
          <w:p w14:paraId="0C31E8AE" w14:textId="2E6D6DB0" w:rsidR="00367E4C" w:rsidRDefault="00367E4C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9</w:t>
            </w:r>
          </w:p>
        </w:tc>
        <w:tc>
          <w:tcPr>
            <w:tcW w:w="5953" w:type="dxa"/>
            <w:vAlign w:val="center"/>
          </w:tcPr>
          <w:p w14:paraId="71B82024" w14:textId="10E33AEF" w:rsidR="00367E4C" w:rsidRDefault="00367E4C" w:rsidP="00367E4C">
            <w:pPr>
              <w:spacing w:line="256" w:lineRule="auto"/>
              <w:rPr>
                <w:rFonts w:eastAsia="Times New Roman"/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 xml:space="preserve">Dostawa i montaż urządzeń </w:t>
            </w:r>
          </w:p>
        </w:tc>
        <w:tc>
          <w:tcPr>
            <w:tcW w:w="1418" w:type="dxa"/>
            <w:noWrap/>
          </w:tcPr>
          <w:p w14:paraId="3FB6097A" w14:textId="77777777" w:rsidR="00367E4C" w:rsidRPr="00A469D2" w:rsidRDefault="00367E4C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459665A9" w14:textId="77777777" w:rsidR="00367E4C" w:rsidRPr="00A469D2" w:rsidRDefault="00367E4C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367E4C" w:rsidRPr="00A469D2" w14:paraId="5FBCF1AD" w14:textId="77777777" w:rsidTr="00B45562">
        <w:trPr>
          <w:trHeight w:val="403"/>
        </w:trPr>
        <w:tc>
          <w:tcPr>
            <w:tcW w:w="421" w:type="dxa"/>
            <w:noWrap/>
            <w:vAlign w:val="center"/>
          </w:tcPr>
          <w:p w14:paraId="26E19A04" w14:textId="228B0270" w:rsidR="00367E4C" w:rsidRDefault="00367E4C" w:rsidP="00293013">
            <w:pPr>
              <w:spacing w:line="256" w:lineRule="auto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10</w:t>
            </w:r>
          </w:p>
        </w:tc>
        <w:tc>
          <w:tcPr>
            <w:tcW w:w="5953" w:type="dxa"/>
            <w:vAlign w:val="center"/>
          </w:tcPr>
          <w:p w14:paraId="37DE5ACE" w14:textId="154AFE5A" w:rsidR="00367E4C" w:rsidRDefault="00367E4C" w:rsidP="00F01685">
            <w:pPr>
              <w:spacing w:line="256" w:lineRule="auto"/>
              <w:rPr>
                <w:rFonts w:eastAsia="Times New Roman"/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 xml:space="preserve">Nasadzenia </w:t>
            </w:r>
          </w:p>
        </w:tc>
        <w:tc>
          <w:tcPr>
            <w:tcW w:w="1418" w:type="dxa"/>
            <w:noWrap/>
          </w:tcPr>
          <w:p w14:paraId="684E5205" w14:textId="77777777" w:rsidR="00367E4C" w:rsidRPr="00A469D2" w:rsidRDefault="00367E4C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1FAD8B12" w14:textId="77777777" w:rsidR="00367E4C" w:rsidRPr="00A469D2" w:rsidRDefault="00367E4C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C73368" w:rsidRPr="00A469D2" w14:paraId="491B22FF" w14:textId="77777777" w:rsidTr="005A73DE">
        <w:trPr>
          <w:trHeight w:val="403"/>
        </w:trPr>
        <w:tc>
          <w:tcPr>
            <w:tcW w:w="6374" w:type="dxa"/>
            <w:gridSpan w:val="2"/>
            <w:noWrap/>
            <w:vAlign w:val="center"/>
          </w:tcPr>
          <w:p w14:paraId="35D8D87B" w14:textId="4089F10D" w:rsidR="00C73368" w:rsidRPr="00C73368" w:rsidRDefault="00C73368" w:rsidP="00C73368">
            <w:pPr>
              <w:spacing w:line="256" w:lineRule="auto"/>
              <w:jc w:val="right"/>
              <w:rPr>
                <w:b/>
                <w:bCs/>
                <w:sz w:val="16"/>
                <w:szCs w:val="18"/>
                <w:lang w:eastAsia="en-US"/>
              </w:rPr>
            </w:pPr>
            <w:r w:rsidRPr="00C73368">
              <w:rPr>
                <w:b/>
                <w:bCs/>
                <w:sz w:val="16"/>
                <w:szCs w:val="18"/>
                <w:lang w:eastAsia="en-US"/>
              </w:rPr>
              <w:lastRenderedPageBreak/>
              <w:t>Łącznie</w:t>
            </w:r>
          </w:p>
        </w:tc>
        <w:tc>
          <w:tcPr>
            <w:tcW w:w="1418" w:type="dxa"/>
            <w:noWrap/>
          </w:tcPr>
          <w:p w14:paraId="5AF5A9F8" w14:textId="77777777" w:rsidR="00C73368" w:rsidRPr="00A469D2" w:rsidRDefault="00C73368" w:rsidP="00D96E57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1D866D48" w14:textId="77777777" w:rsidR="00C73368" w:rsidRPr="00A469D2" w:rsidRDefault="00C73368" w:rsidP="00D96E57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C73368" w:rsidRPr="00A469D2" w14:paraId="1E11D7A6" w14:textId="77777777" w:rsidTr="005A73DE">
        <w:trPr>
          <w:trHeight w:val="419"/>
        </w:trPr>
        <w:tc>
          <w:tcPr>
            <w:tcW w:w="6374" w:type="dxa"/>
            <w:gridSpan w:val="2"/>
            <w:noWrap/>
            <w:vAlign w:val="center"/>
          </w:tcPr>
          <w:p w14:paraId="573D4400" w14:textId="02C5979C" w:rsidR="00C73368" w:rsidRPr="00A469D2" w:rsidRDefault="00C73368" w:rsidP="00293013">
            <w:pPr>
              <w:spacing w:line="256" w:lineRule="auto"/>
              <w:jc w:val="right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PODATEK VAT 23%</w:t>
            </w:r>
          </w:p>
        </w:tc>
        <w:tc>
          <w:tcPr>
            <w:tcW w:w="2864" w:type="dxa"/>
            <w:gridSpan w:val="2"/>
            <w:noWrap/>
          </w:tcPr>
          <w:p w14:paraId="50A67CE2" w14:textId="77777777" w:rsidR="00C73368" w:rsidRPr="00A469D2" w:rsidRDefault="00C73368" w:rsidP="00293013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</w:tbl>
    <w:p w14:paraId="371BAAB3" w14:textId="77777777" w:rsidR="004A2C30" w:rsidRPr="00A469D2" w:rsidRDefault="004A2C30" w:rsidP="006B44E4">
      <w:pPr>
        <w:pStyle w:val="NormalnyWeb"/>
        <w:numPr>
          <w:ilvl w:val="0"/>
          <w:numId w:val="41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367E4C">
        <w:rPr>
          <w:sz w:val="20"/>
          <w:szCs w:val="20"/>
        </w:rPr>
      </w:r>
      <w:r w:rsidR="00367E4C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367E4C">
        <w:rPr>
          <w:sz w:val="20"/>
          <w:szCs w:val="20"/>
        </w:rPr>
      </w:r>
      <w:r w:rsidR="00367E4C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367E4C">
        <w:rPr>
          <w:sz w:val="20"/>
          <w:szCs w:val="20"/>
        </w:rPr>
      </w:r>
      <w:r w:rsidR="00367E4C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367E4C">
        <w:rPr>
          <w:sz w:val="20"/>
          <w:szCs w:val="20"/>
        </w:rPr>
      </w:r>
      <w:r w:rsidR="00367E4C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5E932719" w14:textId="77777777" w:rsidR="004A2C30" w:rsidRPr="00A469D2" w:rsidRDefault="004A2C30" w:rsidP="006B44E4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4E4FC352" w14:textId="117C1389" w:rsidR="004A2C30" w:rsidRPr="00A469D2" w:rsidRDefault="00B32E1C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="004A2C30" w:rsidRPr="00A469D2">
        <w:rPr>
          <w:rFonts w:ascii="Arial" w:hAnsi="Arial" w:cs="Arial"/>
          <w:bCs/>
          <w:sz w:val="20"/>
        </w:rPr>
        <w:t xml:space="preserve"> …....... -</w:t>
      </w:r>
      <w:r w:rsidR="00081452">
        <w:rPr>
          <w:rFonts w:ascii="Arial" w:hAnsi="Arial" w:cs="Arial"/>
          <w:bCs/>
          <w:sz w:val="20"/>
        </w:rPr>
        <w:t xml:space="preserve"> </w:t>
      </w:r>
      <w:r w:rsidR="004A2C30" w:rsidRPr="00A469D2">
        <w:rPr>
          <w:rFonts w:ascii="Arial" w:hAnsi="Arial" w:cs="Arial"/>
          <w:bCs/>
          <w:sz w:val="20"/>
        </w:rPr>
        <w:t>miesięczny okres gwarancji;</w:t>
      </w:r>
    </w:p>
    <w:p w14:paraId="65050770" w14:textId="17C5F78E" w:rsidR="004A2C30" w:rsidRPr="00A469D2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1FEDED97" w14:textId="77777777" w:rsidR="004A2C30" w:rsidRPr="00A469D2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Minimalny okres gwarancji wymagany przez zamawiającego wynosi 36 miesięcy.</w:t>
      </w:r>
    </w:p>
    <w:p w14:paraId="21C2E90F" w14:textId="50B5DE93" w:rsidR="004A2C30" w:rsidRDefault="004A2C30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 w:rsidR="00B32E1C">
        <w:rPr>
          <w:rFonts w:ascii="Arial" w:hAnsi="Arial" w:cs="Arial"/>
          <w:bCs/>
          <w:sz w:val="20"/>
        </w:rPr>
        <w:t xml:space="preserve"> 36-miesięczny okres gwarancji.</w:t>
      </w:r>
    </w:p>
    <w:p w14:paraId="039D4AE1" w14:textId="77777777" w:rsidR="00817AD3" w:rsidRPr="00B32E1C" w:rsidRDefault="00817AD3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</w:p>
    <w:p w14:paraId="59B4C1A9" w14:textId="635A3C4C" w:rsidR="00817AD3" w:rsidRPr="00817AD3" w:rsidRDefault="00817AD3" w:rsidP="00817AD3">
      <w:pPr>
        <w:pStyle w:val="Akapitzlist"/>
        <w:numPr>
          <w:ilvl w:val="0"/>
          <w:numId w:val="41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69D2">
        <w:rPr>
          <w:rFonts w:ascii="Arial" w:hAnsi="Arial" w:cs="Arial"/>
          <w:sz w:val="20"/>
          <w:szCs w:val="20"/>
        </w:rPr>
        <w:t>Oświadczam/y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że osoby </w:t>
      </w:r>
      <w:r w:rsidR="00106B30">
        <w:rPr>
          <w:rFonts w:ascii="Arial" w:eastAsia="Times New Roman" w:hAnsi="Arial" w:cs="Arial"/>
          <w:sz w:val="20"/>
          <w:szCs w:val="20"/>
          <w:lang w:eastAsia="pl-PL"/>
        </w:rPr>
        <w:t xml:space="preserve">wskazane przez Zamawiającego w Rozdziale III pkt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19 wykonujące </w:t>
      </w:r>
      <w:r w:rsidRPr="00817AD3">
        <w:rPr>
          <w:rFonts w:ascii="Arial" w:eastAsia="Times New Roman" w:hAnsi="Arial" w:cs="Arial"/>
          <w:sz w:val="20"/>
          <w:szCs w:val="20"/>
          <w:lang w:eastAsia="pl-PL"/>
        </w:rPr>
        <w:t>czynności w trakcie realizacji zamówienia będą zatrudnione na podstawie stosunku pracy.</w:t>
      </w:r>
    </w:p>
    <w:p w14:paraId="4D73AC61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236839" w:rsidRDefault="00037751" w:rsidP="0003775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11C97FF7" w:rsidR="004A2C30" w:rsidRPr="00A469D2" w:rsidRDefault="004A2C30" w:rsidP="006B44E4">
      <w:pPr>
        <w:pStyle w:val="NormalnyWeb"/>
        <w:numPr>
          <w:ilvl w:val="0"/>
          <w:numId w:val="41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</w:t>
      </w:r>
      <w:r w:rsidR="007A0A2E">
        <w:rPr>
          <w:rFonts w:ascii="Arial" w:hAnsi="Arial" w:cs="Arial"/>
          <w:i/>
          <w:sz w:val="20"/>
          <w:szCs w:val="20"/>
        </w:rPr>
        <w:t xml:space="preserve"> ż</w:t>
      </w:r>
      <w:r w:rsidRPr="00A469D2">
        <w:rPr>
          <w:rFonts w:ascii="Arial" w:hAnsi="Arial" w:cs="Arial"/>
          <w:i/>
          <w:sz w:val="20"/>
          <w:szCs w:val="20"/>
        </w:rPr>
        <w:t>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367E4C">
        <w:rPr>
          <w:rFonts w:ascii="Arial" w:hAnsi="Arial" w:cs="Arial"/>
          <w:sz w:val="20"/>
          <w:szCs w:val="20"/>
          <w:shd w:val="clear" w:color="auto" w:fill="FFFFFF"/>
        </w:rPr>
      </w:r>
      <w:r w:rsidR="00367E4C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367E4C">
        <w:rPr>
          <w:rFonts w:ascii="Arial" w:hAnsi="Arial" w:cs="Arial"/>
          <w:sz w:val="20"/>
          <w:szCs w:val="20"/>
          <w:shd w:val="clear" w:color="auto" w:fill="FFFFFF"/>
        </w:rPr>
      </w:r>
      <w:r w:rsidR="00367E4C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lastRenderedPageBreak/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67591A9A" w:rsidR="004A2C30" w:rsidRPr="00037751" w:rsidRDefault="004A2C30" w:rsidP="00037751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 przypadku wybrania naszej oferty, przed podpisaniem umowy wniesiemy </w:t>
      </w:r>
      <w:r w:rsidRPr="00A469D2">
        <w:rPr>
          <w:b/>
          <w:bCs/>
          <w:sz w:val="20"/>
          <w:szCs w:val="20"/>
        </w:rPr>
        <w:t>zabezpieczenie należytego wykonania umowy</w:t>
      </w:r>
      <w:r w:rsidRPr="00A469D2">
        <w:rPr>
          <w:sz w:val="20"/>
          <w:szCs w:val="20"/>
        </w:rPr>
        <w:t xml:space="preserve"> w formie ................................... zgodnie z warunkami ustalonymi we wzorze umowy.</w:t>
      </w:r>
    </w:p>
    <w:p w14:paraId="0C959D60" w14:textId="21392DB7" w:rsidR="00EB1EF2" w:rsidRPr="00EB1EF2" w:rsidRDefault="004A2C30" w:rsidP="00EB1EF2">
      <w:pPr>
        <w:pStyle w:val="WW-Wysunicietekstu1111111111111111111111111111111111111111111111111111111111111111"/>
        <w:numPr>
          <w:ilvl w:val="0"/>
          <w:numId w:val="4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  <w:r w:rsidRPr="00A469D2">
        <w:rPr>
          <w:rFonts w:ascii="Arial" w:hAnsi="Arial" w:cs="Arial"/>
          <w:sz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rFonts w:ascii="Arial" w:hAnsi="Arial" w:cs="Arial"/>
          <w:b/>
          <w:sz w:val="20"/>
        </w:rPr>
        <w:t>kosztorys</w:t>
      </w:r>
      <w:r w:rsidR="00037751">
        <w:rPr>
          <w:rFonts w:ascii="Arial" w:hAnsi="Arial" w:cs="Arial"/>
          <w:sz w:val="20"/>
          <w:lang w:val="pl-PL"/>
        </w:rPr>
        <w:t xml:space="preserve"> </w:t>
      </w:r>
      <w:r w:rsidR="00037751" w:rsidRPr="00037751">
        <w:rPr>
          <w:rFonts w:ascii="Arial" w:hAnsi="Arial" w:cs="Arial"/>
          <w:b/>
          <w:sz w:val="20"/>
          <w:lang w:val="pl-PL"/>
        </w:rPr>
        <w:t>ofertowy</w:t>
      </w:r>
      <w:r w:rsidRPr="00037751">
        <w:rPr>
          <w:rFonts w:ascii="Arial" w:hAnsi="Arial" w:cs="Arial"/>
          <w:b/>
          <w:sz w:val="20"/>
        </w:rPr>
        <w:t xml:space="preserve"> </w:t>
      </w:r>
      <w:r w:rsidRPr="00A469D2">
        <w:rPr>
          <w:rFonts w:ascii="Arial" w:hAnsi="Arial" w:cs="Arial"/>
          <w:sz w:val="20"/>
        </w:rPr>
        <w:t>opracowany metodą kalkulacji szczegółowej zgodnie z </w:t>
      </w:r>
      <w:r w:rsidR="00EB1EF2" w:rsidRPr="00EB1EF2">
        <w:rPr>
          <w:rFonts w:ascii="Arial" w:hAnsi="Arial" w:cs="Arial"/>
          <w:sz w:val="20"/>
        </w:rPr>
        <w:t>Rozporz</w:t>
      </w:r>
      <w:r w:rsidR="00EB1EF2" w:rsidRPr="00EB1EF2">
        <w:rPr>
          <w:rFonts w:ascii="Arial" w:hAnsi="Arial" w:cs="Arial" w:hint="eastAsia"/>
          <w:sz w:val="20"/>
        </w:rPr>
        <w:t>ą</w:t>
      </w:r>
      <w:r w:rsidR="00EB1EF2" w:rsidRPr="00EB1EF2">
        <w:rPr>
          <w:rFonts w:ascii="Arial" w:hAnsi="Arial" w:cs="Arial"/>
          <w:sz w:val="20"/>
        </w:rPr>
        <w:t>dzeniem Ministra Rozwoju i Technologii z dnia 20 grudnia 2021r. w sprawie określenia metod i podstaw sporządzania kosztorysu inwestorskiego, obliczania planowanych kosztów prac projektowych oraz planowanych kosztów robót budowlanych określonych w programie funkcjonalno-użytkowym Dz.U.2021.2458 z dnia 2021.12.29</w:t>
      </w:r>
    </w:p>
    <w:p w14:paraId="43089FE3" w14:textId="2D6FA7B4" w:rsidR="004A2C30" w:rsidRPr="00A469D2" w:rsidRDefault="004A2C30" w:rsidP="006B44E4">
      <w:pPr>
        <w:numPr>
          <w:ilvl w:val="0"/>
          <w:numId w:val="41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sz w:val="20"/>
          <w:szCs w:val="20"/>
        </w:rPr>
      </w:pPr>
      <w:r w:rsidRPr="00A469D2">
        <w:rPr>
          <w:sz w:val="20"/>
          <w:szCs w:val="20"/>
        </w:rPr>
        <w:t xml:space="preserve">Oświadczamy, że w przypadku uznania naszej oferty za ofertę najkorzystniejszą, przed podpisaniem umowy wykonamy i przedłożymy zamawiającemu </w:t>
      </w:r>
      <w:r w:rsidRPr="00037751">
        <w:rPr>
          <w:b/>
          <w:sz w:val="20"/>
          <w:szCs w:val="20"/>
        </w:rPr>
        <w:t xml:space="preserve">harmonogram </w:t>
      </w:r>
      <w:proofErr w:type="spellStart"/>
      <w:r w:rsidRPr="00037751">
        <w:rPr>
          <w:b/>
          <w:sz w:val="20"/>
          <w:szCs w:val="20"/>
        </w:rPr>
        <w:t>rzeczowo-terminowo-finansowy</w:t>
      </w:r>
      <w:proofErr w:type="spellEnd"/>
      <w:r w:rsidRPr="00A469D2">
        <w:rPr>
          <w:sz w:val="20"/>
          <w:szCs w:val="20"/>
        </w:rPr>
        <w:t xml:space="preserve">, </w:t>
      </w:r>
      <w:r w:rsidRPr="00B5546F">
        <w:rPr>
          <w:sz w:val="20"/>
          <w:szCs w:val="20"/>
        </w:rPr>
        <w:t xml:space="preserve">sporządzony zgodnie z wymaganiami, o których mowa w </w:t>
      </w:r>
      <w:r w:rsidRPr="00B5546F">
        <w:rPr>
          <w:bCs/>
          <w:sz w:val="20"/>
          <w:szCs w:val="20"/>
        </w:rPr>
        <w:t xml:space="preserve">§ 1 ust. </w:t>
      </w:r>
      <w:r w:rsidR="00FC22F4">
        <w:rPr>
          <w:bCs/>
          <w:sz w:val="20"/>
          <w:szCs w:val="20"/>
        </w:rPr>
        <w:t>7</w:t>
      </w:r>
      <w:r w:rsidRPr="00B5546F">
        <w:rPr>
          <w:bCs/>
          <w:sz w:val="20"/>
          <w:szCs w:val="20"/>
        </w:rPr>
        <w:t>b) załącznika nr 1 do SWZ (</w:t>
      </w:r>
      <w:r w:rsidR="00037751">
        <w:rPr>
          <w:bCs/>
          <w:sz w:val="20"/>
          <w:szCs w:val="20"/>
        </w:rPr>
        <w:t xml:space="preserve">projekt </w:t>
      </w:r>
      <w:r w:rsidRPr="00B5546F">
        <w:rPr>
          <w:bCs/>
          <w:sz w:val="20"/>
          <w:szCs w:val="20"/>
        </w:rPr>
        <w:t>umowy).</w:t>
      </w:r>
      <w:r w:rsidRPr="00A469D2">
        <w:rPr>
          <w:b/>
          <w:bCs/>
          <w:sz w:val="20"/>
          <w:szCs w:val="20"/>
        </w:rPr>
        <w:t xml:space="preserve"> </w:t>
      </w:r>
    </w:p>
    <w:p w14:paraId="146EA157" w14:textId="77777777" w:rsidR="00236839" w:rsidRPr="00236839" w:rsidRDefault="004A2C30" w:rsidP="006B44E4">
      <w:pPr>
        <w:pStyle w:val="NormalnyWeb"/>
        <w:numPr>
          <w:ilvl w:val="0"/>
          <w:numId w:val="41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367E4C">
        <w:rPr>
          <w:rFonts w:ascii="Arial" w:hAnsi="Arial" w:cs="Arial"/>
          <w:sz w:val="20"/>
          <w:szCs w:val="20"/>
          <w:shd w:val="clear" w:color="auto" w:fill="FFFFFF"/>
        </w:rPr>
      </w:r>
      <w:r w:rsidR="00367E4C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367E4C">
        <w:rPr>
          <w:rFonts w:ascii="Arial" w:hAnsi="Arial" w:cs="Arial"/>
          <w:sz w:val="20"/>
          <w:szCs w:val="20"/>
          <w:shd w:val="clear" w:color="auto" w:fill="FFFFFF"/>
        </w:rPr>
      </w:r>
      <w:r w:rsidR="00367E4C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F8104B5" w14:textId="7207FC76" w:rsidR="004A2C30" w:rsidRPr="00A469D2" w:rsidRDefault="004A2C30" w:rsidP="00106B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</w:t>
      </w:r>
      <w:r w:rsidR="00106B30">
        <w:rPr>
          <w:sz w:val="20"/>
          <w:szCs w:val="20"/>
        </w:rPr>
        <w:t xml:space="preserve"> podwykonawcy</w:t>
      </w:r>
      <w:r w:rsidR="00106B30">
        <w:rPr>
          <w:sz w:val="20"/>
          <w:szCs w:val="20"/>
        </w:rPr>
        <w:tab/>
      </w:r>
      <w:r w:rsidR="00106B30">
        <w:rPr>
          <w:sz w:val="20"/>
          <w:szCs w:val="20"/>
        </w:rPr>
        <w:tab/>
        <w:t>Część zamówienia</w:t>
      </w: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1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367E4C">
        <w:rPr>
          <w:sz w:val="20"/>
          <w:szCs w:val="20"/>
        </w:rPr>
      </w:r>
      <w:r w:rsidR="00367E4C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2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367E4C">
        <w:rPr>
          <w:sz w:val="20"/>
          <w:szCs w:val="20"/>
        </w:rPr>
      </w:r>
      <w:r w:rsidR="00367E4C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2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367E4C">
        <w:rPr>
          <w:sz w:val="20"/>
          <w:szCs w:val="20"/>
        </w:rPr>
      </w:r>
      <w:r w:rsidR="00367E4C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1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03574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5A6FB5" w:rsidRDefault="0003574A" w:rsidP="005A6FB5">
      <w:pPr>
        <w:pStyle w:val="Akapitzlist"/>
        <w:numPr>
          <w:ilvl w:val="0"/>
          <w:numId w:val="41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 w:rsidR="002B7CE3"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C51090" w14:textId="77777777" w:rsidR="004A2C30" w:rsidRPr="00A469D2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Pr="00A469D2" w:rsidRDefault="00236839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lastRenderedPageBreak/>
        <w:t>Załącznik nr 3</w:t>
      </w:r>
      <w:r w:rsidR="00CA19B4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CA19B4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29085DE" w14:textId="77777777" w:rsidR="0011681E" w:rsidRPr="00AD6BF3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AD6BF3">
        <w:t xml:space="preserve">(składane na podstawie art. 125 ust. 1 ustawy </w:t>
      </w:r>
      <w:proofErr w:type="spellStart"/>
      <w:r w:rsidRPr="00AD6BF3">
        <w:t>Pzp</w:t>
      </w:r>
      <w:proofErr w:type="spellEnd"/>
      <w:r w:rsidRPr="00AD6BF3">
        <w:t>)</w:t>
      </w:r>
    </w:p>
    <w:p w14:paraId="4D6C5F87" w14:textId="6659C7A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51999BA1" w14:textId="435A6151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0CF44450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11ED55DB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59036D27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37F4CA7" w14:textId="77777777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4583BB65" w14:textId="77777777" w:rsidR="0011681E" w:rsidRPr="00AD6BF3" w:rsidRDefault="0011681E" w:rsidP="0011681E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69B8E78F" w14:textId="77777777" w:rsidR="0011681E" w:rsidRPr="00AD6BF3" w:rsidRDefault="0011681E" w:rsidP="0011681E">
      <w:pPr>
        <w:jc w:val="center"/>
        <w:rPr>
          <w:rFonts w:eastAsia="Times New Roman"/>
          <w:szCs w:val="20"/>
          <w:highlight w:val="green"/>
        </w:rPr>
      </w:pPr>
    </w:p>
    <w:p w14:paraId="4613361B" w14:textId="77777777" w:rsidR="00367E4C" w:rsidRPr="00973FC6" w:rsidRDefault="00367E4C" w:rsidP="00367E4C">
      <w:pPr>
        <w:jc w:val="center"/>
        <w:rPr>
          <w:rFonts w:eastAsia="Times New Roman"/>
          <w:b/>
          <w:szCs w:val="20"/>
          <w:lang w:val="pl-PL"/>
        </w:rPr>
      </w:pPr>
      <w:r>
        <w:rPr>
          <w:rFonts w:eastAsia="Times New Roman"/>
          <w:b/>
          <w:szCs w:val="20"/>
          <w:lang w:val="pl-PL"/>
        </w:rPr>
        <w:t xml:space="preserve">Przebudowa drogi gminnej i placu komunalnego w miejscowości Trzebownisko </w:t>
      </w:r>
    </w:p>
    <w:p w14:paraId="31177A83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6CC3BA3F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11681E" w:rsidRDefault="0011681E" w:rsidP="0011681E">
      <w:pPr>
        <w:jc w:val="center"/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11681E" w:rsidRDefault="0011681E" w:rsidP="0011681E">
      <w:pPr>
        <w:spacing w:after="120"/>
        <w:jc w:val="center"/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1BDDBA96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AD6BF3" w:rsidRDefault="0011681E" w:rsidP="0011681E"/>
    <w:p w14:paraId="089D63F1" w14:textId="77777777" w:rsidR="0011681E" w:rsidRPr="00AD6BF3" w:rsidRDefault="0011681E" w:rsidP="0011681E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0F1D3356" w14:textId="59A4280B" w:rsidR="0011681E" w:rsidRPr="005A73DE" w:rsidRDefault="00F20B85" w:rsidP="005A73DE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11681E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11681E">
        <w:rPr>
          <w:rFonts w:ascii="Arial" w:hAnsi="Arial" w:cs="Arial"/>
          <w:sz w:val="22"/>
        </w:rPr>
        <w:t>Pzp</w:t>
      </w:r>
      <w:proofErr w:type="spellEnd"/>
      <w:r w:rsidRPr="0011681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441134">
        <w:rPr>
          <w:rFonts w:ascii="Arial" w:hAnsi="Arial" w:cs="Arial"/>
          <w:sz w:val="22"/>
        </w:rPr>
        <w:t xml:space="preserve">oraz w art. 7 ust. 1 ustawy </w:t>
      </w:r>
      <w:r>
        <w:rPr>
          <w:rFonts w:ascii="Arial" w:hAnsi="Arial" w:cs="Arial"/>
          <w:sz w:val="22"/>
        </w:rPr>
        <w:t>z dnia 13 kwietnia 2022</w:t>
      </w:r>
      <w:r w:rsidRPr="00441134">
        <w:rPr>
          <w:rFonts w:ascii="Arial" w:hAnsi="Arial" w:cs="Arial"/>
          <w:sz w:val="22"/>
        </w:rPr>
        <w:t>r. o szczególnych rozwiązaniach w zakresie przeciwdziałania wspieraniu agresji na Ukrainę oraz służących ochronie bezpieczeń</w:t>
      </w:r>
      <w:r>
        <w:rPr>
          <w:rFonts w:ascii="Arial" w:hAnsi="Arial" w:cs="Arial"/>
          <w:sz w:val="22"/>
        </w:rPr>
        <w:t>stwa narodowego - Dz. U. z 2022</w:t>
      </w:r>
      <w:r w:rsidRPr="00441134">
        <w:rPr>
          <w:rFonts w:ascii="Arial" w:hAnsi="Arial" w:cs="Arial"/>
          <w:sz w:val="22"/>
        </w:rPr>
        <w:t xml:space="preserve">r., poz. 835 </w:t>
      </w:r>
    </w:p>
    <w:p w14:paraId="6E472967" w14:textId="77777777" w:rsidR="0011681E" w:rsidRPr="00AD6BF3" w:rsidRDefault="0011681E" w:rsidP="0011681E">
      <w:pPr>
        <w:rPr>
          <w:rFonts w:eastAsia="Arial Unicode MS"/>
          <w:color w:val="000000"/>
        </w:rPr>
      </w:pPr>
    </w:p>
    <w:p w14:paraId="3B0C5957" w14:textId="77777777" w:rsidR="0011681E" w:rsidRPr="00AD6BF3" w:rsidRDefault="0011681E" w:rsidP="0011681E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 xml:space="preserve">(podać mającą zastosowanie podstawę wykluczenia spośród wymienionych w art. 108 ust. 1 pkt 1, 2, 5 i 6 ustawy </w:t>
      </w:r>
      <w:proofErr w:type="spellStart"/>
      <w:r w:rsidRPr="00AD6BF3">
        <w:rPr>
          <w:i/>
        </w:rPr>
        <w:t>Pzp</w:t>
      </w:r>
      <w:proofErr w:type="spellEnd"/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63CC416F" w14:textId="25BFACF0" w:rsidR="0011681E" w:rsidRDefault="0011681E" w:rsidP="0011681E">
      <w:pPr>
        <w:jc w:val="both"/>
        <w:rPr>
          <w:i/>
        </w:rPr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</w:t>
      </w:r>
      <w:r w:rsidR="00F20B85">
        <w:rPr>
          <w:i/>
        </w:rPr>
        <w:t>......</w:t>
      </w:r>
      <w:r w:rsidRPr="00AD6BF3">
        <w:rPr>
          <w:i/>
        </w:rPr>
        <w:t>……</w:t>
      </w:r>
      <w:r w:rsidR="00F20B85">
        <w:rPr>
          <w:i/>
        </w:rPr>
        <w:t>.</w:t>
      </w:r>
      <w:r w:rsidRPr="00AD6BF3">
        <w:rPr>
          <w:i/>
        </w:rPr>
        <w:t>……………</w:t>
      </w:r>
    </w:p>
    <w:p w14:paraId="2DF72F91" w14:textId="48ACBC46" w:rsidR="0011681E" w:rsidRPr="00AD6BF3" w:rsidRDefault="0011681E" w:rsidP="0011681E">
      <w:pPr>
        <w:jc w:val="both"/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…………………………………………………………………………………………</w:t>
      </w:r>
      <w:r w:rsidR="00F20B85">
        <w:rPr>
          <w:i/>
        </w:rPr>
        <w:t>.......</w:t>
      </w:r>
      <w:r w:rsidRPr="00AD6BF3">
        <w:rPr>
          <w:i/>
        </w:rPr>
        <w:t>………………</w:t>
      </w:r>
    </w:p>
    <w:p w14:paraId="73C60788" w14:textId="77777777" w:rsidR="006265DE" w:rsidRDefault="006265DE" w:rsidP="0011681E">
      <w:pPr>
        <w:jc w:val="both"/>
      </w:pPr>
    </w:p>
    <w:p w14:paraId="6A0F94F5" w14:textId="77777777" w:rsidR="00367E4C" w:rsidRDefault="00367E4C" w:rsidP="0011681E">
      <w:pPr>
        <w:jc w:val="both"/>
      </w:pPr>
    </w:p>
    <w:p w14:paraId="72D2621A" w14:textId="77777777" w:rsidR="00367E4C" w:rsidRDefault="00367E4C" w:rsidP="0011681E">
      <w:pPr>
        <w:jc w:val="both"/>
      </w:pPr>
    </w:p>
    <w:p w14:paraId="0C0A7D41" w14:textId="77777777" w:rsidR="00367E4C" w:rsidRPr="00AD6BF3" w:rsidRDefault="00367E4C" w:rsidP="0011681E">
      <w:pPr>
        <w:jc w:val="both"/>
      </w:pPr>
    </w:p>
    <w:p w14:paraId="5769360C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lastRenderedPageBreak/>
        <w:t>II</w:t>
      </w:r>
    </w:p>
    <w:p w14:paraId="7A4B4B50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5A4B0BBA" w14:textId="77777777" w:rsidR="0011681E" w:rsidRPr="00AD6BF3" w:rsidRDefault="0011681E" w:rsidP="0011681E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0C0DD749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INFORMACJA DOTYCZĄCA WYKONAWCY:</w:t>
      </w:r>
    </w:p>
    <w:p w14:paraId="0A08B08A" w14:textId="77777777" w:rsidR="0011681E" w:rsidRPr="00AD6BF3" w:rsidRDefault="0011681E" w:rsidP="0011681E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0A694746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1E6E77AB" w14:textId="77777777" w:rsidR="0011681E" w:rsidRPr="00AD6BF3" w:rsidRDefault="0011681E" w:rsidP="0011681E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AD6BF3" w:rsidRDefault="0011681E" w:rsidP="0011681E">
      <w:pPr>
        <w:jc w:val="both"/>
      </w:pPr>
      <w:r w:rsidRPr="00AD6BF3">
        <w:t>Prawdziwość powyższych danych potwierdzam świadomy odpowiedzialności karnej z art. 297 §1 KK.</w:t>
      </w:r>
    </w:p>
    <w:p w14:paraId="65B30156" w14:textId="77777777" w:rsidR="0011681E" w:rsidRPr="00AD6BF3" w:rsidRDefault="0011681E" w:rsidP="0011681E">
      <w:pPr>
        <w:jc w:val="both"/>
      </w:pPr>
    </w:p>
    <w:p w14:paraId="1F472B2B" w14:textId="77777777" w:rsidR="0011681E" w:rsidRPr="00AD6BF3" w:rsidRDefault="0011681E" w:rsidP="0011681E">
      <w:pPr>
        <w:jc w:val="both"/>
      </w:pPr>
    </w:p>
    <w:p w14:paraId="084FCBD1" w14:textId="77777777" w:rsidR="0011681E" w:rsidRPr="00AD6BF3" w:rsidRDefault="0011681E" w:rsidP="0011681E">
      <w:pPr>
        <w:jc w:val="both"/>
      </w:pPr>
    </w:p>
    <w:p w14:paraId="784AD76E" w14:textId="77777777" w:rsidR="0011681E" w:rsidRPr="00AD6BF3" w:rsidRDefault="0011681E" w:rsidP="0011681E">
      <w:pPr>
        <w:jc w:val="both"/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11681E" w:rsidRDefault="00C9767B" w:rsidP="0011681E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B805DF9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6FFBA430" w14:textId="77777777" w:rsidR="00081452" w:rsidRDefault="00081452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16A1FA31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4DA3D9AE" w14:textId="7DA00B33" w:rsidR="004A2C30" w:rsidRPr="0011681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11681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0DC28E8A" w14:textId="77777777" w:rsidR="00C17BA0" w:rsidRPr="0011681E" w:rsidRDefault="00C17BA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1DF6E0C" w14:textId="7BE2FD99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438D7550" w14:textId="5DCC12B2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24DB5203" w14:textId="5319FB74" w:rsidR="00C9767B" w:rsidRPr="00F20B85" w:rsidRDefault="004A2C30" w:rsidP="00F20B85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1009DCAD" w14:textId="77777777" w:rsidR="00833F7F" w:rsidRPr="00AA7355" w:rsidRDefault="00833F7F" w:rsidP="0011681E">
      <w:pPr>
        <w:pageBreakBefore/>
        <w:spacing w:after="120" w:line="240" w:lineRule="auto"/>
        <w:rPr>
          <w:b/>
          <w:sz w:val="20"/>
        </w:rPr>
      </w:pPr>
      <w:r w:rsidRPr="00AA7355">
        <w:rPr>
          <w:sz w:val="20"/>
        </w:rPr>
        <w:lastRenderedPageBreak/>
        <w:t>Załącznik nr 4 do SWZ</w:t>
      </w:r>
    </w:p>
    <w:p w14:paraId="6563A426" w14:textId="77777777" w:rsidR="00833F7F" w:rsidRPr="00F20F3A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3A9D34B3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3BFB8A46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3BF471B4" w14:textId="77777777" w:rsidR="00833F7F" w:rsidRPr="00277363" w:rsidRDefault="00833F7F" w:rsidP="00833F7F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2BBACACD" w14:textId="77777777" w:rsidR="00833F7F" w:rsidRPr="001775C1" w:rsidRDefault="00833F7F" w:rsidP="00833F7F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3802EE18" w14:textId="77777777" w:rsidR="00833F7F" w:rsidRPr="001775C1" w:rsidRDefault="00833F7F" w:rsidP="00833F7F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6374DD77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15611AC4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494C8055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6E42063" w14:textId="77777777" w:rsidR="00833F7F" w:rsidRPr="001775C1" w:rsidRDefault="00833F7F" w:rsidP="00833F7F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48BB31D5" w14:textId="77777777" w:rsidR="00833F7F" w:rsidRDefault="00833F7F" w:rsidP="00833F7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5073973D" w14:textId="77777777" w:rsidR="00833F7F" w:rsidRPr="00277363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7D7DD759" w14:textId="77777777" w:rsidR="00833F7F" w:rsidRPr="005D2EB5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</w:t>
      </w:r>
      <w:r w:rsidRPr="00277363">
        <w:rPr>
          <w:rFonts w:ascii="Verdana" w:hAnsi="Verdana"/>
          <w:sz w:val="20"/>
        </w:rPr>
        <w:t xml:space="preserve">(Dz. U. z 2019 r., poz. 2019 </w:t>
      </w:r>
      <w:r w:rsidRPr="00CF4DEB">
        <w:rPr>
          <w:rFonts w:ascii="Verdana" w:hAnsi="Verdana"/>
          <w:sz w:val="20"/>
        </w:rPr>
        <w:t>ze zm.)</w:t>
      </w:r>
      <w:r w:rsidRPr="00277363">
        <w:rPr>
          <w:rFonts w:ascii="Verdana" w:hAnsi="Verdana"/>
          <w:sz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5FBB6984" w14:textId="77777777" w:rsidR="00833F7F" w:rsidRPr="0070468B" w:rsidRDefault="00833F7F" w:rsidP="00833F7F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70468B" w:rsidRDefault="00833F7F" w:rsidP="00833F7F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70468B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448EF594" w14:textId="514FA8B7" w:rsidR="00833F7F" w:rsidRPr="00283336" w:rsidRDefault="00833F7F" w:rsidP="00833F7F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 w:rsidR="00D27F8B"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 w:rsidR="00A7634C"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3B701A10" w14:textId="77777777" w:rsidR="00833F7F" w:rsidRPr="00283336" w:rsidRDefault="00833F7F" w:rsidP="00833F7F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283336" w:rsidRDefault="00833F7F" w:rsidP="00833F7F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07E11E1A" w14:textId="77777777" w:rsidR="00833F7F" w:rsidRPr="00283336" w:rsidRDefault="00833F7F" w:rsidP="00833F7F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B85B738" w14:textId="1AE88DED" w:rsidR="00833F7F" w:rsidRDefault="00833F7F" w:rsidP="00833F7F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</w:t>
      </w:r>
      <w:r w:rsidR="00A7634C">
        <w:rPr>
          <w:rFonts w:ascii="Verdana" w:eastAsia="TimesNewRoman" w:hAnsi="Verdana"/>
          <w:sz w:val="20"/>
        </w:rPr>
        <w:t>…………………………………………………………………………………</w:t>
      </w:r>
    </w:p>
    <w:p w14:paraId="43D2A5B4" w14:textId="77777777" w:rsidR="00833F7F" w:rsidRPr="001775C1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3E8D1A34" w14:textId="77777777" w:rsidR="00833F7F" w:rsidRPr="0070468B" w:rsidRDefault="00833F7F" w:rsidP="00833F7F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46331CCD" w14:textId="77777777" w:rsidR="00833F7F" w:rsidRDefault="00833F7F" w:rsidP="00833F7F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31E4C222" w14:textId="77777777" w:rsidR="00833F7F" w:rsidRPr="00277363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2FF86E24" w14:textId="77777777" w:rsidR="00833F7F" w:rsidRDefault="00833F7F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1A629DF" w14:textId="77777777" w:rsidR="00CA19B4" w:rsidRDefault="00CA19B4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8B0C5D5" w14:textId="65E5C965" w:rsidR="00833F7F" w:rsidRPr="00F07EFC" w:rsidRDefault="00833F7F" w:rsidP="002B7CE3">
      <w:pPr>
        <w:spacing w:line="240" w:lineRule="auto"/>
        <w:ind w:left="142"/>
        <w:rPr>
          <w:rFonts w:ascii="Verdana" w:hAnsi="Verdana"/>
          <w:i/>
          <w:iCs/>
          <w:sz w:val="16"/>
          <w:szCs w:val="16"/>
        </w:rPr>
      </w:pPr>
      <w:r w:rsidRPr="0061158B">
        <w:rPr>
          <w:rFonts w:ascii="Verdana" w:hAnsi="Verdana"/>
          <w:i/>
          <w:iCs/>
          <w:sz w:val="16"/>
          <w:szCs w:val="16"/>
        </w:rPr>
        <w:t>(</w:t>
      </w:r>
      <w:r w:rsidR="002B7CE3">
        <w:rPr>
          <w:rFonts w:ascii="Verdana" w:hAnsi="Verdana"/>
          <w:i/>
          <w:iCs/>
          <w:sz w:val="16"/>
          <w:szCs w:val="16"/>
        </w:rPr>
        <w:t xml:space="preserve">podpis osoby uprawnionej </w:t>
      </w:r>
      <w:r>
        <w:rPr>
          <w:rFonts w:ascii="Verdana" w:hAnsi="Verdana"/>
          <w:i/>
          <w:iCs/>
          <w:sz w:val="16"/>
          <w:szCs w:val="16"/>
        </w:rPr>
        <w:t xml:space="preserve">do składania oświadczeń woli </w:t>
      </w:r>
      <w:r w:rsidRPr="0061158B">
        <w:rPr>
          <w:rFonts w:ascii="Verdana" w:hAnsi="Verdana"/>
          <w:i/>
          <w:iCs/>
          <w:sz w:val="16"/>
          <w:szCs w:val="16"/>
        </w:rPr>
        <w:t xml:space="preserve">w imieniu podmiotu oddającego do dyspozycji </w:t>
      </w:r>
      <w:r>
        <w:rPr>
          <w:rFonts w:ascii="Verdana" w:hAnsi="Verdana"/>
          <w:i/>
          <w:iCs/>
          <w:sz w:val="16"/>
          <w:szCs w:val="16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</w:rPr>
        <w:t>zasoby)</w:t>
      </w:r>
    </w:p>
    <w:p w14:paraId="032EB973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59FE5C7E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28D1857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4AD1CC32" w14:textId="77777777" w:rsidR="00EA5C86" w:rsidRPr="00F03AC6" w:rsidRDefault="00EA5C86" w:rsidP="00CA19B4">
      <w:pPr>
        <w:rPr>
          <w:rFonts w:ascii="Tahoma" w:hAnsi="Tahoma" w:cs="Tahoma"/>
          <w:b/>
          <w:sz w:val="20"/>
          <w:szCs w:val="20"/>
        </w:rPr>
      </w:pPr>
    </w:p>
    <w:p w14:paraId="63D833E2" w14:textId="77777777" w:rsidR="00A74643" w:rsidRDefault="00A74643" w:rsidP="00AA7355">
      <w:pPr>
        <w:keepNext/>
        <w:suppressAutoHyphens/>
        <w:spacing w:line="200" w:lineRule="atLeast"/>
        <w:outlineLvl w:val="0"/>
        <w:rPr>
          <w:sz w:val="20"/>
          <w:szCs w:val="20"/>
          <w:lang w:eastAsia="ar-SA"/>
        </w:rPr>
      </w:pPr>
      <w:bookmarkStart w:id="3" w:name="_Toc69130535"/>
      <w:bookmarkStart w:id="4" w:name="_Toc70583258"/>
    </w:p>
    <w:p w14:paraId="306FDE82" w14:textId="77777777" w:rsidR="00AA7355" w:rsidRPr="00AA7355" w:rsidRDefault="00AA7355" w:rsidP="00AA7355">
      <w:pPr>
        <w:keepNext/>
        <w:suppressAutoHyphens/>
        <w:spacing w:line="200" w:lineRule="atLeast"/>
        <w:outlineLvl w:val="0"/>
        <w:rPr>
          <w:rFonts w:ascii="Tahoma" w:hAnsi="Tahoma" w:cs="Tahoma"/>
          <w:b/>
          <w:lang w:eastAsia="ar-SA"/>
        </w:rPr>
      </w:pPr>
      <w:r w:rsidRPr="00AA7355">
        <w:rPr>
          <w:sz w:val="20"/>
          <w:szCs w:val="20"/>
          <w:lang w:eastAsia="ar-SA"/>
        </w:rPr>
        <w:t xml:space="preserve">Załącznik na 5 do SWZ- wykaz </w:t>
      </w:r>
      <w:bookmarkEnd w:id="3"/>
      <w:r w:rsidRPr="00AA7355">
        <w:rPr>
          <w:sz w:val="20"/>
          <w:szCs w:val="20"/>
          <w:lang w:eastAsia="ar-SA"/>
        </w:rPr>
        <w:t>robót</w:t>
      </w:r>
      <w:bookmarkEnd w:id="4"/>
    </w:p>
    <w:p w14:paraId="1A4FD90A" w14:textId="77777777" w:rsidR="00EA5C86" w:rsidRPr="007A0A2E" w:rsidRDefault="00EA5C86" w:rsidP="007A0A2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44611EE" w14:textId="76811CE2" w:rsidR="00EA5C86" w:rsidRPr="00EA5C86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</w:t>
      </w:r>
      <w:r w:rsidR="007A0A2E">
        <w:rPr>
          <w:rFonts w:ascii="Tahoma" w:hAnsi="Tahoma" w:cs="Tahoma"/>
        </w:rPr>
        <w:t>..............</w:t>
      </w:r>
      <w:r w:rsidRPr="00EA5C86">
        <w:rPr>
          <w:rFonts w:ascii="Tahoma" w:hAnsi="Tahoma" w:cs="Tahoma"/>
        </w:rPr>
        <w:t>.....</w:t>
      </w:r>
    </w:p>
    <w:p w14:paraId="0F2A7AE8" w14:textId="77777777" w:rsidR="00EA5C86" w:rsidRPr="002B7CE3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</w:p>
    <w:p w14:paraId="7A4453A4" w14:textId="77777777" w:rsidR="002B7CE3" w:rsidRPr="00F03AC6" w:rsidRDefault="002B7CE3" w:rsidP="002B7CE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5" w:name="_Toc69130543"/>
      <w:bookmarkStart w:id="6" w:name="_Toc70583259"/>
      <w:r w:rsidRPr="00F03AC6">
        <w:rPr>
          <w:rFonts w:ascii="Tahoma" w:hAnsi="Tahoma" w:cs="Tahoma"/>
          <w:b/>
          <w:color w:val="000000"/>
          <w:lang w:eastAsia="ar-SA"/>
        </w:rPr>
        <w:t>WYKAZ WYKONANYCH ROBÓT BUDOWLANYCH</w:t>
      </w:r>
      <w:bookmarkEnd w:id="5"/>
      <w:bookmarkEnd w:id="6"/>
    </w:p>
    <w:p w14:paraId="097F78A7" w14:textId="6639A2E3" w:rsidR="002B7CE3" w:rsidRPr="002B7CE3" w:rsidRDefault="002B7CE3" w:rsidP="002B7CE3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</w:t>
      </w:r>
      <w:r w:rsidRPr="00E32F10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istotnych 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48FD5B1A" w14:textId="77777777" w:rsidR="00530BBD" w:rsidRPr="00F03AC6" w:rsidRDefault="00530BBD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973D932" w14:textId="77777777" w:rsidR="00367E4C" w:rsidRPr="00367E4C" w:rsidRDefault="00367E4C" w:rsidP="00367E4C">
      <w:pPr>
        <w:pStyle w:val="Akapitzlist"/>
        <w:numPr>
          <w:ilvl w:val="0"/>
          <w:numId w:val="64"/>
        </w:numPr>
        <w:jc w:val="center"/>
        <w:rPr>
          <w:rFonts w:ascii="Tahoma" w:eastAsia="Arial" w:hAnsi="Tahoma" w:cs="Tahoma"/>
          <w:b/>
          <w:color w:val="000000"/>
          <w:lang w:val="pl" w:eastAsia="ar-SA"/>
        </w:rPr>
      </w:pPr>
      <w:r w:rsidRPr="00367E4C">
        <w:rPr>
          <w:rFonts w:ascii="Tahoma" w:eastAsia="Arial" w:hAnsi="Tahoma" w:cs="Tahoma"/>
          <w:b/>
          <w:color w:val="000000"/>
          <w:lang w:val="pl" w:eastAsia="ar-SA"/>
        </w:rPr>
        <w:t xml:space="preserve">Przebudowa drogi gminnej i placu komunalnego w miejscowości Trzebownisko </w:t>
      </w:r>
    </w:p>
    <w:p w14:paraId="759B7CBF" w14:textId="77777777" w:rsidR="00530BBD" w:rsidRPr="00271B17" w:rsidRDefault="00530BBD" w:rsidP="00530BBD">
      <w:pPr>
        <w:spacing w:line="360" w:lineRule="auto"/>
        <w:ind w:left="2124" w:firstLine="708"/>
        <w:jc w:val="both"/>
        <w:rPr>
          <w:sz w:val="21"/>
          <w:szCs w:val="21"/>
        </w:rPr>
      </w:pPr>
      <w:r w:rsidRPr="008E3274">
        <w:rPr>
          <w:sz w:val="21"/>
          <w:szCs w:val="21"/>
        </w:rPr>
        <w:t xml:space="preserve">prowadzonego przez </w:t>
      </w:r>
      <w:r w:rsidRPr="00F35AC1">
        <w:rPr>
          <w:b/>
          <w:sz w:val="20"/>
          <w:szCs w:val="21"/>
        </w:rPr>
        <w:t>Gminę Trzebownisko</w:t>
      </w:r>
      <w:r w:rsidRPr="00F35AC1">
        <w:rPr>
          <w:sz w:val="20"/>
          <w:szCs w:val="21"/>
        </w:rPr>
        <w:t xml:space="preserve"> </w:t>
      </w:r>
    </w:p>
    <w:p w14:paraId="690DA7D7" w14:textId="77777777" w:rsidR="00530BBD" w:rsidRPr="00F03AC6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4BECD811" w14:textId="77777777" w:rsidR="00530BBD" w:rsidRPr="00F03AC6" w:rsidRDefault="00530BBD" w:rsidP="00530BBD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5829F2C5" w14:textId="77777777" w:rsidR="00530BBD" w:rsidRPr="00F03AC6" w:rsidRDefault="00530BBD" w:rsidP="00530BBD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5C534D4D" w14:textId="77777777" w:rsidR="00530BBD" w:rsidRPr="00F03AC6" w:rsidRDefault="00530BBD" w:rsidP="00530BBD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30BBD" w:rsidRPr="00F03AC6" w14:paraId="28E7010C" w14:textId="77777777" w:rsidTr="00530BBD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5079D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415F352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87EAC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664C75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Wartość brutto zrealizowanych robót budowlanych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40803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  wykonawcy robót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AFFE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4CA67518" w14:textId="77777777" w:rsidR="00530BBD" w:rsidRPr="00F03AC6" w:rsidRDefault="00530BBD" w:rsidP="00530BBD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530BBD" w:rsidRPr="00F03AC6" w14:paraId="07AE7F49" w14:textId="77777777" w:rsidTr="00530BBD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59DEE939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62891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F1BFE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30BBD" w:rsidRPr="00F03AC6" w14:paraId="7B5250CD" w14:textId="77777777" w:rsidTr="005A73DE">
        <w:trPr>
          <w:trHeight w:val="2607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530BBD" w:rsidRPr="001C24AF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150AB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08A1D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530BBD" w:rsidRPr="00F03AC6" w:rsidRDefault="00530BBD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4DD29B4D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239CB55C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UWAGA:</w:t>
      </w:r>
    </w:p>
    <w:p w14:paraId="0581E090" w14:textId="1A19B960" w:rsidR="00530BBD" w:rsidRDefault="00530BBD" w:rsidP="007A0A2E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W przypadku, gdy przedstawiona w „Wykazie wykonanych robót” robota budowlana  obejmuje szerszy zakres prac, niż robota związana z robotami budowlanymi zgodnie z SWZ, Wymaga się od wykonawcy jednoznacznego określenia w w/w dokumencie wartości robót związanych z przedmiotem zamówienia.</w:t>
      </w:r>
    </w:p>
    <w:p w14:paraId="72A11D34" w14:textId="77777777" w:rsidR="00A7634C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29EA3A05" w14:textId="77777777" w:rsidR="00A7634C" w:rsidRPr="00F03AC6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10CB935C" w14:textId="0940F443" w:rsidR="00367E4C" w:rsidRDefault="002B7CE3" w:rsidP="00BD0FCA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BE765F0" w14:textId="77777777" w:rsidR="00BD0FCA" w:rsidRDefault="00BD0FCA" w:rsidP="00BD0FCA">
      <w:pPr>
        <w:jc w:val="both"/>
        <w:rPr>
          <w:b/>
          <w:i/>
          <w:iCs/>
          <w:sz w:val="18"/>
          <w:szCs w:val="20"/>
        </w:rPr>
      </w:pPr>
    </w:p>
    <w:p w14:paraId="173E797D" w14:textId="77777777" w:rsidR="00BD0FCA" w:rsidRPr="00BD0FCA" w:rsidRDefault="00BD0FCA" w:rsidP="00BD0FCA">
      <w:pPr>
        <w:jc w:val="both"/>
        <w:rPr>
          <w:b/>
          <w:i/>
          <w:iCs/>
          <w:sz w:val="18"/>
          <w:szCs w:val="20"/>
        </w:rPr>
      </w:pPr>
    </w:p>
    <w:p w14:paraId="52C766F5" w14:textId="77777777" w:rsidR="00BD0FCA" w:rsidRDefault="00BD0FCA" w:rsidP="00367E4C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65837C27" w14:textId="77777777" w:rsidR="00367E4C" w:rsidRDefault="00367E4C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46C5A7D6" w14:textId="77777777" w:rsidR="00BD0FCA" w:rsidRDefault="00BD0FCA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27C486A0" w14:textId="77777777" w:rsidR="00BD0FCA" w:rsidRDefault="00BD0FCA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396D5F59" w14:textId="77777777" w:rsidR="00BD0FCA" w:rsidRDefault="00BD0FCA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46C3575D" w14:textId="7BC0E6F0" w:rsidR="006265DE" w:rsidRPr="00CC3916" w:rsidRDefault="006265DE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Załącznik na 6 do SWZ- wykaz osób</w:t>
      </w:r>
    </w:p>
    <w:p w14:paraId="4EFB6E84" w14:textId="77777777" w:rsidR="006265DE" w:rsidRDefault="006265DE" w:rsidP="006265D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ECB8EBA" w14:textId="36886061" w:rsidR="006265DE" w:rsidRPr="003A6294" w:rsidRDefault="006265DE" w:rsidP="006265DE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0"/>
          <w:szCs w:val="20"/>
        </w:rPr>
      </w:pPr>
      <w:r w:rsidRPr="003A6294">
        <w:rPr>
          <w:rFonts w:ascii="Arial" w:hAnsi="Arial" w:cs="Arial"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3A6294">
        <w:rPr>
          <w:rFonts w:ascii="Arial" w:hAnsi="Arial" w:cs="Arial"/>
          <w:sz w:val="20"/>
          <w:szCs w:val="20"/>
        </w:rPr>
        <w:t>....</w:t>
      </w:r>
    </w:p>
    <w:p w14:paraId="0FFCE209" w14:textId="0AF1DD3B" w:rsidR="006265DE" w:rsidRPr="00F01685" w:rsidRDefault="006265DE" w:rsidP="00CC3916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b/>
          <w:sz w:val="20"/>
          <w:szCs w:val="20"/>
        </w:rPr>
      </w:pPr>
      <w:r w:rsidRPr="003A6294">
        <w:rPr>
          <w:rFonts w:ascii="Arial" w:hAnsi="Arial" w:cs="Arial"/>
          <w:sz w:val="20"/>
          <w:szCs w:val="20"/>
          <w:lang w:eastAsia="ar-SA"/>
        </w:rPr>
        <w:t>pieczęć adresowa firmy wykonawcy</w:t>
      </w:r>
    </w:p>
    <w:p w14:paraId="57FCE4F4" w14:textId="77777777" w:rsidR="00F01685" w:rsidRDefault="00F01685" w:rsidP="00F01685">
      <w:pPr>
        <w:jc w:val="both"/>
        <w:rPr>
          <w:b/>
          <w:sz w:val="20"/>
          <w:szCs w:val="20"/>
        </w:rPr>
      </w:pPr>
    </w:p>
    <w:p w14:paraId="3FA40E63" w14:textId="77777777" w:rsidR="00F01685" w:rsidRPr="00F01685" w:rsidRDefault="00F01685" w:rsidP="00F01685">
      <w:pPr>
        <w:jc w:val="both"/>
        <w:rPr>
          <w:b/>
          <w:sz w:val="20"/>
          <w:szCs w:val="20"/>
        </w:rPr>
      </w:pPr>
    </w:p>
    <w:p w14:paraId="737833C8" w14:textId="77777777" w:rsidR="006265DE" w:rsidRPr="003A6294" w:rsidRDefault="006265DE" w:rsidP="006265D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  <w:bookmarkStart w:id="7" w:name="_Toc69130536"/>
      <w:r w:rsidRPr="003A6294">
        <w:rPr>
          <w:b/>
          <w:color w:val="000000"/>
          <w:sz w:val="20"/>
          <w:szCs w:val="20"/>
          <w:lang w:eastAsia="ar-SA"/>
        </w:rPr>
        <w:t>WYKAZ OSÓB</w:t>
      </w:r>
      <w:bookmarkEnd w:id="7"/>
    </w:p>
    <w:p w14:paraId="3CEB6294" w14:textId="62A50964" w:rsidR="00416C4D" w:rsidRPr="00083EBE" w:rsidRDefault="006265DE" w:rsidP="00083EBE">
      <w:pPr>
        <w:widowControl w:val="0"/>
        <w:suppressAutoHyphens/>
        <w:spacing w:line="200" w:lineRule="atLeast"/>
        <w:jc w:val="center"/>
        <w:rPr>
          <w:sz w:val="20"/>
          <w:szCs w:val="20"/>
          <w:lang w:eastAsia="ar-SA"/>
        </w:rPr>
      </w:pPr>
      <w:r w:rsidRPr="003A6294">
        <w:rPr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0BDD66ED" w14:textId="77777777" w:rsidR="00DF6E6E" w:rsidRDefault="00DF6E6E" w:rsidP="00DF6E6E">
      <w:pPr>
        <w:jc w:val="center"/>
        <w:rPr>
          <w:rFonts w:eastAsia="Times New Roman"/>
          <w:b/>
          <w:szCs w:val="20"/>
          <w:lang w:val="pl-PL"/>
        </w:rPr>
      </w:pPr>
    </w:p>
    <w:p w14:paraId="7B1E38E8" w14:textId="77777777" w:rsidR="005A73DE" w:rsidRPr="005A73DE" w:rsidRDefault="005A73DE" w:rsidP="005A73DE">
      <w:pPr>
        <w:jc w:val="center"/>
        <w:rPr>
          <w:b/>
          <w:sz w:val="24"/>
          <w:szCs w:val="28"/>
        </w:rPr>
      </w:pPr>
      <w:r w:rsidRPr="005A73DE">
        <w:rPr>
          <w:b/>
          <w:sz w:val="24"/>
          <w:szCs w:val="28"/>
        </w:rPr>
        <w:t xml:space="preserve">Rozbudowa budynku OSP w miejscowości Jasionka </w:t>
      </w:r>
    </w:p>
    <w:p w14:paraId="0A5F918E" w14:textId="79C46BA7" w:rsidR="006265DE" w:rsidRPr="003A6294" w:rsidRDefault="006265DE" w:rsidP="00083EBE">
      <w:pPr>
        <w:spacing w:before="120" w:line="240" w:lineRule="auto"/>
        <w:jc w:val="both"/>
        <w:rPr>
          <w:sz w:val="20"/>
          <w:szCs w:val="20"/>
        </w:rPr>
      </w:pPr>
      <w:r w:rsidRPr="003A6294">
        <w:rPr>
          <w:sz w:val="20"/>
          <w:szCs w:val="20"/>
        </w:rPr>
        <w:t xml:space="preserve">prowadzonego przez </w:t>
      </w:r>
      <w:r w:rsidRPr="003A6294">
        <w:rPr>
          <w:b/>
          <w:sz w:val="20"/>
          <w:szCs w:val="20"/>
        </w:rPr>
        <w:t>Gminę Trzebownisko</w:t>
      </w:r>
      <w:r w:rsidRPr="003A6294">
        <w:rPr>
          <w:sz w:val="20"/>
          <w:szCs w:val="20"/>
        </w:rPr>
        <w:t xml:space="preserve"> </w:t>
      </w:r>
    </w:p>
    <w:p w14:paraId="0F5F9BC7" w14:textId="77777777" w:rsidR="006265DE" w:rsidRPr="003A6294" w:rsidRDefault="006265DE" w:rsidP="00083EBE">
      <w:pPr>
        <w:suppressAutoHyphens/>
        <w:spacing w:before="120" w:line="360" w:lineRule="auto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>Nazwa wykonawcy składającego ofertę: ...........................................................................................</w:t>
      </w:r>
    </w:p>
    <w:p w14:paraId="61E7D4B1" w14:textId="77777777" w:rsidR="006265DE" w:rsidRPr="003A6294" w:rsidRDefault="006265DE" w:rsidP="006265DE">
      <w:pPr>
        <w:suppressAutoHyphens/>
        <w:spacing w:line="360" w:lineRule="auto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>Adres wykonawcy składającego ofertę: ............................................................................................</w:t>
      </w:r>
    </w:p>
    <w:p w14:paraId="15D77B5F" w14:textId="77777777" w:rsidR="006265DE" w:rsidRPr="003A6294" w:rsidRDefault="006265DE" w:rsidP="00083EBE">
      <w:pPr>
        <w:spacing w:line="360" w:lineRule="auto"/>
        <w:rPr>
          <w:b/>
          <w:bCs/>
          <w:sz w:val="20"/>
          <w:szCs w:val="20"/>
        </w:rPr>
      </w:pPr>
      <w:r w:rsidRPr="003A6294">
        <w:rPr>
          <w:sz w:val="20"/>
          <w:szCs w:val="20"/>
        </w:rPr>
        <w:t>tel. ......................................... faks ........................................ e-mail ...........................................</w:t>
      </w:r>
    </w:p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3402"/>
        <w:gridCol w:w="2835"/>
        <w:gridCol w:w="1994"/>
      </w:tblGrid>
      <w:tr w:rsidR="00BD0FCA" w:rsidRPr="005279E5" w14:paraId="23A0DF13" w14:textId="77777777" w:rsidTr="00BD0FCA">
        <w:trPr>
          <w:trHeight w:val="3518"/>
          <w:jc w:val="center"/>
        </w:trPr>
        <w:tc>
          <w:tcPr>
            <w:tcW w:w="2684" w:type="dxa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4A2AA" w14:textId="40C4A961" w:rsidR="00BD0FCA" w:rsidRPr="006265DE" w:rsidRDefault="00BD0FCA" w:rsidP="00CC3916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  <w:r w:rsidRPr="006265DE">
              <w:rPr>
                <w:b/>
                <w:bCs/>
                <w:sz w:val="18"/>
                <w:szCs w:val="20"/>
              </w:rPr>
              <w:t>Rodzaj specjalności</w:t>
            </w:r>
          </w:p>
        </w:tc>
        <w:tc>
          <w:tcPr>
            <w:tcW w:w="3402" w:type="dxa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4D1EE5A" w14:textId="77777777" w:rsidR="00BD0FCA" w:rsidRDefault="00BD0FCA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279E5">
              <w:rPr>
                <w:b/>
                <w:bCs/>
                <w:sz w:val="20"/>
                <w:szCs w:val="20"/>
              </w:rPr>
              <w:t xml:space="preserve">Imię i nazwisko </w:t>
            </w:r>
          </w:p>
          <w:p w14:paraId="7500FB3E" w14:textId="54B1A858" w:rsidR="00BD0FCA" w:rsidRPr="005279E5" w:rsidRDefault="00BD0FCA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265DE">
              <w:rPr>
                <w:bCs/>
                <w:sz w:val="18"/>
                <w:szCs w:val="20"/>
              </w:rPr>
              <w:t xml:space="preserve">osoby która będzie pełniła funkcję kierownika budowy wraz z informacją o podstawie o dysponowania osobą </w:t>
            </w:r>
            <w:r>
              <w:rPr>
                <w:bCs/>
                <w:sz w:val="16"/>
                <w:szCs w:val="20"/>
              </w:rPr>
              <w:t>(</w:t>
            </w:r>
            <w:r w:rsidRPr="006265DE">
              <w:rPr>
                <w:bCs/>
                <w:sz w:val="16"/>
                <w:szCs w:val="20"/>
              </w:rPr>
              <w:t>np. umowa o prace, umowa zlecenie, umowa o dzieło, zobowiązanie innych podmiotów do oddania osoby do dyspozycji wykonawcy)</w:t>
            </w:r>
          </w:p>
        </w:tc>
        <w:tc>
          <w:tcPr>
            <w:tcW w:w="2835" w:type="dxa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B36F29" w14:textId="28E641E1" w:rsidR="00BD0FCA" w:rsidRDefault="00BD0FCA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Kwalifikacje zawodowe,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004B4">
              <w:rPr>
                <w:bCs/>
                <w:sz w:val="18"/>
                <w:szCs w:val="20"/>
              </w:rPr>
              <w:t>numer uprawnień budowlanych wraz z ich zakresem, data wydania uprawnień, nazwa organu który je wydał.</w:t>
            </w:r>
          </w:p>
        </w:tc>
        <w:tc>
          <w:tcPr>
            <w:tcW w:w="1994" w:type="dxa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75215FA" w14:textId="77777777" w:rsidR="00BD0FCA" w:rsidRPr="00B004B4" w:rsidRDefault="00BD0FCA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DOŚWIADCZENIE</w:t>
            </w:r>
          </w:p>
          <w:p w14:paraId="1BBC58A1" w14:textId="0321FF00" w:rsidR="00BD0FCA" w:rsidRPr="00B004B4" w:rsidRDefault="00BD0FCA" w:rsidP="006265DE">
            <w:pPr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95166">
              <w:rPr>
                <w:bCs/>
                <w:sz w:val="14"/>
                <w:szCs w:val="20"/>
              </w:rPr>
              <w:t xml:space="preserve">Doświadczenie </w:t>
            </w:r>
            <w:r w:rsidRPr="006265DE">
              <w:rPr>
                <w:bCs/>
                <w:sz w:val="18"/>
                <w:szCs w:val="20"/>
              </w:rPr>
              <w:t xml:space="preserve">zawodowe- </w:t>
            </w:r>
            <w:r w:rsidRPr="00B004B4">
              <w:rPr>
                <w:b/>
                <w:bCs/>
                <w:sz w:val="20"/>
                <w:szCs w:val="20"/>
              </w:rPr>
              <w:t>ilość lat</w:t>
            </w:r>
          </w:p>
        </w:tc>
      </w:tr>
      <w:tr w:rsidR="00367E4C" w:rsidRPr="005279E5" w14:paraId="087095AE" w14:textId="77777777" w:rsidTr="00BD0FCA">
        <w:trPr>
          <w:trHeight w:val="986"/>
          <w:jc w:val="center"/>
        </w:trPr>
        <w:tc>
          <w:tcPr>
            <w:tcW w:w="268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2E18892" w14:textId="77777777" w:rsidR="00367E4C" w:rsidRDefault="00367E4C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02D4A3DF" w14:textId="77777777" w:rsidR="00367E4C" w:rsidRDefault="00367E4C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329F5F4E" w14:textId="77777777" w:rsidR="00367E4C" w:rsidRDefault="00367E4C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2717FD25" w14:textId="77777777" w:rsidR="00367E4C" w:rsidRDefault="00367E4C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5E573BB2" w14:textId="77777777" w:rsidR="00367E4C" w:rsidRDefault="00367E4C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448DF2F4" w14:textId="526D28D7" w:rsidR="00367E4C" w:rsidRPr="006265DE" w:rsidRDefault="00367E4C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4AE61F8" w14:textId="77777777" w:rsidR="00367E4C" w:rsidRPr="005279E5" w:rsidRDefault="00367E4C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00F12D15" w14:textId="77777777" w:rsidR="00367E4C" w:rsidRPr="005279E5" w:rsidRDefault="00367E4C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30109D55" w14:textId="77777777" w:rsidR="00367E4C" w:rsidRPr="005279E5" w:rsidRDefault="00367E4C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0FCA" w:rsidRPr="005279E5" w14:paraId="02E4C90C" w14:textId="77777777" w:rsidTr="00BD0FCA">
        <w:trPr>
          <w:trHeight w:val="848"/>
          <w:jc w:val="center"/>
        </w:trPr>
        <w:tc>
          <w:tcPr>
            <w:tcW w:w="268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9D4AFBC" w14:textId="77777777" w:rsidR="00BD0FCA" w:rsidRDefault="00BD0FCA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F666CB5" w14:textId="77777777" w:rsidR="00BD0FCA" w:rsidRPr="005279E5" w:rsidRDefault="00BD0FCA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67651213" w14:textId="77777777" w:rsidR="00BD0FCA" w:rsidRPr="005279E5" w:rsidRDefault="00BD0FCA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2B735731" w14:textId="77777777" w:rsidR="00BD0FCA" w:rsidRPr="005279E5" w:rsidRDefault="00BD0FCA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0FCA" w:rsidRPr="005279E5" w14:paraId="1C0FB95B" w14:textId="77777777" w:rsidTr="00BD0FCA">
        <w:trPr>
          <w:trHeight w:val="959"/>
          <w:jc w:val="center"/>
        </w:trPr>
        <w:tc>
          <w:tcPr>
            <w:tcW w:w="268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83249C1" w14:textId="77777777" w:rsidR="00BD0FCA" w:rsidRDefault="00BD0FCA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C446B19" w14:textId="77777777" w:rsidR="00BD0FCA" w:rsidRPr="005279E5" w:rsidRDefault="00BD0FCA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27CD6CD5" w14:textId="77777777" w:rsidR="00BD0FCA" w:rsidRPr="005279E5" w:rsidRDefault="00BD0FCA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0ED4FD8D" w14:textId="77777777" w:rsidR="00BD0FCA" w:rsidRPr="005279E5" w:rsidRDefault="00BD0FCA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22AF8D8" w14:textId="77777777" w:rsidR="006265DE" w:rsidRPr="003A6294" w:rsidRDefault="006265DE" w:rsidP="006265DE">
      <w:pPr>
        <w:pStyle w:val="Nagwek3"/>
        <w:keepLines w:val="0"/>
        <w:widowControl w:val="0"/>
        <w:numPr>
          <w:ilvl w:val="2"/>
          <w:numId w:val="101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100" w:lineRule="atLeast"/>
        <w:ind w:left="0" w:firstLine="0"/>
        <w:jc w:val="both"/>
        <w:rPr>
          <w:b/>
          <w:color w:val="auto"/>
          <w:sz w:val="20"/>
          <w:szCs w:val="20"/>
        </w:rPr>
      </w:pPr>
      <w:bookmarkStart w:id="8" w:name="_Toc69130537"/>
    </w:p>
    <w:p w14:paraId="25995EFF" w14:textId="77777777" w:rsidR="006265DE" w:rsidRPr="003A6294" w:rsidRDefault="006265DE" w:rsidP="00083EBE">
      <w:pPr>
        <w:pStyle w:val="Nagwek3"/>
        <w:keepLines w:val="0"/>
        <w:widowControl w:val="0"/>
        <w:numPr>
          <w:ilvl w:val="2"/>
          <w:numId w:val="101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240" w:lineRule="auto"/>
        <w:ind w:left="0" w:firstLine="0"/>
        <w:jc w:val="both"/>
        <w:rPr>
          <w:b/>
          <w:color w:val="auto"/>
          <w:sz w:val="20"/>
          <w:szCs w:val="20"/>
        </w:rPr>
      </w:pPr>
      <w:r w:rsidRPr="003A6294">
        <w:rPr>
          <w:color w:val="auto"/>
          <w:sz w:val="20"/>
          <w:szCs w:val="20"/>
          <w:u w:val="single"/>
        </w:rPr>
        <w:t>UWAGA</w:t>
      </w:r>
      <w:r w:rsidRPr="003A6294">
        <w:rPr>
          <w:color w:val="auto"/>
          <w:sz w:val="20"/>
          <w:szCs w:val="20"/>
        </w:rPr>
        <w:t>*:</w:t>
      </w:r>
      <w:bookmarkEnd w:id="8"/>
    </w:p>
    <w:p w14:paraId="54E98E5F" w14:textId="3442B134" w:rsidR="00416C4D" w:rsidRDefault="00083EBE" w:rsidP="001B5318">
      <w:pPr>
        <w:pStyle w:val="Nagwek3"/>
        <w:keepLines w:val="0"/>
        <w:widowControl w:val="0"/>
        <w:numPr>
          <w:ilvl w:val="0"/>
          <w:numId w:val="102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240" w:lineRule="auto"/>
        <w:ind w:left="391" w:hanging="357"/>
        <w:jc w:val="both"/>
        <w:rPr>
          <w:color w:val="auto"/>
          <w:sz w:val="20"/>
          <w:szCs w:val="20"/>
        </w:rPr>
      </w:pPr>
      <w:bookmarkStart w:id="9" w:name="_Toc69130538"/>
      <w:r w:rsidRPr="00083EBE">
        <w:rPr>
          <w:color w:val="auto"/>
          <w:sz w:val="20"/>
          <w:szCs w:val="20"/>
        </w:rPr>
        <w:t>W przypadku osób nie będących pracownikami wykonawcy</w:t>
      </w:r>
      <w:r>
        <w:rPr>
          <w:color w:val="auto"/>
          <w:sz w:val="20"/>
          <w:szCs w:val="20"/>
        </w:rPr>
        <w:t xml:space="preserve"> </w:t>
      </w:r>
      <w:r w:rsidRPr="00083EBE">
        <w:rPr>
          <w:color w:val="auto"/>
          <w:sz w:val="20"/>
          <w:szCs w:val="20"/>
        </w:rPr>
        <w:t xml:space="preserve"> konieczne jest złożenie przez te osoby </w:t>
      </w:r>
      <w:r w:rsidRPr="00083EBE">
        <w:rPr>
          <w:color w:val="auto"/>
          <w:sz w:val="20"/>
          <w:szCs w:val="20"/>
        </w:rPr>
        <w:lastRenderedPageBreak/>
        <w:t>oddzielnego, pisemnego zobowiązania/ oświadczenia do współpracy</w:t>
      </w:r>
      <w:r>
        <w:rPr>
          <w:color w:val="auto"/>
          <w:sz w:val="20"/>
          <w:szCs w:val="20"/>
        </w:rPr>
        <w:t>.</w:t>
      </w:r>
      <w:r w:rsidRPr="003A6294">
        <w:rPr>
          <w:color w:val="auto"/>
          <w:sz w:val="20"/>
          <w:szCs w:val="20"/>
        </w:rPr>
        <w:t xml:space="preserve"> </w:t>
      </w:r>
      <w:bookmarkEnd w:id="9"/>
    </w:p>
    <w:p w14:paraId="7D94D8C6" w14:textId="77777777" w:rsidR="0079564C" w:rsidRPr="0079564C" w:rsidRDefault="0079564C" w:rsidP="0079564C"/>
    <w:p w14:paraId="7D124C61" w14:textId="77777777" w:rsidR="00DF6E6E" w:rsidRDefault="00DF6E6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3643801" w14:textId="77777777" w:rsidR="00DF6E6E" w:rsidRDefault="00DF6E6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F11EA0A" w14:textId="78AEE25A" w:rsidR="00A7634C" w:rsidRDefault="00AA7355" w:rsidP="001B5318">
      <w:pPr>
        <w:spacing w:line="240" w:lineRule="auto"/>
        <w:jc w:val="both"/>
      </w:pPr>
      <w:r>
        <w:rPr>
          <w:sz w:val="20"/>
          <w:szCs w:val="20"/>
          <w:lang w:eastAsia="ar-SA"/>
        </w:rPr>
        <w:t xml:space="preserve">Załącznik na </w:t>
      </w:r>
      <w:r w:rsidR="006265DE">
        <w:rPr>
          <w:sz w:val="20"/>
          <w:szCs w:val="20"/>
          <w:lang w:eastAsia="ar-SA"/>
        </w:rPr>
        <w:t>7</w:t>
      </w:r>
      <w:r>
        <w:rPr>
          <w:sz w:val="20"/>
          <w:szCs w:val="20"/>
          <w:lang w:eastAsia="ar-SA"/>
        </w:rPr>
        <w:t xml:space="preserve"> do SWZ- </w:t>
      </w:r>
      <w:r w:rsidRPr="00A7634C">
        <w:rPr>
          <w:sz w:val="16"/>
          <w:szCs w:val="20"/>
          <w:lang w:eastAsia="ar-SA"/>
        </w:rPr>
        <w:t xml:space="preserve">Oświadczenie o przynależności albo braku przynależności do tej samej grupy kapitałowej  </w:t>
      </w:r>
    </w:p>
    <w:p w14:paraId="7F6F9136" w14:textId="77777777" w:rsidR="009E5737" w:rsidRDefault="009E5737" w:rsidP="001B5318">
      <w:pPr>
        <w:spacing w:line="240" w:lineRule="auto"/>
        <w:jc w:val="both"/>
      </w:pPr>
    </w:p>
    <w:p w14:paraId="75D6BD32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10" w:name="_Toc70583260"/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End w:id="10"/>
    </w:p>
    <w:p w14:paraId="4A251349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A7634C">
        <w:rPr>
          <w:rFonts w:ascii="Tahoma" w:hAnsi="Tahoma" w:cs="Tahoma"/>
          <w:b/>
          <w:lang w:eastAsia="ar-SA"/>
        </w:rPr>
        <w:t xml:space="preserve"> </w:t>
      </w:r>
      <w:bookmarkStart w:id="11" w:name="_Toc70583261"/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11"/>
    </w:p>
    <w:p w14:paraId="7D4C5E9E" w14:textId="57E88EBC" w:rsidR="00A7634C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 w:rsidR="009E5737">
        <w:rPr>
          <w:sz w:val="20"/>
          <w:szCs w:val="20"/>
          <w:lang w:eastAsia="ar-SA"/>
        </w:rPr>
        <w:t>)</w:t>
      </w:r>
    </w:p>
    <w:p w14:paraId="7C55CA14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3AC6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389B504F" w14:textId="77777777" w:rsidR="009E5737" w:rsidRPr="00F03AC6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964ABDC" w14:textId="77777777" w:rsidR="009E5737" w:rsidRPr="00F03AC6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7F7D203B" w14:textId="77777777" w:rsidR="009E5737" w:rsidRDefault="009E5737" w:rsidP="009E5737">
      <w:pPr>
        <w:jc w:val="both"/>
      </w:pPr>
      <w:r>
        <w:tab/>
      </w:r>
    </w:p>
    <w:p w14:paraId="7E4A7A08" w14:textId="77777777" w:rsidR="009E5737" w:rsidRDefault="009E5737" w:rsidP="009E5737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0A3875D4" w14:textId="77777777" w:rsidR="009E5737" w:rsidRPr="00BD0FCA" w:rsidRDefault="009E5737" w:rsidP="009E5737">
      <w:pPr>
        <w:jc w:val="center"/>
        <w:rPr>
          <w:rFonts w:ascii="Tahoma" w:hAnsi="Tahoma" w:cs="Tahoma"/>
          <w:b/>
          <w:lang w:eastAsia="ar-SA"/>
        </w:rPr>
      </w:pPr>
    </w:p>
    <w:p w14:paraId="31F1D1EE" w14:textId="77777777" w:rsidR="00BD0FCA" w:rsidRPr="00BD0FCA" w:rsidRDefault="00BD0FCA" w:rsidP="00BD0FCA">
      <w:pPr>
        <w:jc w:val="center"/>
        <w:rPr>
          <w:rFonts w:ascii="Tahoma" w:hAnsi="Tahoma" w:cs="Tahoma"/>
          <w:b/>
          <w:lang w:eastAsia="ar-SA"/>
        </w:rPr>
      </w:pPr>
      <w:r w:rsidRPr="00BD0FCA">
        <w:rPr>
          <w:rFonts w:ascii="Tahoma" w:hAnsi="Tahoma" w:cs="Tahoma"/>
          <w:b/>
          <w:lang w:eastAsia="ar-SA"/>
        </w:rPr>
        <w:t xml:space="preserve">Przebudowa drogi gminnej i placu komunalnego w miejscowości Trzebownisko </w:t>
      </w:r>
    </w:p>
    <w:p w14:paraId="557D2AD0" w14:textId="77777777" w:rsidR="003B296B" w:rsidRPr="00A469D2" w:rsidRDefault="003B296B" w:rsidP="003B296B">
      <w:pPr>
        <w:jc w:val="center"/>
        <w:rPr>
          <w:szCs w:val="20"/>
        </w:rPr>
      </w:pPr>
    </w:p>
    <w:p w14:paraId="12453A09" w14:textId="0C7B613F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15"/>
      <w:r>
        <w:rPr>
          <w:rFonts w:ascii="Wingdings" w:eastAsia="Wingdings" w:hAnsi="Wingdings" w:cs="Wingdings"/>
        </w:rPr>
        <w:instrText xml:space="preserve"> FORMCHECKBOX </w:instrText>
      </w:r>
      <w:r w:rsidR="00367E4C">
        <w:rPr>
          <w:rFonts w:ascii="Wingdings" w:eastAsia="Wingdings" w:hAnsi="Wingdings" w:cs="Wingdings"/>
        </w:rPr>
      </w:r>
      <w:r w:rsidR="00367E4C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12"/>
      <w:r>
        <w:rPr>
          <w:rFonts w:ascii="Wingdings" w:eastAsia="Wingdings" w:hAnsi="Wingdings" w:cs="Wingdings"/>
        </w:rPr>
        <w:t></w:t>
      </w:r>
      <w:r w:rsidR="009E5737">
        <w:t xml:space="preserve">oświadczam </w:t>
      </w:r>
      <w:r w:rsidR="009E5737">
        <w:rPr>
          <w:b/>
          <w:bCs/>
        </w:rPr>
        <w:t>że nie należę</w:t>
      </w:r>
      <w:r w:rsidR="009E5737">
        <w:t xml:space="preserve"> </w:t>
      </w:r>
      <w:r w:rsidR="009E5737">
        <w:rPr>
          <w:b/>
        </w:rPr>
        <w:t>do tej samej grupy kapitałowej</w:t>
      </w:r>
      <w:r w:rsidR="009E5737">
        <w:t>, w rozumieniu ustawy z dnia 16 lutego 2007 r. o ochronie konkurencji i konsumentów (</w:t>
      </w:r>
      <w:proofErr w:type="spellStart"/>
      <w:r w:rsidR="009E5737">
        <w:t>t.j</w:t>
      </w:r>
      <w:proofErr w:type="spellEnd"/>
      <w:r w:rsidR="009E5737">
        <w:t xml:space="preserve">. Dz. U. z 2021 r. poz. 275 z </w:t>
      </w:r>
      <w:proofErr w:type="spellStart"/>
      <w:r w:rsidR="009E5737">
        <w:t>późn</w:t>
      </w:r>
      <w:proofErr w:type="spellEnd"/>
      <w:r w:rsidR="009E5737">
        <w:t>. zm.), z innym wykonawcą, który złożył odrębną ofertę.</w:t>
      </w:r>
    </w:p>
    <w:p w14:paraId="42A7EF7C" w14:textId="77777777" w:rsidR="009E5737" w:rsidRDefault="009E5737" w:rsidP="009E5737">
      <w:pPr>
        <w:jc w:val="both"/>
        <w:rPr>
          <w:b/>
          <w:bCs/>
        </w:rPr>
      </w:pPr>
    </w:p>
    <w:p w14:paraId="3F9B4662" w14:textId="20EABE25" w:rsidR="009E5737" w:rsidRDefault="00912FDB" w:rsidP="009E5737">
      <w:pPr>
        <w:ind w:left="53" w:hanging="13"/>
        <w:jc w:val="both"/>
      </w:pPr>
      <w:r>
        <w:rPr>
          <w:rFonts w:ascii="Wingdings" w:eastAsia="Wingdings" w:hAnsi="Wingdings" w:cs="Wingding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367E4C">
        <w:rPr>
          <w:rFonts w:ascii="Wingdings" w:eastAsia="Wingdings" w:hAnsi="Wingdings" w:cs="Wingdings"/>
        </w:rPr>
      </w:r>
      <w:r w:rsidR="00367E4C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>
        <w:rPr>
          <w:rFonts w:ascii="Wingdings" w:eastAsia="Wingdings" w:hAnsi="Wingdings" w:cs="Wingdings"/>
        </w:rPr>
        <w:t></w:t>
      </w:r>
      <w:r w:rsidR="009E5737">
        <w:rPr>
          <w:rFonts w:eastAsia="Trebuchet MS"/>
        </w:rPr>
        <w:t xml:space="preserve">oświadczam </w:t>
      </w:r>
      <w:r w:rsidR="009E5737">
        <w:rPr>
          <w:rFonts w:eastAsia="Trebuchet MS"/>
          <w:b/>
          <w:bCs/>
        </w:rPr>
        <w:t>że należę</w:t>
      </w:r>
      <w:r w:rsidR="009E5737"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D91350B" w14:textId="7F73A23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9E5737">
      <w:pPr>
        <w:ind w:left="53" w:hanging="13"/>
        <w:jc w:val="center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58AE4955" w14:textId="3330A9AD" w:rsidR="00865A5A" w:rsidRPr="002B7CE3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F03AC6">
        <w:rPr>
          <w:rFonts w:ascii="Verdana" w:hAnsi="Verdana"/>
          <w:sz w:val="18"/>
          <w:szCs w:val="18"/>
          <w:lang w:eastAsia="ar-SA"/>
        </w:rPr>
        <w:t>)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865A5A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C169DE">
      <w:headerReference w:type="default" r:id="rId10"/>
      <w:footerReference w:type="default" r:id="rId11"/>
      <w:pgSz w:w="11909" w:h="16834"/>
      <w:pgMar w:top="851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367E4C" w:rsidRDefault="00367E4C">
      <w:pPr>
        <w:spacing w:line="240" w:lineRule="auto"/>
      </w:pPr>
      <w:r>
        <w:separator/>
      </w:r>
    </w:p>
  </w:endnote>
  <w:endnote w:type="continuationSeparator" w:id="0">
    <w:p w14:paraId="141C8169" w14:textId="77777777" w:rsidR="00367E4C" w:rsidRDefault="00367E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367E4C" w:rsidRDefault="00367E4C">
    <w:pPr>
      <w:jc w:val="right"/>
    </w:pPr>
    <w:r>
      <w:fldChar w:fldCharType="begin"/>
    </w:r>
    <w:r>
      <w:instrText>PAGE</w:instrText>
    </w:r>
    <w:r>
      <w:fldChar w:fldCharType="separate"/>
    </w:r>
    <w:r w:rsidR="00B10A6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367E4C" w:rsidRDefault="00367E4C">
      <w:pPr>
        <w:spacing w:line="240" w:lineRule="auto"/>
      </w:pPr>
      <w:r>
        <w:separator/>
      </w:r>
    </w:p>
  </w:footnote>
  <w:footnote w:type="continuationSeparator" w:id="0">
    <w:p w14:paraId="1FB01FA4" w14:textId="77777777" w:rsidR="00367E4C" w:rsidRDefault="00367E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8" w14:textId="0B3B7560" w:rsidR="00367E4C" w:rsidRPr="004C40F3" w:rsidRDefault="00367E4C" w:rsidP="003B296B">
    <w:pPr>
      <w:jc w:val="center"/>
      <w:rPr>
        <w:rFonts w:eastAsia="Calibri"/>
        <w:color w:val="434343"/>
        <w:sz w:val="16"/>
        <w:szCs w:val="16"/>
      </w:rPr>
    </w:pPr>
    <w:r w:rsidRPr="00987369">
      <w:rPr>
        <w:rFonts w:eastAsia="Calibri"/>
        <w:color w:val="434343"/>
        <w:sz w:val="16"/>
        <w:szCs w:val="16"/>
      </w:rPr>
      <w:t>BR.271.1.</w:t>
    </w:r>
    <w:r>
      <w:rPr>
        <w:rFonts w:eastAsia="Calibri"/>
        <w:color w:val="434343"/>
        <w:sz w:val="16"/>
        <w:szCs w:val="16"/>
      </w:rPr>
      <w:t>23.2023</w:t>
    </w:r>
  </w:p>
  <w:p w14:paraId="03128B11" w14:textId="77777777" w:rsidR="00367E4C" w:rsidRPr="00367E4C" w:rsidRDefault="00367E4C" w:rsidP="00367E4C">
    <w:pPr>
      <w:jc w:val="center"/>
      <w:rPr>
        <w:rFonts w:eastAsia="Calibri"/>
        <w:color w:val="434343"/>
        <w:sz w:val="16"/>
        <w:szCs w:val="16"/>
      </w:rPr>
    </w:pPr>
    <w:r w:rsidRPr="00367E4C">
      <w:rPr>
        <w:rFonts w:eastAsia="Calibri"/>
        <w:color w:val="434343"/>
        <w:sz w:val="16"/>
        <w:szCs w:val="16"/>
      </w:rPr>
      <w:t xml:space="preserve">Przebudowa drogi gminnej i placu komunalnego w miejscowości Trzebownisko </w:t>
    </w:r>
  </w:p>
  <w:p w14:paraId="5BA2867B" w14:textId="19379364" w:rsidR="00367E4C" w:rsidRDefault="00367E4C" w:rsidP="004C40F3">
    <w:pPr>
      <w:ind w:right="-1440" w:hanging="1418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2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9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0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0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2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3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6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0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5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0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1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2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6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0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3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5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57411646"/>
    <w:multiLevelType w:val="hybridMultilevel"/>
    <w:tmpl w:val="5552B8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4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5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6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7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8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2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3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8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8"/>
  </w:num>
  <w:num w:numId="2">
    <w:abstractNumId w:val="78"/>
  </w:num>
  <w:num w:numId="3">
    <w:abstractNumId w:val="5"/>
  </w:num>
  <w:num w:numId="4">
    <w:abstractNumId w:val="53"/>
  </w:num>
  <w:num w:numId="5">
    <w:abstractNumId w:val="103"/>
  </w:num>
  <w:num w:numId="6">
    <w:abstractNumId w:val="11"/>
  </w:num>
  <w:num w:numId="7">
    <w:abstractNumId w:val="45"/>
  </w:num>
  <w:num w:numId="8">
    <w:abstractNumId w:val="32"/>
  </w:num>
  <w:num w:numId="9">
    <w:abstractNumId w:val="28"/>
  </w:num>
  <w:num w:numId="10">
    <w:abstractNumId w:val="81"/>
  </w:num>
  <w:num w:numId="11">
    <w:abstractNumId w:val="77"/>
  </w:num>
  <w:num w:numId="12">
    <w:abstractNumId w:val="85"/>
  </w:num>
  <w:num w:numId="13">
    <w:abstractNumId w:val="90"/>
  </w:num>
  <w:num w:numId="14">
    <w:abstractNumId w:val="65"/>
  </w:num>
  <w:num w:numId="15">
    <w:abstractNumId w:val="74"/>
  </w:num>
  <w:num w:numId="16">
    <w:abstractNumId w:val="84"/>
  </w:num>
  <w:num w:numId="17">
    <w:abstractNumId w:val="64"/>
  </w:num>
  <w:num w:numId="18">
    <w:abstractNumId w:val="97"/>
  </w:num>
  <w:num w:numId="19">
    <w:abstractNumId w:val="72"/>
  </w:num>
  <w:num w:numId="20">
    <w:abstractNumId w:val="83"/>
  </w:num>
  <w:num w:numId="21">
    <w:abstractNumId w:val="91"/>
  </w:num>
  <w:num w:numId="22">
    <w:abstractNumId w:val="79"/>
  </w:num>
  <w:num w:numId="23">
    <w:abstractNumId w:val="69"/>
  </w:num>
  <w:num w:numId="24">
    <w:abstractNumId w:val="24"/>
  </w:num>
  <w:num w:numId="25">
    <w:abstractNumId w:val="22"/>
  </w:num>
  <w:num w:numId="26">
    <w:abstractNumId w:val="35"/>
  </w:num>
  <w:num w:numId="27">
    <w:abstractNumId w:val="54"/>
  </w:num>
  <w:num w:numId="28">
    <w:abstractNumId w:val="12"/>
  </w:num>
  <w:num w:numId="29">
    <w:abstractNumId w:val="99"/>
  </w:num>
  <w:num w:numId="30">
    <w:abstractNumId w:val="48"/>
    <w:lvlOverride w:ilvl="0">
      <w:startOverride w:val="1"/>
    </w:lvlOverride>
  </w:num>
  <w:num w:numId="31">
    <w:abstractNumId w:val="61"/>
    <w:lvlOverride w:ilvl="0">
      <w:startOverride w:val="1"/>
    </w:lvlOverride>
  </w:num>
  <w:num w:numId="32">
    <w:abstractNumId w:val="49"/>
  </w:num>
  <w:num w:numId="33">
    <w:abstractNumId w:val="9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>
    <w:abstractNumId w:val="66"/>
  </w:num>
  <w:num w:numId="35">
    <w:abstractNumId w:val="101"/>
  </w:num>
  <w:num w:numId="36">
    <w:abstractNumId w:val="3"/>
  </w:num>
  <w:num w:numId="37">
    <w:abstractNumId w:val="93"/>
  </w:num>
  <w:num w:numId="38">
    <w:abstractNumId w:val="19"/>
  </w:num>
  <w:num w:numId="39">
    <w:abstractNumId w:val="23"/>
  </w:num>
  <w:num w:numId="40">
    <w:abstractNumId w:val="4"/>
  </w:num>
  <w:num w:numId="41">
    <w:abstractNumId w:val="40"/>
  </w:num>
  <w:num w:numId="42">
    <w:abstractNumId w:val="7"/>
  </w:num>
  <w:num w:numId="43">
    <w:abstractNumId w:val="15"/>
  </w:num>
  <w:num w:numId="44">
    <w:abstractNumId w:val="68"/>
  </w:num>
  <w:num w:numId="45">
    <w:abstractNumId w:val="96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31"/>
  </w:num>
  <w:num w:numId="49">
    <w:abstractNumId w:val="95"/>
  </w:num>
  <w:num w:numId="50">
    <w:abstractNumId w:val="58"/>
  </w:num>
  <w:num w:numId="51">
    <w:abstractNumId w:val="62"/>
  </w:num>
  <w:num w:numId="52">
    <w:abstractNumId w:val="82"/>
  </w:num>
  <w:num w:numId="53">
    <w:abstractNumId w:val="51"/>
  </w:num>
  <w:num w:numId="54">
    <w:abstractNumId w:val="94"/>
  </w:num>
  <w:num w:numId="55">
    <w:abstractNumId w:val="17"/>
  </w:num>
  <w:num w:numId="56">
    <w:abstractNumId w:val="63"/>
  </w:num>
  <w:num w:numId="57">
    <w:abstractNumId w:val="13"/>
  </w:num>
  <w:num w:numId="58">
    <w:abstractNumId w:val="86"/>
  </w:num>
  <w:num w:numId="59">
    <w:abstractNumId w:val="16"/>
  </w:num>
  <w:num w:numId="60">
    <w:abstractNumId w:val="71"/>
  </w:num>
  <w:num w:numId="61">
    <w:abstractNumId w:val="6"/>
  </w:num>
  <w:num w:numId="62">
    <w:abstractNumId w:val="10"/>
  </w:num>
  <w:num w:numId="63">
    <w:abstractNumId w:val="37"/>
  </w:num>
  <w:num w:numId="64">
    <w:abstractNumId w:val="2"/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8"/>
  </w:num>
  <w:num w:numId="68">
    <w:abstractNumId w:val="29"/>
  </w:num>
  <w:num w:numId="69">
    <w:abstractNumId w:val="27"/>
  </w:num>
  <w:num w:numId="70">
    <w:abstractNumId w:val="50"/>
  </w:num>
  <w:num w:numId="71">
    <w:abstractNumId w:val="33"/>
  </w:num>
  <w:num w:numId="72">
    <w:abstractNumId w:val="25"/>
  </w:num>
  <w:num w:numId="73">
    <w:abstractNumId w:val="88"/>
  </w:num>
  <w:num w:numId="74">
    <w:abstractNumId w:val="70"/>
  </w:num>
  <w:num w:numId="75">
    <w:abstractNumId w:val="8"/>
  </w:num>
  <w:num w:numId="76">
    <w:abstractNumId w:val="87"/>
  </w:num>
  <w:num w:numId="77">
    <w:abstractNumId w:val="38"/>
  </w:num>
  <w:num w:numId="78">
    <w:abstractNumId w:val="56"/>
  </w:num>
  <w:num w:numId="79">
    <w:abstractNumId w:val="20"/>
  </w:num>
  <w:num w:numId="80">
    <w:abstractNumId w:val="9"/>
  </w:num>
  <w:num w:numId="81">
    <w:abstractNumId w:val="67"/>
  </w:num>
  <w:num w:numId="82">
    <w:abstractNumId w:val="39"/>
  </w:num>
  <w:num w:numId="83">
    <w:abstractNumId w:val="55"/>
  </w:num>
  <w:num w:numId="84">
    <w:abstractNumId w:val="47"/>
  </w:num>
  <w:num w:numId="85">
    <w:abstractNumId w:val="43"/>
  </w:num>
  <w:num w:numId="86">
    <w:abstractNumId w:val="57"/>
  </w:num>
  <w:num w:numId="87">
    <w:abstractNumId w:val="52"/>
  </w:num>
  <w:num w:numId="88">
    <w:abstractNumId w:val="30"/>
  </w:num>
  <w:num w:numId="89">
    <w:abstractNumId w:val="75"/>
  </w:num>
  <w:num w:numId="90">
    <w:abstractNumId w:val="60"/>
  </w:num>
  <w:num w:numId="91">
    <w:abstractNumId w:val="34"/>
  </w:num>
  <w:num w:numId="92">
    <w:abstractNumId w:val="36"/>
  </w:num>
  <w:num w:numId="93">
    <w:abstractNumId w:val="21"/>
  </w:num>
  <w:num w:numId="94">
    <w:abstractNumId w:val="100"/>
  </w:num>
  <w:num w:numId="95">
    <w:abstractNumId w:val="46"/>
  </w:num>
  <w:num w:numId="96">
    <w:abstractNumId w:val="26"/>
  </w:num>
  <w:num w:numId="97">
    <w:abstractNumId w:val="44"/>
  </w:num>
  <w:num w:numId="98">
    <w:abstractNumId w:val="102"/>
  </w:num>
  <w:num w:numId="99">
    <w:abstractNumId w:val="73"/>
  </w:num>
  <w:num w:numId="100">
    <w:abstractNumId w:val="59"/>
  </w:num>
  <w:num w:numId="101">
    <w:abstractNumId w:val="0"/>
  </w:num>
  <w:num w:numId="102">
    <w:abstractNumId w:val="80"/>
  </w:num>
  <w:num w:numId="103">
    <w:abstractNumId w:val="76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3574A"/>
    <w:rsid w:val="00037751"/>
    <w:rsid w:val="00042D1B"/>
    <w:rsid w:val="00064F83"/>
    <w:rsid w:val="00065F30"/>
    <w:rsid w:val="00081452"/>
    <w:rsid w:val="00083EBE"/>
    <w:rsid w:val="0008626B"/>
    <w:rsid w:val="00090BAC"/>
    <w:rsid w:val="000A27BC"/>
    <w:rsid w:val="000B44A9"/>
    <w:rsid w:val="000C2015"/>
    <w:rsid w:val="000D10E6"/>
    <w:rsid w:val="000D5649"/>
    <w:rsid w:val="000E531C"/>
    <w:rsid w:val="00102B60"/>
    <w:rsid w:val="00103F56"/>
    <w:rsid w:val="00106B30"/>
    <w:rsid w:val="001102D6"/>
    <w:rsid w:val="001160D9"/>
    <w:rsid w:val="0011681E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7175F"/>
    <w:rsid w:val="00273461"/>
    <w:rsid w:val="00280091"/>
    <w:rsid w:val="00293013"/>
    <w:rsid w:val="002944F9"/>
    <w:rsid w:val="00295166"/>
    <w:rsid w:val="002B7CE3"/>
    <w:rsid w:val="002D3E84"/>
    <w:rsid w:val="002F1E88"/>
    <w:rsid w:val="00360602"/>
    <w:rsid w:val="00364322"/>
    <w:rsid w:val="00367E4C"/>
    <w:rsid w:val="00372F4B"/>
    <w:rsid w:val="00376D62"/>
    <w:rsid w:val="00392AAA"/>
    <w:rsid w:val="003A3CFE"/>
    <w:rsid w:val="003A4208"/>
    <w:rsid w:val="003B113A"/>
    <w:rsid w:val="003B296B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16C4D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D049A"/>
    <w:rsid w:val="004F1842"/>
    <w:rsid w:val="004F308A"/>
    <w:rsid w:val="00530BBD"/>
    <w:rsid w:val="00531BB6"/>
    <w:rsid w:val="00536DF1"/>
    <w:rsid w:val="00540676"/>
    <w:rsid w:val="0054512A"/>
    <w:rsid w:val="005606C9"/>
    <w:rsid w:val="005761DB"/>
    <w:rsid w:val="005819E7"/>
    <w:rsid w:val="005913D9"/>
    <w:rsid w:val="005A6FB5"/>
    <w:rsid w:val="005A73DE"/>
    <w:rsid w:val="005A7D5F"/>
    <w:rsid w:val="005C4694"/>
    <w:rsid w:val="005E7F30"/>
    <w:rsid w:val="005F4A8D"/>
    <w:rsid w:val="006124B7"/>
    <w:rsid w:val="00617954"/>
    <w:rsid w:val="00624763"/>
    <w:rsid w:val="006265DE"/>
    <w:rsid w:val="00630355"/>
    <w:rsid w:val="00634F17"/>
    <w:rsid w:val="00640AEB"/>
    <w:rsid w:val="0064251C"/>
    <w:rsid w:val="00644B42"/>
    <w:rsid w:val="00650769"/>
    <w:rsid w:val="006572A1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53A2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61C20"/>
    <w:rsid w:val="00766C14"/>
    <w:rsid w:val="00771062"/>
    <w:rsid w:val="00771FB0"/>
    <w:rsid w:val="0079564C"/>
    <w:rsid w:val="007A0A2E"/>
    <w:rsid w:val="007E4D60"/>
    <w:rsid w:val="00806C0B"/>
    <w:rsid w:val="00814873"/>
    <w:rsid w:val="00815A63"/>
    <w:rsid w:val="00817AD3"/>
    <w:rsid w:val="008318A0"/>
    <w:rsid w:val="00833F7F"/>
    <w:rsid w:val="00843A4C"/>
    <w:rsid w:val="00857071"/>
    <w:rsid w:val="0086070B"/>
    <w:rsid w:val="00865A5A"/>
    <w:rsid w:val="008675C6"/>
    <w:rsid w:val="00870755"/>
    <w:rsid w:val="0088569E"/>
    <w:rsid w:val="008A60B9"/>
    <w:rsid w:val="008D72C6"/>
    <w:rsid w:val="008F4A33"/>
    <w:rsid w:val="00901F45"/>
    <w:rsid w:val="00904340"/>
    <w:rsid w:val="00905A92"/>
    <w:rsid w:val="00910C19"/>
    <w:rsid w:val="009111F5"/>
    <w:rsid w:val="00912FDB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403DB"/>
    <w:rsid w:val="00A469D2"/>
    <w:rsid w:val="00A64133"/>
    <w:rsid w:val="00A676C4"/>
    <w:rsid w:val="00A7058D"/>
    <w:rsid w:val="00A74643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0A6E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B025E"/>
    <w:rsid w:val="00BC3333"/>
    <w:rsid w:val="00BC4EBB"/>
    <w:rsid w:val="00BD0FCA"/>
    <w:rsid w:val="00BD16B8"/>
    <w:rsid w:val="00BD4AF1"/>
    <w:rsid w:val="00BE1B92"/>
    <w:rsid w:val="00BE21D6"/>
    <w:rsid w:val="00BE63BF"/>
    <w:rsid w:val="00C04BA3"/>
    <w:rsid w:val="00C075D9"/>
    <w:rsid w:val="00C15910"/>
    <w:rsid w:val="00C169DE"/>
    <w:rsid w:val="00C1785F"/>
    <w:rsid w:val="00C17BA0"/>
    <w:rsid w:val="00C25DBD"/>
    <w:rsid w:val="00C30FA9"/>
    <w:rsid w:val="00C31E50"/>
    <w:rsid w:val="00C33240"/>
    <w:rsid w:val="00C338EB"/>
    <w:rsid w:val="00C52840"/>
    <w:rsid w:val="00C6356C"/>
    <w:rsid w:val="00C669A0"/>
    <w:rsid w:val="00C73368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C3916"/>
    <w:rsid w:val="00CD01F0"/>
    <w:rsid w:val="00CE5342"/>
    <w:rsid w:val="00CF0EB1"/>
    <w:rsid w:val="00D068D4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81FF1"/>
    <w:rsid w:val="00D96E57"/>
    <w:rsid w:val="00DA3BFC"/>
    <w:rsid w:val="00DA4EAB"/>
    <w:rsid w:val="00DB623C"/>
    <w:rsid w:val="00DC4C30"/>
    <w:rsid w:val="00DC5189"/>
    <w:rsid w:val="00DE6907"/>
    <w:rsid w:val="00DF168E"/>
    <w:rsid w:val="00DF6E6E"/>
    <w:rsid w:val="00E012AB"/>
    <w:rsid w:val="00E0413A"/>
    <w:rsid w:val="00E079E8"/>
    <w:rsid w:val="00E2538D"/>
    <w:rsid w:val="00E402C2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B1EF2"/>
    <w:rsid w:val="00EC481D"/>
    <w:rsid w:val="00EE6975"/>
    <w:rsid w:val="00EF573D"/>
    <w:rsid w:val="00F01685"/>
    <w:rsid w:val="00F12881"/>
    <w:rsid w:val="00F13A7C"/>
    <w:rsid w:val="00F1454E"/>
    <w:rsid w:val="00F1759B"/>
    <w:rsid w:val="00F20B85"/>
    <w:rsid w:val="00F438D1"/>
    <w:rsid w:val="00F4466D"/>
    <w:rsid w:val="00F450F4"/>
    <w:rsid w:val="00F51746"/>
    <w:rsid w:val="00F67D85"/>
    <w:rsid w:val="00F82FA9"/>
    <w:rsid w:val="00F936C6"/>
    <w:rsid w:val="00FC1FC8"/>
    <w:rsid w:val="00FC22F4"/>
    <w:rsid w:val="00FC6A4B"/>
    <w:rsid w:val="00FE68E1"/>
    <w:rsid w:val="00FE72B7"/>
    <w:rsid w:val="00FF219B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EF8F4-A212-4175-8726-8F3E2304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2DF4A375.dotm</Template>
  <TotalTime>332</TotalTime>
  <Pages>10</Pages>
  <Words>3229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Dominika Hartman</cp:lastModifiedBy>
  <cp:revision>15</cp:revision>
  <cp:lastPrinted>2021-04-29T05:47:00Z</cp:lastPrinted>
  <dcterms:created xsi:type="dcterms:W3CDTF">2021-04-29T08:10:00Z</dcterms:created>
  <dcterms:modified xsi:type="dcterms:W3CDTF">2023-09-04T16:03:00Z</dcterms:modified>
</cp:coreProperties>
</file>