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5C0DE" w14:textId="73CCBB58" w:rsidR="00EF0FC8" w:rsidRDefault="00EF0FC8" w:rsidP="00F74ED4">
      <w:pPr>
        <w:pStyle w:val="Tytu"/>
        <w:spacing w:before="0" w:line="240" w:lineRule="auto"/>
        <w:jc w:val="right"/>
        <w:rPr>
          <w:rFonts w:cs="Arial"/>
          <w:sz w:val="24"/>
        </w:rPr>
      </w:pPr>
      <w:r w:rsidRPr="00F74ED4">
        <w:rPr>
          <w:rFonts w:cs="Arial"/>
          <w:sz w:val="24"/>
        </w:rPr>
        <w:t xml:space="preserve">Załącznik nr </w:t>
      </w:r>
      <w:r w:rsidR="00590EEF">
        <w:rPr>
          <w:rFonts w:cs="Arial"/>
          <w:sz w:val="24"/>
        </w:rPr>
        <w:t>4 do SIWZ</w:t>
      </w:r>
    </w:p>
    <w:p w14:paraId="2464D666" w14:textId="77777777" w:rsidR="00EF0FC8" w:rsidRDefault="00EF0FC8">
      <w:pPr>
        <w:rPr>
          <w:sz w:val="22"/>
        </w:rPr>
      </w:pPr>
    </w:p>
    <w:p w14:paraId="0FC20CF8" w14:textId="5F89B979"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90EEF" w:rsidRPr="00BC7135">
        <w:rPr>
          <w:sz w:val="24"/>
          <w:szCs w:val="24"/>
        </w:rPr>
        <w:t>IN.271.27.2020</w:t>
      </w:r>
    </w:p>
    <w:p w14:paraId="58F532B9" w14:textId="77777777" w:rsidR="00A83AF5" w:rsidRDefault="00A83AF5" w:rsidP="00590EEF"/>
    <w:p w14:paraId="51A7D399" w14:textId="77777777" w:rsidR="00A83AF5" w:rsidRDefault="00A83AF5" w:rsidP="00590EEF"/>
    <w:p w14:paraId="31A327AB" w14:textId="76A01A67" w:rsidR="00590EEF" w:rsidRPr="00590EEF" w:rsidRDefault="00590EEF" w:rsidP="00590EEF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590EEF">
        <w:rPr>
          <w:b/>
          <w:bCs/>
          <w:iCs/>
          <w:sz w:val="28"/>
          <w:szCs w:val="28"/>
        </w:rPr>
        <w:t xml:space="preserve">WYKAZ  </w:t>
      </w:r>
      <w:r>
        <w:rPr>
          <w:b/>
          <w:bCs/>
          <w:iCs/>
          <w:sz w:val="28"/>
          <w:szCs w:val="28"/>
        </w:rPr>
        <w:t>USŁUG</w:t>
      </w:r>
      <w:r w:rsidRPr="00590EEF">
        <w:rPr>
          <w:b/>
          <w:bCs/>
          <w:iCs/>
          <w:sz w:val="28"/>
          <w:szCs w:val="28"/>
        </w:rPr>
        <w:br/>
        <w:t>___________________________________________________________</w:t>
      </w:r>
    </w:p>
    <w:p w14:paraId="5B35AAE1" w14:textId="77777777" w:rsidR="00590EEF" w:rsidRPr="00590EEF" w:rsidRDefault="00590EEF" w:rsidP="00590EEF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34E958D3" w14:textId="77777777" w:rsidR="00590EEF" w:rsidRPr="00590EEF" w:rsidRDefault="00590EEF" w:rsidP="00590EE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90EEF">
        <w:rPr>
          <w:color w:val="000000"/>
          <w:sz w:val="24"/>
          <w:szCs w:val="24"/>
        </w:rPr>
        <w:t xml:space="preserve">Przystępując do postępowania o udzielenie zamówienia publicznego prowadzonego w trybie przetargu nieograniczonego pn.: </w:t>
      </w:r>
    </w:p>
    <w:p w14:paraId="77015D62" w14:textId="77777777" w:rsidR="00590EEF" w:rsidRPr="00590EEF" w:rsidRDefault="00590EEF" w:rsidP="00590EEF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14:paraId="631586FE" w14:textId="76E3BB1E" w:rsidR="00590EEF" w:rsidRPr="00590EEF" w:rsidRDefault="00590EEF" w:rsidP="00590EEF">
      <w:pPr>
        <w:widowControl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590EEF">
        <w:rPr>
          <w:b/>
          <w:bCs/>
          <w:i/>
          <w:sz w:val="28"/>
          <w:szCs w:val="28"/>
        </w:rPr>
        <w:t xml:space="preserve">„Rozbudowa Systemu </w:t>
      </w:r>
      <w:proofErr w:type="spellStart"/>
      <w:r w:rsidRPr="00590EEF">
        <w:rPr>
          <w:b/>
          <w:bCs/>
          <w:i/>
          <w:sz w:val="28"/>
          <w:szCs w:val="28"/>
        </w:rPr>
        <w:t>PZGiK</w:t>
      </w:r>
      <w:proofErr w:type="spellEnd"/>
      <w:r w:rsidRPr="00590EEF">
        <w:rPr>
          <w:b/>
          <w:bCs/>
          <w:i/>
          <w:sz w:val="28"/>
          <w:szCs w:val="28"/>
        </w:rPr>
        <w:t xml:space="preserve"> o nowe usługi, Modernizacja sieci uzbrojenia terenu (GESUT)</w:t>
      </w:r>
      <w:r w:rsidR="00D64BF5">
        <w:rPr>
          <w:b/>
          <w:bCs/>
          <w:i/>
          <w:sz w:val="28"/>
          <w:szCs w:val="28"/>
        </w:rPr>
        <w:t>,</w:t>
      </w:r>
      <w:r w:rsidR="00AE050C">
        <w:rPr>
          <w:b/>
          <w:bCs/>
          <w:i/>
          <w:sz w:val="28"/>
          <w:szCs w:val="28"/>
        </w:rPr>
        <w:t xml:space="preserve"> </w:t>
      </w:r>
      <w:bookmarkStart w:id="0" w:name="_GoBack"/>
      <w:bookmarkEnd w:id="0"/>
      <w:r w:rsidRPr="00590EEF">
        <w:rPr>
          <w:b/>
          <w:bCs/>
          <w:i/>
          <w:sz w:val="28"/>
          <w:szCs w:val="28"/>
        </w:rPr>
        <w:t>Opracowanie danych fotogrametrycznych oraz modelu 3D miasta”</w:t>
      </w:r>
    </w:p>
    <w:p w14:paraId="61E16BC2" w14:textId="77777777" w:rsidR="00590EEF" w:rsidRPr="00590EEF" w:rsidRDefault="00590EEF" w:rsidP="00590EEF">
      <w:pPr>
        <w:jc w:val="both"/>
        <w:rPr>
          <w:sz w:val="16"/>
          <w:szCs w:val="16"/>
        </w:rPr>
      </w:pPr>
    </w:p>
    <w:p w14:paraId="1FEFDA3B" w14:textId="655F6DAF" w:rsidR="00590EEF" w:rsidRPr="00590EEF" w:rsidRDefault="00590EEF" w:rsidP="00590EEF">
      <w:pPr>
        <w:jc w:val="both"/>
        <w:rPr>
          <w:sz w:val="24"/>
          <w:szCs w:val="24"/>
        </w:rPr>
      </w:pPr>
      <w:r w:rsidRPr="00590EEF">
        <w:rPr>
          <w:sz w:val="24"/>
          <w:szCs w:val="24"/>
        </w:rPr>
        <w:t xml:space="preserve">przedkładam/my wykaz wykonanych </w:t>
      </w:r>
      <w:r>
        <w:rPr>
          <w:sz w:val="24"/>
          <w:szCs w:val="24"/>
        </w:rPr>
        <w:t>usług</w:t>
      </w:r>
      <w:r w:rsidRPr="00590EEF">
        <w:rPr>
          <w:sz w:val="24"/>
          <w:szCs w:val="24"/>
        </w:rPr>
        <w:t xml:space="preserve"> w zakresie niezbędnym do wykazania spełnienia warunku udziału w postępowaniu</w:t>
      </w:r>
      <w:r w:rsidR="00D64BF5">
        <w:rPr>
          <w:sz w:val="24"/>
          <w:szCs w:val="24"/>
        </w:rPr>
        <w:t xml:space="preserve"> dot. zdolności zawodowej</w:t>
      </w:r>
      <w:r w:rsidRPr="00590EEF">
        <w:rPr>
          <w:sz w:val="24"/>
          <w:szCs w:val="24"/>
        </w:rPr>
        <w:t xml:space="preserve">, o którym mowa w Rozdziale 4 pkt 6.3 SIWZ: </w:t>
      </w:r>
    </w:p>
    <w:p w14:paraId="3395215E" w14:textId="77777777" w:rsidR="00590EEF" w:rsidRDefault="00590EEF" w:rsidP="00590EEF">
      <w:pPr>
        <w:jc w:val="both"/>
        <w:rPr>
          <w:b/>
          <w:i/>
          <w:sz w:val="24"/>
          <w:szCs w:val="24"/>
        </w:rPr>
      </w:pPr>
    </w:p>
    <w:p w14:paraId="4F93BA5C" w14:textId="663722BA" w:rsidR="00590EEF" w:rsidRDefault="00590EEF" w:rsidP="00590EE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Dla </w:t>
      </w:r>
      <w:r w:rsidR="00A83AF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>zęści 1 przedmiotu zamówienia</w:t>
      </w:r>
      <w:r w:rsidR="00D64BF5">
        <w:rPr>
          <w:b/>
          <w:i/>
          <w:sz w:val="24"/>
          <w:szCs w:val="24"/>
        </w:rPr>
        <w:t xml:space="preserve"> (wpisać jeżeli dotyczy):</w:t>
      </w:r>
    </w:p>
    <w:p w14:paraId="7B2DF0E1" w14:textId="77777777" w:rsidR="00590EEF" w:rsidRPr="00590EEF" w:rsidRDefault="00590EEF" w:rsidP="00590EEF">
      <w:pPr>
        <w:jc w:val="both"/>
        <w:rPr>
          <w:b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842"/>
        <w:gridCol w:w="2410"/>
      </w:tblGrid>
      <w:tr w:rsidR="00590EEF" w:rsidRPr="00590EEF" w14:paraId="18028939" w14:textId="77777777" w:rsidTr="00590EEF">
        <w:trPr>
          <w:trHeight w:val="1155"/>
        </w:trPr>
        <w:tc>
          <w:tcPr>
            <w:tcW w:w="817" w:type="dxa"/>
            <w:vAlign w:val="center"/>
          </w:tcPr>
          <w:p w14:paraId="71614CB6" w14:textId="77777777" w:rsidR="00590EEF" w:rsidRPr="00590EEF" w:rsidRDefault="00590EEF" w:rsidP="00590EEF">
            <w:pPr>
              <w:jc w:val="center"/>
              <w:rPr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vAlign w:val="center"/>
          </w:tcPr>
          <w:p w14:paraId="3CC8D489" w14:textId="5D28169C" w:rsidR="00590EEF" w:rsidRPr="00590EEF" w:rsidRDefault="00590EEF" w:rsidP="00590EEF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 xml:space="preserve">Opis przedmiotu zamówienia zgodnie z wymaganiami Zamawiającego </w:t>
            </w:r>
            <w:r w:rsidR="007E3420">
              <w:rPr>
                <w:b/>
                <w:sz w:val="16"/>
                <w:szCs w:val="16"/>
              </w:rPr>
              <w:t>określonymi w SIWZ</w:t>
            </w:r>
            <w:r w:rsidRPr="00590EEF">
              <w:rPr>
                <w:b/>
                <w:sz w:val="16"/>
                <w:szCs w:val="16"/>
              </w:rPr>
              <w:br/>
              <w:t xml:space="preserve">(nazwa </w:t>
            </w:r>
            <w:r w:rsidR="00D64BF5">
              <w:rPr>
                <w:b/>
                <w:sz w:val="16"/>
                <w:szCs w:val="16"/>
              </w:rPr>
              <w:t xml:space="preserve">zrealizowanej usługi, zakres </w:t>
            </w:r>
            <w:r w:rsidR="00780A83">
              <w:rPr>
                <w:b/>
                <w:sz w:val="16"/>
                <w:szCs w:val="16"/>
              </w:rPr>
              <w:t xml:space="preserve">przedmiotowy </w:t>
            </w:r>
            <w:r w:rsidR="00D64BF5">
              <w:rPr>
                <w:b/>
                <w:sz w:val="16"/>
                <w:szCs w:val="16"/>
              </w:rPr>
              <w:t>usługi</w:t>
            </w:r>
            <w:r w:rsidR="00780A83">
              <w:rPr>
                <w:b/>
                <w:sz w:val="16"/>
                <w:szCs w:val="16"/>
              </w:rPr>
              <w:t>, opis usługi</w:t>
            </w:r>
            <w:r w:rsidRPr="00590E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7F8E4D54" w14:textId="77777777" w:rsidR="00590EEF" w:rsidRPr="00590EEF" w:rsidRDefault="00590EEF" w:rsidP="00590EEF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Wartość brutto</w:t>
            </w:r>
          </w:p>
          <w:p w14:paraId="11398D40" w14:textId="77777777" w:rsidR="00590EEF" w:rsidRPr="00590EEF" w:rsidRDefault="00590EEF" w:rsidP="00590EE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7EC7BEE" w14:textId="77777777" w:rsidR="00590EEF" w:rsidRPr="00590EEF" w:rsidRDefault="00590EEF" w:rsidP="00590EEF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Data wykonania (</w:t>
            </w:r>
            <w:proofErr w:type="spellStart"/>
            <w:r w:rsidRPr="00590EEF">
              <w:rPr>
                <w:b/>
                <w:sz w:val="16"/>
                <w:szCs w:val="16"/>
              </w:rPr>
              <w:t>dd</w:t>
            </w:r>
            <w:proofErr w:type="spellEnd"/>
            <w:r w:rsidRPr="00590EEF">
              <w:rPr>
                <w:b/>
                <w:sz w:val="16"/>
                <w:szCs w:val="16"/>
              </w:rPr>
              <w:t>/mm/</w:t>
            </w:r>
            <w:proofErr w:type="spellStart"/>
            <w:r w:rsidRPr="00590EEF">
              <w:rPr>
                <w:b/>
                <w:sz w:val="16"/>
                <w:szCs w:val="16"/>
              </w:rPr>
              <w:t>rrrr</w:t>
            </w:r>
            <w:proofErr w:type="spellEnd"/>
            <w:r w:rsidRPr="00590E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765B55B0" w14:textId="77777777" w:rsidR="00590EEF" w:rsidRPr="00590EEF" w:rsidRDefault="00590EEF" w:rsidP="00590EEF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Odbiorca/podmiot</w:t>
            </w:r>
          </w:p>
          <w:p w14:paraId="28F34749" w14:textId="77777777" w:rsidR="00590EEF" w:rsidRPr="00590EEF" w:rsidRDefault="00590EEF" w:rsidP="00590EEF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Nazwa i adres siedziby</w:t>
            </w:r>
          </w:p>
        </w:tc>
      </w:tr>
      <w:tr w:rsidR="00590EEF" w:rsidRPr="00590EEF" w14:paraId="2318C536" w14:textId="77777777" w:rsidTr="00DC48D3">
        <w:trPr>
          <w:trHeight w:val="360"/>
        </w:trPr>
        <w:tc>
          <w:tcPr>
            <w:tcW w:w="817" w:type="dxa"/>
            <w:shd w:val="clear" w:color="auto" w:fill="D9D9D9"/>
            <w:vAlign w:val="center"/>
          </w:tcPr>
          <w:p w14:paraId="3457110C" w14:textId="77777777" w:rsidR="00590EEF" w:rsidRPr="00590EEF" w:rsidRDefault="00590EEF" w:rsidP="00590EEF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0B35BBD3" w14:textId="77777777" w:rsidR="00590EEF" w:rsidRPr="00590EEF" w:rsidRDefault="00590EEF" w:rsidP="00590EEF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773458D" w14:textId="77777777" w:rsidR="00590EEF" w:rsidRPr="00590EEF" w:rsidRDefault="00590EEF" w:rsidP="00590EEF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C3FF909" w14:textId="77777777" w:rsidR="00590EEF" w:rsidRPr="00590EEF" w:rsidRDefault="00590EEF" w:rsidP="00590EEF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3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D417456" w14:textId="77777777" w:rsidR="00590EEF" w:rsidRPr="00590EEF" w:rsidRDefault="00590EEF" w:rsidP="00590EEF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4</w:t>
            </w:r>
          </w:p>
        </w:tc>
      </w:tr>
      <w:tr w:rsidR="00590EEF" w:rsidRPr="00590EEF" w14:paraId="3321ADDE" w14:textId="77777777" w:rsidTr="00590EEF">
        <w:trPr>
          <w:cantSplit/>
          <w:trHeight w:val="1007"/>
        </w:trPr>
        <w:tc>
          <w:tcPr>
            <w:tcW w:w="817" w:type="dxa"/>
            <w:vAlign w:val="center"/>
          </w:tcPr>
          <w:p w14:paraId="0852646A" w14:textId="0170220D" w:rsidR="00590EEF" w:rsidRPr="00590EEF" w:rsidRDefault="00590EEF" w:rsidP="0021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21E3D9D7" w14:textId="77777777" w:rsidR="00590EEF" w:rsidRPr="00590EEF" w:rsidRDefault="00590EEF" w:rsidP="00590EEF">
            <w:pPr>
              <w:rPr>
                <w:b/>
              </w:rPr>
            </w:pPr>
          </w:p>
          <w:p w14:paraId="3D28D7BC" w14:textId="30A3624D" w:rsidR="00590EEF" w:rsidRPr="00590EEF" w:rsidRDefault="00590EEF" w:rsidP="00590EE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2E91DD6" w14:textId="77777777" w:rsidR="00590EEF" w:rsidRPr="00590EEF" w:rsidRDefault="00590EEF" w:rsidP="00590EE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242A9314" w14:textId="77777777" w:rsidR="00590EEF" w:rsidRPr="00590EEF" w:rsidRDefault="00590EEF" w:rsidP="00590EEF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1059352B" w14:textId="77777777" w:rsidR="00590EEF" w:rsidRPr="00590EEF" w:rsidRDefault="00590EEF" w:rsidP="00590EEF">
            <w:pPr>
              <w:jc w:val="center"/>
              <w:rPr>
                <w:b/>
              </w:rPr>
            </w:pPr>
          </w:p>
          <w:p w14:paraId="1ABBD687" w14:textId="77777777" w:rsidR="00590EEF" w:rsidRPr="00590EEF" w:rsidRDefault="00590EEF" w:rsidP="00590EEF"/>
        </w:tc>
      </w:tr>
      <w:tr w:rsidR="00590EEF" w:rsidRPr="00590EEF" w14:paraId="58DB859E" w14:textId="77777777" w:rsidTr="00590EEF">
        <w:trPr>
          <w:cantSplit/>
          <w:trHeight w:val="1042"/>
        </w:trPr>
        <w:tc>
          <w:tcPr>
            <w:tcW w:w="817" w:type="dxa"/>
            <w:vAlign w:val="center"/>
          </w:tcPr>
          <w:p w14:paraId="2E17F9A9" w14:textId="45D6F69C" w:rsidR="00590EEF" w:rsidRPr="00590EEF" w:rsidRDefault="00590EEF" w:rsidP="0021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68D1A454" w14:textId="77777777" w:rsidR="00590EEF" w:rsidRPr="00590EEF" w:rsidRDefault="00590EEF" w:rsidP="00590EEF">
            <w:pPr>
              <w:jc w:val="center"/>
              <w:rPr>
                <w:b/>
              </w:rPr>
            </w:pPr>
          </w:p>
          <w:p w14:paraId="4B8DA46E" w14:textId="06FEE53D" w:rsidR="00590EEF" w:rsidRPr="00590EEF" w:rsidRDefault="00590EEF" w:rsidP="00590EE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3E9EA2D" w14:textId="77777777" w:rsidR="00590EEF" w:rsidRPr="00590EEF" w:rsidRDefault="00590EEF" w:rsidP="00590EEF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0FC98E80" w14:textId="77777777" w:rsidR="00590EEF" w:rsidRPr="00590EEF" w:rsidRDefault="00590EEF" w:rsidP="00590EEF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26C8949" w14:textId="77777777" w:rsidR="00590EEF" w:rsidRPr="00590EEF" w:rsidRDefault="00590EEF" w:rsidP="00590EEF">
            <w:pPr>
              <w:jc w:val="center"/>
              <w:rPr>
                <w:b/>
              </w:rPr>
            </w:pPr>
          </w:p>
        </w:tc>
      </w:tr>
    </w:tbl>
    <w:p w14:paraId="78A1DEE7" w14:textId="77777777" w:rsidR="00590EEF" w:rsidRPr="00590EEF" w:rsidRDefault="00590EEF" w:rsidP="00590EEF">
      <w:pPr>
        <w:spacing w:after="120"/>
        <w:jc w:val="both"/>
        <w:rPr>
          <w:b/>
          <w:i/>
          <w:spacing w:val="2"/>
          <w:sz w:val="16"/>
          <w:szCs w:val="16"/>
          <w:u w:val="single"/>
        </w:rPr>
      </w:pPr>
    </w:p>
    <w:p w14:paraId="33C3AD05" w14:textId="65F844CC" w:rsidR="00590EEF" w:rsidRDefault="00590EEF" w:rsidP="00590EE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Dla </w:t>
      </w:r>
      <w:r w:rsidR="00A83AF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>zęści 2 przedmiotu zamówienia</w:t>
      </w:r>
      <w:r w:rsidR="00D64BF5">
        <w:rPr>
          <w:b/>
          <w:i/>
          <w:sz w:val="24"/>
          <w:szCs w:val="24"/>
        </w:rPr>
        <w:t xml:space="preserve"> (wpisać jeżeli dotyczy):</w:t>
      </w:r>
    </w:p>
    <w:p w14:paraId="7B458ED3" w14:textId="77777777" w:rsidR="00590EEF" w:rsidRPr="00590EEF" w:rsidRDefault="00590EEF" w:rsidP="00590EEF">
      <w:pPr>
        <w:jc w:val="both"/>
        <w:rPr>
          <w:b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842"/>
        <w:gridCol w:w="2410"/>
      </w:tblGrid>
      <w:tr w:rsidR="00590EEF" w:rsidRPr="00590EEF" w14:paraId="1D0B21F1" w14:textId="77777777" w:rsidTr="00DC48D3">
        <w:trPr>
          <w:trHeight w:val="1155"/>
        </w:trPr>
        <w:tc>
          <w:tcPr>
            <w:tcW w:w="817" w:type="dxa"/>
            <w:vAlign w:val="center"/>
          </w:tcPr>
          <w:p w14:paraId="74D16DEF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vAlign w:val="center"/>
          </w:tcPr>
          <w:p w14:paraId="217350DA" w14:textId="0074360E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 xml:space="preserve">Opis przedmiotu zamówienia zgodnie z wymaganiami Zamawiającego </w:t>
            </w:r>
            <w:r w:rsidR="007E3420">
              <w:rPr>
                <w:b/>
                <w:sz w:val="16"/>
                <w:szCs w:val="16"/>
              </w:rPr>
              <w:t>określonymi w SIWZ</w:t>
            </w:r>
            <w:r w:rsidRPr="00590EEF">
              <w:rPr>
                <w:b/>
                <w:sz w:val="16"/>
                <w:szCs w:val="16"/>
              </w:rPr>
              <w:br/>
              <w:t xml:space="preserve">(nazwa </w:t>
            </w:r>
            <w:r w:rsidR="00D64BF5">
              <w:rPr>
                <w:b/>
                <w:sz w:val="16"/>
                <w:szCs w:val="16"/>
              </w:rPr>
              <w:t xml:space="preserve">zrealizowanej usługi, zakres </w:t>
            </w:r>
            <w:r w:rsidR="00780A83">
              <w:rPr>
                <w:b/>
                <w:sz w:val="16"/>
                <w:szCs w:val="16"/>
              </w:rPr>
              <w:t xml:space="preserve">przedmiotowy </w:t>
            </w:r>
            <w:r w:rsidR="00D64BF5">
              <w:rPr>
                <w:b/>
                <w:sz w:val="16"/>
                <w:szCs w:val="16"/>
              </w:rPr>
              <w:t>usługi</w:t>
            </w:r>
            <w:r w:rsidR="00780A83">
              <w:rPr>
                <w:b/>
                <w:sz w:val="16"/>
                <w:szCs w:val="16"/>
              </w:rPr>
              <w:t>, opis usługi</w:t>
            </w:r>
            <w:r w:rsidRPr="00590E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5FF18BBE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Wartość brutto</w:t>
            </w:r>
          </w:p>
          <w:p w14:paraId="508ADBFA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A25EB7F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Data wykonania (</w:t>
            </w:r>
            <w:proofErr w:type="spellStart"/>
            <w:r w:rsidRPr="00590EEF">
              <w:rPr>
                <w:b/>
                <w:sz w:val="16"/>
                <w:szCs w:val="16"/>
              </w:rPr>
              <w:t>dd</w:t>
            </w:r>
            <w:proofErr w:type="spellEnd"/>
            <w:r w:rsidRPr="00590EEF">
              <w:rPr>
                <w:b/>
                <w:sz w:val="16"/>
                <w:szCs w:val="16"/>
              </w:rPr>
              <w:t>/mm/</w:t>
            </w:r>
            <w:proofErr w:type="spellStart"/>
            <w:r w:rsidRPr="00590EEF">
              <w:rPr>
                <w:b/>
                <w:sz w:val="16"/>
                <w:szCs w:val="16"/>
              </w:rPr>
              <w:t>rrrr</w:t>
            </w:r>
            <w:proofErr w:type="spellEnd"/>
            <w:r w:rsidRPr="00590E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1BC853A3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Odbiorca/podmiot</w:t>
            </w:r>
          </w:p>
          <w:p w14:paraId="6F3D484A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Nazwa i adres siedziby</w:t>
            </w:r>
          </w:p>
        </w:tc>
      </w:tr>
      <w:tr w:rsidR="00590EEF" w:rsidRPr="00590EEF" w14:paraId="7DE09B1F" w14:textId="77777777" w:rsidTr="00DC48D3">
        <w:trPr>
          <w:trHeight w:val="360"/>
        </w:trPr>
        <w:tc>
          <w:tcPr>
            <w:tcW w:w="817" w:type="dxa"/>
            <w:shd w:val="clear" w:color="auto" w:fill="D9D9D9"/>
            <w:vAlign w:val="center"/>
          </w:tcPr>
          <w:p w14:paraId="4F21D31F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5FAD2B6B" w14:textId="77777777" w:rsidR="00590EEF" w:rsidRPr="00590EEF" w:rsidRDefault="00590EEF" w:rsidP="00DC48D3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1679BF0" w14:textId="77777777" w:rsidR="00590EEF" w:rsidRPr="00590EEF" w:rsidRDefault="00590EEF" w:rsidP="00DC48D3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ED60786" w14:textId="77777777" w:rsidR="00590EEF" w:rsidRPr="00590EEF" w:rsidRDefault="00590EEF" w:rsidP="00DC48D3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3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3EB8882" w14:textId="77777777" w:rsidR="00590EEF" w:rsidRPr="00590EEF" w:rsidRDefault="00590EEF" w:rsidP="00DC48D3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4</w:t>
            </w:r>
          </w:p>
        </w:tc>
      </w:tr>
      <w:tr w:rsidR="00590EEF" w:rsidRPr="00590EEF" w14:paraId="604DB7F8" w14:textId="77777777" w:rsidTr="00DC48D3">
        <w:trPr>
          <w:cantSplit/>
          <w:trHeight w:val="1007"/>
        </w:trPr>
        <w:tc>
          <w:tcPr>
            <w:tcW w:w="817" w:type="dxa"/>
            <w:vAlign w:val="center"/>
          </w:tcPr>
          <w:p w14:paraId="2CABE16F" w14:textId="62BF86C1" w:rsidR="00590EEF" w:rsidRPr="00590EEF" w:rsidRDefault="00590EEF" w:rsidP="0021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58F42BD3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  <w:p w14:paraId="2A4228F4" w14:textId="77777777" w:rsidR="00590EEF" w:rsidRPr="00590EEF" w:rsidRDefault="00590EEF" w:rsidP="00DC48D3">
            <w:pPr>
              <w:rPr>
                <w:b/>
              </w:rPr>
            </w:pPr>
          </w:p>
          <w:p w14:paraId="4729D050" w14:textId="77777777" w:rsidR="00590EEF" w:rsidRPr="00590EEF" w:rsidRDefault="00590EEF" w:rsidP="00DC48D3">
            <w:pPr>
              <w:rPr>
                <w:b/>
              </w:rPr>
            </w:pPr>
          </w:p>
          <w:p w14:paraId="2A296554" w14:textId="77777777" w:rsidR="00590EEF" w:rsidRPr="00590EEF" w:rsidRDefault="00590EEF" w:rsidP="00DC48D3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121204F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3EE1338B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608321DA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  <w:p w14:paraId="21B6978A" w14:textId="77777777" w:rsidR="00590EEF" w:rsidRPr="00590EEF" w:rsidRDefault="00590EEF" w:rsidP="00DC48D3"/>
          <w:p w14:paraId="74E05FD2" w14:textId="77777777" w:rsidR="00590EEF" w:rsidRPr="00590EEF" w:rsidRDefault="00590EEF" w:rsidP="00DC48D3"/>
          <w:p w14:paraId="5EC9018F" w14:textId="77777777" w:rsidR="00590EEF" w:rsidRPr="00590EEF" w:rsidRDefault="00590EEF" w:rsidP="00DC48D3"/>
        </w:tc>
      </w:tr>
      <w:tr w:rsidR="00590EEF" w:rsidRPr="00590EEF" w14:paraId="2255F3EA" w14:textId="77777777" w:rsidTr="00DC48D3">
        <w:trPr>
          <w:cantSplit/>
          <w:trHeight w:val="1042"/>
        </w:trPr>
        <w:tc>
          <w:tcPr>
            <w:tcW w:w="817" w:type="dxa"/>
            <w:vAlign w:val="center"/>
          </w:tcPr>
          <w:p w14:paraId="209789F3" w14:textId="68A17560" w:rsidR="00590EEF" w:rsidRPr="00590EEF" w:rsidRDefault="00590EEF" w:rsidP="0021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14:paraId="7093F57C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  <w:p w14:paraId="773D7773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  <w:p w14:paraId="0C1C7C14" w14:textId="77777777" w:rsidR="00590EEF" w:rsidRPr="00590EEF" w:rsidRDefault="00590EEF" w:rsidP="00DC48D3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BD0C423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53014762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731C5E2E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</w:tr>
    </w:tbl>
    <w:p w14:paraId="52A50DC3" w14:textId="77777777" w:rsidR="00590EEF" w:rsidRDefault="00590EEF" w:rsidP="00590EEF">
      <w:pPr>
        <w:spacing w:after="120"/>
        <w:jc w:val="both"/>
        <w:rPr>
          <w:b/>
          <w:i/>
          <w:spacing w:val="2"/>
          <w:sz w:val="22"/>
          <w:szCs w:val="24"/>
          <w:u w:val="single"/>
        </w:rPr>
      </w:pPr>
    </w:p>
    <w:p w14:paraId="51405189" w14:textId="054A78CD" w:rsidR="00590EEF" w:rsidRDefault="00590EEF" w:rsidP="00590EE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Dla </w:t>
      </w:r>
      <w:r w:rsidR="00A83AF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>zęści 3 przedmiotu zamówienia</w:t>
      </w:r>
      <w:r w:rsidR="00D64BF5">
        <w:rPr>
          <w:b/>
          <w:i/>
          <w:sz w:val="24"/>
          <w:szCs w:val="24"/>
        </w:rPr>
        <w:t xml:space="preserve"> (wpisać jeżeli dotyczy):</w:t>
      </w:r>
    </w:p>
    <w:p w14:paraId="36852738" w14:textId="77777777" w:rsidR="00590EEF" w:rsidRPr="00590EEF" w:rsidRDefault="00590EEF" w:rsidP="00590EEF">
      <w:pPr>
        <w:jc w:val="both"/>
        <w:rPr>
          <w:b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842"/>
        <w:gridCol w:w="2410"/>
      </w:tblGrid>
      <w:tr w:rsidR="00590EEF" w:rsidRPr="00590EEF" w14:paraId="0C686FE7" w14:textId="77777777" w:rsidTr="00DC48D3">
        <w:trPr>
          <w:trHeight w:val="1155"/>
        </w:trPr>
        <w:tc>
          <w:tcPr>
            <w:tcW w:w="817" w:type="dxa"/>
            <w:vAlign w:val="center"/>
          </w:tcPr>
          <w:p w14:paraId="2B84D5BA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vAlign w:val="center"/>
          </w:tcPr>
          <w:p w14:paraId="22081C0F" w14:textId="15090F6B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 xml:space="preserve">Opis przedmiotu zamówienia zgodnie z wymaganiami Zamawiającego </w:t>
            </w:r>
            <w:r w:rsidR="007E3420">
              <w:rPr>
                <w:b/>
                <w:sz w:val="16"/>
                <w:szCs w:val="16"/>
              </w:rPr>
              <w:t>określonymi w SIWZ</w:t>
            </w:r>
            <w:r w:rsidRPr="00590EEF">
              <w:rPr>
                <w:b/>
                <w:sz w:val="16"/>
                <w:szCs w:val="16"/>
              </w:rPr>
              <w:br/>
              <w:t>(nazwa z</w:t>
            </w:r>
            <w:r w:rsidR="00D64BF5">
              <w:rPr>
                <w:b/>
                <w:sz w:val="16"/>
                <w:szCs w:val="16"/>
              </w:rPr>
              <w:t xml:space="preserve">realizowanej usługi, zakres </w:t>
            </w:r>
            <w:r w:rsidR="00780A83">
              <w:rPr>
                <w:b/>
                <w:sz w:val="16"/>
                <w:szCs w:val="16"/>
              </w:rPr>
              <w:t xml:space="preserve">przedmiotowy </w:t>
            </w:r>
            <w:r w:rsidR="00D64BF5">
              <w:rPr>
                <w:b/>
                <w:sz w:val="16"/>
                <w:szCs w:val="16"/>
              </w:rPr>
              <w:t>usługi</w:t>
            </w:r>
            <w:r w:rsidR="00780A83">
              <w:rPr>
                <w:b/>
                <w:sz w:val="16"/>
                <w:szCs w:val="16"/>
              </w:rPr>
              <w:t>, opis usługi</w:t>
            </w:r>
            <w:r w:rsidRPr="00590E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C293CF9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Wartość brutto</w:t>
            </w:r>
          </w:p>
          <w:p w14:paraId="4514E7E9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E11AC1C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Data wykonania (</w:t>
            </w:r>
            <w:proofErr w:type="spellStart"/>
            <w:r w:rsidRPr="00590EEF">
              <w:rPr>
                <w:b/>
                <w:sz w:val="16"/>
                <w:szCs w:val="16"/>
              </w:rPr>
              <w:t>dd</w:t>
            </w:r>
            <w:proofErr w:type="spellEnd"/>
            <w:r w:rsidRPr="00590EEF">
              <w:rPr>
                <w:b/>
                <w:sz w:val="16"/>
                <w:szCs w:val="16"/>
              </w:rPr>
              <w:t>/mm/</w:t>
            </w:r>
            <w:proofErr w:type="spellStart"/>
            <w:r w:rsidRPr="00590EEF">
              <w:rPr>
                <w:b/>
                <w:sz w:val="16"/>
                <w:szCs w:val="16"/>
              </w:rPr>
              <w:t>rrrr</w:t>
            </w:r>
            <w:proofErr w:type="spellEnd"/>
            <w:r w:rsidRPr="00590E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17049F8B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Odbiorca/podmiot</w:t>
            </w:r>
          </w:p>
          <w:p w14:paraId="27694428" w14:textId="77777777" w:rsidR="00590EEF" w:rsidRPr="00590EEF" w:rsidRDefault="00590EEF" w:rsidP="00DC48D3">
            <w:pPr>
              <w:jc w:val="center"/>
              <w:rPr>
                <w:b/>
                <w:sz w:val="16"/>
                <w:szCs w:val="16"/>
              </w:rPr>
            </w:pPr>
            <w:r w:rsidRPr="00590EEF">
              <w:rPr>
                <w:b/>
                <w:sz w:val="16"/>
                <w:szCs w:val="16"/>
              </w:rPr>
              <w:t>Nazwa i adres siedziby</w:t>
            </w:r>
          </w:p>
        </w:tc>
      </w:tr>
      <w:tr w:rsidR="00590EEF" w:rsidRPr="00590EEF" w14:paraId="42A3C9D5" w14:textId="77777777" w:rsidTr="00DC48D3">
        <w:trPr>
          <w:trHeight w:val="360"/>
        </w:trPr>
        <w:tc>
          <w:tcPr>
            <w:tcW w:w="817" w:type="dxa"/>
            <w:shd w:val="clear" w:color="auto" w:fill="D9D9D9"/>
            <w:vAlign w:val="center"/>
          </w:tcPr>
          <w:p w14:paraId="1D999B54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28E8B803" w14:textId="77777777" w:rsidR="00590EEF" w:rsidRPr="00590EEF" w:rsidRDefault="00590EEF" w:rsidP="00DC48D3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2E82469" w14:textId="77777777" w:rsidR="00590EEF" w:rsidRPr="00590EEF" w:rsidRDefault="00590EEF" w:rsidP="00DC48D3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2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EC9710A" w14:textId="77777777" w:rsidR="00590EEF" w:rsidRPr="00590EEF" w:rsidRDefault="00590EEF" w:rsidP="00DC48D3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3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1025C83" w14:textId="77777777" w:rsidR="00590EEF" w:rsidRPr="00590EEF" w:rsidRDefault="00590EEF" w:rsidP="00DC48D3">
            <w:pPr>
              <w:jc w:val="center"/>
              <w:rPr>
                <w:b/>
                <w:sz w:val="22"/>
              </w:rPr>
            </w:pPr>
            <w:r w:rsidRPr="00590EEF">
              <w:rPr>
                <w:b/>
                <w:sz w:val="22"/>
              </w:rPr>
              <w:t>4</w:t>
            </w:r>
          </w:p>
        </w:tc>
      </w:tr>
      <w:tr w:rsidR="00590EEF" w:rsidRPr="00590EEF" w14:paraId="466AD2D8" w14:textId="77777777" w:rsidTr="00DC48D3">
        <w:trPr>
          <w:cantSplit/>
          <w:trHeight w:val="1007"/>
        </w:trPr>
        <w:tc>
          <w:tcPr>
            <w:tcW w:w="817" w:type="dxa"/>
            <w:vAlign w:val="center"/>
          </w:tcPr>
          <w:p w14:paraId="2082CBB8" w14:textId="2ACB7D06" w:rsidR="00590EEF" w:rsidRPr="00590EEF" w:rsidRDefault="00590EEF" w:rsidP="00590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54CE156E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  <w:p w14:paraId="0118F0A9" w14:textId="77777777" w:rsidR="00590EEF" w:rsidRPr="00590EEF" w:rsidRDefault="00590EEF" w:rsidP="00DC48D3">
            <w:pPr>
              <w:rPr>
                <w:b/>
              </w:rPr>
            </w:pPr>
          </w:p>
          <w:p w14:paraId="34D532C0" w14:textId="77777777" w:rsidR="00590EEF" w:rsidRPr="00590EEF" w:rsidRDefault="00590EEF" w:rsidP="00DC48D3">
            <w:pPr>
              <w:rPr>
                <w:b/>
              </w:rPr>
            </w:pPr>
          </w:p>
          <w:p w14:paraId="5A582A1D" w14:textId="77777777" w:rsidR="00590EEF" w:rsidRDefault="00590EEF" w:rsidP="00DC48D3">
            <w:pPr>
              <w:rPr>
                <w:b/>
              </w:rPr>
            </w:pPr>
          </w:p>
          <w:p w14:paraId="7208C1CC" w14:textId="77777777" w:rsidR="00590EEF" w:rsidRPr="00590EEF" w:rsidRDefault="00590EEF" w:rsidP="00DC48D3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4FF907A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6B5686FD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71857C9C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  <w:p w14:paraId="290A71AC" w14:textId="77777777" w:rsidR="00590EEF" w:rsidRPr="00590EEF" w:rsidRDefault="00590EEF" w:rsidP="00DC48D3"/>
          <w:p w14:paraId="10B796D9" w14:textId="77777777" w:rsidR="00590EEF" w:rsidRPr="00590EEF" w:rsidRDefault="00590EEF" w:rsidP="00DC48D3"/>
          <w:p w14:paraId="6E22C19F" w14:textId="77777777" w:rsidR="00590EEF" w:rsidRPr="00590EEF" w:rsidRDefault="00590EEF" w:rsidP="00DC48D3"/>
        </w:tc>
      </w:tr>
      <w:tr w:rsidR="00590EEF" w:rsidRPr="00590EEF" w14:paraId="2E1FE234" w14:textId="77777777" w:rsidTr="00DC48D3">
        <w:trPr>
          <w:cantSplit/>
          <w:trHeight w:val="1042"/>
        </w:trPr>
        <w:tc>
          <w:tcPr>
            <w:tcW w:w="817" w:type="dxa"/>
            <w:vAlign w:val="center"/>
          </w:tcPr>
          <w:p w14:paraId="0B277978" w14:textId="5B880A86" w:rsidR="00590EEF" w:rsidRPr="00590EEF" w:rsidRDefault="00590EEF" w:rsidP="00590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046BB1A3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  <w:p w14:paraId="328A60CE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  <w:p w14:paraId="035470DB" w14:textId="77777777" w:rsidR="00590EEF" w:rsidRDefault="00590EEF" w:rsidP="00DC48D3">
            <w:pPr>
              <w:rPr>
                <w:b/>
              </w:rPr>
            </w:pPr>
          </w:p>
          <w:p w14:paraId="597A3EA0" w14:textId="77777777" w:rsidR="00590EEF" w:rsidRDefault="00590EEF" w:rsidP="00DC48D3">
            <w:pPr>
              <w:rPr>
                <w:b/>
              </w:rPr>
            </w:pPr>
          </w:p>
          <w:p w14:paraId="01B08739" w14:textId="77777777" w:rsidR="00590EEF" w:rsidRPr="00590EEF" w:rsidRDefault="00590EEF" w:rsidP="00DC48D3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C4034A6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7630C52E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80976D0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</w:tr>
      <w:tr w:rsidR="00590EEF" w:rsidRPr="00590EEF" w14:paraId="3F463AA5" w14:textId="77777777" w:rsidTr="00DC48D3">
        <w:trPr>
          <w:cantSplit/>
          <w:trHeight w:val="1042"/>
        </w:trPr>
        <w:tc>
          <w:tcPr>
            <w:tcW w:w="817" w:type="dxa"/>
            <w:vAlign w:val="center"/>
          </w:tcPr>
          <w:p w14:paraId="621BDE02" w14:textId="0D088B21" w:rsidR="00590EEF" w:rsidRPr="00590EEF" w:rsidRDefault="00590EEF" w:rsidP="00590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41C15B64" w14:textId="77777777" w:rsidR="00590EEF" w:rsidRDefault="00590EEF" w:rsidP="00DC48D3">
            <w:pPr>
              <w:jc w:val="center"/>
              <w:rPr>
                <w:b/>
              </w:rPr>
            </w:pPr>
          </w:p>
          <w:p w14:paraId="31DBDEF3" w14:textId="77777777" w:rsidR="00590EEF" w:rsidRDefault="00590EEF" w:rsidP="00DC48D3">
            <w:pPr>
              <w:jc w:val="center"/>
              <w:rPr>
                <w:b/>
              </w:rPr>
            </w:pPr>
          </w:p>
          <w:p w14:paraId="5B04DF07" w14:textId="77777777" w:rsidR="00590EEF" w:rsidRDefault="00590EEF" w:rsidP="00DC48D3">
            <w:pPr>
              <w:jc w:val="center"/>
              <w:rPr>
                <w:b/>
              </w:rPr>
            </w:pPr>
          </w:p>
          <w:p w14:paraId="64ECE5B5" w14:textId="77777777" w:rsidR="00590EEF" w:rsidRDefault="00590EEF" w:rsidP="00DC48D3">
            <w:pPr>
              <w:jc w:val="center"/>
              <w:rPr>
                <w:b/>
              </w:rPr>
            </w:pPr>
          </w:p>
          <w:p w14:paraId="6220D1F5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0239F0A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1198FFDA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359C1108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</w:tr>
      <w:tr w:rsidR="00590EEF" w:rsidRPr="00590EEF" w14:paraId="127F38C4" w14:textId="77777777" w:rsidTr="00DC48D3">
        <w:trPr>
          <w:cantSplit/>
          <w:trHeight w:val="1042"/>
        </w:trPr>
        <w:tc>
          <w:tcPr>
            <w:tcW w:w="817" w:type="dxa"/>
            <w:vAlign w:val="center"/>
          </w:tcPr>
          <w:p w14:paraId="61CDDDC0" w14:textId="1BCE194D" w:rsidR="00590EEF" w:rsidRPr="00590EEF" w:rsidRDefault="00590EEF" w:rsidP="00590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6F354C9C" w14:textId="77777777" w:rsidR="00590EEF" w:rsidRDefault="00590EEF" w:rsidP="00DC48D3">
            <w:pPr>
              <w:jc w:val="center"/>
              <w:rPr>
                <w:b/>
              </w:rPr>
            </w:pPr>
          </w:p>
          <w:p w14:paraId="6AC8E02D" w14:textId="77777777" w:rsidR="00590EEF" w:rsidRDefault="00590EEF" w:rsidP="00DC48D3">
            <w:pPr>
              <w:jc w:val="center"/>
              <w:rPr>
                <w:b/>
              </w:rPr>
            </w:pPr>
          </w:p>
          <w:p w14:paraId="374D0094" w14:textId="77777777" w:rsidR="00590EEF" w:rsidRDefault="00590EEF" w:rsidP="00DC48D3">
            <w:pPr>
              <w:jc w:val="center"/>
              <w:rPr>
                <w:b/>
              </w:rPr>
            </w:pPr>
          </w:p>
          <w:p w14:paraId="201C0CB4" w14:textId="77777777" w:rsidR="00590EEF" w:rsidRDefault="00590EEF" w:rsidP="00DC48D3">
            <w:pPr>
              <w:jc w:val="center"/>
              <w:rPr>
                <w:b/>
              </w:rPr>
            </w:pPr>
          </w:p>
          <w:p w14:paraId="31C0F627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2B0031E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457484A4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22117341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</w:tr>
      <w:tr w:rsidR="00590EEF" w:rsidRPr="00590EEF" w14:paraId="4241E778" w14:textId="77777777" w:rsidTr="00DC48D3">
        <w:trPr>
          <w:cantSplit/>
          <w:trHeight w:val="1042"/>
        </w:trPr>
        <w:tc>
          <w:tcPr>
            <w:tcW w:w="817" w:type="dxa"/>
            <w:vAlign w:val="center"/>
          </w:tcPr>
          <w:p w14:paraId="11C674C7" w14:textId="4CAD6E2C" w:rsidR="00590EEF" w:rsidRPr="00590EEF" w:rsidRDefault="00590EEF" w:rsidP="00590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6F200E2F" w14:textId="77777777" w:rsidR="00590EEF" w:rsidRDefault="00590EEF" w:rsidP="00DC48D3">
            <w:pPr>
              <w:jc w:val="center"/>
              <w:rPr>
                <w:b/>
              </w:rPr>
            </w:pPr>
          </w:p>
          <w:p w14:paraId="3BCD1524" w14:textId="77777777" w:rsidR="00590EEF" w:rsidRDefault="00590EEF" w:rsidP="00DC48D3">
            <w:pPr>
              <w:jc w:val="center"/>
              <w:rPr>
                <w:b/>
              </w:rPr>
            </w:pPr>
          </w:p>
          <w:p w14:paraId="45B0C77E" w14:textId="77777777" w:rsidR="00590EEF" w:rsidRDefault="00590EEF" w:rsidP="00DC48D3">
            <w:pPr>
              <w:jc w:val="center"/>
              <w:rPr>
                <w:b/>
              </w:rPr>
            </w:pPr>
          </w:p>
          <w:p w14:paraId="29E1F634" w14:textId="77777777" w:rsidR="00590EEF" w:rsidRDefault="00590EEF" w:rsidP="00DC48D3">
            <w:pPr>
              <w:jc w:val="center"/>
              <w:rPr>
                <w:b/>
              </w:rPr>
            </w:pPr>
          </w:p>
          <w:p w14:paraId="057ABD41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0BB1A9D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34F8D51F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914E92B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</w:tr>
      <w:tr w:rsidR="00590EEF" w:rsidRPr="00590EEF" w14:paraId="6E5FA171" w14:textId="77777777" w:rsidTr="00DC48D3">
        <w:trPr>
          <w:cantSplit/>
          <w:trHeight w:val="1042"/>
        </w:trPr>
        <w:tc>
          <w:tcPr>
            <w:tcW w:w="817" w:type="dxa"/>
            <w:vAlign w:val="center"/>
          </w:tcPr>
          <w:p w14:paraId="7E83A182" w14:textId="3468679A" w:rsidR="00590EEF" w:rsidRPr="00590EEF" w:rsidRDefault="00590EEF" w:rsidP="00590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14:paraId="5CAF0307" w14:textId="77777777" w:rsidR="00590EEF" w:rsidRDefault="00590EEF" w:rsidP="00DC48D3">
            <w:pPr>
              <w:jc w:val="center"/>
              <w:rPr>
                <w:b/>
              </w:rPr>
            </w:pPr>
          </w:p>
          <w:p w14:paraId="41141117" w14:textId="77777777" w:rsidR="00590EEF" w:rsidRDefault="00590EEF" w:rsidP="00DC48D3">
            <w:pPr>
              <w:jc w:val="center"/>
              <w:rPr>
                <w:b/>
              </w:rPr>
            </w:pPr>
          </w:p>
          <w:p w14:paraId="39E06843" w14:textId="77777777" w:rsidR="00590EEF" w:rsidRDefault="00590EEF" w:rsidP="00DC48D3">
            <w:pPr>
              <w:jc w:val="center"/>
              <w:rPr>
                <w:b/>
              </w:rPr>
            </w:pPr>
          </w:p>
          <w:p w14:paraId="710CA210" w14:textId="77777777" w:rsidR="00590EEF" w:rsidRDefault="00590EEF" w:rsidP="00DC48D3">
            <w:pPr>
              <w:jc w:val="center"/>
              <w:rPr>
                <w:b/>
              </w:rPr>
            </w:pPr>
          </w:p>
          <w:p w14:paraId="1AD7F98E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A8D83D7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5207C557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0F2A8C93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</w:tr>
      <w:tr w:rsidR="00590EEF" w:rsidRPr="00590EEF" w14:paraId="6C20573A" w14:textId="77777777" w:rsidTr="00DC48D3">
        <w:trPr>
          <w:cantSplit/>
          <w:trHeight w:val="1042"/>
        </w:trPr>
        <w:tc>
          <w:tcPr>
            <w:tcW w:w="817" w:type="dxa"/>
            <w:vAlign w:val="center"/>
          </w:tcPr>
          <w:p w14:paraId="1DB3415E" w14:textId="245B3BB7" w:rsidR="00590EEF" w:rsidRPr="00590EEF" w:rsidRDefault="00590EEF" w:rsidP="00590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14:paraId="0CB223D8" w14:textId="77777777" w:rsidR="00590EEF" w:rsidRDefault="00590EEF" w:rsidP="00DC48D3">
            <w:pPr>
              <w:jc w:val="center"/>
              <w:rPr>
                <w:b/>
              </w:rPr>
            </w:pPr>
          </w:p>
          <w:p w14:paraId="2915DBD4" w14:textId="77777777" w:rsidR="00590EEF" w:rsidRDefault="00590EEF" w:rsidP="00DC48D3">
            <w:pPr>
              <w:jc w:val="center"/>
              <w:rPr>
                <w:b/>
              </w:rPr>
            </w:pPr>
          </w:p>
          <w:p w14:paraId="469F1CFF" w14:textId="77777777" w:rsidR="00590EEF" w:rsidRDefault="00590EEF" w:rsidP="00DC48D3">
            <w:pPr>
              <w:jc w:val="center"/>
              <w:rPr>
                <w:b/>
              </w:rPr>
            </w:pPr>
          </w:p>
          <w:p w14:paraId="61283954" w14:textId="77777777" w:rsidR="00590EEF" w:rsidRDefault="00590EEF" w:rsidP="00DC48D3">
            <w:pPr>
              <w:jc w:val="center"/>
              <w:rPr>
                <w:b/>
              </w:rPr>
            </w:pPr>
          </w:p>
          <w:p w14:paraId="00DF7DEE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8EED194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1CEAE480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7A4CB749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</w:tr>
      <w:tr w:rsidR="00590EEF" w:rsidRPr="00590EEF" w14:paraId="5ECE48CB" w14:textId="77777777" w:rsidTr="00DC48D3">
        <w:trPr>
          <w:cantSplit/>
          <w:trHeight w:val="1042"/>
        </w:trPr>
        <w:tc>
          <w:tcPr>
            <w:tcW w:w="817" w:type="dxa"/>
            <w:vAlign w:val="center"/>
          </w:tcPr>
          <w:p w14:paraId="21C98BE4" w14:textId="5B0E9ADE" w:rsidR="00590EEF" w:rsidRPr="00590EEF" w:rsidRDefault="00590EEF" w:rsidP="00590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14:paraId="5F2C2B6C" w14:textId="77777777" w:rsidR="00590EEF" w:rsidRDefault="00590EEF" w:rsidP="00DC48D3">
            <w:pPr>
              <w:jc w:val="center"/>
              <w:rPr>
                <w:b/>
              </w:rPr>
            </w:pPr>
          </w:p>
          <w:p w14:paraId="3C8ABB41" w14:textId="77777777" w:rsidR="00590EEF" w:rsidRDefault="00590EEF" w:rsidP="00DC48D3">
            <w:pPr>
              <w:jc w:val="center"/>
              <w:rPr>
                <w:b/>
              </w:rPr>
            </w:pPr>
          </w:p>
          <w:p w14:paraId="313E9178" w14:textId="77777777" w:rsidR="00590EEF" w:rsidRDefault="00590EEF" w:rsidP="00DC48D3">
            <w:pPr>
              <w:jc w:val="center"/>
              <w:rPr>
                <w:b/>
              </w:rPr>
            </w:pPr>
          </w:p>
          <w:p w14:paraId="485F6ECD" w14:textId="77777777" w:rsidR="00590EEF" w:rsidRDefault="00590EEF" w:rsidP="00DC48D3">
            <w:pPr>
              <w:jc w:val="center"/>
              <w:rPr>
                <w:b/>
              </w:rPr>
            </w:pPr>
          </w:p>
          <w:p w14:paraId="4C087F19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D00B0AE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1E86F1CF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39F74992" w14:textId="77777777" w:rsidR="00590EEF" w:rsidRPr="00590EEF" w:rsidRDefault="00590EEF" w:rsidP="00DC48D3">
            <w:pPr>
              <w:jc w:val="center"/>
              <w:rPr>
                <w:b/>
              </w:rPr>
            </w:pPr>
          </w:p>
        </w:tc>
      </w:tr>
    </w:tbl>
    <w:p w14:paraId="2390E936" w14:textId="77777777" w:rsidR="00590EEF" w:rsidRDefault="00590EEF" w:rsidP="00590EEF">
      <w:pPr>
        <w:spacing w:after="120"/>
        <w:jc w:val="both"/>
        <w:rPr>
          <w:b/>
          <w:i/>
          <w:spacing w:val="2"/>
          <w:sz w:val="22"/>
          <w:szCs w:val="24"/>
          <w:u w:val="single"/>
        </w:rPr>
      </w:pPr>
    </w:p>
    <w:p w14:paraId="094F7DBC" w14:textId="77777777" w:rsidR="00590EEF" w:rsidRDefault="00590EEF" w:rsidP="00590EEF">
      <w:pPr>
        <w:spacing w:after="120"/>
        <w:jc w:val="both"/>
        <w:rPr>
          <w:b/>
          <w:i/>
          <w:spacing w:val="2"/>
          <w:sz w:val="22"/>
          <w:szCs w:val="24"/>
          <w:u w:val="single"/>
        </w:rPr>
      </w:pPr>
    </w:p>
    <w:p w14:paraId="74F14252" w14:textId="77777777" w:rsidR="00590EEF" w:rsidRPr="00590EEF" w:rsidRDefault="00590EEF" w:rsidP="00590EEF">
      <w:pPr>
        <w:spacing w:after="120"/>
        <w:jc w:val="both"/>
        <w:rPr>
          <w:b/>
          <w:i/>
          <w:spacing w:val="2"/>
          <w:sz w:val="22"/>
          <w:szCs w:val="24"/>
        </w:rPr>
      </w:pPr>
      <w:r w:rsidRPr="00590EEF">
        <w:rPr>
          <w:b/>
          <w:i/>
          <w:spacing w:val="2"/>
          <w:sz w:val="22"/>
          <w:szCs w:val="24"/>
          <w:u w:val="single"/>
        </w:rPr>
        <w:t>UWAGA</w:t>
      </w:r>
      <w:r w:rsidRPr="00590EEF">
        <w:rPr>
          <w:b/>
          <w:i/>
          <w:spacing w:val="2"/>
          <w:sz w:val="22"/>
          <w:szCs w:val="24"/>
        </w:rPr>
        <w:t>:</w:t>
      </w:r>
    </w:p>
    <w:p w14:paraId="668A2E1C" w14:textId="3EB78B86" w:rsidR="00590EEF" w:rsidRPr="00590EEF" w:rsidRDefault="00590EEF" w:rsidP="00590EEF">
      <w:pPr>
        <w:spacing w:after="120"/>
        <w:jc w:val="both"/>
        <w:rPr>
          <w:b/>
          <w:i/>
          <w:spacing w:val="2"/>
          <w:sz w:val="22"/>
          <w:szCs w:val="22"/>
        </w:rPr>
      </w:pPr>
      <w:r w:rsidRPr="00590EEF">
        <w:rPr>
          <w:b/>
          <w:i/>
          <w:spacing w:val="2"/>
          <w:sz w:val="22"/>
          <w:szCs w:val="24"/>
        </w:rPr>
        <w:t xml:space="preserve">Dane w kolumnach nr 1, 2, 3, 4 należy wypełnić w taki sposób, aby Zamawiający na podstawie wskazanych informacji był w stanie ocenić, czy wskazana </w:t>
      </w:r>
      <w:r>
        <w:rPr>
          <w:b/>
          <w:i/>
          <w:spacing w:val="2"/>
          <w:sz w:val="22"/>
          <w:szCs w:val="24"/>
        </w:rPr>
        <w:t>usługa</w:t>
      </w:r>
      <w:r w:rsidRPr="00590EEF">
        <w:rPr>
          <w:b/>
          <w:i/>
          <w:spacing w:val="2"/>
          <w:sz w:val="22"/>
          <w:szCs w:val="24"/>
        </w:rPr>
        <w:t xml:space="preserve"> potwierdza spełnianie przez Wykonawcę warunku udziału w postępowaniu, określonego w Rozdziale </w:t>
      </w:r>
      <w:r w:rsidRPr="00590EEF">
        <w:rPr>
          <w:b/>
          <w:i/>
          <w:spacing w:val="2"/>
          <w:sz w:val="22"/>
          <w:szCs w:val="22"/>
        </w:rPr>
        <w:t xml:space="preserve">4 </w:t>
      </w:r>
      <w:r w:rsidR="00A83AF5">
        <w:rPr>
          <w:b/>
          <w:i/>
          <w:sz w:val="22"/>
          <w:szCs w:val="22"/>
        </w:rPr>
        <w:t>pkt 6.3</w:t>
      </w:r>
      <w:r w:rsidRPr="00590EEF">
        <w:rPr>
          <w:b/>
          <w:i/>
          <w:sz w:val="22"/>
          <w:szCs w:val="22"/>
        </w:rPr>
        <w:t xml:space="preserve"> SIWZ. </w:t>
      </w:r>
    </w:p>
    <w:p w14:paraId="5E17DEC8" w14:textId="505F7F62" w:rsidR="00590EEF" w:rsidRPr="00590EEF" w:rsidRDefault="00590EEF" w:rsidP="00590EEF">
      <w:pPr>
        <w:jc w:val="both"/>
        <w:rPr>
          <w:b/>
          <w:i/>
          <w:sz w:val="22"/>
          <w:szCs w:val="24"/>
        </w:rPr>
      </w:pPr>
      <w:r w:rsidRPr="00590EEF">
        <w:rPr>
          <w:b/>
          <w:i/>
          <w:sz w:val="22"/>
          <w:szCs w:val="24"/>
        </w:rPr>
        <w:t>W załączeniu należy dołączyć dowody, o których mowa w Rozdziale 6 pkt 2.</w:t>
      </w:r>
      <w:r>
        <w:rPr>
          <w:b/>
          <w:i/>
          <w:sz w:val="22"/>
          <w:szCs w:val="24"/>
        </w:rPr>
        <w:t>1</w:t>
      </w:r>
      <w:r w:rsidR="00A83AF5">
        <w:rPr>
          <w:b/>
          <w:i/>
          <w:sz w:val="22"/>
          <w:szCs w:val="24"/>
        </w:rPr>
        <w:t xml:space="preserve"> </w:t>
      </w:r>
      <w:r w:rsidRPr="00590EEF">
        <w:rPr>
          <w:b/>
          <w:i/>
          <w:sz w:val="22"/>
          <w:szCs w:val="24"/>
        </w:rPr>
        <w:t xml:space="preserve">SIWZ, dotyczące wskazanych </w:t>
      </w:r>
      <w:r>
        <w:rPr>
          <w:b/>
          <w:i/>
          <w:sz w:val="22"/>
          <w:szCs w:val="24"/>
        </w:rPr>
        <w:t>usług</w:t>
      </w:r>
      <w:r w:rsidRPr="00590EEF">
        <w:rPr>
          <w:b/>
          <w:i/>
          <w:sz w:val="22"/>
          <w:szCs w:val="24"/>
        </w:rPr>
        <w:t xml:space="preserve">, określające, czy te </w:t>
      </w:r>
      <w:r>
        <w:rPr>
          <w:b/>
          <w:i/>
          <w:sz w:val="22"/>
          <w:szCs w:val="24"/>
        </w:rPr>
        <w:t>usługi</w:t>
      </w:r>
      <w:r w:rsidRPr="00590EEF">
        <w:rPr>
          <w:b/>
          <w:i/>
          <w:sz w:val="22"/>
          <w:szCs w:val="24"/>
        </w:rPr>
        <w:t xml:space="preserve"> zostały wykonane należycie. </w:t>
      </w:r>
    </w:p>
    <w:p w14:paraId="75F3CD62" w14:textId="77777777" w:rsidR="00590EEF" w:rsidRDefault="00590EEF" w:rsidP="00590EEF">
      <w:pPr>
        <w:tabs>
          <w:tab w:val="left" w:pos="3686"/>
          <w:tab w:val="left" w:pos="5670"/>
        </w:tabs>
        <w:rPr>
          <w:i/>
          <w:iCs/>
          <w:sz w:val="24"/>
          <w:szCs w:val="24"/>
        </w:rPr>
      </w:pPr>
      <w:r w:rsidRPr="00590EEF">
        <w:rPr>
          <w:i/>
          <w:iCs/>
          <w:sz w:val="16"/>
          <w:szCs w:val="16"/>
        </w:rPr>
        <w:tab/>
      </w:r>
      <w:r w:rsidRPr="00590EEF">
        <w:rPr>
          <w:i/>
          <w:iCs/>
          <w:sz w:val="24"/>
          <w:szCs w:val="24"/>
        </w:rPr>
        <w:t xml:space="preserve">           </w:t>
      </w:r>
    </w:p>
    <w:p w14:paraId="1DCE1A73" w14:textId="77777777" w:rsidR="00590EEF" w:rsidRDefault="00590EEF" w:rsidP="00590EEF">
      <w:pPr>
        <w:tabs>
          <w:tab w:val="left" w:pos="3686"/>
          <w:tab w:val="left" w:pos="5670"/>
        </w:tabs>
        <w:rPr>
          <w:i/>
          <w:iCs/>
          <w:sz w:val="24"/>
          <w:szCs w:val="24"/>
        </w:rPr>
      </w:pPr>
    </w:p>
    <w:p w14:paraId="06D97843" w14:textId="77777777" w:rsidR="00590EEF" w:rsidRDefault="00590EEF" w:rsidP="00590EEF">
      <w:pPr>
        <w:tabs>
          <w:tab w:val="left" w:pos="3686"/>
          <w:tab w:val="left" w:pos="5670"/>
        </w:tabs>
        <w:rPr>
          <w:i/>
          <w:iCs/>
          <w:sz w:val="24"/>
          <w:szCs w:val="24"/>
        </w:rPr>
      </w:pPr>
    </w:p>
    <w:p w14:paraId="7876A5FF" w14:textId="1D35D1AC" w:rsidR="00590EEF" w:rsidRPr="00590EEF" w:rsidRDefault="00590EEF" w:rsidP="00BC7135">
      <w:pPr>
        <w:tabs>
          <w:tab w:val="left" w:pos="3686"/>
          <w:tab w:val="left" w:pos="5670"/>
        </w:tabs>
      </w:pPr>
      <w:r w:rsidRPr="00590EEF">
        <w:rPr>
          <w:i/>
          <w:iCs/>
          <w:sz w:val="24"/>
          <w:szCs w:val="24"/>
        </w:rPr>
        <w:t xml:space="preserve">  </w:t>
      </w:r>
    </w:p>
    <w:p w14:paraId="78DDEC5D" w14:textId="77777777" w:rsidR="005C5B73" w:rsidRDefault="005C5B73">
      <w:pPr>
        <w:pStyle w:val="Nagwek2"/>
        <w:jc w:val="center"/>
        <w:rPr>
          <w:b/>
          <w:spacing w:val="20"/>
        </w:rPr>
      </w:pPr>
    </w:p>
    <w:sectPr w:rsidR="005C5B73" w:rsidSect="005C5B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D807C" w14:textId="77777777" w:rsidR="004F3806" w:rsidRDefault="004F3806">
      <w:r>
        <w:separator/>
      </w:r>
    </w:p>
  </w:endnote>
  <w:endnote w:type="continuationSeparator" w:id="0">
    <w:p w14:paraId="5DD54E64" w14:textId="77777777" w:rsidR="004F3806" w:rsidRDefault="004F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B9E1C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DD8D23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B7D3" w14:textId="77777777" w:rsidR="008E5E9E" w:rsidRDefault="008E5E9E">
    <w:pPr>
      <w:pStyle w:val="Stopka"/>
      <w:tabs>
        <w:tab w:val="clear" w:pos="4536"/>
      </w:tabs>
      <w:jc w:val="center"/>
      <w:rPr>
        <w:rFonts w:ascii="Arial" w:hAnsi="Arial"/>
      </w:rPr>
    </w:pPr>
  </w:p>
  <w:p w14:paraId="10423A43" w14:textId="1617E908" w:rsidR="008E5E9E" w:rsidRDefault="008E5E9E" w:rsidP="008E5E9E">
    <w:pPr>
      <w:pStyle w:val="Nagwek"/>
    </w:pPr>
  </w:p>
  <w:p w14:paraId="2E510398" w14:textId="0147D05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E050C">
      <w:rPr>
        <w:rStyle w:val="Numerstrony"/>
        <w:rFonts w:ascii="Arial" w:hAnsi="Arial"/>
        <w:noProof/>
      </w:rPr>
      <w:t>3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E050C">
      <w:rPr>
        <w:rStyle w:val="Numerstrony"/>
        <w:rFonts w:ascii="Arial" w:hAnsi="Arial"/>
        <w:noProof/>
      </w:rPr>
      <w:t>3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03609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435AC64" w14:textId="77777777" w:rsidR="00EF0FC8" w:rsidRDefault="00EF0FC8">
    <w:pPr>
      <w:pStyle w:val="Stopka"/>
      <w:tabs>
        <w:tab w:val="clear" w:pos="4536"/>
      </w:tabs>
      <w:jc w:val="center"/>
    </w:pPr>
  </w:p>
  <w:p w14:paraId="7A237036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E050C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4752" w14:textId="77777777" w:rsidR="004F3806" w:rsidRDefault="004F3806">
      <w:r>
        <w:separator/>
      </w:r>
    </w:p>
  </w:footnote>
  <w:footnote w:type="continuationSeparator" w:id="0">
    <w:p w14:paraId="20EFBE18" w14:textId="77777777" w:rsidR="004F3806" w:rsidRDefault="004F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4F0B0" w14:textId="01C7BC25" w:rsidR="00524A7A" w:rsidRDefault="008A2D3A" w:rsidP="00524A7A">
    <w:pPr>
      <w:pStyle w:val="Zwykytekst"/>
      <w:tabs>
        <w:tab w:val="left" w:pos="0"/>
      </w:tabs>
      <w:spacing w:line="216" w:lineRule="auto"/>
      <w:ind w:right="-85"/>
      <w:jc w:val="both"/>
      <w:rPr>
        <w:rFonts w:ascii="Times New Roman" w:hAnsi="Times New Roman"/>
        <w:bCs/>
        <w:color w:val="000000"/>
      </w:rPr>
    </w:pPr>
    <w:bookmarkStart w:id="1" w:name="_Hlk42155766"/>
    <w:bookmarkStart w:id="2" w:name="_Hlk42155767"/>
    <w:bookmarkStart w:id="3" w:name="_Hlk42155718"/>
    <w:bookmarkStart w:id="4" w:name="_Hlk42155719"/>
    <w:bookmarkStart w:id="5" w:name="_Hlk42155731"/>
    <w:bookmarkStart w:id="6" w:name="_Hlk42155732"/>
    <w:r>
      <w:rPr>
        <w:rFonts w:ascii="Times New Roman" w:hAnsi="Times New Roman"/>
        <w:bCs/>
        <w:noProof/>
        <w:color w:val="000000"/>
      </w:rPr>
      <w:drawing>
        <wp:inline distT="0" distB="0" distL="0" distR="0" wp14:anchorId="73E916A6" wp14:editId="7E5E469C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E972FB" w14:textId="77777777" w:rsidR="00524A7A" w:rsidRDefault="00524A7A" w:rsidP="00524A7A">
    <w:pPr>
      <w:pStyle w:val="Zwykytekst"/>
      <w:tabs>
        <w:tab w:val="left" w:pos="0"/>
      </w:tabs>
      <w:spacing w:line="216" w:lineRule="auto"/>
      <w:ind w:right="-85"/>
      <w:jc w:val="both"/>
      <w:rPr>
        <w:rFonts w:ascii="Times New Roman" w:hAnsi="Times New Roman"/>
        <w:bCs/>
        <w:color w:val="000000"/>
      </w:rPr>
    </w:pPr>
  </w:p>
  <w:bookmarkEnd w:id="1"/>
  <w:bookmarkEnd w:id="2"/>
  <w:bookmarkEnd w:id="3"/>
  <w:bookmarkEnd w:id="4"/>
  <w:bookmarkEnd w:id="5"/>
  <w:bookmarkEnd w:id="6"/>
  <w:p w14:paraId="2053FB0A" w14:textId="0E9BEEEC" w:rsidR="00F74ED4" w:rsidRPr="00EB574A" w:rsidRDefault="00F74ED4" w:rsidP="00590EEF">
    <w:pPr>
      <w:pStyle w:val="Zwykytekst"/>
      <w:tabs>
        <w:tab w:val="left" w:pos="0"/>
      </w:tabs>
      <w:spacing w:line="216" w:lineRule="auto"/>
      <w:ind w:right="-85"/>
      <w:jc w:val="both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A2A8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C13DF"/>
    <w:multiLevelType w:val="hybridMultilevel"/>
    <w:tmpl w:val="F050DD3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65"/>
    <w:rsid w:val="00022742"/>
    <w:rsid w:val="00182873"/>
    <w:rsid w:val="001D49D0"/>
    <w:rsid w:val="00210100"/>
    <w:rsid w:val="002203A2"/>
    <w:rsid w:val="00243790"/>
    <w:rsid w:val="00265357"/>
    <w:rsid w:val="0028674C"/>
    <w:rsid w:val="002C6B8F"/>
    <w:rsid w:val="0031485A"/>
    <w:rsid w:val="00376E41"/>
    <w:rsid w:val="003D633B"/>
    <w:rsid w:val="00425DD9"/>
    <w:rsid w:val="004D2ED2"/>
    <w:rsid w:val="004F3806"/>
    <w:rsid w:val="00524A7A"/>
    <w:rsid w:val="00541832"/>
    <w:rsid w:val="00590EEF"/>
    <w:rsid w:val="005A6EE6"/>
    <w:rsid w:val="005C5B73"/>
    <w:rsid w:val="006105E0"/>
    <w:rsid w:val="00664625"/>
    <w:rsid w:val="00695245"/>
    <w:rsid w:val="006F7B3E"/>
    <w:rsid w:val="007066B5"/>
    <w:rsid w:val="00780A83"/>
    <w:rsid w:val="00792635"/>
    <w:rsid w:val="007C643A"/>
    <w:rsid w:val="007C7976"/>
    <w:rsid w:val="007E3420"/>
    <w:rsid w:val="007F0B9E"/>
    <w:rsid w:val="00837265"/>
    <w:rsid w:val="008A2D3A"/>
    <w:rsid w:val="008D34DD"/>
    <w:rsid w:val="008E5E9E"/>
    <w:rsid w:val="008F50C0"/>
    <w:rsid w:val="0094416C"/>
    <w:rsid w:val="009854A7"/>
    <w:rsid w:val="00A43C8C"/>
    <w:rsid w:val="00A708C4"/>
    <w:rsid w:val="00A729F1"/>
    <w:rsid w:val="00A83AF5"/>
    <w:rsid w:val="00A85506"/>
    <w:rsid w:val="00AE050C"/>
    <w:rsid w:val="00B5037D"/>
    <w:rsid w:val="00BC7135"/>
    <w:rsid w:val="00C359FD"/>
    <w:rsid w:val="00D64BF5"/>
    <w:rsid w:val="00E3540D"/>
    <w:rsid w:val="00E626D8"/>
    <w:rsid w:val="00E72298"/>
    <w:rsid w:val="00E878EB"/>
    <w:rsid w:val="00EB574A"/>
    <w:rsid w:val="00ED17FB"/>
    <w:rsid w:val="00EF0FC8"/>
    <w:rsid w:val="00F74ED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073BD9"/>
  <w15:docId w15:val="{FD6EBBCE-F902-43E9-B6E2-5285CDF3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EF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8E5E9E"/>
  </w:style>
  <w:style w:type="paragraph" w:styleId="Tekstdymka">
    <w:name w:val="Balloon Text"/>
    <w:basedOn w:val="Normalny"/>
    <w:link w:val="TekstdymkaZnak"/>
    <w:rsid w:val="00695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5245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524A7A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4A7A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524A7A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24A7A"/>
  </w:style>
  <w:style w:type="character" w:customStyle="1" w:styleId="TekstprzypisudolnegoZnak">
    <w:name w:val="Tekst przypisu dolnego Znak"/>
    <w:basedOn w:val="Domylnaczcionkaakapitu"/>
    <w:link w:val="Tekstprzypisudolnego"/>
    <w:rsid w:val="00524A7A"/>
  </w:style>
  <w:style w:type="character" w:styleId="Odwoanieprzypisudolnego">
    <w:name w:val="footnote reference"/>
    <w:basedOn w:val="Domylnaczcionkaakapitu"/>
    <w:rsid w:val="00524A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5D71-9AD0-495C-BD5B-34D9E537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</TotalTime>
  <Pages>3</Pages>
  <Words>269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Durczok-Gosiewska Olga</cp:lastModifiedBy>
  <cp:revision>3</cp:revision>
  <cp:lastPrinted>2020-12-28T09:22:00Z</cp:lastPrinted>
  <dcterms:created xsi:type="dcterms:W3CDTF">2020-12-28T09:11:00Z</dcterms:created>
  <dcterms:modified xsi:type="dcterms:W3CDTF">2020-12-28T09:25:00Z</dcterms:modified>
</cp:coreProperties>
</file>