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7094" w14:textId="033F1F10" w:rsidR="006C520B" w:rsidRDefault="006C520B" w:rsidP="00D11AE4">
      <w:pPr>
        <w:pStyle w:val="Style5"/>
        <w:widowControl/>
        <w:spacing w:before="48" w:line="240" w:lineRule="auto"/>
        <w:ind w:left="426"/>
        <w:jc w:val="right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Kalisz, 2022-12-</w:t>
      </w:r>
      <w:r w:rsidR="0093174F">
        <w:rPr>
          <w:rStyle w:val="FontStyle11"/>
          <w:sz w:val="22"/>
          <w:szCs w:val="22"/>
        </w:rPr>
        <w:t>1</w:t>
      </w:r>
      <w:r w:rsidR="00C0164E">
        <w:rPr>
          <w:rStyle w:val="FontStyle11"/>
          <w:sz w:val="22"/>
          <w:szCs w:val="22"/>
        </w:rPr>
        <w:t>5</w:t>
      </w:r>
    </w:p>
    <w:p w14:paraId="26D79C18" w14:textId="00728D90" w:rsidR="005D555F" w:rsidRDefault="005D555F" w:rsidP="00D11AE4">
      <w:pPr>
        <w:pStyle w:val="Style5"/>
        <w:widowControl/>
        <w:spacing w:before="48" w:line="240" w:lineRule="auto"/>
        <w:ind w:left="426"/>
        <w:jc w:val="right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PM/Z/</w:t>
      </w:r>
      <w:r w:rsidR="00F0388D">
        <w:rPr>
          <w:rStyle w:val="FontStyle11"/>
          <w:sz w:val="22"/>
          <w:szCs w:val="22"/>
        </w:rPr>
        <w:t>2418/</w:t>
      </w:r>
      <w:r w:rsidR="00483D6C">
        <w:rPr>
          <w:rStyle w:val="FontStyle11"/>
          <w:sz w:val="22"/>
          <w:szCs w:val="22"/>
        </w:rPr>
        <w:t>77</w:t>
      </w:r>
      <w:r w:rsidR="00F0388D">
        <w:rPr>
          <w:rStyle w:val="FontStyle11"/>
          <w:sz w:val="22"/>
          <w:szCs w:val="22"/>
        </w:rPr>
        <w:t>/2022</w:t>
      </w:r>
      <w:r w:rsidR="00F36CA6">
        <w:rPr>
          <w:rStyle w:val="FontStyle11"/>
          <w:sz w:val="22"/>
          <w:szCs w:val="22"/>
        </w:rPr>
        <w:t xml:space="preserve"> (ES/110/2022</w:t>
      </w:r>
      <w:r w:rsidR="006C520B">
        <w:rPr>
          <w:rStyle w:val="FontStyle11"/>
          <w:sz w:val="22"/>
          <w:szCs w:val="22"/>
        </w:rPr>
        <w:t>)</w:t>
      </w:r>
    </w:p>
    <w:p w14:paraId="388BFF2A" w14:textId="77777777" w:rsidR="005D555F" w:rsidRDefault="005D555F" w:rsidP="005D555F">
      <w:pPr>
        <w:rPr>
          <w:spacing w:val="10"/>
          <w:sz w:val="8"/>
          <w:szCs w:val="8"/>
        </w:rPr>
      </w:pPr>
    </w:p>
    <w:p w14:paraId="6DC8BBCE" w14:textId="77777777" w:rsidR="005D555F" w:rsidRDefault="005D555F" w:rsidP="005D555F">
      <w:pPr>
        <w:rPr>
          <w:w w:val="130"/>
        </w:rPr>
      </w:pPr>
      <w:r>
        <w:rPr>
          <w:w w:val="130"/>
        </w:rPr>
        <w:t xml:space="preserve">   </w:t>
      </w:r>
      <w:r w:rsidRPr="000C786B">
        <w:rPr>
          <w:w w:val="130"/>
        </w:rPr>
        <w:t xml:space="preserve"> </w:t>
      </w:r>
    </w:p>
    <w:p w14:paraId="0EE49561" w14:textId="703E0920" w:rsidR="005D555F" w:rsidRPr="00D3404E" w:rsidRDefault="005D555F" w:rsidP="005D555F">
      <w:pPr>
        <w:pStyle w:val="Style5"/>
        <w:widowControl/>
        <w:numPr>
          <w:ilvl w:val="0"/>
          <w:numId w:val="29"/>
        </w:numPr>
        <w:spacing w:before="48" w:after="120" w:line="240" w:lineRule="auto"/>
        <w:ind w:left="567" w:hanging="567"/>
        <w:rPr>
          <w:rStyle w:val="FontStyle13"/>
          <w:bCs w:val="0"/>
          <w:spacing w:val="10"/>
          <w:sz w:val="22"/>
          <w:szCs w:val="22"/>
        </w:rPr>
      </w:pPr>
      <w:r>
        <w:rPr>
          <w:rStyle w:val="FontStyle13"/>
          <w:sz w:val="24"/>
          <w:szCs w:val="24"/>
        </w:rPr>
        <w:t>I</w:t>
      </w:r>
      <w:r w:rsidRPr="00D3404E">
        <w:rPr>
          <w:rStyle w:val="FontStyle13"/>
          <w:sz w:val="24"/>
          <w:szCs w:val="24"/>
        </w:rPr>
        <w:t>nformacje wprowadzające.</w:t>
      </w:r>
    </w:p>
    <w:p w14:paraId="724353E5" w14:textId="658C8D5D" w:rsidR="005D555F" w:rsidRDefault="005D555F" w:rsidP="005D555F">
      <w:pPr>
        <w:pStyle w:val="Style11"/>
        <w:widowControl/>
        <w:tabs>
          <w:tab w:val="left" w:pos="259"/>
        </w:tabs>
        <w:spacing w:before="34" w:after="120" w:line="276" w:lineRule="auto"/>
        <w:ind w:left="567"/>
        <w:jc w:val="both"/>
        <w:rPr>
          <w:rStyle w:val="FontStyle11"/>
          <w:sz w:val="22"/>
          <w:szCs w:val="22"/>
        </w:rPr>
      </w:pPr>
      <w:r w:rsidRPr="00DC0A43">
        <w:rPr>
          <w:rStyle w:val="FontStyle11"/>
          <w:spacing w:val="-4"/>
          <w:sz w:val="22"/>
          <w:szCs w:val="22"/>
        </w:rPr>
        <w:t>Przedsiębiorstwo Wodociągów i Kanalizacji Spółka z o.o. z siedz</w:t>
      </w:r>
      <w:r>
        <w:rPr>
          <w:rStyle w:val="FontStyle11"/>
          <w:spacing w:val="-4"/>
          <w:sz w:val="22"/>
          <w:szCs w:val="22"/>
        </w:rPr>
        <w:t xml:space="preserve">ibą w Kaliszu prosi o przedstawienie oferty na odtworzenie nawierzchni po </w:t>
      </w:r>
      <w:r w:rsidR="000A1352">
        <w:rPr>
          <w:rStyle w:val="FontStyle11"/>
          <w:spacing w:val="-4"/>
          <w:sz w:val="22"/>
          <w:szCs w:val="22"/>
        </w:rPr>
        <w:t>pracach</w:t>
      </w:r>
      <w:r>
        <w:rPr>
          <w:rStyle w:val="FontStyle11"/>
          <w:spacing w:val="-4"/>
          <w:sz w:val="22"/>
          <w:szCs w:val="22"/>
        </w:rPr>
        <w:t xml:space="preserve"> wod – kan</w:t>
      </w:r>
      <w:r w:rsidR="0008388A">
        <w:rPr>
          <w:rStyle w:val="FontStyle11"/>
          <w:spacing w:val="-4"/>
          <w:sz w:val="22"/>
          <w:szCs w:val="22"/>
        </w:rPr>
        <w:t xml:space="preserve"> na terenie miasta Kalisza</w:t>
      </w:r>
      <w:r>
        <w:rPr>
          <w:rStyle w:val="FontStyle11"/>
          <w:spacing w:val="-4"/>
          <w:sz w:val="22"/>
          <w:szCs w:val="22"/>
        </w:rPr>
        <w:t xml:space="preserve">. </w:t>
      </w:r>
    </w:p>
    <w:p w14:paraId="596A0CF4" w14:textId="284FFD69" w:rsidR="005D555F" w:rsidRPr="00675F8E" w:rsidRDefault="005D555F" w:rsidP="005D555F">
      <w:pPr>
        <w:pStyle w:val="Style11"/>
        <w:widowControl/>
        <w:tabs>
          <w:tab w:val="left" w:pos="259"/>
        </w:tabs>
        <w:spacing w:before="34" w:after="120" w:line="276" w:lineRule="auto"/>
        <w:ind w:left="567"/>
        <w:jc w:val="both"/>
        <w:rPr>
          <w:rStyle w:val="FontStyle11"/>
          <w:spacing w:val="-4"/>
          <w:sz w:val="22"/>
          <w:szCs w:val="22"/>
        </w:rPr>
      </w:pPr>
      <w:r w:rsidRPr="00675F8E">
        <w:rPr>
          <w:rStyle w:val="FontStyle11"/>
          <w:spacing w:val="-4"/>
          <w:sz w:val="22"/>
          <w:szCs w:val="22"/>
        </w:rPr>
        <w:t xml:space="preserve">Postępowanie prowadzone będzie w trybie zapytania ofertowego zgodnie z </w:t>
      </w:r>
      <w:r>
        <w:rPr>
          <w:rStyle w:val="FontStyle11"/>
          <w:spacing w:val="-4"/>
          <w:sz w:val="22"/>
          <w:szCs w:val="22"/>
        </w:rPr>
        <w:t xml:space="preserve">§5 pkt II </w:t>
      </w:r>
      <w:r w:rsidRPr="00675F8E">
        <w:rPr>
          <w:rStyle w:val="FontStyle11"/>
          <w:spacing w:val="-4"/>
          <w:sz w:val="22"/>
          <w:szCs w:val="22"/>
        </w:rPr>
        <w:t>Regulaminu Udzielania Zamówień.</w:t>
      </w:r>
    </w:p>
    <w:p w14:paraId="79D61357" w14:textId="2C29E650" w:rsidR="00E90ED7" w:rsidRPr="005D555F" w:rsidRDefault="00E90ED7" w:rsidP="005D555F">
      <w:pPr>
        <w:pStyle w:val="Akapitzlist"/>
        <w:numPr>
          <w:ilvl w:val="0"/>
          <w:numId w:val="29"/>
        </w:numPr>
        <w:ind w:left="567" w:hanging="567"/>
        <w:jc w:val="both"/>
        <w:rPr>
          <w:rFonts w:ascii="Times New Roman" w:hAnsi="Times New Roman"/>
          <w:b/>
        </w:rPr>
      </w:pPr>
      <w:r w:rsidRPr="005D555F">
        <w:rPr>
          <w:rFonts w:ascii="Times New Roman" w:hAnsi="Times New Roman"/>
          <w:b/>
        </w:rPr>
        <w:t>Opis przedmiotu zamówienia</w:t>
      </w:r>
    </w:p>
    <w:p w14:paraId="24B0D829" w14:textId="15E158F5" w:rsidR="000746BC" w:rsidRPr="00CC0424" w:rsidRDefault="000746BC" w:rsidP="005B4A86">
      <w:pPr>
        <w:ind w:left="567"/>
        <w:jc w:val="both"/>
        <w:rPr>
          <w:rFonts w:ascii="Times New Roman" w:hAnsi="Times New Roman"/>
        </w:rPr>
      </w:pPr>
      <w:r w:rsidRPr="00CC0424">
        <w:rPr>
          <w:rFonts w:ascii="Times New Roman" w:hAnsi="Times New Roman"/>
        </w:rPr>
        <w:t xml:space="preserve">Przedmiotem zamówienia jest </w:t>
      </w:r>
      <w:r w:rsidR="002C0880">
        <w:rPr>
          <w:rFonts w:ascii="Times New Roman" w:hAnsi="Times New Roman"/>
        </w:rPr>
        <w:t>przywrócenie do stanu pierwotnego nawierzchni asfaltowych, betonowych, układanie kostki kamiennej i innych po pracach wod-kan na terenie miasta Kalisza.</w:t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"/>
        <w:gridCol w:w="7332"/>
        <w:gridCol w:w="1417"/>
      </w:tblGrid>
      <w:tr w:rsidR="00F0388D" w:rsidRPr="00F0388D" w14:paraId="628401B3" w14:textId="77777777" w:rsidTr="002F018E">
        <w:trPr>
          <w:trHeight w:val="72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53E59B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9C31F8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Rodzaj robót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5B595" w14:textId="7D1E0611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Udział % </w:t>
            </w:r>
            <w:r w:rsidR="006D5471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dla rodzaju robót</w:t>
            </w:r>
          </w:p>
        </w:tc>
      </w:tr>
      <w:tr w:rsidR="001B0731" w:rsidRPr="00F0388D" w14:paraId="3A8ED19E" w14:textId="77777777" w:rsidTr="001E37D4">
        <w:trPr>
          <w:trHeight w:val="72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421181" w14:textId="77777777" w:rsidR="001B0731" w:rsidRPr="00F0388D" w:rsidRDefault="001B0731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87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A76307" w14:textId="7311120D" w:rsidR="001B0731" w:rsidRPr="00F0388D" w:rsidRDefault="001B0731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Podbudowa</w:t>
            </w:r>
          </w:p>
        </w:tc>
      </w:tr>
      <w:tr w:rsidR="00F0388D" w:rsidRPr="00F0388D" w14:paraId="66A564C5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C7E95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0C7FC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podbudowy pod nawierzchnię z tłucznia za każde 5 cm/m2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E4EEAF" w14:textId="02D05DAC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11,4</w:t>
            </w:r>
            <w:r w:rsid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30C7C0CD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D86B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D66E92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podbudowy pod nawierzchnię podsypka z piasku za każde 5 cm/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5C8785" w14:textId="3294B93B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0,1</w:t>
            </w:r>
            <w:r w:rsid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3A7EAD07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36E2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128811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nawierzchni z betonu C16/20 za każde 10 cm /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AD9B5" w14:textId="45822941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0,1</w:t>
            </w:r>
            <w:r w:rsid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2C813B7C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0A8D5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9AB34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podbudowy pod nawierzchnię z chudego betonu za każde 5 cm /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9A9BB" w14:textId="105F7324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13</w:t>
            </w:r>
            <w:r w:rsid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42E4FAEA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3D8A3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AE830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Frezowanie nawierzchni asfaltowej za każdy 1 cm /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1A66C2" w14:textId="655F6A83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0,1</w:t>
            </w:r>
            <w:r w:rsid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1DA1FCC8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57AC610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20D3299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Cięcie krawędzi nawierzchni asfaltowej za 1 mb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3F5AE8CE" w14:textId="6943C084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</w:t>
            </w:r>
            <w:r w:rsidR="006350A4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79F51C6F" w14:textId="77777777" w:rsidTr="001B0731">
        <w:trPr>
          <w:trHeight w:val="72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A6B453E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74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4C4B65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Remont nawierzchni bitumicznych wg KNR 2-31 tab.1106/01 z obcięciem krawędzi nawierzchni</w:t>
            </w:r>
          </w:p>
        </w:tc>
      </w:tr>
      <w:tr w:rsidR="00F0388D" w:rsidRPr="00F0388D" w14:paraId="0106E8A4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B50B7BF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2A60A1A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Warstwa ścieralna o stabilności większej lub równej 8kN za każdy 1 cm /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66DE80FA" w14:textId="55A4848A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20</w:t>
            </w:r>
            <w:r w:rsid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1B0731" w:rsidRPr="00F0388D" w14:paraId="413F0302" w14:textId="77777777" w:rsidTr="00334CEC">
        <w:trPr>
          <w:trHeight w:val="720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178BB0" w14:textId="77777777" w:rsidR="001B0731" w:rsidRPr="00F0388D" w:rsidRDefault="001B0731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87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02A349" w14:textId="37E73937" w:rsidR="001B0731" w:rsidRPr="00F0388D" w:rsidRDefault="001B0731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Prace drogowe inne</w:t>
            </w:r>
          </w:p>
        </w:tc>
      </w:tr>
      <w:tr w:rsidR="00F0388D" w:rsidRPr="00F0388D" w14:paraId="49A2F0ED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33540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EA3B4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zabruku materiałem z rozbiórki - ,,Polbruk’’ z podbudową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DB06DC" w14:textId="0C00A941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8</w:t>
            </w:r>
            <w:r w:rsidR="00131D5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54C7FED6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1871F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96DA1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zabruku materiałem własnym ,,Polbruk"" z podbudową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DF8A44" w14:textId="481EC0D0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0,1</w:t>
            </w:r>
            <w:r w:rsidR="00131D5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33BC6687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83110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EEAB5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zabruku materiałem z rozbiórki - kostka kamienna z podbudową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F0EED" w14:textId="1940B520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131D5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035DEE97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60702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7B9E2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zabruku materiałem własnym - kostka kamienna z podbudową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E2EAFF" w14:textId="17C576A2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0,7</w:t>
            </w:r>
            <w:r w:rsidR="00131D5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4EDD808D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6C1F0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AFF09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zabruku materiałem z rozbiórki - płytki chodnikowe z podbudową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36D6DC" w14:textId="4977B761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0,7</w:t>
            </w:r>
            <w:r w:rsidR="00131D5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08635A12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977C4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46C2C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zabruku materiałem własnym - płytki chodnikowe z podbudową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06C93E" w14:textId="21103CF2" w:rsidR="00F0388D" w:rsidRPr="00F0388D" w:rsidRDefault="00131D5A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</w:t>
            </w:r>
            <w:r w:rsidR="006350A4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48BCA4AC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31278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686CB2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nawierzchni z materiału z rozbiórki - płyt betonowych typu trylinka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1EC01B" w14:textId="5ABCC5B7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0,4</w:t>
            </w:r>
            <w:r w:rsidR="00131D5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2A926580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644A9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84C9A1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nawierzchni z materiału własnego - płyt betonowych typu trylinka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381535" w14:textId="46903000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0,4</w:t>
            </w:r>
            <w:r w:rsidR="00131D5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53122DD2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CB1C5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4CBD58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Wykonanie nawierzchni z materiału własnego - destrukt asfaltowy - za każdy 1 cm /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08863A" w14:textId="56CA5D96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0,1</w:t>
            </w:r>
            <w:r w:rsidR="00131D5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5BC0E12E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4A774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4908FF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Rozbrukowanie nawierzchni i zmarzliny trylinka - polbruk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EB0238" w14:textId="466F3BFE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0,1</w:t>
            </w:r>
            <w:r w:rsidR="00131D5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3F378FCA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B7C74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322058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Rozbrukowanie uszkodzonej nawierzchni z trylinki za 1 m2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0F9E45" w14:textId="7DF3CAE6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6</w:t>
            </w:r>
            <w:r w:rsidR="00131D5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35BDEE0D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4003D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5DA056B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Rozbiórka Podbudowy za 1 m2, grub. =5 cm wraz z transportem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0EAADF" w14:textId="134C124A" w:rsidR="00F0388D" w:rsidRPr="00F0388D" w:rsidRDefault="00131D5A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 w:rsidR="00C13F6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3</w:t>
            </w:r>
            <w:r w:rsidR="006350A4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,5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1B83258A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235AC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B1F63B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Rozbiórka asfaltu za 1 m2, grub.=4cm wraz z transportem i utylizacją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3FFABD" w14:textId="37584E8B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9,5</w:t>
            </w:r>
            <w:r w:rsidR="00131D5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5801E485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3E2CC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606068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Rozbiórka krawężnika 20x30 cm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F6DBE" w14:textId="69C54E94" w:rsidR="00F0388D" w:rsidRPr="00F0388D" w:rsidRDefault="00131D5A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</w:t>
            </w:r>
            <w:r w:rsidR="006350A4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5859571C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89BA1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E675D1B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Rozbiórka ławy za 1 mb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6BCB0C" w14:textId="163EE8C1" w:rsidR="00F0388D" w:rsidRPr="00F0388D" w:rsidRDefault="00131D5A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</w:t>
            </w:r>
            <w:r w:rsidR="006350A4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62CC28D5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FBF82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812E579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Ułożenie krawężnika 15x30 cm na ławie betonowej z oporem za 1 mb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FA278D" w14:textId="28F84CFA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 w:rsidR="00131D5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2B8EF26A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760B3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558D64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Ułożenie obrzeży trawnikowych 100x20 cm na ławie betonowej z oporem za 1 mb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1E116A" w14:textId="1EFBD381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</w:t>
            </w:r>
            <w:r w:rsidR="00131D5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1%</w:t>
            </w:r>
          </w:p>
        </w:tc>
      </w:tr>
      <w:tr w:rsidR="00F0388D" w:rsidRPr="00F0388D" w14:paraId="01896B03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69D5B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0FF8587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Regulacja wysokościowa skrzynki ulicznej zasuwy wodociągowej za 1 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B23ADF" w14:textId="677FB3D2" w:rsidR="00F0388D" w:rsidRPr="00F0388D" w:rsidRDefault="00131D5A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</w:t>
            </w:r>
            <w:r w:rsidR="006350A4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4CFD6611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B038C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023C0D7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Regulacja wysokościowa włazu kanalizacyjnego fi600  za 1szt.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A9D92D" w14:textId="28403BF4" w:rsidR="00F0388D" w:rsidRPr="00F0388D" w:rsidRDefault="00131D5A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</w:t>
            </w:r>
            <w:r w:rsidR="006350A4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3A78D6D5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18866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1A6BF2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Regulacja wysokościowa włazu kanalizacyjnego fi400 za 1 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AC1A46" w14:textId="57DB4E42" w:rsidR="00F0388D" w:rsidRPr="00F0388D" w:rsidRDefault="00131D5A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</w:t>
            </w:r>
            <w:r w:rsidR="006350A4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68C3A8D1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67654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866342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Regulacja wysokościowa wpustu ulicznego za 1 szt.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AC6A6" w14:textId="69B8B9C8" w:rsidR="00F0388D" w:rsidRPr="00F0388D" w:rsidRDefault="00131D5A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</w:t>
            </w:r>
            <w:r w:rsidR="006350A4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2B7F0A3A" w14:textId="77777777" w:rsidTr="002F018E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043F3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B9BF2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Transport materiałów z terenu prac na wskazane miejsce do 5 km za 1t materiału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8A3E26" w14:textId="445AA10B" w:rsidR="00F0388D" w:rsidRPr="00F0388D" w:rsidRDefault="006350A4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2</w:t>
            </w:r>
            <w:r w:rsidR="00131D5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,5%</w:t>
            </w:r>
          </w:p>
        </w:tc>
      </w:tr>
      <w:tr w:rsidR="00F0388D" w:rsidRPr="00F0388D" w14:paraId="3217CFE0" w14:textId="77777777" w:rsidTr="00F0388D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8256B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04541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 w:rsidRPr="00F0388D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Drobne prace ziemne przy odtwarzaniu nawierzchni za 1 m3 urobku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ED77BF" w14:textId="479B8312" w:rsidR="00F0388D" w:rsidRPr="00F0388D" w:rsidRDefault="00131D5A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0,</w:t>
            </w:r>
            <w:r w:rsidR="006350A4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F0388D" w:rsidRPr="00F0388D" w14:paraId="0E030AF6" w14:textId="77777777" w:rsidTr="00131D5A">
        <w:trPr>
          <w:trHeight w:val="7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8773E4D" w14:textId="77777777" w:rsidR="00F0388D" w:rsidRPr="00F0388D" w:rsidRDefault="00F0388D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3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19DB5E2" w14:textId="78A5A41A" w:rsidR="00F0388D" w:rsidRPr="00F0388D" w:rsidRDefault="006D5471" w:rsidP="006D5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Suma % wszystkich pozycji rodzaju robót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A579BDB" w14:textId="33D30D4E" w:rsidR="00F0388D" w:rsidRPr="00F0388D" w:rsidRDefault="001B0731" w:rsidP="00F0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100</w:t>
            </w:r>
            <w:r w:rsidR="00131D5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</w:tbl>
    <w:p w14:paraId="658F65C3" w14:textId="77777777" w:rsidR="00CC0424" w:rsidRDefault="00CC0424" w:rsidP="000746BC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3FC3D4" w14:textId="77777777" w:rsidR="000746BC" w:rsidRPr="00CC0424" w:rsidRDefault="000746BC" w:rsidP="000746BC">
      <w:pPr>
        <w:tabs>
          <w:tab w:val="num" w:pos="540"/>
        </w:tabs>
        <w:spacing w:after="0" w:line="360" w:lineRule="auto"/>
        <w:jc w:val="both"/>
        <w:rPr>
          <w:rFonts w:ascii="Times New Roman" w:hAnsi="Times New Roman"/>
        </w:rPr>
      </w:pPr>
      <w:r w:rsidRPr="00CC0424">
        <w:rPr>
          <w:rFonts w:ascii="Times New Roman" w:hAnsi="Times New Roman"/>
        </w:rPr>
        <w:t>Wymagania dotyczące przedmiotu zamówienia:</w:t>
      </w:r>
    </w:p>
    <w:p w14:paraId="0B356D62" w14:textId="75E94385" w:rsidR="005D555F" w:rsidRPr="00C01385" w:rsidRDefault="000746BC" w:rsidP="00C01385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C0424">
        <w:rPr>
          <w:rFonts w:ascii="Times New Roman" w:hAnsi="Times New Roman"/>
        </w:rPr>
        <w:t xml:space="preserve">W każdym przypadku przed przystąpieniem do odtwarzania nawierzchni </w:t>
      </w:r>
      <w:r w:rsidRPr="00CC0424">
        <w:rPr>
          <w:rFonts w:ascii="Times New Roman" w:hAnsi="Times New Roman"/>
          <w:spacing w:val="-4"/>
        </w:rPr>
        <w:t xml:space="preserve">należy uzyskać szczegółowe warunki z Miejskiego Zarządu Dróg </w:t>
      </w:r>
      <w:r w:rsidR="00CC0424" w:rsidRPr="00CC0424">
        <w:rPr>
          <w:rFonts w:ascii="Times New Roman" w:hAnsi="Times New Roman"/>
          <w:spacing w:val="-4"/>
        </w:rPr>
        <w:t>i</w:t>
      </w:r>
      <w:r w:rsidR="00CC0424">
        <w:rPr>
          <w:rFonts w:ascii="Times New Roman" w:hAnsi="Times New Roman"/>
        </w:rPr>
        <w:t xml:space="preserve"> </w:t>
      </w:r>
      <w:r w:rsidRPr="00CC0424">
        <w:rPr>
          <w:rFonts w:ascii="Times New Roman" w:hAnsi="Times New Roman"/>
        </w:rPr>
        <w:t>Komunikacji w Kaliszu, ul. Złota 43, dotyczące rodzaju masy bitumicznej oraz warstw podbudowy, która winna być zastosowana w określonym miejscu pasa drogowego. Warunki te należy dołączyć do dokumentacji odbiorowej miejsc podlegających naprawie.</w:t>
      </w:r>
    </w:p>
    <w:p w14:paraId="2DBB7A46" w14:textId="116F6340" w:rsidR="000746BC" w:rsidRPr="00CC0424" w:rsidRDefault="000746BC" w:rsidP="000746BC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C0424">
        <w:rPr>
          <w:rFonts w:ascii="Times New Roman" w:hAnsi="Times New Roman"/>
        </w:rPr>
        <w:t>Czas realizacji zlecenia (dot. nawierzchni bitumicznych)</w:t>
      </w:r>
      <w:r w:rsidR="0039176F">
        <w:rPr>
          <w:rFonts w:ascii="Times New Roman" w:hAnsi="Times New Roman"/>
        </w:rPr>
        <w:t xml:space="preserve"> </w:t>
      </w:r>
      <w:r w:rsidR="00C01385" w:rsidRPr="00E02488">
        <w:rPr>
          <w:rFonts w:ascii="Times New Roman" w:hAnsi="Times New Roman"/>
          <w:color w:val="000000" w:themeColor="text1"/>
        </w:rPr>
        <w:t>na wskazany adres mail</w:t>
      </w:r>
      <w:r w:rsidR="000257DF">
        <w:rPr>
          <w:rFonts w:ascii="Times New Roman" w:hAnsi="Times New Roman"/>
          <w:color w:val="000000" w:themeColor="text1"/>
        </w:rPr>
        <w:t xml:space="preserve"> Wykonawcy </w:t>
      </w:r>
      <w:r w:rsidRPr="00CC0424">
        <w:rPr>
          <w:rFonts w:ascii="Times New Roman" w:hAnsi="Times New Roman"/>
        </w:rPr>
        <w:t>od momentu zgłoszenia wynosi nie więcej niż 2 doby, dopuszcza się czas realizacji zgłoszen</w:t>
      </w:r>
      <w:r w:rsidR="0019550B">
        <w:rPr>
          <w:rFonts w:ascii="Times New Roman" w:hAnsi="Times New Roman"/>
        </w:rPr>
        <w:t xml:space="preserve">ia </w:t>
      </w:r>
      <w:r w:rsidR="000257DF">
        <w:rPr>
          <w:rFonts w:ascii="Times New Roman" w:hAnsi="Times New Roman"/>
        </w:rPr>
        <w:br/>
      </w:r>
      <w:r w:rsidR="0019550B">
        <w:rPr>
          <w:rFonts w:ascii="Times New Roman" w:hAnsi="Times New Roman"/>
        </w:rPr>
        <w:t xml:space="preserve">w przeciągu 3 dób na ulicach </w:t>
      </w:r>
      <w:r w:rsidRPr="00CC0424">
        <w:rPr>
          <w:rFonts w:ascii="Times New Roman" w:hAnsi="Times New Roman"/>
        </w:rPr>
        <w:t>osiedlowych o małym natężeniu ruchu, dla wszystkich innych nawierzchni realizacja zlecenia od momentu zgłoszenia wynosi 1 dobę;</w:t>
      </w:r>
    </w:p>
    <w:p w14:paraId="40286AE7" w14:textId="77777777" w:rsidR="000746BC" w:rsidRPr="00CC0424" w:rsidRDefault="000746BC" w:rsidP="000746BC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C0424">
        <w:rPr>
          <w:rFonts w:ascii="Times New Roman" w:hAnsi="Times New Roman"/>
        </w:rPr>
        <w:t xml:space="preserve">W przypadku odtwarzania nawierzchni, która została czasowo dopuszczona do ruchu (zabruk kostką typu trylinka), po stronie firmy </w:t>
      </w:r>
      <w:r w:rsidRPr="00CC0424">
        <w:rPr>
          <w:rFonts w:ascii="Times New Roman" w:hAnsi="Times New Roman"/>
          <w:spacing w:val="-4"/>
        </w:rPr>
        <w:t xml:space="preserve">odtwarzającej leży oznakowanie pasa drogowego zgodnie </w:t>
      </w:r>
      <w:r w:rsidR="0019550B">
        <w:rPr>
          <w:rFonts w:ascii="Times New Roman" w:hAnsi="Times New Roman"/>
          <w:spacing w:val="-4"/>
        </w:rPr>
        <w:br/>
      </w:r>
      <w:r w:rsidRPr="00CC0424">
        <w:rPr>
          <w:rFonts w:ascii="Times New Roman" w:hAnsi="Times New Roman"/>
        </w:rPr>
        <w:t>z obowiązującymi przepisami drogowymi.</w:t>
      </w:r>
    </w:p>
    <w:p w14:paraId="699A048B" w14:textId="77777777" w:rsidR="000746BC" w:rsidRPr="00CC0424" w:rsidRDefault="000746BC" w:rsidP="000746BC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C0424">
        <w:rPr>
          <w:rFonts w:ascii="Times New Roman" w:hAnsi="Times New Roman"/>
        </w:rPr>
        <w:t>Wszelkie prace związane z odtworzeniem nawierzchni muszą być bezwzględnie odebrane przez inspektora nadzoru Miejskiego Zarządu Dróg i Komunikacji w Kaliszu.</w:t>
      </w:r>
    </w:p>
    <w:p w14:paraId="54AD4686" w14:textId="77777777" w:rsidR="000746BC" w:rsidRPr="00CC0424" w:rsidRDefault="000746BC" w:rsidP="000746BC">
      <w:pPr>
        <w:numPr>
          <w:ilvl w:val="0"/>
          <w:numId w:val="21"/>
        </w:numPr>
        <w:tabs>
          <w:tab w:val="clear" w:pos="720"/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</w:rPr>
      </w:pPr>
      <w:r w:rsidRPr="00CC0424">
        <w:rPr>
          <w:rFonts w:ascii="Times New Roman" w:hAnsi="Times New Roman"/>
        </w:rPr>
        <w:t xml:space="preserve">Zamawiający zastrzega sobie możliwość zlecenia niezależnemu laboratorium mas bitumicznych badanie próbki masy wbudowanej w łatkę. W przypadku pozytywnego wyniku Zamawiający ponosi koszt badania próbki, w przypadku negatywnym – wykonawca łatki bitumicznej wraz </w:t>
      </w:r>
      <w:r w:rsidR="0019550B">
        <w:rPr>
          <w:rFonts w:ascii="Times New Roman" w:hAnsi="Times New Roman"/>
        </w:rPr>
        <w:br/>
      </w:r>
      <w:r w:rsidRPr="00CC0424">
        <w:rPr>
          <w:rFonts w:ascii="Times New Roman" w:hAnsi="Times New Roman"/>
        </w:rPr>
        <w:t>z kosztem ponownej próby wymienionej masy.</w:t>
      </w:r>
    </w:p>
    <w:p w14:paraId="16777074" w14:textId="472686FF" w:rsidR="000746BC" w:rsidRPr="00CC0424" w:rsidRDefault="000746BC" w:rsidP="00707E26">
      <w:pPr>
        <w:spacing w:after="120" w:line="240" w:lineRule="auto"/>
        <w:jc w:val="both"/>
        <w:rPr>
          <w:rFonts w:ascii="Times New Roman" w:hAnsi="Times New Roman"/>
        </w:rPr>
      </w:pPr>
      <w:r w:rsidRPr="00CC0424">
        <w:rPr>
          <w:rFonts w:ascii="Times New Roman" w:hAnsi="Times New Roman"/>
        </w:rPr>
        <w:t>Wykaz składników cenotwórczych dla porównywania cen jednostkowych nie objętych formularzem cenowym:</w:t>
      </w:r>
    </w:p>
    <w:p w14:paraId="7F21C996" w14:textId="27E883F5" w:rsidR="000746BC" w:rsidRPr="00CC0424" w:rsidRDefault="000746BC" w:rsidP="000746BC">
      <w:pPr>
        <w:numPr>
          <w:ilvl w:val="0"/>
          <w:numId w:val="23"/>
        </w:numPr>
        <w:tabs>
          <w:tab w:val="clear" w:pos="1980"/>
          <w:tab w:val="num" w:pos="567"/>
          <w:tab w:val="left" w:pos="1800"/>
          <w:tab w:val="left" w:leader="dot" w:pos="8505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C0424">
        <w:rPr>
          <w:rFonts w:ascii="Times New Roman" w:hAnsi="Times New Roman"/>
        </w:rPr>
        <w:t xml:space="preserve">W przypadku braku wyceny określonego rodzaju robót w ofercie, Wykonawca zobowiązany jest sporządzić szczegółową kalkulację w oparciu o katalogi nakładów rzeczowych. Przyjęte do wyceny stawki roboczogodziny, narzuty, koszty pracy sprzętu oraz jednostkowe ceny materiałów nie mogą być wyższe niż średnie dla województwa wielkopolskiego wg informacji ,,SEKOCENBUD’’ </w:t>
      </w:r>
      <w:r w:rsidR="00D966F2">
        <w:rPr>
          <w:rFonts w:ascii="Times New Roman" w:hAnsi="Times New Roman"/>
        </w:rPr>
        <w:br/>
      </w:r>
      <w:r w:rsidRPr="00CC0424">
        <w:rPr>
          <w:rFonts w:ascii="Times New Roman" w:hAnsi="Times New Roman"/>
        </w:rPr>
        <w:t>w okresie realizacji robót.</w:t>
      </w:r>
    </w:p>
    <w:p w14:paraId="4E3F6937" w14:textId="77777777" w:rsidR="000746BC" w:rsidRPr="00CC0424" w:rsidRDefault="000746BC" w:rsidP="000746BC">
      <w:pPr>
        <w:numPr>
          <w:ilvl w:val="0"/>
          <w:numId w:val="23"/>
        </w:numPr>
        <w:tabs>
          <w:tab w:val="clear" w:pos="1980"/>
          <w:tab w:val="num" w:pos="567"/>
          <w:tab w:val="left" w:pos="1800"/>
          <w:tab w:val="left" w:leader="dot" w:pos="8505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CC0424">
        <w:rPr>
          <w:rFonts w:ascii="Times New Roman" w:hAnsi="Times New Roman"/>
        </w:rPr>
        <w:t xml:space="preserve">W przypadku, gdy wycena z użyciem katalogów nakładów rzeczowych nie będzie możliwa, ceny jednostkowe robót zostaną ustalone w drodze negocjacji między stronami umowy. Ustalone </w:t>
      </w:r>
      <w:r w:rsidR="000F4A8A">
        <w:rPr>
          <w:rFonts w:ascii="Times New Roman" w:hAnsi="Times New Roman"/>
        </w:rPr>
        <w:br/>
      </w:r>
      <w:r w:rsidRPr="00CC0424">
        <w:rPr>
          <w:rFonts w:ascii="Times New Roman" w:hAnsi="Times New Roman"/>
        </w:rPr>
        <w:t>w wyniku negocjacji ceny nie mogą być wyższe niż ceny średnie dla województwa wielkopolskiego wg informacji ,,SEKOCENBUD’’ w okresie realizacji robót.</w:t>
      </w:r>
    </w:p>
    <w:p w14:paraId="71B44835" w14:textId="0542ECCD" w:rsidR="000746BC" w:rsidRPr="00CC0424" w:rsidRDefault="000746BC" w:rsidP="000746BC">
      <w:pPr>
        <w:numPr>
          <w:ilvl w:val="0"/>
          <w:numId w:val="23"/>
        </w:numPr>
        <w:tabs>
          <w:tab w:val="clear" w:pos="1980"/>
          <w:tab w:val="num" w:pos="567"/>
          <w:tab w:val="left" w:pos="1800"/>
          <w:tab w:val="left" w:leader="dot" w:pos="8505"/>
        </w:tabs>
        <w:spacing w:after="240" w:line="240" w:lineRule="auto"/>
        <w:ind w:left="567" w:hanging="567"/>
        <w:jc w:val="both"/>
        <w:rPr>
          <w:rFonts w:ascii="Times New Roman" w:hAnsi="Times New Roman"/>
        </w:rPr>
      </w:pPr>
      <w:r w:rsidRPr="00CC0424">
        <w:rPr>
          <w:rFonts w:ascii="Times New Roman" w:hAnsi="Times New Roman"/>
        </w:rPr>
        <w:t xml:space="preserve">Szczegółowa kalkulacja danego rodzaju robót, o których mowa w ppkt. </w:t>
      </w:r>
      <w:r w:rsidR="00B7719A">
        <w:rPr>
          <w:rFonts w:ascii="Times New Roman" w:hAnsi="Times New Roman"/>
        </w:rPr>
        <w:t>a)</w:t>
      </w:r>
      <w:r w:rsidRPr="00CC0424">
        <w:rPr>
          <w:rFonts w:ascii="Times New Roman" w:hAnsi="Times New Roman"/>
        </w:rPr>
        <w:t xml:space="preserve">, podlega analizie </w:t>
      </w:r>
      <w:r w:rsidR="000F4A8A">
        <w:rPr>
          <w:rFonts w:ascii="Times New Roman" w:hAnsi="Times New Roman"/>
        </w:rPr>
        <w:br/>
      </w:r>
      <w:r w:rsidRPr="00CC0424">
        <w:rPr>
          <w:rFonts w:ascii="Times New Roman" w:hAnsi="Times New Roman"/>
        </w:rPr>
        <w:t>i zatwierdzeniu przez Zamawiającego.</w:t>
      </w:r>
    </w:p>
    <w:p w14:paraId="2C43024E" w14:textId="1EA01A4A" w:rsidR="00E90ED7" w:rsidRPr="002D4200" w:rsidRDefault="00E90ED7" w:rsidP="002D4200">
      <w:pPr>
        <w:pStyle w:val="Akapitzlist"/>
        <w:numPr>
          <w:ilvl w:val="0"/>
          <w:numId w:val="29"/>
        </w:numPr>
        <w:ind w:left="567" w:hanging="567"/>
        <w:rPr>
          <w:rFonts w:ascii="Times New Roman" w:hAnsi="Times New Roman"/>
          <w:b/>
        </w:rPr>
      </w:pPr>
      <w:r w:rsidRPr="002D4200">
        <w:rPr>
          <w:rFonts w:ascii="Times New Roman" w:hAnsi="Times New Roman"/>
          <w:b/>
        </w:rPr>
        <w:t>Opis kryteriów i sposobu oceny ofert</w:t>
      </w:r>
    </w:p>
    <w:p w14:paraId="21BC374A" w14:textId="77777777" w:rsidR="000746BC" w:rsidRPr="00CC0424" w:rsidRDefault="000746BC" w:rsidP="000968D8">
      <w:pPr>
        <w:ind w:left="567"/>
        <w:rPr>
          <w:rFonts w:ascii="Times New Roman" w:hAnsi="Times New Roman"/>
        </w:rPr>
      </w:pPr>
      <w:r w:rsidRPr="00CC0424">
        <w:rPr>
          <w:rFonts w:ascii="Times New Roman" w:hAnsi="Times New Roman"/>
        </w:rPr>
        <w:t>Ocena ofert będzie dokonywana według następujących zasad – C-cena:</w:t>
      </w:r>
    </w:p>
    <w:p w14:paraId="4CA1DA43" w14:textId="49A9C924" w:rsidR="000746BC" w:rsidRDefault="000746BC" w:rsidP="000968D8">
      <w:pPr>
        <w:pStyle w:val="Stopka"/>
        <w:spacing w:after="120" w:line="276" w:lineRule="auto"/>
        <w:ind w:left="567"/>
        <w:jc w:val="both"/>
        <w:rPr>
          <w:rFonts w:ascii="Times New Roman" w:hAnsi="Times New Roman"/>
          <w:bCs/>
          <w:sz w:val="22"/>
          <w:szCs w:val="22"/>
          <w:lang w:val="en-US"/>
        </w:rPr>
      </w:pP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C = </w:t>
      </w:r>
      <w:r w:rsidR="00707E26" w:rsidRPr="00823AF4">
        <w:rPr>
          <w:rFonts w:ascii="Times New Roman" w:hAnsi="Times New Roman"/>
          <w:bCs/>
          <w:sz w:val="22"/>
          <w:szCs w:val="22"/>
          <w:lang w:val="en-US"/>
        </w:rPr>
        <w:t>(A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1</w:t>
      </w:r>
      <w:r w:rsidR="00707E26"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0676A8">
        <w:rPr>
          <w:rFonts w:ascii="Times New Roman" w:hAnsi="Times New Roman"/>
          <w:bCs/>
          <w:sz w:val="22"/>
          <w:szCs w:val="22"/>
          <w:lang w:val="en-US"/>
        </w:rPr>
        <w:t>11,4</w:t>
      </w:r>
      <w:r w:rsidR="00707E26" w:rsidRPr="00823AF4">
        <w:rPr>
          <w:rFonts w:ascii="Times New Roman" w:hAnsi="Times New Roman"/>
          <w:bCs/>
          <w:sz w:val="22"/>
          <w:szCs w:val="22"/>
          <w:lang w:val="en-US"/>
        </w:rPr>
        <w:t>% + A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2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0</w:t>
      </w:r>
      <w:r w:rsidR="000676A8">
        <w:rPr>
          <w:rFonts w:ascii="Times New Roman" w:hAnsi="Times New Roman"/>
          <w:bCs/>
          <w:sz w:val="22"/>
          <w:szCs w:val="22"/>
          <w:lang w:val="en-US"/>
        </w:rPr>
        <w:t>,1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% + </w:t>
      </w:r>
      <w:r w:rsidR="00707E26" w:rsidRPr="00823AF4">
        <w:rPr>
          <w:rFonts w:ascii="Times New Roman" w:hAnsi="Times New Roman"/>
          <w:bCs/>
          <w:sz w:val="22"/>
          <w:szCs w:val="22"/>
          <w:lang w:val="en-US"/>
        </w:rPr>
        <w:t>A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3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0676A8">
        <w:rPr>
          <w:rFonts w:ascii="Times New Roman" w:hAnsi="Times New Roman"/>
          <w:bCs/>
          <w:sz w:val="22"/>
          <w:szCs w:val="22"/>
          <w:lang w:val="en-US"/>
        </w:rPr>
        <w:t>0,1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% + </w:t>
      </w:r>
      <w:r w:rsidR="00707E26" w:rsidRPr="00823AF4">
        <w:rPr>
          <w:rFonts w:ascii="Times New Roman" w:hAnsi="Times New Roman"/>
          <w:bCs/>
          <w:sz w:val="22"/>
          <w:szCs w:val="22"/>
          <w:lang w:val="en-US"/>
        </w:rPr>
        <w:t>A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4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0676A8">
        <w:rPr>
          <w:rFonts w:ascii="Times New Roman" w:hAnsi="Times New Roman"/>
          <w:bCs/>
          <w:sz w:val="22"/>
          <w:szCs w:val="22"/>
          <w:lang w:val="en-US"/>
        </w:rPr>
        <w:t>13</w:t>
      </w:r>
      <w:r w:rsidR="00707E26" w:rsidRPr="00823AF4">
        <w:rPr>
          <w:rFonts w:ascii="Times New Roman" w:hAnsi="Times New Roman"/>
          <w:bCs/>
          <w:sz w:val="22"/>
          <w:szCs w:val="22"/>
          <w:lang w:val="en-US"/>
        </w:rPr>
        <w:t>% + A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5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707E26" w:rsidRPr="00823AF4">
        <w:rPr>
          <w:rFonts w:ascii="Times New Roman" w:hAnsi="Times New Roman"/>
          <w:bCs/>
          <w:sz w:val="22"/>
          <w:szCs w:val="22"/>
          <w:lang w:val="en-US"/>
        </w:rPr>
        <w:t>0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,</w:t>
      </w:r>
      <w:r w:rsidR="000676A8">
        <w:rPr>
          <w:rFonts w:ascii="Times New Roman" w:hAnsi="Times New Roman"/>
          <w:bCs/>
          <w:sz w:val="22"/>
          <w:szCs w:val="22"/>
          <w:lang w:val="en-US"/>
        </w:rPr>
        <w:t>1</w:t>
      </w:r>
      <w:r w:rsidR="00707E26" w:rsidRPr="00823AF4">
        <w:rPr>
          <w:rFonts w:ascii="Times New Roman" w:hAnsi="Times New Roman"/>
          <w:bCs/>
          <w:sz w:val="22"/>
          <w:szCs w:val="22"/>
          <w:lang w:val="en-US"/>
        </w:rPr>
        <w:t>% + A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6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707E26" w:rsidRPr="00823AF4">
        <w:rPr>
          <w:rFonts w:ascii="Times New Roman" w:hAnsi="Times New Roman"/>
          <w:bCs/>
          <w:sz w:val="22"/>
          <w:szCs w:val="22"/>
          <w:lang w:val="en-US"/>
        </w:rPr>
        <w:t>0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,</w:t>
      </w:r>
      <w:r w:rsidR="00B433F2">
        <w:rPr>
          <w:rFonts w:ascii="Times New Roman" w:hAnsi="Times New Roman"/>
          <w:bCs/>
          <w:sz w:val="22"/>
          <w:szCs w:val="22"/>
          <w:lang w:val="en-US"/>
        </w:rPr>
        <w:t>1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</w:t>
      </w:r>
      <w:r w:rsidR="00707E26" w:rsidRPr="00823AF4">
        <w:rPr>
          <w:rFonts w:ascii="Times New Roman" w:hAnsi="Times New Roman"/>
          <w:bCs/>
          <w:sz w:val="22"/>
          <w:szCs w:val="22"/>
          <w:lang w:val="en-US"/>
        </w:rPr>
        <w:t xml:space="preserve">) + </w:t>
      </w:r>
      <w:r w:rsidR="00707E26" w:rsidRPr="00823AF4">
        <w:rPr>
          <w:rFonts w:ascii="Times New Roman" w:hAnsi="Times New Roman"/>
          <w:bCs/>
          <w:sz w:val="22"/>
          <w:szCs w:val="22"/>
          <w:lang w:val="en-US"/>
        </w:rPr>
        <w:br/>
        <w:t>(B</w:t>
      </w:r>
      <w:r w:rsidR="00707E26"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7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 xml:space="preserve"> * </w:t>
      </w:r>
      <w:r w:rsidR="00B433F2">
        <w:rPr>
          <w:rFonts w:ascii="Times New Roman" w:hAnsi="Times New Roman"/>
          <w:bCs/>
          <w:sz w:val="22"/>
          <w:szCs w:val="22"/>
          <w:lang w:val="en-US"/>
        </w:rPr>
        <w:t>20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,0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%) + (C</w:t>
      </w:r>
      <w:r w:rsidR="00707E26"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8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B433F2">
        <w:rPr>
          <w:rFonts w:ascii="Times New Roman" w:hAnsi="Times New Roman"/>
          <w:bCs/>
          <w:sz w:val="22"/>
          <w:szCs w:val="22"/>
          <w:lang w:val="en-US"/>
        </w:rPr>
        <w:t>8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,</w:t>
      </w:r>
      <w:r w:rsidR="00707E26" w:rsidRPr="00823AF4">
        <w:rPr>
          <w:rFonts w:ascii="Times New Roman" w:hAnsi="Times New Roman"/>
          <w:bCs/>
          <w:sz w:val="22"/>
          <w:szCs w:val="22"/>
          <w:lang w:val="en-US"/>
        </w:rPr>
        <w:t>0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="00707E26"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9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0</w:t>
      </w:r>
      <w:r w:rsidR="00B433F2">
        <w:rPr>
          <w:rFonts w:ascii="Times New Roman" w:hAnsi="Times New Roman"/>
          <w:bCs/>
          <w:sz w:val="22"/>
          <w:szCs w:val="22"/>
          <w:lang w:val="en-US"/>
        </w:rPr>
        <w:t>,1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="00707E26"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10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B433F2">
        <w:rPr>
          <w:rFonts w:ascii="Times New Roman" w:hAnsi="Times New Roman"/>
          <w:bCs/>
          <w:sz w:val="22"/>
          <w:szCs w:val="22"/>
          <w:lang w:val="en-US"/>
        </w:rPr>
        <w:t>1</w:t>
      </w:r>
      <w:r w:rsidR="00707E26" w:rsidRPr="00823AF4">
        <w:rPr>
          <w:rFonts w:ascii="Times New Roman" w:hAnsi="Times New Roman"/>
          <w:bCs/>
          <w:sz w:val="22"/>
          <w:szCs w:val="22"/>
          <w:lang w:val="en-US"/>
        </w:rPr>
        <w:t>,0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1</w:t>
      </w:r>
      <w:r w:rsidR="00707E26"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1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0,</w:t>
      </w:r>
      <w:r w:rsidR="00B433F2">
        <w:rPr>
          <w:rFonts w:ascii="Times New Roman" w:hAnsi="Times New Roman"/>
          <w:bCs/>
          <w:sz w:val="22"/>
          <w:szCs w:val="22"/>
          <w:lang w:val="en-US"/>
        </w:rPr>
        <w:t>7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="00707E26"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12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6345BA">
        <w:rPr>
          <w:rFonts w:ascii="Times New Roman" w:hAnsi="Times New Roman"/>
          <w:bCs/>
          <w:sz w:val="22"/>
          <w:szCs w:val="22"/>
          <w:lang w:val="en-US"/>
        </w:rPr>
        <w:t>0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,</w:t>
      </w:r>
      <w:r w:rsidR="006345BA">
        <w:rPr>
          <w:rFonts w:ascii="Times New Roman" w:hAnsi="Times New Roman"/>
          <w:bCs/>
          <w:sz w:val="22"/>
          <w:szCs w:val="22"/>
          <w:lang w:val="en-US"/>
        </w:rPr>
        <w:t>7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="00707E26"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13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0,</w:t>
      </w:r>
      <w:r w:rsidR="006345BA">
        <w:rPr>
          <w:rFonts w:ascii="Times New Roman" w:hAnsi="Times New Roman"/>
          <w:bCs/>
          <w:sz w:val="22"/>
          <w:szCs w:val="22"/>
          <w:lang w:val="en-US"/>
        </w:rPr>
        <w:t>4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="00707E26"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14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0</w:t>
      </w:r>
      <w:r w:rsidR="006345BA">
        <w:rPr>
          <w:rFonts w:ascii="Times New Roman" w:hAnsi="Times New Roman"/>
          <w:bCs/>
          <w:sz w:val="22"/>
          <w:szCs w:val="22"/>
          <w:lang w:val="en-US"/>
        </w:rPr>
        <w:t>,4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1</w:t>
      </w:r>
      <w:r w:rsidR="00707E26"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5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0</w:t>
      </w:r>
      <w:r w:rsidR="006345BA">
        <w:rPr>
          <w:rFonts w:ascii="Times New Roman" w:hAnsi="Times New Roman"/>
          <w:bCs/>
          <w:sz w:val="22"/>
          <w:szCs w:val="22"/>
          <w:lang w:val="en-US"/>
        </w:rPr>
        <w:t>,4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% + </w:t>
      </w:r>
      <w:r w:rsidR="00707E26" w:rsidRPr="00823AF4">
        <w:rPr>
          <w:rFonts w:ascii="Times New Roman" w:hAnsi="Times New Roman"/>
          <w:bCs/>
          <w:sz w:val="22"/>
          <w:szCs w:val="22"/>
          <w:lang w:val="en-US"/>
        </w:rPr>
        <w:t>C</w:t>
      </w:r>
      <w:r w:rsidR="00707E26"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16</w:t>
      </w:r>
      <w:r w:rsidR="00707E26" w:rsidRPr="00823AF4">
        <w:rPr>
          <w:rFonts w:ascii="Times New Roman" w:hAnsi="Times New Roman"/>
          <w:bCs/>
          <w:sz w:val="22"/>
          <w:szCs w:val="22"/>
          <w:lang w:val="en-US"/>
        </w:rPr>
        <w:t xml:space="preserve"> 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 xml:space="preserve">* </w:t>
      </w:r>
      <w:r w:rsidR="006345BA">
        <w:rPr>
          <w:rFonts w:ascii="Times New Roman" w:hAnsi="Times New Roman"/>
          <w:bCs/>
          <w:sz w:val="22"/>
          <w:szCs w:val="22"/>
          <w:lang w:val="en-US"/>
        </w:rPr>
        <w:t>0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,</w:t>
      </w:r>
      <w:r w:rsidR="006345BA">
        <w:rPr>
          <w:rFonts w:ascii="Times New Roman" w:hAnsi="Times New Roman"/>
          <w:bCs/>
          <w:sz w:val="22"/>
          <w:szCs w:val="22"/>
          <w:lang w:val="en-US"/>
        </w:rPr>
        <w:t>1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 xml:space="preserve">% </w:t>
      </w:r>
      <w:r w:rsidR="00707E26" w:rsidRPr="00823AF4">
        <w:rPr>
          <w:rFonts w:ascii="Times New Roman" w:hAnsi="Times New Roman"/>
          <w:bCs/>
          <w:sz w:val="22"/>
          <w:szCs w:val="22"/>
          <w:lang w:val="en-US"/>
        </w:rPr>
        <w:t xml:space="preserve">+ 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C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17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6345BA">
        <w:rPr>
          <w:rFonts w:ascii="Times New Roman" w:hAnsi="Times New Roman"/>
          <w:bCs/>
          <w:sz w:val="22"/>
          <w:szCs w:val="22"/>
          <w:lang w:val="en-US"/>
        </w:rPr>
        <w:t>0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,</w:t>
      </w:r>
      <w:r w:rsidR="006345BA">
        <w:rPr>
          <w:rFonts w:ascii="Times New Roman" w:hAnsi="Times New Roman"/>
          <w:bCs/>
          <w:sz w:val="22"/>
          <w:szCs w:val="22"/>
          <w:lang w:val="en-US"/>
        </w:rPr>
        <w:t>1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18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6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,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0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19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2</w:t>
      </w:r>
      <w:r w:rsidR="0083470C">
        <w:rPr>
          <w:rFonts w:ascii="Times New Roman" w:hAnsi="Times New Roman"/>
          <w:bCs/>
          <w:sz w:val="22"/>
          <w:szCs w:val="22"/>
          <w:lang w:val="en-US"/>
        </w:rPr>
        <w:t>3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,</w:t>
      </w:r>
      <w:r w:rsidR="006345BA">
        <w:rPr>
          <w:rFonts w:ascii="Times New Roman" w:hAnsi="Times New Roman"/>
          <w:bCs/>
          <w:sz w:val="22"/>
          <w:szCs w:val="22"/>
          <w:lang w:val="en-US"/>
        </w:rPr>
        <w:t>5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20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6345BA">
        <w:rPr>
          <w:rFonts w:ascii="Times New Roman" w:hAnsi="Times New Roman"/>
          <w:bCs/>
          <w:sz w:val="22"/>
          <w:szCs w:val="22"/>
          <w:lang w:val="en-US"/>
        </w:rPr>
        <w:t>9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,</w:t>
      </w:r>
      <w:r w:rsidR="006345BA">
        <w:rPr>
          <w:rFonts w:ascii="Times New Roman" w:hAnsi="Times New Roman"/>
          <w:bCs/>
          <w:sz w:val="22"/>
          <w:szCs w:val="22"/>
          <w:lang w:val="en-US"/>
        </w:rPr>
        <w:t>5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21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0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,</w:t>
      </w:r>
      <w:r w:rsidR="006345BA">
        <w:rPr>
          <w:rFonts w:ascii="Times New Roman" w:hAnsi="Times New Roman"/>
          <w:bCs/>
          <w:sz w:val="22"/>
          <w:szCs w:val="22"/>
          <w:lang w:val="en-US"/>
        </w:rPr>
        <w:t>1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22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0,</w:t>
      </w:r>
      <w:r w:rsidR="00495A7F">
        <w:rPr>
          <w:rFonts w:ascii="Times New Roman" w:hAnsi="Times New Roman"/>
          <w:bCs/>
          <w:sz w:val="22"/>
          <w:szCs w:val="22"/>
          <w:lang w:val="en-US"/>
        </w:rPr>
        <w:t>1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23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495A7F">
        <w:rPr>
          <w:rFonts w:ascii="Times New Roman" w:hAnsi="Times New Roman"/>
          <w:bCs/>
          <w:sz w:val="22"/>
          <w:szCs w:val="22"/>
          <w:lang w:val="en-US"/>
        </w:rPr>
        <w:t>1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,0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24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0</w:t>
      </w:r>
      <w:r w:rsidR="00495A7F">
        <w:rPr>
          <w:rFonts w:ascii="Times New Roman" w:hAnsi="Times New Roman"/>
          <w:bCs/>
          <w:sz w:val="22"/>
          <w:szCs w:val="22"/>
          <w:lang w:val="en-US"/>
        </w:rPr>
        <w:t>,1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25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0,</w:t>
      </w:r>
      <w:r w:rsidR="00495A7F">
        <w:rPr>
          <w:rFonts w:ascii="Times New Roman" w:hAnsi="Times New Roman"/>
          <w:bCs/>
          <w:sz w:val="22"/>
          <w:szCs w:val="22"/>
          <w:lang w:val="en-US"/>
        </w:rPr>
        <w:t>1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26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0,</w:t>
      </w:r>
      <w:r w:rsidR="00495A7F">
        <w:rPr>
          <w:rFonts w:ascii="Times New Roman" w:hAnsi="Times New Roman"/>
          <w:bCs/>
          <w:sz w:val="22"/>
          <w:szCs w:val="22"/>
          <w:lang w:val="en-US"/>
        </w:rPr>
        <w:t>1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%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 xml:space="preserve"> + C</w:t>
      </w:r>
      <w:r w:rsidR="00DA1756"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27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0,</w:t>
      </w:r>
      <w:r w:rsidR="00495A7F">
        <w:rPr>
          <w:rFonts w:ascii="Times New Roman" w:hAnsi="Times New Roman"/>
          <w:bCs/>
          <w:sz w:val="22"/>
          <w:szCs w:val="22"/>
          <w:lang w:val="en-US"/>
        </w:rPr>
        <w:t>1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="00DA1756"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28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0,</w:t>
      </w:r>
      <w:r w:rsidR="00495A7F">
        <w:rPr>
          <w:rFonts w:ascii="Times New Roman" w:hAnsi="Times New Roman"/>
          <w:bCs/>
          <w:sz w:val="22"/>
          <w:szCs w:val="22"/>
          <w:lang w:val="en-US"/>
        </w:rPr>
        <w:t>1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% + C</w:t>
      </w:r>
      <w:r w:rsidR="00DA1756"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29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</w:t>
      </w:r>
      <w:r w:rsidR="00495A7F">
        <w:rPr>
          <w:rFonts w:ascii="Times New Roman" w:hAnsi="Times New Roman"/>
          <w:bCs/>
          <w:sz w:val="22"/>
          <w:szCs w:val="22"/>
          <w:lang w:val="en-US"/>
        </w:rPr>
        <w:t>2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,5% + C</w:t>
      </w:r>
      <w:r w:rsidR="00DA1756" w:rsidRPr="00823AF4">
        <w:rPr>
          <w:rFonts w:ascii="Times New Roman" w:hAnsi="Times New Roman"/>
          <w:bCs/>
          <w:sz w:val="22"/>
          <w:szCs w:val="22"/>
          <w:vertAlign w:val="subscript"/>
          <w:lang w:val="en-US"/>
        </w:rPr>
        <w:t>30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 xml:space="preserve"> * 0,</w:t>
      </w:r>
      <w:r w:rsidR="00495A7F">
        <w:rPr>
          <w:rFonts w:ascii="Times New Roman" w:hAnsi="Times New Roman"/>
          <w:bCs/>
          <w:sz w:val="22"/>
          <w:szCs w:val="22"/>
          <w:lang w:val="en-US"/>
        </w:rPr>
        <w:t>1</w:t>
      </w:r>
      <w:r w:rsidR="00DA1756" w:rsidRPr="00823AF4">
        <w:rPr>
          <w:rFonts w:ascii="Times New Roman" w:hAnsi="Times New Roman"/>
          <w:bCs/>
          <w:sz w:val="22"/>
          <w:szCs w:val="22"/>
          <w:lang w:val="en-US"/>
        </w:rPr>
        <w:t>%</w:t>
      </w:r>
      <w:r w:rsidRPr="00823AF4">
        <w:rPr>
          <w:rFonts w:ascii="Times New Roman" w:hAnsi="Times New Roman"/>
          <w:bCs/>
          <w:sz w:val="22"/>
          <w:szCs w:val="22"/>
          <w:lang w:val="en-US"/>
        </w:rPr>
        <w:t>).</w:t>
      </w:r>
    </w:p>
    <w:p w14:paraId="06BDF38A" w14:textId="77777777" w:rsidR="00FB1DD6" w:rsidRPr="00823AF4" w:rsidRDefault="00FB1DD6" w:rsidP="000968D8">
      <w:pPr>
        <w:pStyle w:val="Stopka"/>
        <w:spacing w:after="120" w:line="276" w:lineRule="auto"/>
        <w:ind w:left="567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783F2802" w14:textId="52FDA358" w:rsidR="00E90ED7" w:rsidRPr="00E90ED7" w:rsidRDefault="00E90ED7" w:rsidP="002D4200">
      <w:pPr>
        <w:pStyle w:val="Stopka"/>
        <w:numPr>
          <w:ilvl w:val="0"/>
          <w:numId w:val="29"/>
        </w:numPr>
        <w:spacing w:after="120"/>
        <w:ind w:left="567" w:hanging="567"/>
        <w:rPr>
          <w:rFonts w:ascii="Times New Roman" w:hAnsi="Times New Roman"/>
          <w:b/>
          <w:sz w:val="22"/>
          <w:szCs w:val="22"/>
        </w:rPr>
      </w:pPr>
      <w:r w:rsidRPr="00E90ED7">
        <w:rPr>
          <w:rFonts w:ascii="Times New Roman" w:hAnsi="Times New Roman"/>
          <w:b/>
          <w:sz w:val="22"/>
          <w:szCs w:val="22"/>
        </w:rPr>
        <w:lastRenderedPageBreak/>
        <w:t>Termin związania umową</w:t>
      </w:r>
    </w:p>
    <w:p w14:paraId="29EED59B" w14:textId="249710D8" w:rsidR="000746BC" w:rsidRPr="000F4A8A" w:rsidRDefault="000746BC" w:rsidP="00E90ED7">
      <w:pPr>
        <w:pStyle w:val="Stopka"/>
        <w:tabs>
          <w:tab w:val="num" w:pos="0"/>
        </w:tabs>
        <w:spacing w:after="120"/>
        <w:ind w:firstLine="567"/>
        <w:rPr>
          <w:rFonts w:ascii="Times New Roman" w:hAnsi="Times New Roman"/>
          <w:sz w:val="22"/>
          <w:szCs w:val="22"/>
        </w:rPr>
      </w:pPr>
      <w:r w:rsidRPr="000F4A8A">
        <w:rPr>
          <w:rFonts w:ascii="Times New Roman" w:hAnsi="Times New Roman"/>
          <w:sz w:val="22"/>
          <w:szCs w:val="22"/>
        </w:rPr>
        <w:t xml:space="preserve">Termin obowiązywania umowy – od </w:t>
      </w:r>
      <w:r w:rsidR="00DF1579">
        <w:rPr>
          <w:rFonts w:ascii="Times New Roman" w:hAnsi="Times New Roman"/>
          <w:sz w:val="22"/>
          <w:szCs w:val="22"/>
        </w:rPr>
        <w:t>d</w:t>
      </w:r>
      <w:r w:rsidR="00DC6716">
        <w:rPr>
          <w:rFonts w:ascii="Times New Roman" w:hAnsi="Times New Roman"/>
          <w:sz w:val="22"/>
          <w:szCs w:val="22"/>
        </w:rPr>
        <w:t>aty</w:t>
      </w:r>
      <w:r w:rsidR="00DF1579">
        <w:rPr>
          <w:rFonts w:ascii="Times New Roman" w:hAnsi="Times New Roman"/>
          <w:sz w:val="22"/>
          <w:szCs w:val="22"/>
        </w:rPr>
        <w:t xml:space="preserve"> </w:t>
      </w:r>
      <w:r w:rsidR="00D966F2">
        <w:rPr>
          <w:rFonts w:ascii="Times New Roman" w:hAnsi="Times New Roman"/>
          <w:sz w:val="22"/>
          <w:szCs w:val="22"/>
        </w:rPr>
        <w:t xml:space="preserve">podpisania umowy </w:t>
      </w:r>
      <w:r w:rsidR="00DF1579">
        <w:rPr>
          <w:rFonts w:ascii="Times New Roman" w:hAnsi="Times New Roman"/>
          <w:sz w:val="22"/>
          <w:szCs w:val="22"/>
        </w:rPr>
        <w:t>do dnia 31.12.202</w:t>
      </w:r>
      <w:r w:rsidR="005B3BDD">
        <w:rPr>
          <w:rFonts w:ascii="Times New Roman" w:hAnsi="Times New Roman"/>
          <w:sz w:val="22"/>
          <w:szCs w:val="22"/>
        </w:rPr>
        <w:t>3</w:t>
      </w:r>
      <w:r w:rsidR="00DF1579">
        <w:rPr>
          <w:rFonts w:ascii="Times New Roman" w:hAnsi="Times New Roman"/>
          <w:sz w:val="22"/>
          <w:szCs w:val="22"/>
        </w:rPr>
        <w:t xml:space="preserve">r. </w:t>
      </w:r>
    </w:p>
    <w:p w14:paraId="4A855EF8" w14:textId="07E51FF1" w:rsidR="00E90ED7" w:rsidRPr="00E90ED7" w:rsidRDefault="00E90ED7" w:rsidP="002D4200">
      <w:pPr>
        <w:pStyle w:val="Stopka"/>
        <w:numPr>
          <w:ilvl w:val="0"/>
          <w:numId w:val="29"/>
        </w:numPr>
        <w:spacing w:after="120"/>
        <w:ind w:left="567" w:hanging="567"/>
        <w:jc w:val="both"/>
        <w:rPr>
          <w:rFonts w:ascii="Times New Roman" w:hAnsi="Times New Roman"/>
          <w:b/>
          <w:sz w:val="22"/>
          <w:szCs w:val="22"/>
        </w:rPr>
      </w:pPr>
      <w:r w:rsidRPr="00E90ED7">
        <w:rPr>
          <w:rFonts w:ascii="Times New Roman" w:hAnsi="Times New Roman"/>
          <w:b/>
          <w:sz w:val="22"/>
          <w:szCs w:val="22"/>
        </w:rPr>
        <w:t>Warunki gwarancji</w:t>
      </w:r>
    </w:p>
    <w:p w14:paraId="79992AC1" w14:textId="53713171" w:rsidR="000746BC" w:rsidRPr="00885F1E" w:rsidRDefault="000746BC" w:rsidP="004E4C74">
      <w:pPr>
        <w:pStyle w:val="Stopka"/>
        <w:tabs>
          <w:tab w:val="num" w:pos="567"/>
        </w:tabs>
        <w:spacing w:after="120"/>
        <w:ind w:left="567"/>
        <w:jc w:val="both"/>
        <w:rPr>
          <w:rFonts w:ascii="Times New Roman" w:hAnsi="Times New Roman"/>
        </w:rPr>
      </w:pPr>
      <w:r w:rsidRPr="000F4A8A">
        <w:rPr>
          <w:rFonts w:ascii="Times New Roman" w:hAnsi="Times New Roman"/>
          <w:sz w:val="22"/>
          <w:szCs w:val="22"/>
        </w:rPr>
        <w:t>Gwarancja: min. 36 m-cy</w:t>
      </w:r>
      <w:r w:rsidR="00885F1E">
        <w:rPr>
          <w:rFonts w:ascii="Times New Roman" w:hAnsi="Times New Roman"/>
          <w:sz w:val="22"/>
          <w:szCs w:val="22"/>
        </w:rPr>
        <w:t xml:space="preserve"> </w:t>
      </w:r>
      <w:r w:rsidR="00885F1E" w:rsidRPr="00885F1E">
        <w:rPr>
          <w:rFonts w:ascii="Times New Roman" w:hAnsi="Times New Roman"/>
        </w:rPr>
        <w:t>na wykonany przedmiot umowy licząc od daty odbioru, obejmującej zarówno jakość wykonanych prac, jak również użytych materiałów.</w:t>
      </w:r>
    </w:p>
    <w:p w14:paraId="040A2614" w14:textId="2FD67082" w:rsidR="00E90ED7" w:rsidRPr="00E90ED7" w:rsidRDefault="00E90ED7" w:rsidP="00885F1E">
      <w:pPr>
        <w:pStyle w:val="Stopka"/>
        <w:numPr>
          <w:ilvl w:val="3"/>
          <w:numId w:val="21"/>
        </w:numPr>
        <w:spacing w:after="120"/>
        <w:ind w:left="567" w:hanging="567"/>
        <w:rPr>
          <w:rFonts w:ascii="Times New Roman" w:hAnsi="Times New Roman"/>
          <w:b/>
          <w:sz w:val="22"/>
          <w:szCs w:val="22"/>
        </w:rPr>
      </w:pPr>
      <w:r w:rsidRPr="00E90ED7">
        <w:rPr>
          <w:rFonts w:ascii="Times New Roman" w:hAnsi="Times New Roman"/>
          <w:b/>
          <w:sz w:val="22"/>
          <w:szCs w:val="22"/>
        </w:rPr>
        <w:t>Warunki płatności</w:t>
      </w:r>
    </w:p>
    <w:p w14:paraId="3F12B902" w14:textId="4F9F8938" w:rsidR="00EC6D9D" w:rsidRDefault="00EC6D9D" w:rsidP="00EC6D9D">
      <w:pPr>
        <w:pStyle w:val="Stopka"/>
        <w:spacing w:after="120"/>
        <w:ind w:left="567"/>
        <w:rPr>
          <w:rFonts w:ascii="Times New Roman" w:hAnsi="Times New Roman"/>
          <w:b/>
          <w:sz w:val="22"/>
          <w:szCs w:val="22"/>
        </w:rPr>
      </w:pPr>
      <w:r w:rsidRPr="004E4C74">
        <w:rPr>
          <w:rFonts w:ascii="Times New Roman" w:hAnsi="Times New Roman"/>
          <w:color w:val="080709"/>
          <w:spacing w:val="-4"/>
          <w:sz w:val="22"/>
          <w:szCs w:val="22"/>
          <w:shd w:val="clear" w:color="auto" w:fill="FFFFFF"/>
        </w:rPr>
        <w:t xml:space="preserve">Termin płatności: przelew, min </w:t>
      </w:r>
      <w:r w:rsidR="009773A2" w:rsidRPr="004E4C74">
        <w:rPr>
          <w:rFonts w:ascii="Times New Roman" w:hAnsi="Times New Roman"/>
          <w:color w:val="080709"/>
          <w:spacing w:val="-4"/>
          <w:sz w:val="22"/>
          <w:szCs w:val="22"/>
          <w:shd w:val="clear" w:color="auto" w:fill="FFFFFF"/>
        </w:rPr>
        <w:t>7</w:t>
      </w:r>
      <w:r w:rsidRPr="004E4C74">
        <w:rPr>
          <w:rFonts w:ascii="Times New Roman" w:hAnsi="Times New Roman"/>
          <w:color w:val="080709"/>
          <w:spacing w:val="-4"/>
          <w:sz w:val="22"/>
          <w:szCs w:val="22"/>
          <w:shd w:val="clear" w:color="auto" w:fill="FFFFFF"/>
        </w:rPr>
        <w:t xml:space="preserve"> dni </w:t>
      </w:r>
      <w:r w:rsidR="00DC6716" w:rsidRPr="004E4C74">
        <w:rPr>
          <w:rFonts w:ascii="Times New Roman" w:hAnsi="Times New Roman"/>
          <w:color w:val="080709"/>
          <w:spacing w:val="-4"/>
          <w:sz w:val="22"/>
          <w:szCs w:val="22"/>
          <w:shd w:val="clear" w:color="auto" w:fill="FFFFFF"/>
        </w:rPr>
        <w:t>od dnia dostarczenia prawidłowo wystawionej faktury VAT</w:t>
      </w:r>
      <w:r w:rsidR="00DC6716">
        <w:rPr>
          <w:rFonts w:ascii="Times New Roman" w:hAnsi="Times New Roman"/>
          <w:color w:val="080709"/>
          <w:sz w:val="22"/>
          <w:szCs w:val="22"/>
          <w:shd w:val="clear" w:color="auto" w:fill="FFFFFF"/>
        </w:rPr>
        <w:t>.</w:t>
      </w:r>
    </w:p>
    <w:p w14:paraId="4735175E" w14:textId="179C18FD" w:rsidR="00E90ED7" w:rsidRPr="00E90ED7" w:rsidRDefault="00E90ED7" w:rsidP="002D4200">
      <w:pPr>
        <w:pStyle w:val="Stopka"/>
        <w:numPr>
          <w:ilvl w:val="3"/>
          <w:numId w:val="21"/>
        </w:numPr>
        <w:spacing w:after="120"/>
        <w:ind w:left="567" w:hanging="567"/>
        <w:rPr>
          <w:rFonts w:ascii="Times New Roman" w:hAnsi="Times New Roman"/>
          <w:b/>
          <w:sz w:val="22"/>
          <w:szCs w:val="22"/>
        </w:rPr>
      </w:pPr>
      <w:r w:rsidRPr="00E90ED7">
        <w:rPr>
          <w:rFonts w:ascii="Times New Roman" w:hAnsi="Times New Roman"/>
          <w:b/>
          <w:sz w:val="22"/>
          <w:szCs w:val="22"/>
        </w:rPr>
        <w:t>Osoby uprawnione do porozumiewania się z Wykonawcą</w:t>
      </w:r>
    </w:p>
    <w:p w14:paraId="5ACE5EC4" w14:textId="0CC70AD5" w:rsidR="000746BC" w:rsidRPr="00885F1E" w:rsidRDefault="000746BC" w:rsidP="00E90ED7">
      <w:pPr>
        <w:pStyle w:val="Stopka"/>
        <w:tabs>
          <w:tab w:val="num" w:pos="567"/>
        </w:tabs>
        <w:spacing w:after="120"/>
        <w:ind w:left="567"/>
        <w:jc w:val="both"/>
        <w:rPr>
          <w:rFonts w:ascii="Times New Roman" w:hAnsi="Times New Roman"/>
          <w:spacing w:val="-4"/>
          <w:sz w:val="22"/>
          <w:szCs w:val="22"/>
        </w:rPr>
      </w:pPr>
      <w:r w:rsidRPr="00885F1E">
        <w:rPr>
          <w:rFonts w:ascii="Times New Roman" w:hAnsi="Times New Roman"/>
          <w:spacing w:val="-4"/>
          <w:sz w:val="22"/>
          <w:szCs w:val="22"/>
        </w:rPr>
        <w:t>Osoba uprawniona do kontaktów z Oferent</w:t>
      </w:r>
      <w:r w:rsidR="003860C8" w:rsidRPr="00885F1E">
        <w:rPr>
          <w:rFonts w:ascii="Times New Roman" w:hAnsi="Times New Roman"/>
          <w:spacing w:val="-4"/>
          <w:sz w:val="22"/>
          <w:szCs w:val="22"/>
        </w:rPr>
        <w:t xml:space="preserve">ami: </w:t>
      </w:r>
      <w:r w:rsidR="00DF1579" w:rsidRPr="00885F1E">
        <w:rPr>
          <w:rFonts w:ascii="Times New Roman" w:hAnsi="Times New Roman"/>
          <w:spacing w:val="-4"/>
          <w:sz w:val="22"/>
          <w:szCs w:val="22"/>
        </w:rPr>
        <w:t>Dawid Miklas</w:t>
      </w:r>
      <w:r w:rsidR="003860C8" w:rsidRPr="00885F1E">
        <w:rPr>
          <w:rFonts w:ascii="Times New Roman" w:hAnsi="Times New Roman"/>
          <w:spacing w:val="-4"/>
          <w:sz w:val="22"/>
          <w:szCs w:val="22"/>
        </w:rPr>
        <w:t xml:space="preserve"> – </w:t>
      </w:r>
      <w:r w:rsidR="00D966F2" w:rsidRPr="00885F1E">
        <w:rPr>
          <w:rFonts w:ascii="Times New Roman" w:hAnsi="Times New Roman"/>
          <w:spacing w:val="-4"/>
          <w:sz w:val="22"/>
          <w:szCs w:val="22"/>
        </w:rPr>
        <w:t>Młodszy Mistrz</w:t>
      </w:r>
      <w:r w:rsidR="00DF1579" w:rsidRPr="00885F1E">
        <w:rPr>
          <w:rFonts w:ascii="Times New Roman" w:hAnsi="Times New Roman"/>
          <w:spacing w:val="-4"/>
          <w:sz w:val="22"/>
          <w:szCs w:val="22"/>
        </w:rPr>
        <w:t xml:space="preserve">  </w:t>
      </w:r>
      <w:r w:rsidR="003860C8" w:rsidRPr="00885F1E">
        <w:rPr>
          <w:rFonts w:ascii="Times New Roman" w:hAnsi="Times New Roman"/>
          <w:spacing w:val="-4"/>
          <w:sz w:val="22"/>
          <w:szCs w:val="22"/>
        </w:rPr>
        <w:t xml:space="preserve">– tel. </w:t>
      </w:r>
      <w:r w:rsidR="00DF1579" w:rsidRPr="00885F1E">
        <w:rPr>
          <w:rFonts w:ascii="Times New Roman" w:hAnsi="Times New Roman"/>
          <w:spacing w:val="-4"/>
          <w:sz w:val="22"/>
          <w:szCs w:val="22"/>
        </w:rPr>
        <w:t>503-494-879.</w:t>
      </w:r>
    </w:p>
    <w:p w14:paraId="3A167B71" w14:textId="0798DEE4" w:rsidR="00E90ED7" w:rsidRPr="002D4200" w:rsidRDefault="00E90ED7" w:rsidP="002D4200">
      <w:pPr>
        <w:pStyle w:val="Akapitzlist"/>
        <w:numPr>
          <w:ilvl w:val="3"/>
          <w:numId w:val="21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ascii="Times New Roman" w:hAnsi="Times New Roman"/>
          <w:b/>
        </w:rPr>
      </w:pPr>
      <w:r w:rsidRPr="002D4200">
        <w:rPr>
          <w:rFonts w:ascii="Times New Roman" w:hAnsi="Times New Roman"/>
          <w:b/>
        </w:rPr>
        <w:t>Warunki udziały w postępowaniu oraz sposó</w:t>
      </w:r>
      <w:r w:rsidR="0013350C" w:rsidRPr="002D4200">
        <w:rPr>
          <w:rFonts w:ascii="Times New Roman" w:hAnsi="Times New Roman"/>
          <w:b/>
        </w:rPr>
        <w:t>b</w:t>
      </w:r>
      <w:r w:rsidRPr="002D4200">
        <w:rPr>
          <w:rFonts w:ascii="Times New Roman" w:hAnsi="Times New Roman"/>
          <w:b/>
        </w:rPr>
        <w:t xml:space="preserve"> dokonywania oceny spełnienia tych warunków.</w:t>
      </w:r>
    </w:p>
    <w:p w14:paraId="76DA7E86" w14:textId="77777777" w:rsidR="007D20E6" w:rsidRPr="00E90ED7" w:rsidRDefault="007D20E6" w:rsidP="007D20E6">
      <w:pPr>
        <w:pStyle w:val="Akapitzlist"/>
        <w:tabs>
          <w:tab w:val="num" w:pos="720"/>
        </w:tabs>
        <w:spacing w:after="120" w:line="240" w:lineRule="auto"/>
        <w:ind w:left="567"/>
        <w:jc w:val="both"/>
        <w:rPr>
          <w:rFonts w:ascii="Times New Roman" w:hAnsi="Times New Roman"/>
          <w:b/>
        </w:rPr>
      </w:pPr>
    </w:p>
    <w:p w14:paraId="08E90EAD" w14:textId="6E87DC4C" w:rsidR="005B4A86" w:rsidRPr="005B4A86" w:rsidRDefault="005B4A86" w:rsidP="006E0260">
      <w:pPr>
        <w:pStyle w:val="Akapitzlist"/>
        <w:numPr>
          <w:ilvl w:val="0"/>
          <w:numId w:val="48"/>
        </w:numPr>
        <w:tabs>
          <w:tab w:val="left" w:pos="10206"/>
        </w:tabs>
        <w:spacing w:after="0" w:line="240" w:lineRule="auto"/>
        <w:ind w:left="1134" w:right="-51" w:hanging="567"/>
        <w:jc w:val="both"/>
        <w:rPr>
          <w:rFonts w:ascii="Times New Roman" w:hAnsi="Times New Roman"/>
        </w:rPr>
      </w:pPr>
      <w:r w:rsidRPr="005B4A86">
        <w:rPr>
          <w:rFonts w:ascii="Times New Roman" w:hAnsi="Times New Roman"/>
        </w:rPr>
        <w:t xml:space="preserve">O udzielenie zamówienia mogą ubiegać się </w:t>
      </w:r>
      <w:r w:rsidR="00DF1579">
        <w:rPr>
          <w:rFonts w:ascii="Times New Roman" w:hAnsi="Times New Roman"/>
        </w:rPr>
        <w:t>Wykonawcy</w:t>
      </w:r>
      <w:r w:rsidRPr="005B4A86">
        <w:rPr>
          <w:rFonts w:ascii="Times New Roman" w:hAnsi="Times New Roman"/>
        </w:rPr>
        <w:t xml:space="preserve">, którzy spełniają następujące warunki w postępowaniu zgodnie z § 4 </w:t>
      </w:r>
      <w:r w:rsidR="0083470C">
        <w:rPr>
          <w:rFonts w:ascii="Times New Roman" w:hAnsi="Times New Roman"/>
        </w:rPr>
        <w:t>ust</w:t>
      </w:r>
      <w:r w:rsidRPr="005B4A86">
        <w:rPr>
          <w:rFonts w:ascii="Times New Roman" w:hAnsi="Times New Roman"/>
        </w:rPr>
        <w:t xml:space="preserve"> II pkt 1  Regulaminu Udzielenia Zamówień, dotyczące:</w:t>
      </w:r>
    </w:p>
    <w:p w14:paraId="6FE4B26D" w14:textId="72EC6FD5" w:rsidR="005B4A86" w:rsidRDefault="005B4A86" w:rsidP="0083470C">
      <w:pPr>
        <w:pStyle w:val="Akapitzlist"/>
        <w:numPr>
          <w:ilvl w:val="0"/>
          <w:numId w:val="41"/>
        </w:numPr>
        <w:tabs>
          <w:tab w:val="left" w:pos="1701"/>
          <w:tab w:val="left" w:pos="10206"/>
        </w:tabs>
        <w:spacing w:after="0" w:line="240" w:lineRule="auto"/>
        <w:ind w:left="1701" w:right="-51" w:hanging="567"/>
        <w:jc w:val="both"/>
        <w:rPr>
          <w:rFonts w:ascii="Times New Roman" w:hAnsi="Times New Roman"/>
        </w:rPr>
      </w:pPr>
      <w:r w:rsidRPr="005B4A86">
        <w:rPr>
          <w:rFonts w:ascii="Times New Roman" w:hAnsi="Times New Roman"/>
        </w:rPr>
        <w:t>Kompetencji lub uprawnień do prowadzenia określonej działalności zawodowej, o ile wynika to z odrębnych przepisów:</w:t>
      </w:r>
    </w:p>
    <w:p w14:paraId="692B4252" w14:textId="04DEE188" w:rsidR="0015025C" w:rsidRPr="0015025C" w:rsidRDefault="0083470C" w:rsidP="0083470C">
      <w:pPr>
        <w:pStyle w:val="Akapitzlist"/>
        <w:tabs>
          <w:tab w:val="left" w:pos="1701"/>
          <w:tab w:val="left" w:pos="10206"/>
        </w:tabs>
        <w:spacing w:after="0" w:line="240" w:lineRule="auto"/>
        <w:ind w:left="1701" w:right="-5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B4A86" w:rsidRPr="0015025C">
        <w:rPr>
          <w:rFonts w:ascii="Times New Roman" w:hAnsi="Times New Roman"/>
        </w:rPr>
        <w:t>Wykonawca winien wykazać, iż posiada aktualną</w:t>
      </w:r>
      <w:r w:rsidR="0015025C" w:rsidRPr="0015025C">
        <w:rPr>
          <w:rFonts w:ascii="Times New Roman" w:hAnsi="Times New Roman"/>
        </w:rPr>
        <w:t xml:space="preserve"> koncesj</w:t>
      </w:r>
      <w:r w:rsidR="0015025C">
        <w:rPr>
          <w:rFonts w:ascii="Times New Roman" w:hAnsi="Times New Roman"/>
        </w:rPr>
        <w:t>ę</w:t>
      </w:r>
      <w:r w:rsidR="0015025C" w:rsidRPr="0015025C">
        <w:rPr>
          <w:rFonts w:ascii="Times New Roman" w:hAnsi="Times New Roman"/>
        </w:rPr>
        <w:t>, zezwoleni</w:t>
      </w:r>
      <w:r w:rsidR="0015025C">
        <w:rPr>
          <w:rFonts w:ascii="Times New Roman" w:hAnsi="Times New Roman"/>
        </w:rPr>
        <w:t>e</w:t>
      </w:r>
      <w:r w:rsidR="0015025C" w:rsidRPr="0015025C">
        <w:rPr>
          <w:rFonts w:ascii="Times New Roman" w:hAnsi="Times New Roman"/>
        </w:rPr>
        <w:t xml:space="preserve"> lub licencj</w:t>
      </w:r>
      <w:r w:rsidR="0015025C">
        <w:rPr>
          <w:rFonts w:ascii="Times New Roman" w:hAnsi="Times New Roman"/>
        </w:rPr>
        <w:t>ę</w:t>
      </w:r>
      <w:r w:rsidR="0015025C" w:rsidRPr="0015025C">
        <w:rPr>
          <w:rFonts w:ascii="Times New Roman" w:hAnsi="Times New Roman"/>
        </w:rPr>
        <w:t>, jeżeli ustaw</w:t>
      </w:r>
      <w:r w:rsidR="0015025C">
        <w:rPr>
          <w:rFonts w:ascii="Times New Roman" w:hAnsi="Times New Roman"/>
        </w:rPr>
        <w:t>a</w:t>
      </w:r>
      <w:r w:rsidR="0015025C" w:rsidRPr="0015025C">
        <w:rPr>
          <w:rFonts w:ascii="Times New Roman" w:hAnsi="Times New Roman"/>
        </w:rPr>
        <w:t xml:space="preserve"> nakłada obowiązek posiadania koncesji, zezwolenia lub licencji na podjęcie działalności gospodarczej w zakresie objętym zamówieniem</w:t>
      </w:r>
      <w:r w:rsidR="0015025C">
        <w:rPr>
          <w:rFonts w:ascii="Times New Roman" w:hAnsi="Times New Roman"/>
        </w:rPr>
        <w:t>:</w:t>
      </w:r>
    </w:p>
    <w:p w14:paraId="4BA278E0" w14:textId="3B9C36BB" w:rsidR="005B4A86" w:rsidRPr="0015025C" w:rsidRDefault="005B4A86" w:rsidP="0083470C">
      <w:pPr>
        <w:pStyle w:val="Akapitzlist"/>
        <w:numPr>
          <w:ilvl w:val="0"/>
          <w:numId w:val="41"/>
        </w:numPr>
        <w:tabs>
          <w:tab w:val="left" w:pos="1701"/>
          <w:tab w:val="left" w:pos="10206"/>
        </w:tabs>
        <w:spacing w:after="0" w:line="240" w:lineRule="auto"/>
        <w:ind w:left="1701" w:right="91" w:hanging="567"/>
        <w:jc w:val="both"/>
        <w:rPr>
          <w:rFonts w:ascii="Times New Roman" w:hAnsi="Times New Roman"/>
        </w:rPr>
      </w:pPr>
      <w:r w:rsidRPr="0015025C">
        <w:rPr>
          <w:rFonts w:ascii="Times New Roman" w:hAnsi="Times New Roman"/>
        </w:rPr>
        <w:t>Sytuacji ekonomicznej lub finansowej:</w:t>
      </w:r>
    </w:p>
    <w:p w14:paraId="3F29A20E" w14:textId="757EC7FD" w:rsidR="005B4A86" w:rsidRDefault="0083470C" w:rsidP="0083470C">
      <w:pPr>
        <w:tabs>
          <w:tab w:val="left" w:pos="1701"/>
        </w:tabs>
        <w:spacing w:after="0"/>
        <w:ind w:left="1701" w:right="91" w:hanging="567"/>
        <w:jc w:val="both"/>
        <w:rPr>
          <w:rFonts w:ascii="Times New Roman" w:hAnsi="Times New Roman"/>
        </w:rPr>
      </w:pPr>
      <w:bookmarkStart w:id="0" w:name="_Hlk56701949"/>
      <w:r>
        <w:rPr>
          <w:rFonts w:ascii="Times New Roman" w:hAnsi="Times New Roman"/>
        </w:rPr>
        <w:tab/>
      </w:r>
      <w:r w:rsidR="005B4A86" w:rsidRPr="005B4A86">
        <w:rPr>
          <w:rFonts w:ascii="Times New Roman" w:hAnsi="Times New Roman"/>
        </w:rPr>
        <w:t xml:space="preserve">Zamawiający nie precyzuje w tym zakresie żadnych wymagań, których spełnienie </w:t>
      </w:r>
      <w:r w:rsidR="008A67DE">
        <w:rPr>
          <w:rFonts w:ascii="Times New Roman" w:hAnsi="Times New Roman"/>
        </w:rPr>
        <w:t xml:space="preserve">Wykonawca </w:t>
      </w:r>
      <w:r w:rsidR="005B4A86" w:rsidRPr="005B4A86">
        <w:rPr>
          <w:rFonts w:ascii="Times New Roman" w:hAnsi="Times New Roman"/>
        </w:rPr>
        <w:t>zobowiązany jest wykazać w sposób szczególny.</w:t>
      </w:r>
    </w:p>
    <w:bookmarkEnd w:id="0"/>
    <w:p w14:paraId="3B3ABD1E" w14:textId="77777777" w:rsidR="005B4A86" w:rsidRPr="005B4A86" w:rsidRDefault="005B4A86" w:rsidP="0083470C">
      <w:pPr>
        <w:pStyle w:val="Akapitzlist"/>
        <w:numPr>
          <w:ilvl w:val="0"/>
          <w:numId w:val="41"/>
        </w:numPr>
        <w:tabs>
          <w:tab w:val="left" w:pos="1701"/>
        </w:tabs>
        <w:spacing w:after="0"/>
        <w:ind w:left="1701" w:right="91" w:hanging="567"/>
        <w:jc w:val="both"/>
        <w:rPr>
          <w:rFonts w:ascii="Times New Roman" w:hAnsi="Times New Roman"/>
        </w:rPr>
      </w:pPr>
      <w:r w:rsidRPr="005B4A86">
        <w:rPr>
          <w:rFonts w:ascii="Times New Roman" w:hAnsi="Times New Roman"/>
        </w:rPr>
        <w:t>Zdolności technicznej lub zawodowej:</w:t>
      </w:r>
    </w:p>
    <w:p w14:paraId="4862AA7F" w14:textId="1BCB2DD9" w:rsidR="00E364E5" w:rsidRPr="00E364E5" w:rsidRDefault="0083470C" w:rsidP="0083470C">
      <w:pPr>
        <w:tabs>
          <w:tab w:val="left" w:pos="1701"/>
        </w:tabs>
        <w:spacing w:after="0"/>
        <w:ind w:left="1701" w:right="9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364E5" w:rsidRPr="00E364E5">
        <w:rPr>
          <w:rFonts w:ascii="Times New Roman" w:hAnsi="Times New Roman"/>
        </w:rPr>
        <w:t>Zamawiający nie precyzuje w tym zakresie żadnych wymagań, których spełnienie Wykonawca zobowiązany jest wykazać w sposób szczególny.</w:t>
      </w:r>
    </w:p>
    <w:p w14:paraId="62142506" w14:textId="7341D283" w:rsidR="005B4A86" w:rsidRPr="005B4A86" w:rsidRDefault="005B4A86" w:rsidP="0083470C">
      <w:pPr>
        <w:pStyle w:val="Akapitzlist"/>
        <w:numPr>
          <w:ilvl w:val="0"/>
          <w:numId w:val="41"/>
        </w:numPr>
        <w:tabs>
          <w:tab w:val="left" w:pos="1701"/>
        </w:tabs>
        <w:spacing w:after="0"/>
        <w:ind w:left="1701" w:right="91" w:hanging="567"/>
        <w:jc w:val="both"/>
        <w:rPr>
          <w:rFonts w:ascii="Times New Roman" w:hAnsi="Times New Roman"/>
        </w:rPr>
      </w:pPr>
      <w:r w:rsidRPr="005B4A86">
        <w:rPr>
          <w:rFonts w:ascii="Times New Roman" w:hAnsi="Times New Roman"/>
        </w:rPr>
        <w:t>Wiedzy i doświadczenia:</w:t>
      </w:r>
    </w:p>
    <w:p w14:paraId="79577453" w14:textId="5CAA97E6" w:rsidR="005B4A86" w:rsidRDefault="0083470C" w:rsidP="0083470C">
      <w:pPr>
        <w:tabs>
          <w:tab w:val="left" w:pos="1701"/>
        </w:tabs>
        <w:spacing w:after="0"/>
        <w:ind w:left="1701" w:right="91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B4A86" w:rsidRPr="005B4A86">
        <w:rPr>
          <w:rFonts w:ascii="Times New Roman" w:hAnsi="Times New Roman"/>
        </w:rPr>
        <w:t xml:space="preserve">Zamawiający nie precyzuje w tym zakresie żadnych wymagań, których spełnienie </w:t>
      </w:r>
      <w:r w:rsidR="00E364E5">
        <w:rPr>
          <w:rFonts w:ascii="Times New Roman" w:hAnsi="Times New Roman"/>
        </w:rPr>
        <w:t xml:space="preserve">Wykonawca </w:t>
      </w:r>
      <w:r w:rsidR="005B4A86" w:rsidRPr="005B4A86">
        <w:rPr>
          <w:rFonts w:ascii="Times New Roman" w:hAnsi="Times New Roman"/>
        </w:rPr>
        <w:t>zobowiązany jest wykazać w sposób szczególny.</w:t>
      </w:r>
    </w:p>
    <w:p w14:paraId="1C183AE1" w14:textId="269FD723" w:rsidR="005B4A86" w:rsidRDefault="00EC6D9D" w:rsidP="00D966F2">
      <w:pPr>
        <w:pStyle w:val="Akapitzlist"/>
        <w:numPr>
          <w:ilvl w:val="0"/>
          <w:numId w:val="48"/>
        </w:numPr>
        <w:spacing w:after="240"/>
        <w:ind w:left="1134" w:right="91" w:hanging="567"/>
        <w:jc w:val="both"/>
        <w:rPr>
          <w:rFonts w:ascii="Times New Roman" w:hAnsi="Times New Roman"/>
          <w:color w:val="000000" w:themeColor="text1"/>
        </w:rPr>
      </w:pPr>
      <w:r w:rsidRPr="00E758BE">
        <w:rPr>
          <w:rFonts w:ascii="Times New Roman" w:hAnsi="Times New Roman"/>
          <w:color w:val="000000" w:themeColor="text1"/>
        </w:rPr>
        <w:t xml:space="preserve">Zamawiający </w:t>
      </w:r>
      <w:r w:rsidR="005B4A86" w:rsidRPr="00E758BE">
        <w:rPr>
          <w:rFonts w:ascii="Times New Roman" w:hAnsi="Times New Roman"/>
          <w:color w:val="000000" w:themeColor="text1"/>
        </w:rPr>
        <w:t xml:space="preserve">może, na każdym etapie postępowania uznać, że </w:t>
      </w:r>
      <w:r w:rsidRPr="00E758BE">
        <w:rPr>
          <w:rFonts w:ascii="Times New Roman" w:hAnsi="Times New Roman"/>
          <w:color w:val="000000" w:themeColor="text1"/>
        </w:rPr>
        <w:t xml:space="preserve">Wykonawca </w:t>
      </w:r>
      <w:r w:rsidR="005B4A86" w:rsidRPr="00E758BE">
        <w:rPr>
          <w:rFonts w:ascii="Times New Roman" w:hAnsi="Times New Roman"/>
          <w:color w:val="000000" w:themeColor="text1"/>
        </w:rPr>
        <w:t xml:space="preserve">nie posiada wymaganych zdolności, jeżeli zaangażowanie zasobów technicznych lub zawodowych </w:t>
      </w:r>
      <w:r w:rsidRPr="00E758BE">
        <w:rPr>
          <w:rFonts w:ascii="Times New Roman" w:hAnsi="Times New Roman"/>
          <w:color w:val="000000" w:themeColor="text1"/>
        </w:rPr>
        <w:t xml:space="preserve">Wykonawcy </w:t>
      </w:r>
      <w:r w:rsidR="005B4A86" w:rsidRPr="00E758BE">
        <w:rPr>
          <w:rFonts w:ascii="Times New Roman" w:hAnsi="Times New Roman"/>
          <w:color w:val="000000" w:themeColor="text1"/>
        </w:rPr>
        <w:t xml:space="preserve">w inne przedsięwzięcie </w:t>
      </w:r>
      <w:r w:rsidRPr="00E758BE">
        <w:rPr>
          <w:rFonts w:ascii="Times New Roman" w:hAnsi="Times New Roman"/>
          <w:color w:val="000000" w:themeColor="text1"/>
        </w:rPr>
        <w:t xml:space="preserve">Wykonawcy </w:t>
      </w:r>
      <w:r w:rsidR="005B4A86" w:rsidRPr="00E758BE">
        <w:rPr>
          <w:rFonts w:ascii="Times New Roman" w:hAnsi="Times New Roman"/>
          <w:color w:val="000000" w:themeColor="text1"/>
        </w:rPr>
        <w:t>może mieć negatywny wpływ na realizację zamówienia.</w:t>
      </w:r>
    </w:p>
    <w:p w14:paraId="5D0D2F0F" w14:textId="77777777" w:rsidR="00D966F2" w:rsidRPr="00D966F2" w:rsidRDefault="00D966F2" w:rsidP="00D966F2">
      <w:pPr>
        <w:pStyle w:val="Akapitzlist"/>
        <w:spacing w:after="240"/>
        <w:ind w:left="1134" w:right="91"/>
        <w:jc w:val="both"/>
        <w:rPr>
          <w:rFonts w:ascii="Times New Roman" w:hAnsi="Times New Roman"/>
          <w:color w:val="000000" w:themeColor="text1"/>
        </w:rPr>
      </w:pPr>
    </w:p>
    <w:p w14:paraId="2A57C13D" w14:textId="0C791820" w:rsidR="003B5B63" w:rsidRPr="0030793B" w:rsidRDefault="003B5B63" w:rsidP="002D4200">
      <w:pPr>
        <w:pStyle w:val="Akapitzlist"/>
        <w:numPr>
          <w:ilvl w:val="3"/>
          <w:numId w:val="21"/>
        </w:numPr>
        <w:tabs>
          <w:tab w:val="num" w:pos="567"/>
        </w:tabs>
        <w:spacing w:after="0" w:line="240" w:lineRule="auto"/>
        <w:ind w:hanging="2880"/>
        <w:jc w:val="both"/>
        <w:rPr>
          <w:rStyle w:val="FontStyle11"/>
          <w:b/>
          <w:bCs/>
          <w:spacing w:val="0"/>
          <w:sz w:val="22"/>
          <w:szCs w:val="22"/>
        </w:rPr>
      </w:pPr>
      <w:r w:rsidRPr="0030793B">
        <w:rPr>
          <w:rStyle w:val="FontStyle11"/>
          <w:b/>
          <w:bCs/>
          <w:spacing w:val="0"/>
          <w:sz w:val="22"/>
          <w:szCs w:val="22"/>
        </w:rPr>
        <w:t>Opis kryteriów i sposobu oceny ofert:</w:t>
      </w:r>
    </w:p>
    <w:p w14:paraId="039D069F" w14:textId="77777777" w:rsidR="003B5B63" w:rsidRPr="0030793B" w:rsidRDefault="003B5B63" w:rsidP="003B5B63">
      <w:pPr>
        <w:pStyle w:val="Akapitzlist"/>
        <w:ind w:left="2846" w:hanging="2279"/>
        <w:jc w:val="both"/>
        <w:rPr>
          <w:rStyle w:val="FontStyle11"/>
          <w:spacing w:val="0"/>
          <w:sz w:val="22"/>
          <w:szCs w:val="22"/>
        </w:rPr>
      </w:pPr>
      <w:r w:rsidRPr="0030793B">
        <w:rPr>
          <w:rStyle w:val="FontStyle11"/>
          <w:spacing w:val="0"/>
          <w:sz w:val="22"/>
          <w:szCs w:val="22"/>
        </w:rPr>
        <w:t>Cena – 100%</w:t>
      </w:r>
    </w:p>
    <w:p w14:paraId="6754DA26" w14:textId="35CFCB75" w:rsidR="007D20E6" w:rsidRPr="0030793B" w:rsidRDefault="003B5B63" w:rsidP="003B5B63">
      <w:pPr>
        <w:pStyle w:val="Akapitzlist"/>
        <w:ind w:left="567"/>
        <w:jc w:val="both"/>
        <w:rPr>
          <w:rStyle w:val="FontStyle11"/>
          <w:spacing w:val="0"/>
          <w:sz w:val="22"/>
          <w:szCs w:val="22"/>
        </w:rPr>
      </w:pPr>
      <w:r w:rsidRPr="0030793B">
        <w:rPr>
          <w:rStyle w:val="FontStyle11"/>
          <w:spacing w:val="0"/>
          <w:sz w:val="22"/>
          <w:szCs w:val="22"/>
        </w:rPr>
        <w:t>Cena podana w formularzu ofertowym nie będzie negocjowana</w:t>
      </w:r>
      <w:r w:rsidR="0030793B">
        <w:rPr>
          <w:rStyle w:val="FontStyle11"/>
          <w:spacing w:val="0"/>
          <w:sz w:val="22"/>
          <w:szCs w:val="22"/>
        </w:rPr>
        <w:t>.</w:t>
      </w:r>
    </w:p>
    <w:p w14:paraId="5CB6484D" w14:textId="77777777" w:rsidR="003B5B63" w:rsidRPr="007D20E6" w:rsidRDefault="003B5B63" w:rsidP="003B5B63">
      <w:pPr>
        <w:pStyle w:val="Akapitzlist"/>
        <w:ind w:left="567"/>
        <w:jc w:val="both"/>
        <w:rPr>
          <w:rFonts w:ascii="Times New Roman" w:hAnsi="Times New Roman"/>
          <w:u w:val="single"/>
        </w:rPr>
      </w:pPr>
    </w:p>
    <w:p w14:paraId="565A11C9" w14:textId="21C135A7" w:rsidR="0019121F" w:rsidRPr="0019121F" w:rsidRDefault="0019121F" w:rsidP="0019121F">
      <w:pPr>
        <w:pStyle w:val="Akapitzlist"/>
        <w:numPr>
          <w:ilvl w:val="3"/>
          <w:numId w:val="21"/>
        </w:numPr>
        <w:spacing w:after="36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bookmarkStart w:id="1" w:name="_Hlk34647304"/>
      <w:bookmarkStart w:id="2" w:name="_Hlk53421236"/>
      <w:r w:rsidRPr="0019121F">
        <w:rPr>
          <w:rFonts w:ascii="Times New Roman" w:hAnsi="Times New Roman"/>
          <w:b/>
          <w:sz w:val="24"/>
          <w:szCs w:val="24"/>
        </w:rPr>
        <w:t>Termin związania ofertą</w:t>
      </w:r>
    </w:p>
    <w:p w14:paraId="58692CD3" w14:textId="77777777" w:rsidR="0019121F" w:rsidRPr="00142AD6" w:rsidRDefault="0019121F" w:rsidP="0019121F">
      <w:pPr>
        <w:pStyle w:val="Akapitzlist"/>
        <w:spacing w:after="240"/>
        <w:ind w:left="567"/>
        <w:jc w:val="both"/>
        <w:rPr>
          <w:rFonts w:ascii="Times New Roman" w:hAnsi="Times New Roman"/>
          <w:b/>
          <w:sz w:val="12"/>
          <w:szCs w:val="12"/>
        </w:rPr>
      </w:pPr>
    </w:p>
    <w:p w14:paraId="55E98E91" w14:textId="77777777" w:rsidR="0019121F" w:rsidRPr="00142AD6" w:rsidRDefault="0019121F" w:rsidP="0019121F">
      <w:pPr>
        <w:pStyle w:val="Akapitzlist"/>
        <w:tabs>
          <w:tab w:val="left" w:pos="284"/>
          <w:tab w:val="left" w:pos="426"/>
        </w:tabs>
        <w:spacing w:line="280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142AD6">
        <w:rPr>
          <w:rFonts w:ascii="Times New Roman" w:hAnsi="Times New Roman"/>
          <w:sz w:val="24"/>
          <w:szCs w:val="24"/>
        </w:rPr>
        <w:t xml:space="preserve">Termin związania ofertą – 30 dni (Bieg terminu związania ofertą rozpoczyna się wraz </w:t>
      </w:r>
      <w:r>
        <w:rPr>
          <w:rFonts w:ascii="Times New Roman" w:hAnsi="Times New Roman"/>
          <w:sz w:val="24"/>
          <w:szCs w:val="24"/>
        </w:rPr>
        <w:br/>
      </w:r>
      <w:r w:rsidRPr="00142AD6">
        <w:rPr>
          <w:rFonts w:ascii="Times New Roman" w:hAnsi="Times New Roman"/>
          <w:sz w:val="24"/>
          <w:szCs w:val="24"/>
        </w:rPr>
        <w:t>z upływem terminu składania ofert).</w:t>
      </w:r>
    </w:p>
    <w:p w14:paraId="6FDD4DBC" w14:textId="77777777" w:rsidR="0019121F" w:rsidRPr="0019121F" w:rsidRDefault="0019121F" w:rsidP="0019121F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u w:val="single"/>
        </w:rPr>
      </w:pPr>
    </w:p>
    <w:p w14:paraId="5606CC5C" w14:textId="2AFE10F5" w:rsidR="006E0260" w:rsidRPr="002D4200" w:rsidRDefault="006E0260" w:rsidP="002D4200">
      <w:pPr>
        <w:pStyle w:val="Akapitzlist"/>
        <w:numPr>
          <w:ilvl w:val="3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/>
          <w:u w:val="single"/>
        </w:rPr>
      </w:pPr>
      <w:r w:rsidRPr="002D4200">
        <w:rPr>
          <w:rFonts w:ascii="Times New Roman" w:hAnsi="Times New Roman"/>
          <w:b/>
          <w:bCs/>
        </w:rPr>
        <w:t>Klauzula informacyjna RODO.</w:t>
      </w:r>
    </w:p>
    <w:p w14:paraId="2A6C1753" w14:textId="77777777" w:rsidR="006E0260" w:rsidRPr="006E0260" w:rsidRDefault="006E0260" w:rsidP="006E0260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u w:val="single"/>
        </w:rPr>
      </w:pPr>
    </w:p>
    <w:bookmarkEnd w:id="1"/>
    <w:bookmarkEnd w:id="2"/>
    <w:p w14:paraId="5DDABB97" w14:textId="77777777" w:rsidR="006E0260" w:rsidRPr="006E0260" w:rsidRDefault="006E0260" w:rsidP="006E026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</w:rPr>
      </w:pPr>
      <w:r w:rsidRPr="006E0260">
        <w:rPr>
          <w:rFonts w:ascii="Times New Roman" w:hAnsi="Times New Roman"/>
        </w:rPr>
        <w:t xml:space="preserve">Zgodnie z art. 13 ust. 1 i 2 </w:t>
      </w:r>
      <w:r w:rsidRPr="006E0260">
        <w:rPr>
          <w:rFonts w:ascii="Times New Roman" w:hAnsi="Times New Roman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E0260">
        <w:rPr>
          <w:rFonts w:ascii="Times New Roman" w:hAnsi="Times New Roman"/>
        </w:rPr>
        <w:t xml:space="preserve">dalej „RODO”, informuję, że: </w:t>
      </w:r>
    </w:p>
    <w:p w14:paraId="2B5B655A" w14:textId="77777777" w:rsidR="006E0260" w:rsidRPr="006E0260" w:rsidRDefault="006E0260" w:rsidP="006E0260">
      <w:pPr>
        <w:widowControl w:val="0"/>
        <w:numPr>
          <w:ilvl w:val="3"/>
          <w:numId w:val="44"/>
        </w:numPr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Times New Roman" w:hAnsi="Times New Roman"/>
          <w:i/>
          <w:iCs/>
        </w:rPr>
      </w:pPr>
      <w:r w:rsidRPr="006E0260">
        <w:rPr>
          <w:rFonts w:ascii="Times New Roman" w:hAnsi="Times New Roman"/>
        </w:rPr>
        <w:lastRenderedPageBreak/>
        <w:t>Administratorem danych osobowych jest Przedsiębiorstwo Wodociągów i Kanalizacji Spółka z o.o. z siedzibą w Kaliszu, ul. Nowy Świat 2a, 62-800 Kalisz.</w:t>
      </w:r>
    </w:p>
    <w:p w14:paraId="6C4BEAD6" w14:textId="77777777" w:rsidR="006E0260" w:rsidRPr="006E0260" w:rsidRDefault="006E0260" w:rsidP="0030793B">
      <w:pPr>
        <w:tabs>
          <w:tab w:val="left" w:pos="1701"/>
        </w:tabs>
        <w:spacing w:after="0"/>
        <w:ind w:left="1701" w:hanging="567"/>
        <w:jc w:val="both"/>
        <w:rPr>
          <w:rFonts w:ascii="Times New Roman" w:hAnsi="Times New Roman"/>
        </w:rPr>
      </w:pPr>
      <w:r w:rsidRPr="006E0260">
        <w:rPr>
          <w:rFonts w:ascii="Times New Roman" w:hAnsi="Times New Roman"/>
        </w:rPr>
        <w:t xml:space="preserve">1.1 </w:t>
      </w:r>
      <w:r w:rsidRPr="006E0260">
        <w:rPr>
          <w:rFonts w:ascii="Times New Roman" w:hAnsi="Times New Roman"/>
        </w:rPr>
        <w:tab/>
        <w:t xml:space="preserve">Na podstawie obowiązujących przepisów, wyznaczyliśmy Inspektora Ochrony Danych Osobowych, z którym można kontaktować się: </w:t>
      </w:r>
    </w:p>
    <w:p w14:paraId="377CF5F9" w14:textId="77777777" w:rsidR="006E0260" w:rsidRPr="006E0260" w:rsidRDefault="006E0260" w:rsidP="0030793B">
      <w:pPr>
        <w:widowControl w:val="0"/>
        <w:numPr>
          <w:ilvl w:val="0"/>
          <w:numId w:val="42"/>
        </w:numPr>
        <w:tabs>
          <w:tab w:val="left" w:pos="2268"/>
        </w:tabs>
        <w:autoSpaceDE w:val="0"/>
        <w:autoSpaceDN w:val="0"/>
        <w:adjustRightInd w:val="0"/>
        <w:spacing w:after="0"/>
        <w:ind w:left="2268" w:hanging="567"/>
        <w:contextualSpacing/>
        <w:jc w:val="both"/>
        <w:rPr>
          <w:rFonts w:ascii="Times New Roman" w:hAnsi="Times New Roman"/>
        </w:rPr>
      </w:pPr>
      <w:r w:rsidRPr="006E0260">
        <w:rPr>
          <w:rFonts w:ascii="Times New Roman" w:hAnsi="Times New Roman"/>
        </w:rPr>
        <w:t xml:space="preserve">listownie na adres: 62-800 Kalisz, ul. Nowy Świat 2a, </w:t>
      </w:r>
    </w:p>
    <w:p w14:paraId="4FF53064" w14:textId="77777777" w:rsidR="006E0260" w:rsidRPr="006E0260" w:rsidRDefault="006E0260" w:rsidP="0030793B">
      <w:pPr>
        <w:widowControl w:val="0"/>
        <w:numPr>
          <w:ilvl w:val="0"/>
          <w:numId w:val="42"/>
        </w:numPr>
        <w:tabs>
          <w:tab w:val="left" w:pos="2268"/>
        </w:tabs>
        <w:autoSpaceDE w:val="0"/>
        <w:autoSpaceDN w:val="0"/>
        <w:adjustRightInd w:val="0"/>
        <w:spacing w:after="0"/>
        <w:ind w:left="2268" w:hanging="567"/>
        <w:contextualSpacing/>
        <w:jc w:val="both"/>
        <w:rPr>
          <w:rFonts w:ascii="Times New Roman" w:hAnsi="Times New Roman"/>
        </w:rPr>
      </w:pPr>
      <w:r w:rsidRPr="006E0260">
        <w:rPr>
          <w:rFonts w:ascii="Times New Roman" w:hAnsi="Times New Roman"/>
        </w:rPr>
        <w:t>telefonicznie: 62 760 80 00;</w:t>
      </w:r>
    </w:p>
    <w:p w14:paraId="0C4E4B7E" w14:textId="77777777" w:rsidR="006E0260" w:rsidRPr="006E0260" w:rsidRDefault="006E0260" w:rsidP="0030793B">
      <w:pPr>
        <w:widowControl w:val="0"/>
        <w:numPr>
          <w:ilvl w:val="0"/>
          <w:numId w:val="42"/>
        </w:numPr>
        <w:tabs>
          <w:tab w:val="left" w:pos="2268"/>
        </w:tabs>
        <w:autoSpaceDE w:val="0"/>
        <w:autoSpaceDN w:val="0"/>
        <w:adjustRightInd w:val="0"/>
        <w:spacing w:after="0"/>
        <w:ind w:left="2268" w:hanging="567"/>
        <w:contextualSpacing/>
        <w:jc w:val="both"/>
        <w:rPr>
          <w:rFonts w:ascii="Times New Roman" w:hAnsi="Times New Roman"/>
        </w:rPr>
      </w:pPr>
      <w:r w:rsidRPr="006E0260">
        <w:rPr>
          <w:rFonts w:ascii="Times New Roman" w:hAnsi="Times New Roman"/>
        </w:rPr>
        <w:t xml:space="preserve">drogą mailową: </w:t>
      </w:r>
      <w:hyperlink r:id="rId6" w:history="1">
        <w:r w:rsidRPr="006E0260">
          <w:rPr>
            <w:rFonts w:ascii="Times New Roman" w:hAnsi="Times New Roman"/>
            <w:u w:val="single"/>
          </w:rPr>
          <w:t>ido@wodociagi-kalisz.pl</w:t>
        </w:r>
      </w:hyperlink>
    </w:p>
    <w:p w14:paraId="32B2C81D" w14:textId="77777777" w:rsidR="006E0260" w:rsidRPr="006E0260" w:rsidRDefault="006E0260" w:rsidP="0030793B">
      <w:pPr>
        <w:tabs>
          <w:tab w:val="left" w:pos="1701"/>
        </w:tabs>
        <w:ind w:left="1701" w:hanging="567"/>
        <w:contextualSpacing/>
        <w:jc w:val="both"/>
        <w:rPr>
          <w:rFonts w:ascii="Times New Roman" w:hAnsi="Times New Roman"/>
          <w:lang w:eastAsia="ar-SA"/>
        </w:rPr>
      </w:pPr>
      <w:r w:rsidRPr="006E0260">
        <w:rPr>
          <w:rFonts w:ascii="Times New Roman" w:hAnsi="Times New Roman"/>
        </w:rPr>
        <w:t xml:space="preserve">1.2 </w:t>
      </w:r>
      <w:r w:rsidRPr="006E0260">
        <w:rPr>
          <w:rFonts w:ascii="Times New Roman" w:hAnsi="Times New Roman"/>
        </w:rPr>
        <w:tab/>
        <w:t>Dane osobowe przetwarzane będą na podstawie art. 6 ust. 1 lit. b</w:t>
      </w:r>
      <w:r w:rsidRPr="006E0260">
        <w:rPr>
          <w:rFonts w:ascii="Times New Roman" w:hAnsi="Times New Roman"/>
          <w:i/>
          <w:iCs/>
        </w:rPr>
        <w:t xml:space="preserve"> </w:t>
      </w:r>
      <w:r w:rsidRPr="006E0260">
        <w:rPr>
          <w:rFonts w:ascii="Times New Roman" w:hAnsi="Times New Roman"/>
        </w:rPr>
        <w:t xml:space="preserve">RODO </w:t>
      </w:r>
      <w:r w:rsidRPr="006E0260">
        <w:rPr>
          <w:rFonts w:ascii="Times New Roman" w:hAnsi="Times New Roman"/>
        </w:rPr>
        <w:br/>
        <w:t xml:space="preserve">w celu </w:t>
      </w:r>
      <w:r w:rsidRPr="006E0260">
        <w:rPr>
          <w:rFonts w:ascii="Times New Roman" w:hAnsi="Times New Roman"/>
          <w:lang w:eastAsia="ar-SA"/>
        </w:rPr>
        <w:t>związanym z postępowaniem o udzielenie zamówienia  zgodnie z Regulaminem Udzielania Zamówień prowadzonym w trybie zapytania ofertowego;</w:t>
      </w:r>
    </w:p>
    <w:p w14:paraId="0FB3C1E0" w14:textId="77777777" w:rsidR="006E0260" w:rsidRPr="0030793B" w:rsidRDefault="006E0260" w:rsidP="0030793B">
      <w:pPr>
        <w:numPr>
          <w:ilvl w:val="1"/>
          <w:numId w:val="45"/>
        </w:numPr>
        <w:tabs>
          <w:tab w:val="left" w:pos="1701"/>
        </w:tabs>
        <w:spacing w:after="0"/>
        <w:ind w:left="1701" w:hanging="567"/>
        <w:contextualSpacing/>
        <w:jc w:val="both"/>
        <w:rPr>
          <w:rFonts w:ascii="Times New Roman" w:hAnsi="Times New Roman"/>
          <w:spacing w:val="-4"/>
          <w:lang w:eastAsia="ar-SA"/>
        </w:rPr>
      </w:pPr>
      <w:r w:rsidRPr="0030793B">
        <w:rPr>
          <w:rFonts w:ascii="Times New Roman" w:hAnsi="Times New Roman"/>
          <w:spacing w:val="-4"/>
        </w:rPr>
        <w:t xml:space="preserve">Odbiorcami  danych osobowych będą osoby lub podmioty, którym udostępniona zostanie dokumentacja postępowania w zakresie niezbędnym do wykonania zamówienia. </w:t>
      </w:r>
    </w:p>
    <w:p w14:paraId="7E2170D5" w14:textId="4D366711" w:rsidR="006E0260" w:rsidRPr="0030793B" w:rsidRDefault="006E0260" w:rsidP="0030793B">
      <w:pPr>
        <w:widowControl w:val="0"/>
        <w:numPr>
          <w:ilvl w:val="1"/>
          <w:numId w:val="45"/>
        </w:numPr>
        <w:tabs>
          <w:tab w:val="left" w:pos="1701"/>
        </w:tabs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="Times New Roman" w:hAnsi="Times New Roman"/>
          <w:i/>
          <w:iCs/>
          <w:spacing w:val="-4"/>
        </w:rPr>
      </w:pPr>
      <w:r w:rsidRPr="0030793B">
        <w:rPr>
          <w:rFonts w:ascii="Times New Roman" w:hAnsi="Times New Roman"/>
          <w:spacing w:val="-4"/>
        </w:rPr>
        <w:t xml:space="preserve">Dane osobowe będą przechowywane, przez okres 4 lat od dnia zakończenia postępowania </w:t>
      </w:r>
      <w:r w:rsidR="0030793B">
        <w:rPr>
          <w:rFonts w:ascii="Times New Roman" w:hAnsi="Times New Roman"/>
          <w:spacing w:val="-4"/>
        </w:rPr>
        <w:br/>
      </w:r>
      <w:r w:rsidRPr="0030793B">
        <w:rPr>
          <w:rFonts w:ascii="Times New Roman" w:hAnsi="Times New Roman"/>
          <w:spacing w:val="-4"/>
        </w:rPr>
        <w:t>o udzielenie zamówienia, a w przypadku podpisania umowy na czas jej trwania, rozszerzając o okres gwarancji i rękojmi, a po zakończeniu tego okresu dodatkowo o okres ochrony przed roszczeniowej (do 6 lat).</w:t>
      </w:r>
    </w:p>
    <w:p w14:paraId="63F2A000" w14:textId="77777777" w:rsidR="006E0260" w:rsidRPr="0030793B" w:rsidRDefault="006E0260" w:rsidP="0030793B">
      <w:pPr>
        <w:widowControl w:val="0"/>
        <w:numPr>
          <w:ilvl w:val="1"/>
          <w:numId w:val="45"/>
        </w:numPr>
        <w:tabs>
          <w:tab w:val="left" w:pos="1701"/>
        </w:tabs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="Times New Roman" w:hAnsi="Times New Roman"/>
          <w:i/>
          <w:iCs/>
          <w:spacing w:val="-4"/>
        </w:rPr>
      </w:pPr>
      <w:r w:rsidRPr="0030793B">
        <w:rPr>
          <w:rFonts w:ascii="Times New Roman" w:hAnsi="Times New Roman"/>
          <w:spacing w:val="-4"/>
        </w:rPr>
        <w:t xml:space="preserve">Obowiązek podania danych osobowych wynika z Regulaminu Udzielania Zamówień. </w:t>
      </w:r>
    </w:p>
    <w:p w14:paraId="6DF10D51" w14:textId="77777777" w:rsidR="006E0260" w:rsidRPr="0030793B" w:rsidRDefault="006E0260" w:rsidP="0030793B">
      <w:pPr>
        <w:widowControl w:val="0"/>
        <w:numPr>
          <w:ilvl w:val="1"/>
          <w:numId w:val="45"/>
        </w:numPr>
        <w:tabs>
          <w:tab w:val="left" w:pos="1701"/>
        </w:tabs>
        <w:autoSpaceDE w:val="0"/>
        <w:autoSpaceDN w:val="0"/>
        <w:adjustRightInd w:val="0"/>
        <w:spacing w:after="0"/>
        <w:ind w:left="1701" w:hanging="567"/>
        <w:contextualSpacing/>
        <w:jc w:val="both"/>
        <w:rPr>
          <w:rFonts w:ascii="Times New Roman" w:hAnsi="Times New Roman"/>
          <w:i/>
          <w:iCs/>
          <w:spacing w:val="-4"/>
        </w:rPr>
      </w:pPr>
      <w:r w:rsidRPr="0030793B">
        <w:rPr>
          <w:rFonts w:ascii="Times New Roman" w:hAnsi="Times New Roman"/>
          <w:spacing w:val="-4"/>
        </w:rPr>
        <w:t>W odniesieniu danych osobowych decyzje nie będą podejmowane w sposób zautomatyzowany, stosowanie do art. 22 RODO;</w:t>
      </w:r>
    </w:p>
    <w:p w14:paraId="5398DD27" w14:textId="77777777" w:rsidR="006E0260" w:rsidRPr="006E0260" w:rsidRDefault="006E0260" w:rsidP="00625C1A">
      <w:pPr>
        <w:widowControl w:val="0"/>
        <w:numPr>
          <w:ilvl w:val="3"/>
          <w:numId w:val="4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contextualSpacing/>
        <w:jc w:val="both"/>
        <w:rPr>
          <w:rFonts w:ascii="Times New Roman" w:hAnsi="Times New Roman"/>
          <w:i/>
          <w:iCs/>
        </w:rPr>
      </w:pPr>
      <w:r w:rsidRPr="006E0260">
        <w:rPr>
          <w:rFonts w:ascii="Times New Roman" w:hAnsi="Times New Roman"/>
        </w:rPr>
        <w:t>Posiada Pani/Pan:</w:t>
      </w:r>
    </w:p>
    <w:p w14:paraId="2A68FD68" w14:textId="77777777" w:rsidR="006E0260" w:rsidRPr="006E0260" w:rsidRDefault="006E0260" w:rsidP="0030793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hAnsi="Times New Roman"/>
        </w:rPr>
      </w:pPr>
      <w:r w:rsidRPr="006E0260">
        <w:rPr>
          <w:rFonts w:ascii="Times New Roman" w:hAnsi="Times New Roman"/>
        </w:rPr>
        <w:t>na podstawie art. 15 RODO prawo dostępu do danych osobowych Pani/Pana dotyczących;</w:t>
      </w:r>
    </w:p>
    <w:p w14:paraId="18CE4943" w14:textId="77777777" w:rsidR="006E0260" w:rsidRPr="006E0260" w:rsidRDefault="006E0260" w:rsidP="0030793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hAnsi="Times New Roman"/>
        </w:rPr>
      </w:pPr>
      <w:r w:rsidRPr="006E0260">
        <w:rPr>
          <w:rFonts w:ascii="Times New Roman" w:hAnsi="Times New Roman"/>
          <w:spacing w:val="-4"/>
        </w:rPr>
        <w:t>na podstawie art. 16 RODO prawo do sprostowania Pani/Pana danych osobowych;</w:t>
      </w:r>
    </w:p>
    <w:p w14:paraId="3CDD57F2" w14:textId="77777777" w:rsidR="006E0260" w:rsidRPr="006E0260" w:rsidRDefault="006E0260" w:rsidP="0030793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hAnsi="Times New Roman"/>
        </w:rPr>
      </w:pPr>
      <w:r w:rsidRPr="006E0260">
        <w:rPr>
          <w:rFonts w:ascii="Times New Roman" w:hAnsi="Times New Roman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83B921" w14:textId="77777777" w:rsidR="006E0260" w:rsidRPr="006E0260" w:rsidRDefault="006E0260" w:rsidP="0030793B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hAnsi="Times New Roman"/>
        </w:rPr>
      </w:pPr>
      <w:r w:rsidRPr="006E0260">
        <w:rPr>
          <w:rFonts w:ascii="Times New Roman" w:hAnsi="Times New Roman"/>
        </w:rPr>
        <w:t>prawo do wniesienia skargi do Prezesa Urzędu Ochrony Danych Osobowych, gdy uzna Pani/Pan, że przetwarzanie danych osobowych Pani/Pana dotyczących narusza przepisy RODO;</w:t>
      </w:r>
    </w:p>
    <w:p w14:paraId="6261F523" w14:textId="77777777" w:rsidR="006E0260" w:rsidRPr="006E0260" w:rsidRDefault="006E0260" w:rsidP="0030793B">
      <w:pPr>
        <w:widowControl w:val="0"/>
        <w:numPr>
          <w:ilvl w:val="3"/>
          <w:numId w:val="44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hAnsi="Times New Roman"/>
          <w:i/>
          <w:iCs/>
        </w:rPr>
      </w:pPr>
      <w:r w:rsidRPr="006E0260">
        <w:rPr>
          <w:rFonts w:ascii="Times New Roman" w:hAnsi="Times New Roman"/>
        </w:rPr>
        <w:t>Nie przysługuje Pani/Panu:</w:t>
      </w:r>
    </w:p>
    <w:p w14:paraId="63062ADC" w14:textId="77777777" w:rsidR="006E0260" w:rsidRPr="006E0260" w:rsidRDefault="006E0260" w:rsidP="006E0260">
      <w:pPr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hAnsi="Times New Roman"/>
          <w:i/>
          <w:iCs/>
        </w:rPr>
      </w:pPr>
      <w:r w:rsidRPr="006E0260">
        <w:rPr>
          <w:rFonts w:ascii="Times New Roman" w:hAnsi="Times New Roman"/>
        </w:rPr>
        <w:t>w związku z art. 17 ust. 3 lit. b, d lub e RODO prawo do usunięcia danych osobowych;</w:t>
      </w:r>
    </w:p>
    <w:p w14:paraId="7EA73061" w14:textId="77777777" w:rsidR="006E0260" w:rsidRPr="006E0260" w:rsidRDefault="006E0260" w:rsidP="006E0260">
      <w:pPr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hAnsi="Times New Roman"/>
          <w:i/>
          <w:iCs/>
        </w:rPr>
      </w:pPr>
      <w:r w:rsidRPr="006E0260">
        <w:rPr>
          <w:rFonts w:ascii="Times New Roman" w:hAnsi="Times New Roman"/>
        </w:rPr>
        <w:t>prawo do przenoszenia danych osobowych, o którym mowa w art. 20 RODO;</w:t>
      </w:r>
    </w:p>
    <w:p w14:paraId="6EF8001B" w14:textId="77777777" w:rsidR="006E0260" w:rsidRPr="006E0260" w:rsidRDefault="006E0260" w:rsidP="006E0260">
      <w:pPr>
        <w:widowControl w:val="0"/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hAnsi="Times New Roman"/>
          <w:i/>
          <w:iCs/>
        </w:rPr>
      </w:pPr>
      <w:r w:rsidRPr="006E0260">
        <w:rPr>
          <w:rFonts w:ascii="Times New Roman" w:hAnsi="Times New Roman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</w:p>
    <w:p w14:paraId="3B290A37" w14:textId="77777777" w:rsidR="006E0260" w:rsidRPr="006E0260" w:rsidRDefault="006E0260" w:rsidP="00625C1A">
      <w:pPr>
        <w:widowControl w:val="0"/>
        <w:numPr>
          <w:ilvl w:val="3"/>
          <w:numId w:val="44"/>
        </w:numPr>
        <w:tabs>
          <w:tab w:val="left" w:pos="1134"/>
        </w:tabs>
        <w:autoSpaceDE w:val="0"/>
        <w:autoSpaceDN w:val="0"/>
        <w:adjustRightInd w:val="0"/>
        <w:spacing w:after="0"/>
        <w:ind w:left="1134" w:hanging="567"/>
        <w:contextualSpacing/>
        <w:jc w:val="both"/>
        <w:rPr>
          <w:rFonts w:ascii="Times New Roman" w:hAnsi="Times New Roman"/>
        </w:rPr>
      </w:pPr>
      <w:r w:rsidRPr="006E0260">
        <w:rPr>
          <w:rFonts w:ascii="Times New Roman" w:hAnsi="Times New Roman"/>
        </w:rPr>
        <w:t>Pani/Pana dane osobowe nie podlegają profilowaniu oraz nie będą przekazywane do państw trzecich.</w:t>
      </w:r>
    </w:p>
    <w:p w14:paraId="3079A3F1" w14:textId="4DF0C703" w:rsidR="006E0260" w:rsidRDefault="006E0260" w:rsidP="0020665A">
      <w:pPr>
        <w:pStyle w:val="Style7"/>
        <w:widowControl/>
        <w:numPr>
          <w:ilvl w:val="3"/>
          <w:numId w:val="21"/>
        </w:numPr>
        <w:spacing w:line="240" w:lineRule="auto"/>
        <w:ind w:left="567" w:hanging="567"/>
        <w:rPr>
          <w:rStyle w:val="FontStyle13"/>
          <w:sz w:val="22"/>
          <w:szCs w:val="22"/>
        </w:rPr>
      </w:pPr>
      <w:r w:rsidRPr="006E0260">
        <w:rPr>
          <w:rStyle w:val="FontStyle13"/>
          <w:sz w:val="22"/>
          <w:szCs w:val="22"/>
        </w:rPr>
        <w:t>Oświadczenia i dokumenty jakie powinien dostarczyć Sprzedający w celu potwierdzenia spełnienia warunków w postępowaniu:</w:t>
      </w:r>
    </w:p>
    <w:p w14:paraId="5AECB6CF" w14:textId="77777777" w:rsidR="00625C1A" w:rsidRPr="006E0260" w:rsidRDefault="00625C1A" w:rsidP="0020665A">
      <w:pPr>
        <w:pStyle w:val="Style7"/>
        <w:widowControl/>
        <w:spacing w:line="240" w:lineRule="auto"/>
        <w:ind w:left="1134"/>
        <w:rPr>
          <w:rStyle w:val="FontStyle13"/>
          <w:sz w:val="22"/>
          <w:szCs w:val="22"/>
        </w:rPr>
      </w:pPr>
    </w:p>
    <w:p w14:paraId="459324B9" w14:textId="680E34D7" w:rsidR="006E0260" w:rsidRDefault="006E0260" w:rsidP="0020665A">
      <w:pPr>
        <w:pStyle w:val="Style1"/>
        <w:widowControl/>
        <w:numPr>
          <w:ilvl w:val="0"/>
          <w:numId w:val="43"/>
        </w:numPr>
        <w:tabs>
          <w:tab w:val="left" w:pos="533"/>
        </w:tabs>
        <w:spacing w:line="240" w:lineRule="auto"/>
        <w:ind w:left="567" w:firstLine="0"/>
        <w:jc w:val="both"/>
        <w:rPr>
          <w:rStyle w:val="FontStyle11"/>
          <w:spacing w:val="0"/>
          <w:sz w:val="22"/>
          <w:szCs w:val="22"/>
        </w:rPr>
      </w:pPr>
      <w:r w:rsidRPr="002E7B75">
        <w:rPr>
          <w:rStyle w:val="FontStyle11"/>
          <w:spacing w:val="0"/>
          <w:sz w:val="22"/>
          <w:szCs w:val="22"/>
        </w:rPr>
        <w:t>Wypełniony formularz ofertowy</w:t>
      </w:r>
      <w:r w:rsidR="00D966F2">
        <w:rPr>
          <w:rStyle w:val="FontStyle11"/>
          <w:spacing w:val="0"/>
          <w:sz w:val="22"/>
          <w:szCs w:val="22"/>
        </w:rPr>
        <w:t xml:space="preserve"> (załącznik nr 1)</w:t>
      </w:r>
      <w:r w:rsidRPr="002E7B75">
        <w:rPr>
          <w:rStyle w:val="FontStyle11"/>
          <w:spacing w:val="0"/>
          <w:sz w:val="22"/>
          <w:szCs w:val="22"/>
        </w:rPr>
        <w:t xml:space="preserve">. </w:t>
      </w:r>
    </w:p>
    <w:p w14:paraId="4D5B2E49" w14:textId="77777777" w:rsidR="004E0A9B" w:rsidRDefault="00D966F2" w:rsidP="00D966F2">
      <w:pPr>
        <w:pStyle w:val="Style1"/>
        <w:widowControl/>
        <w:numPr>
          <w:ilvl w:val="0"/>
          <w:numId w:val="43"/>
        </w:numPr>
        <w:tabs>
          <w:tab w:val="left" w:pos="1134"/>
        </w:tabs>
        <w:spacing w:line="240" w:lineRule="auto"/>
        <w:ind w:left="1134" w:hanging="567"/>
        <w:jc w:val="both"/>
        <w:rPr>
          <w:rStyle w:val="FontStyle11"/>
          <w:spacing w:val="-2"/>
          <w:sz w:val="22"/>
          <w:szCs w:val="22"/>
        </w:rPr>
      </w:pPr>
      <w:r w:rsidRPr="006E0260">
        <w:rPr>
          <w:rStyle w:val="FontStyle11"/>
          <w:spacing w:val="-2"/>
          <w:sz w:val="22"/>
          <w:szCs w:val="22"/>
        </w:rPr>
        <w:t>Zaakceptowany projekt umowy</w:t>
      </w:r>
      <w:r>
        <w:rPr>
          <w:rStyle w:val="FontStyle11"/>
          <w:spacing w:val="-2"/>
          <w:sz w:val="22"/>
          <w:szCs w:val="22"/>
        </w:rPr>
        <w:t xml:space="preserve"> (załącznik nr 2)</w:t>
      </w:r>
      <w:r w:rsidR="004E0A9B">
        <w:rPr>
          <w:rStyle w:val="FontStyle11"/>
          <w:spacing w:val="-2"/>
          <w:sz w:val="22"/>
          <w:szCs w:val="22"/>
        </w:rPr>
        <w:t>.</w:t>
      </w:r>
    </w:p>
    <w:p w14:paraId="311FCDB2" w14:textId="3E0B87A1" w:rsidR="00D966F2" w:rsidRPr="006E0260" w:rsidRDefault="004E0A9B" w:rsidP="00D966F2">
      <w:pPr>
        <w:pStyle w:val="Style1"/>
        <w:widowControl/>
        <w:numPr>
          <w:ilvl w:val="0"/>
          <w:numId w:val="43"/>
        </w:numPr>
        <w:tabs>
          <w:tab w:val="left" w:pos="1134"/>
        </w:tabs>
        <w:spacing w:line="240" w:lineRule="auto"/>
        <w:ind w:left="1134" w:hanging="567"/>
        <w:jc w:val="both"/>
        <w:rPr>
          <w:rStyle w:val="FontStyle11"/>
          <w:spacing w:val="-2"/>
          <w:sz w:val="22"/>
          <w:szCs w:val="22"/>
        </w:rPr>
      </w:pPr>
      <w:r>
        <w:rPr>
          <w:rStyle w:val="FontStyle11"/>
          <w:spacing w:val="-2"/>
          <w:sz w:val="22"/>
          <w:szCs w:val="22"/>
        </w:rPr>
        <w:t>Z</w:t>
      </w:r>
      <w:r w:rsidR="00D966F2">
        <w:rPr>
          <w:rStyle w:val="FontStyle11"/>
          <w:spacing w:val="-2"/>
          <w:sz w:val="22"/>
          <w:szCs w:val="22"/>
        </w:rPr>
        <w:t>aakceptowany</w:t>
      </w:r>
      <w:r w:rsidR="00D966F2" w:rsidRPr="006E0260">
        <w:rPr>
          <w:rStyle w:val="FontStyle11"/>
          <w:spacing w:val="-2"/>
          <w:sz w:val="22"/>
          <w:szCs w:val="22"/>
        </w:rPr>
        <w:t xml:space="preserve"> Regulamin Porządkowy PWiK Spółka z o.o. (załącz</w:t>
      </w:r>
      <w:r w:rsidR="00D966F2">
        <w:rPr>
          <w:rStyle w:val="FontStyle11"/>
          <w:spacing w:val="-2"/>
          <w:sz w:val="22"/>
          <w:szCs w:val="22"/>
        </w:rPr>
        <w:t>nik nr 3</w:t>
      </w:r>
      <w:r w:rsidR="00D966F2" w:rsidRPr="006E0260">
        <w:rPr>
          <w:rStyle w:val="FontStyle11"/>
          <w:spacing w:val="-2"/>
          <w:sz w:val="22"/>
          <w:szCs w:val="22"/>
        </w:rPr>
        <w:t>)</w:t>
      </w:r>
      <w:r w:rsidR="00D966F2">
        <w:rPr>
          <w:rStyle w:val="FontStyle11"/>
          <w:spacing w:val="-2"/>
          <w:sz w:val="22"/>
          <w:szCs w:val="22"/>
        </w:rPr>
        <w:t>.</w:t>
      </w:r>
    </w:p>
    <w:p w14:paraId="040E0263" w14:textId="091C06EC" w:rsidR="00D966F2" w:rsidRDefault="00041DC8" w:rsidP="0020665A">
      <w:pPr>
        <w:pStyle w:val="Style1"/>
        <w:widowControl/>
        <w:numPr>
          <w:ilvl w:val="0"/>
          <w:numId w:val="43"/>
        </w:numPr>
        <w:tabs>
          <w:tab w:val="left" w:pos="533"/>
        </w:tabs>
        <w:spacing w:line="240" w:lineRule="auto"/>
        <w:ind w:left="567" w:firstLine="0"/>
        <w:jc w:val="both"/>
        <w:rPr>
          <w:rStyle w:val="FontStyle11"/>
          <w:spacing w:val="0"/>
          <w:sz w:val="22"/>
          <w:szCs w:val="22"/>
        </w:rPr>
      </w:pPr>
      <w:r>
        <w:rPr>
          <w:rStyle w:val="FontStyle11"/>
          <w:spacing w:val="0"/>
          <w:sz w:val="22"/>
          <w:szCs w:val="22"/>
        </w:rPr>
        <w:t>O</w:t>
      </w:r>
      <w:r w:rsidRPr="00041DC8">
        <w:rPr>
          <w:rStyle w:val="FontStyle11"/>
          <w:spacing w:val="0"/>
          <w:sz w:val="22"/>
          <w:szCs w:val="22"/>
        </w:rPr>
        <w:t>świadczeni</w:t>
      </w:r>
      <w:r>
        <w:rPr>
          <w:rStyle w:val="FontStyle11"/>
          <w:spacing w:val="0"/>
          <w:sz w:val="22"/>
          <w:szCs w:val="22"/>
        </w:rPr>
        <w:t>e</w:t>
      </w:r>
      <w:r w:rsidRPr="00041DC8">
        <w:rPr>
          <w:rStyle w:val="FontStyle11"/>
          <w:spacing w:val="0"/>
          <w:sz w:val="22"/>
          <w:szCs w:val="22"/>
        </w:rPr>
        <w:t xml:space="preserve"> Wykonawcy o spełnianiu warunków udziału w postępowaniu</w:t>
      </w:r>
      <w:r>
        <w:rPr>
          <w:rStyle w:val="FontStyle11"/>
          <w:spacing w:val="0"/>
          <w:sz w:val="22"/>
          <w:szCs w:val="22"/>
        </w:rPr>
        <w:t xml:space="preserve"> (załącznik nr 4).</w:t>
      </w:r>
    </w:p>
    <w:p w14:paraId="13424206" w14:textId="57BB8ED2" w:rsidR="00041DC8" w:rsidRPr="00041DC8" w:rsidRDefault="00041DC8" w:rsidP="00041DC8">
      <w:pPr>
        <w:pStyle w:val="Style1"/>
        <w:numPr>
          <w:ilvl w:val="0"/>
          <w:numId w:val="43"/>
        </w:numPr>
        <w:tabs>
          <w:tab w:val="left" w:pos="533"/>
        </w:tabs>
        <w:spacing w:line="240" w:lineRule="auto"/>
        <w:ind w:left="1134" w:hanging="567"/>
        <w:jc w:val="both"/>
        <w:rPr>
          <w:rStyle w:val="FontStyle11"/>
          <w:spacing w:val="-4"/>
          <w:sz w:val="22"/>
          <w:szCs w:val="22"/>
        </w:rPr>
      </w:pPr>
      <w:r w:rsidRPr="00041DC8">
        <w:rPr>
          <w:rStyle w:val="FontStyle11"/>
          <w:spacing w:val="-4"/>
          <w:sz w:val="22"/>
          <w:szCs w:val="22"/>
        </w:rPr>
        <w:t>Oświadczenia Wykonawcy o braku podstaw do wykluczenia  z postępowania (załącznik nr 5).</w:t>
      </w:r>
    </w:p>
    <w:p w14:paraId="21275224" w14:textId="4040A1CF" w:rsidR="004E0A9B" w:rsidRPr="00A13EAB" w:rsidRDefault="00041DC8" w:rsidP="004E0A9B">
      <w:pPr>
        <w:pStyle w:val="Style1"/>
        <w:widowControl/>
        <w:numPr>
          <w:ilvl w:val="0"/>
          <w:numId w:val="43"/>
        </w:numPr>
        <w:tabs>
          <w:tab w:val="left" w:pos="1134"/>
        </w:tabs>
        <w:spacing w:line="240" w:lineRule="auto"/>
        <w:ind w:left="1134" w:right="5" w:hanging="567"/>
        <w:jc w:val="both"/>
        <w:rPr>
          <w:sz w:val="22"/>
          <w:szCs w:val="22"/>
        </w:rPr>
      </w:pPr>
      <w:bookmarkStart w:id="3" w:name="_Hlk59439034"/>
      <w:r>
        <w:rPr>
          <w:rStyle w:val="FontStyle11"/>
          <w:spacing w:val="-4"/>
          <w:sz w:val="22"/>
          <w:szCs w:val="22"/>
        </w:rPr>
        <w:t>W</w:t>
      </w:r>
      <w:r w:rsidRPr="00041DC8">
        <w:rPr>
          <w:rStyle w:val="FontStyle11"/>
          <w:spacing w:val="-4"/>
          <w:sz w:val="22"/>
          <w:szCs w:val="22"/>
        </w:rPr>
        <w:t>ykaz informacji na temat przeciętnej liczby zatrudnionych pracowników oraz liczebności personelu kierowniczego, w okresie ostatnich 3 lat</w:t>
      </w:r>
      <w:r w:rsidR="004E0A9B" w:rsidRPr="004E0A9B">
        <w:rPr>
          <w:sz w:val="22"/>
          <w:szCs w:val="22"/>
        </w:rPr>
        <w:t xml:space="preserve"> </w:t>
      </w:r>
      <w:r w:rsidR="004E0A9B" w:rsidRPr="00A13EAB">
        <w:rPr>
          <w:sz w:val="22"/>
          <w:szCs w:val="22"/>
        </w:rPr>
        <w:t>w przypadku, gdy okres prowadzenia działalności jest krótszy – w tym okresie</w:t>
      </w:r>
      <w:r w:rsidR="004E0A9B">
        <w:rPr>
          <w:sz w:val="22"/>
          <w:szCs w:val="22"/>
        </w:rPr>
        <w:t xml:space="preserve"> (załącznik nr 6)</w:t>
      </w:r>
      <w:r w:rsidR="004E0A9B" w:rsidRPr="00A13EAB">
        <w:rPr>
          <w:sz w:val="22"/>
          <w:szCs w:val="22"/>
        </w:rPr>
        <w:t>.</w:t>
      </w:r>
    </w:p>
    <w:p w14:paraId="5B83FF3E" w14:textId="564C7519" w:rsidR="00041DC8" w:rsidRDefault="004E0A9B" w:rsidP="0020665A">
      <w:pPr>
        <w:pStyle w:val="Style1"/>
        <w:widowControl/>
        <w:numPr>
          <w:ilvl w:val="0"/>
          <w:numId w:val="43"/>
        </w:numPr>
        <w:spacing w:line="240" w:lineRule="auto"/>
        <w:ind w:left="1134" w:right="10" w:hanging="567"/>
        <w:jc w:val="both"/>
        <w:rPr>
          <w:rStyle w:val="FontStyle11"/>
          <w:spacing w:val="-4"/>
          <w:sz w:val="22"/>
          <w:szCs w:val="22"/>
        </w:rPr>
      </w:pPr>
      <w:r>
        <w:rPr>
          <w:rStyle w:val="FontStyle11"/>
          <w:spacing w:val="-4"/>
          <w:sz w:val="22"/>
          <w:szCs w:val="22"/>
        </w:rPr>
        <w:t>W</w:t>
      </w:r>
      <w:r w:rsidRPr="004E0A9B">
        <w:rPr>
          <w:rStyle w:val="FontStyle11"/>
          <w:spacing w:val="-4"/>
          <w:sz w:val="22"/>
          <w:szCs w:val="22"/>
        </w:rPr>
        <w:t>ykaz niezbędnych do wykonania zamówienia urządzeń i narzędzi, jakie posiada Wykonawca</w:t>
      </w:r>
      <w:r>
        <w:rPr>
          <w:rStyle w:val="FontStyle11"/>
          <w:spacing w:val="-4"/>
          <w:sz w:val="22"/>
          <w:szCs w:val="22"/>
        </w:rPr>
        <w:t xml:space="preserve"> (załącznik nr 7).</w:t>
      </w:r>
    </w:p>
    <w:p w14:paraId="421B94F5" w14:textId="62304D4A" w:rsidR="004E0A9B" w:rsidRPr="004E0A9B" w:rsidRDefault="004E0A9B" w:rsidP="004E0A9B">
      <w:pPr>
        <w:pStyle w:val="Style1"/>
        <w:widowControl/>
        <w:numPr>
          <w:ilvl w:val="0"/>
          <w:numId w:val="43"/>
        </w:numPr>
        <w:tabs>
          <w:tab w:val="left" w:pos="1134"/>
        </w:tabs>
        <w:spacing w:line="240" w:lineRule="auto"/>
        <w:ind w:left="1134" w:right="5" w:hanging="567"/>
        <w:jc w:val="both"/>
        <w:rPr>
          <w:rStyle w:val="FontStyle11"/>
          <w:spacing w:val="0"/>
          <w:sz w:val="22"/>
          <w:szCs w:val="22"/>
        </w:rPr>
      </w:pPr>
      <w:r w:rsidRPr="00A13EAB">
        <w:rPr>
          <w:sz w:val="22"/>
          <w:szCs w:val="22"/>
        </w:rPr>
        <w:t xml:space="preserve">Wykaz osób i podmiotów, które będą wykonywać zamówienie lub będą uczestniczyć </w:t>
      </w:r>
      <w:r w:rsidRPr="00A13EAB">
        <w:rPr>
          <w:sz w:val="22"/>
          <w:szCs w:val="22"/>
        </w:rPr>
        <w:br/>
        <w:t xml:space="preserve">w wykonywaniu zamówienia, wraz z informacjami na temat ich kwalifikacji niezbędnych </w:t>
      </w:r>
      <w:r w:rsidRPr="00A13EAB">
        <w:rPr>
          <w:sz w:val="22"/>
          <w:szCs w:val="22"/>
        </w:rPr>
        <w:lastRenderedPageBreak/>
        <w:t>do wykonania zamówienia, a także zakresu wykonywanych przez nich czynności</w:t>
      </w:r>
      <w:r>
        <w:rPr>
          <w:sz w:val="22"/>
          <w:szCs w:val="22"/>
        </w:rPr>
        <w:t xml:space="preserve"> (załącznik nr 8).</w:t>
      </w:r>
    </w:p>
    <w:p w14:paraId="38F4B4AF" w14:textId="69244264" w:rsidR="006E0260" w:rsidRPr="006E0260" w:rsidRDefault="006E0260" w:rsidP="0020665A">
      <w:pPr>
        <w:pStyle w:val="Style1"/>
        <w:widowControl/>
        <w:numPr>
          <w:ilvl w:val="0"/>
          <w:numId w:val="43"/>
        </w:numPr>
        <w:spacing w:line="240" w:lineRule="auto"/>
        <w:ind w:left="1134" w:right="10" w:hanging="567"/>
        <w:jc w:val="both"/>
        <w:rPr>
          <w:rStyle w:val="FontStyle11"/>
          <w:spacing w:val="-4"/>
          <w:sz w:val="22"/>
          <w:szCs w:val="22"/>
        </w:rPr>
      </w:pPr>
      <w:r w:rsidRPr="006E0260">
        <w:rPr>
          <w:rStyle w:val="FontStyle11"/>
          <w:spacing w:val="-4"/>
          <w:sz w:val="22"/>
          <w:szCs w:val="22"/>
        </w:rPr>
        <w:t>Kopi</w:t>
      </w:r>
      <w:r w:rsidR="001710DB">
        <w:rPr>
          <w:rStyle w:val="FontStyle11"/>
          <w:spacing w:val="-4"/>
          <w:sz w:val="22"/>
          <w:szCs w:val="22"/>
        </w:rPr>
        <w:t>a</w:t>
      </w:r>
      <w:r w:rsidRPr="006E0260">
        <w:rPr>
          <w:rStyle w:val="FontStyle11"/>
          <w:spacing w:val="-4"/>
          <w:sz w:val="22"/>
          <w:szCs w:val="22"/>
        </w:rPr>
        <w:t xml:space="preserve"> aktualnego odpisu z właściwego rejestru albo zaświadczenia o wpisie do ewidencji działalności gospodarczej, wystawionego nie wcześniej niż 6 m-cy przed terminem składania ofert</w:t>
      </w:r>
      <w:r w:rsidR="00EC431F">
        <w:rPr>
          <w:rStyle w:val="FontStyle11"/>
          <w:spacing w:val="-4"/>
          <w:sz w:val="22"/>
          <w:szCs w:val="22"/>
        </w:rPr>
        <w:t>.</w:t>
      </w:r>
    </w:p>
    <w:p w14:paraId="2C9AE3BD" w14:textId="2A61828A" w:rsidR="006E0260" w:rsidRDefault="006E0260" w:rsidP="0020665A">
      <w:pPr>
        <w:pStyle w:val="Style1"/>
        <w:widowControl/>
        <w:numPr>
          <w:ilvl w:val="0"/>
          <w:numId w:val="43"/>
        </w:numPr>
        <w:tabs>
          <w:tab w:val="left" w:pos="1134"/>
        </w:tabs>
        <w:spacing w:line="240" w:lineRule="auto"/>
        <w:ind w:left="1134" w:right="5" w:hanging="567"/>
        <w:jc w:val="both"/>
        <w:rPr>
          <w:rStyle w:val="FontStyle11"/>
          <w:spacing w:val="0"/>
          <w:sz w:val="22"/>
          <w:szCs w:val="22"/>
        </w:rPr>
      </w:pPr>
      <w:r w:rsidRPr="00EC431F">
        <w:rPr>
          <w:rStyle w:val="FontStyle11"/>
          <w:spacing w:val="0"/>
          <w:sz w:val="22"/>
          <w:szCs w:val="22"/>
        </w:rPr>
        <w:t>Kopi</w:t>
      </w:r>
      <w:r w:rsidR="001710DB">
        <w:rPr>
          <w:rStyle w:val="FontStyle11"/>
          <w:spacing w:val="0"/>
          <w:sz w:val="22"/>
          <w:szCs w:val="22"/>
        </w:rPr>
        <w:t>a</w:t>
      </w:r>
      <w:r w:rsidRPr="00EC431F">
        <w:rPr>
          <w:rStyle w:val="FontStyle11"/>
          <w:spacing w:val="0"/>
          <w:sz w:val="22"/>
          <w:szCs w:val="22"/>
        </w:rPr>
        <w:t xml:space="preserve"> opłaconej polisy, a w przypadku jej braku innego dokumentu</w:t>
      </w:r>
      <w:r w:rsidRPr="006E0260">
        <w:rPr>
          <w:rStyle w:val="FontStyle11"/>
          <w:sz w:val="22"/>
          <w:szCs w:val="22"/>
        </w:rPr>
        <w:t xml:space="preserve"> </w:t>
      </w:r>
      <w:r w:rsidRPr="00625C1A">
        <w:rPr>
          <w:rStyle w:val="FontStyle11"/>
          <w:spacing w:val="0"/>
          <w:sz w:val="22"/>
          <w:szCs w:val="22"/>
        </w:rPr>
        <w:t xml:space="preserve">potwierdzającego, że Wykonawca jest ubezpieczony od odpowiedzialności </w:t>
      </w:r>
      <w:r w:rsidR="00625C1A" w:rsidRPr="00625C1A">
        <w:rPr>
          <w:rStyle w:val="FontStyle11"/>
          <w:spacing w:val="0"/>
          <w:sz w:val="22"/>
          <w:szCs w:val="22"/>
        </w:rPr>
        <w:t>c</w:t>
      </w:r>
      <w:r w:rsidRPr="00625C1A">
        <w:rPr>
          <w:rStyle w:val="FontStyle11"/>
          <w:spacing w:val="0"/>
          <w:sz w:val="22"/>
          <w:szCs w:val="22"/>
        </w:rPr>
        <w:t>ywilnej w zakresie prowadzonej działalności związanej z przedmiotem zamówienia</w:t>
      </w:r>
      <w:r w:rsidR="001B33A7">
        <w:rPr>
          <w:rStyle w:val="FontStyle11"/>
          <w:spacing w:val="0"/>
          <w:sz w:val="22"/>
          <w:szCs w:val="22"/>
        </w:rPr>
        <w:t>.</w:t>
      </w:r>
      <w:r w:rsidRPr="00625C1A">
        <w:rPr>
          <w:rStyle w:val="FontStyle11"/>
          <w:spacing w:val="0"/>
          <w:sz w:val="22"/>
          <w:szCs w:val="22"/>
        </w:rPr>
        <w:t xml:space="preserve"> </w:t>
      </w:r>
    </w:p>
    <w:p w14:paraId="13508FB1" w14:textId="2F0500E2" w:rsidR="00B42D63" w:rsidRPr="00A13EAB" w:rsidRDefault="00B42D63" w:rsidP="00501A90">
      <w:pPr>
        <w:pStyle w:val="Style1"/>
        <w:widowControl/>
        <w:numPr>
          <w:ilvl w:val="0"/>
          <w:numId w:val="43"/>
        </w:numPr>
        <w:tabs>
          <w:tab w:val="left" w:pos="1134"/>
        </w:tabs>
        <w:spacing w:line="240" w:lineRule="auto"/>
        <w:ind w:left="1134" w:right="5" w:hanging="567"/>
        <w:jc w:val="both"/>
        <w:rPr>
          <w:sz w:val="22"/>
          <w:szCs w:val="22"/>
        </w:rPr>
      </w:pPr>
      <w:r w:rsidRPr="00A13EAB">
        <w:rPr>
          <w:sz w:val="22"/>
          <w:szCs w:val="22"/>
        </w:rPr>
        <w:t>Kopi</w:t>
      </w:r>
      <w:r w:rsidR="001710DB">
        <w:rPr>
          <w:sz w:val="22"/>
          <w:szCs w:val="22"/>
        </w:rPr>
        <w:t>a</w:t>
      </w:r>
      <w:r w:rsidRPr="00A13EAB">
        <w:rPr>
          <w:sz w:val="22"/>
          <w:szCs w:val="22"/>
        </w:rPr>
        <w:t xml:space="preserve"> koncesji, zezwolenia lub licencji, jeżeli ustawy nakładają obowiązek posiadania koncesji, zezwolenia lub licencji na podjęcie działalności gospodarczej w zakresie objętym zamówieniem</w:t>
      </w:r>
      <w:r w:rsidR="001B33A7" w:rsidRPr="00A13EAB">
        <w:rPr>
          <w:sz w:val="22"/>
          <w:szCs w:val="22"/>
        </w:rPr>
        <w:t>.</w:t>
      </w:r>
    </w:p>
    <w:bookmarkEnd w:id="3"/>
    <w:p w14:paraId="07B7FD8A" w14:textId="77777777" w:rsidR="00B42D63" w:rsidRPr="006E0260" w:rsidRDefault="00B42D63" w:rsidP="0020665A">
      <w:pPr>
        <w:spacing w:line="240" w:lineRule="auto"/>
        <w:ind w:left="1134"/>
        <w:contextualSpacing/>
        <w:jc w:val="both"/>
        <w:rPr>
          <w:rFonts w:ascii="Times New Roman" w:hAnsi="Times New Roman"/>
        </w:rPr>
      </w:pPr>
    </w:p>
    <w:sectPr w:rsidR="00B42D63" w:rsidRPr="006E0260" w:rsidSect="005D555F">
      <w:pgSz w:w="11906" w:h="16838"/>
      <w:pgMar w:top="1276" w:right="141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B53"/>
    <w:multiLevelType w:val="hybridMultilevel"/>
    <w:tmpl w:val="9BF8E730"/>
    <w:lvl w:ilvl="0" w:tplc="BCB4EF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B85FAF"/>
    <w:multiLevelType w:val="hybridMultilevel"/>
    <w:tmpl w:val="0316B6BC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1B9E"/>
    <w:multiLevelType w:val="hybridMultilevel"/>
    <w:tmpl w:val="461CF2F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0D0D02"/>
    <w:multiLevelType w:val="multilevel"/>
    <w:tmpl w:val="2482FE08"/>
    <w:lvl w:ilvl="0">
      <w:start w:val="1"/>
      <w:numFmt w:val="decimal"/>
      <w:lvlText w:val="%1."/>
      <w:lvlJc w:val="left"/>
      <w:pPr>
        <w:ind w:left="-206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ind w:left="502" w:hanging="540"/>
      </w:pPr>
      <w:rPr>
        <w:rFonts w:hint="default"/>
        <w:sz w:val="24"/>
        <w:szCs w:val="16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8" w:hanging="1800"/>
      </w:pPr>
      <w:rPr>
        <w:rFonts w:hint="default"/>
      </w:rPr>
    </w:lvl>
  </w:abstractNum>
  <w:abstractNum w:abstractNumId="4" w15:restartNumberingAfterBreak="0">
    <w:nsid w:val="09D03142"/>
    <w:multiLevelType w:val="hybridMultilevel"/>
    <w:tmpl w:val="BA18A5DA"/>
    <w:lvl w:ilvl="0" w:tplc="7222148C">
      <w:start w:val="3"/>
      <w:numFmt w:val="decimal"/>
      <w:lvlText w:val="%1.1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035E0"/>
    <w:multiLevelType w:val="hybridMultilevel"/>
    <w:tmpl w:val="7EFCEFCE"/>
    <w:lvl w:ilvl="0" w:tplc="DF1E20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847E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B6EDE74">
      <w:start w:val="5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4" w:tplc="735270BA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1054B"/>
    <w:multiLevelType w:val="hybridMultilevel"/>
    <w:tmpl w:val="626AFBF6"/>
    <w:lvl w:ilvl="0" w:tplc="3BD23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559F9"/>
    <w:multiLevelType w:val="hybridMultilevel"/>
    <w:tmpl w:val="B75A7548"/>
    <w:lvl w:ilvl="0" w:tplc="CBF2AB68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0F3767B3"/>
    <w:multiLevelType w:val="hybridMultilevel"/>
    <w:tmpl w:val="11E6E308"/>
    <w:lvl w:ilvl="0" w:tplc="102A9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A0232"/>
    <w:multiLevelType w:val="hybridMultilevel"/>
    <w:tmpl w:val="DC74F192"/>
    <w:lvl w:ilvl="0" w:tplc="9D7876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D609C"/>
    <w:multiLevelType w:val="multilevel"/>
    <w:tmpl w:val="B93E1D8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80709"/>
      </w:rPr>
    </w:lvl>
    <w:lvl w:ilvl="1" w:tentative="1">
      <w:start w:val="1"/>
      <w:numFmt w:val="lowerLetter"/>
      <w:lvlText w:val="%2."/>
      <w:lvlJc w:val="left"/>
      <w:pPr>
        <w:ind w:left="2574" w:hanging="360"/>
      </w:pPr>
    </w:lvl>
    <w:lvl w:ilvl="2" w:tentative="1">
      <w:start w:val="1"/>
      <w:numFmt w:val="lowerRoman"/>
      <w:lvlText w:val="%3."/>
      <w:lvlJc w:val="right"/>
      <w:pPr>
        <w:ind w:left="3294" w:hanging="180"/>
      </w:pPr>
    </w:lvl>
    <w:lvl w:ilvl="3" w:tentative="1">
      <w:start w:val="1"/>
      <w:numFmt w:val="decimal"/>
      <w:lvlText w:val="%4."/>
      <w:lvlJc w:val="left"/>
      <w:pPr>
        <w:ind w:left="4014" w:hanging="360"/>
      </w:pPr>
    </w:lvl>
    <w:lvl w:ilvl="4" w:tentative="1">
      <w:start w:val="1"/>
      <w:numFmt w:val="lowerLetter"/>
      <w:lvlText w:val="%5."/>
      <w:lvlJc w:val="left"/>
      <w:pPr>
        <w:ind w:left="4734" w:hanging="360"/>
      </w:pPr>
    </w:lvl>
    <w:lvl w:ilvl="5" w:tentative="1">
      <w:start w:val="1"/>
      <w:numFmt w:val="lowerRoman"/>
      <w:lvlText w:val="%6."/>
      <w:lvlJc w:val="right"/>
      <w:pPr>
        <w:ind w:left="5454" w:hanging="180"/>
      </w:pPr>
    </w:lvl>
    <w:lvl w:ilvl="6" w:tentative="1">
      <w:start w:val="1"/>
      <w:numFmt w:val="decimal"/>
      <w:lvlText w:val="%7."/>
      <w:lvlJc w:val="left"/>
      <w:pPr>
        <w:ind w:left="6174" w:hanging="360"/>
      </w:pPr>
    </w:lvl>
    <w:lvl w:ilvl="7" w:tentative="1">
      <w:start w:val="1"/>
      <w:numFmt w:val="lowerLetter"/>
      <w:lvlText w:val="%8."/>
      <w:lvlJc w:val="left"/>
      <w:pPr>
        <w:ind w:left="6894" w:hanging="360"/>
      </w:pPr>
    </w:lvl>
    <w:lvl w:ilvl="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4495A60"/>
    <w:multiLevelType w:val="hybridMultilevel"/>
    <w:tmpl w:val="AE9AEFC6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499679C"/>
    <w:multiLevelType w:val="hybridMultilevel"/>
    <w:tmpl w:val="375C47BE"/>
    <w:lvl w:ilvl="0" w:tplc="3BD2388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E678C"/>
    <w:multiLevelType w:val="hybridMultilevel"/>
    <w:tmpl w:val="2EC815D0"/>
    <w:lvl w:ilvl="0" w:tplc="041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1D365C5F"/>
    <w:multiLevelType w:val="multilevel"/>
    <w:tmpl w:val="7B04D9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20A21B20"/>
    <w:multiLevelType w:val="hybridMultilevel"/>
    <w:tmpl w:val="9F9A84C4"/>
    <w:lvl w:ilvl="0" w:tplc="CBF2AB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4F3403E"/>
    <w:multiLevelType w:val="multilevel"/>
    <w:tmpl w:val="2D021336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134" w:hanging="77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04" w:hanging="34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88" w:hanging="284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866FAF"/>
    <w:multiLevelType w:val="hybridMultilevel"/>
    <w:tmpl w:val="DFC2917E"/>
    <w:lvl w:ilvl="0" w:tplc="A3404AA4">
      <w:start w:val="1"/>
      <w:numFmt w:val="decimal"/>
      <w:lvlText w:val="%1."/>
      <w:lvlJc w:val="left"/>
      <w:pPr>
        <w:ind w:left="927" w:hanging="360"/>
      </w:pPr>
      <w:rPr>
        <w:rFonts w:hint="default"/>
        <w:color w:val="02030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8B30647"/>
    <w:multiLevelType w:val="multilevel"/>
    <w:tmpl w:val="0548DE28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  <w:sz w:val="24"/>
        <w:szCs w:val="16"/>
      </w:rPr>
    </w:lvl>
    <w:lvl w:ilvl="1">
      <w:start w:val="5"/>
      <w:numFmt w:val="decimal"/>
      <w:lvlText w:val="%2."/>
      <w:lvlJc w:val="left"/>
      <w:pPr>
        <w:ind w:left="2846" w:hanging="54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2" w:hanging="1800"/>
      </w:pPr>
      <w:rPr>
        <w:rFonts w:hint="default"/>
      </w:rPr>
    </w:lvl>
  </w:abstractNum>
  <w:abstractNum w:abstractNumId="20" w15:restartNumberingAfterBreak="0">
    <w:nsid w:val="2969618A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1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22" w15:restartNumberingAfterBreak="0">
    <w:nsid w:val="2FE5205A"/>
    <w:multiLevelType w:val="hybridMultilevel"/>
    <w:tmpl w:val="15A2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03F27"/>
    <w:multiLevelType w:val="hybridMultilevel"/>
    <w:tmpl w:val="F69452D4"/>
    <w:lvl w:ilvl="0" w:tplc="F7F89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53EC5"/>
    <w:multiLevelType w:val="hybridMultilevel"/>
    <w:tmpl w:val="D4D80DF0"/>
    <w:lvl w:ilvl="0" w:tplc="6C44D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F222DFA"/>
    <w:multiLevelType w:val="hybridMultilevel"/>
    <w:tmpl w:val="31BC5892"/>
    <w:lvl w:ilvl="0" w:tplc="0186E9B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7" w15:restartNumberingAfterBreak="0">
    <w:nsid w:val="3FA4464A"/>
    <w:multiLevelType w:val="hybridMultilevel"/>
    <w:tmpl w:val="DD468644"/>
    <w:lvl w:ilvl="0" w:tplc="26922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9A06E9"/>
    <w:multiLevelType w:val="hybridMultilevel"/>
    <w:tmpl w:val="2ED63B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575841D4">
      <w:start w:val="1"/>
      <w:numFmt w:val="decimal"/>
      <w:lvlText w:val="%4."/>
      <w:lvlJc w:val="left"/>
      <w:pPr>
        <w:ind w:left="3447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84F4810"/>
    <w:multiLevelType w:val="multilevel"/>
    <w:tmpl w:val="43C07366"/>
    <w:lvl w:ilvl="0">
      <w:start w:val="2"/>
      <w:numFmt w:val="decimal"/>
      <w:lvlText w:val="%1."/>
      <w:lvlJc w:val="left"/>
      <w:pPr>
        <w:ind w:left="2138" w:hanging="360"/>
      </w:pPr>
      <w:rPr>
        <w:rFonts w:hint="default"/>
        <w:sz w:val="24"/>
        <w:szCs w:val="16"/>
      </w:rPr>
    </w:lvl>
    <w:lvl w:ilvl="1">
      <w:start w:val="1"/>
      <w:numFmt w:val="decimal"/>
      <w:lvlText w:val="%2."/>
      <w:lvlJc w:val="left"/>
      <w:pPr>
        <w:ind w:left="2846" w:hanging="540"/>
      </w:pPr>
      <w:rPr>
        <w:rFonts w:hint="default"/>
        <w:sz w:val="24"/>
        <w:szCs w:val="16"/>
      </w:rPr>
    </w:lvl>
    <w:lvl w:ilvl="2">
      <w:start w:val="1"/>
      <w:numFmt w:val="decimal"/>
      <w:isLgl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2" w:hanging="1800"/>
      </w:pPr>
      <w:rPr>
        <w:rFonts w:hint="default"/>
      </w:rPr>
    </w:lvl>
  </w:abstractNum>
  <w:abstractNum w:abstractNumId="30" w15:restartNumberingAfterBreak="0">
    <w:nsid w:val="4CBF0EBF"/>
    <w:multiLevelType w:val="hybridMultilevel"/>
    <w:tmpl w:val="B150D18A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CF17DB3"/>
    <w:multiLevelType w:val="singleLevel"/>
    <w:tmpl w:val="23D4DD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16"/>
      </w:rPr>
    </w:lvl>
  </w:abstractNum>
  <w:abstractNum w:abstractNumId="32" w15:restartNumberingAfterBreak="0">
    <w:nsid w:val="4E4E423F"/>
    <w:multiLevelType w:val="hybridMultilevel"/>
    <w:tmpl w:val="26144182"/>
    <w:lvl w:ilvl="0" w:tplc="BBAC4D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7A541A"/>
    <w:multiLevelType w:val="hybridMultilevel"/>
    <w:tmpl w:val="63122A7A"/>
    <w:lvl w:ilvl="0" w:tplc="2F343F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AF1F88"/>
    <w:multiLevelType w:val="hybridMultilevel"/>
    <w:tmpl w:val="8A08D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DD4EDD"/>
    <w:multiLevelType w:val="hybridMultilevel"/>
    <w:tmpl w:val="92B46D5E"/>
    <w:lvl w:ilvl="0" w:tplc="ACEA2D0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60D21F75"/>
    <w:multiLevelType w:val="multilevel"/>
    <w:tmpl w:val="0ADE5C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8" w15:restartNumberingAfterBreak="0">
    <w:nsid w:val="63905883"/>
    <w:multiLevelType w:val="hybridMultilevel"/>
    <w:tmpl w:val="A1D4CF68"/>
    <w:lvl w:ilvl="0" w:tplc="89A2AB64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C472A"/>
    <w:multiLevelType w:val="hybridMultilevel"/>
    <w:tmpl w:val="AC82A800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B804C77"/>
    <w:multiLevelType w:val="multilevel"/>
    <w:tmpl w:val="9274EA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1" w15:restartNumberingAfterBreak="0">
    <w:nsid w:val="6D21626E"/>
    <w:multiLevelType w:val="hybridMultilevel"/>
    <w:tmpl w:val="40A67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84735"/>
    <w:multiLevelType w:val="hybridMultilevel"/>
    <w:tmpl w:val="F750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B5D84"/>
    <w:multiLevelType w:val="hybridMultilevel"/>
    <w:tmpl w:val="D2B06804"/>
    <w:lvl w:ilvl="0" w:tplc="26C476FA">
      <w:numFmt w:val="bullet"/>
      <w:lvlText w:val="˗"/>
      <w:lvlJc w:val="left"/>
      <w:pPr>
        <w:ind w:left="720" w:hanging="360"/>
      </w:pPr>
      <w:rPr>
        <w:rFonts w:ascii="Arial" w:hAnsi="Arial" w:hint="default"/>
        <w:color w:val="00000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508C2"/>
    <w:multiLevelType w:val="hybridMultilevel"/>
    <w:tmpl w:val="0434C240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AEB6F23"/>
    <w:multiLevelType w:val="hybridMultilevel"/>
    <w:tmpl w:val="D9E23E9E"/>
    <w:lvl w:ilvl="0" w:tplc="671AE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5087C"/>
    <w:multiLevelType w:val="hybridMultilevel"/>
    <w:tmpl w:val="41FCE2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5A1F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4E04C">
      <w:start w:val="6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C0B7F"/>
    <w:multiLevelType w:val="hybridMultilevel"/>
    <w:tmpl w:val="7BF6F16C"/>
    <w:lvl w:ilvl="0" w:tplc="036E020C">
      <w:start w:val="1"/>
      <w:numFmt w:val="bullet"/>
      <w:lvlText w:val="˗"/>
      <w:lvlJc w:val="left"/>
      <w:pPr>
        <w:ind w:left="199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8" w15:restartNumberingAfterBreak="0">
    <w:nsid w:val="7EA26D56"/>
    <w:multiLevelType w:val="hybridMultilevel"/>
    <w:tmpl w:val="BA002AAC"/>
    <w:lvl w:ilvl="0" w:tplc="A4F00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80EC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 w16cid:durableId="1953632080">
    <w:abstractNumId w:val="17"/>
  </w:num>
  <w:num w:numId="2" w16cid:durableId="1438672682">
    <w:abstractNumId w:val="21"/>
  </w:num>
  <w:num w:numId="3" w16cid:durableId="1256354520">
    <w:abstractNumId w:val="34"/>
  </w:num>
  <w:num w:numId="4" w16cid:durableId="627131511">
    <w:abstractNumId w:val="9"/>
  </w:num>
  <w:num w:numId="5" w16cid:durableId="1703286268">
    <w:abstractNumId w:val="33"/>
  </w:num>
  <w:num w:numId="6" w16cid:durableId="550459994">
    <w:abstractNumId w:val="45"/>
  </w:num>
  <w:num w:numId="7" w16cid:durableId="978651070">
    <w:abstractNumId w:val="38"/>
  </w:num>
  <w:num w:numId="8" w16cid:durableId="1204251504">
    <w:abstractNumId w:val="1"/>
  </w:num>
  <w:num w:numId="9" w16cid:durableId="2033721202">
    <w:abstractNumId w:val="23"/>
  </w:num>
  <w:num w:numId="10" w16cid:durableId="1821846474">
    <w:abstractNumId w:val="8"/>
  </w:num>
  <w:num w:numId="11" w16cid:durableId="1525364653">
    <w:abstractNumId w:val="6"/>
  </w:num>
  <w:num w:numId="12" w16cid:durableId="1298292165">
    <w:abstractNumId w:val="22"/>
  </w:num>
  <w:num w:numId="13" w16cid:durableId="168570848">
    <w:abstractNumId w:val="7"/>
  </w:num>
  <w:num w:numId="14" w16cid:durableId="1972902123">
    <w:abstractNumId w:val="27"/>
  </w:num>
  <w:num w:numId="15" w16cid:durableId="939290732">
    <w:abstractNumId w:val="18"/>
  </w:num>
  <w:num w:numId="16" w16cid:durableId="104080857">
    <w:abstractNumId w:val="26"/>
  </w:num>
  <w:num w:numId="17" w16cid:durableId="1611231665">
    <w:abstractNumId w:val="41"/>
  </w:num>
  <w:num w:numId="18" w16cid:durableId="1441409364">
    <w:abstractNumId w:val="44"/>
  </w:num>
  <w:num w:numId="19" w16cid:durableId="1317957880">
    <w:abstractNumId w:val="30"/>
  </w:num>
  <w:num w:numId="20" w16cid:durableId="1764687941">
    <w:abstractNumId w:val="39"/>
  </w:num>
  <w:num w:numId="21" w16cid:durableId="1278297315">
    <w:abstractNumId w:val="46"/>
  </w:num>
  <w:num w:numId="22" w16cid:durableId="1793086817">
    <w:abstractNumId w:val="35"/>
  </w:num>
  <w:num w:numId="23" w16cid:durableId="1012414162">
    <w:abstractNumId w:val="14"/>
  </w:num>
  <w:num w:numId="24" w16cid:durableId="56634948">
    <w:abstractNumId w:val="48"/>
  </w:num>
  <w:num w:numId="25" w16cid:durableId="421149258">
    <w:abstractNumId w:val="12"/>
  </w:num>
  <w:num w:numId="26" w16cid:durableId="905257812">
    <w:abstractNumId w:val="2"/>
  </w:num>
  <w:num w:numId="27" w16cid:durableId="1858931753">
    <w:abstractNumId w:val="5"/>
  </w:num>
  <w:num w:numId="28" w16cid:durableId="597298084">
    <w:abstractNumId w:val="42"/>
  </w:num>
  <w:num w:numId="29" w16cid:durableId="1493644200">
    <w:abstractNumId w:val="32"/>
  </w:num>
  <w:num w:numId="30" w16cid:durableId="144592049">
    <w:abstractNumId w:val="20"/>
  </w:num>
  <w:num w:numId="31" w16cid:durableId="110907132">
    <w:abstractNumId w:val="31"/>
  </w:num>
  <w:num w:numId="32" w16cid:durableId="1690376328">
    <w:abstractNumId w:val="16"/>
  </w:num>
  <w:num w:numId="33" w16cid:durableId="137235301">
    <w:abstractNumId w:val="19"/>
  </w:num>
  <w:num w:numId="34" w16cid:durableId="177693513">
    <w:abstractNumId w:val="37"/>
  </w:num>
  <w:num w:numId="35" w16cid:durableId="703679832">
    <w:abstractNumId w:val="40"/>
  </w:num>
  <w:num w:numId="36" w16cid:durableId="269436041">
    <w:abstractNumId w:val="24"/>
  </w:num>
  <w:num w:numId="37" w16cid:durableId="2090032283">
    <w:abstractNumId w:val="3"/>
  </w:num>
  <w:num w:numId="38" w16cid:durableId="1925063553">
    <w:abstractNumId w:val="10"/>
  </w:num>
  <w:num w:numId="39" w16cid:durableId="579756778">
    <w:abstractNumId w:val="29"/>
  </w:num>
  <w:num w:numId="40" w16cid:durableId="905726021">
    <w:abstractNumId w:val="4"/>
  </w:num>
  <w:num w:numId="41" w16cid:durableId="880434610">
    <w:abstractNumId w:val="11"/>
  </w:num>
  <w:num w:numId="42" w16cid:durableId="1390491057">
    <w:abstractNumId w:val="36"/>
  </w:num>
  <w:num w:numId="43" w16cid:durableId="1460998002">
    <w:abstractNumId w:val="25"/>
  </w:num>
  <w:num w:numId="44" w16cid:durableId="1873296955">
    <w:abstractNumId w:val="28"/>
  </w:num>
  <w:num w:numId="45" w16cid:durableId="1782261151">
    <w:abstractNumId w:val="15"/>
  </w:num>
  <w:num w:numId="46" w16cid:durableId="168450569">
    <w:abstractNumId w:val="43"/>
  </w:num>
  <w:num w:numId="47" w16cid:durableId="1437597747">
    <w:abstractNumId w:val="47"/>
  </w:num>
  <w:num w:numId="48" w16cid:durableId="1171018932">
    <w:abstractNumId w:val="0"/>
  </w:num>
  <w:num w:numId="49" w16cid:durableId="1058432562">
    <w:abstractNumId w:val="49"/>
  </w:num>
  <w:num w:numId="50" w16cid:durableId="1255092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257DF"/>
    <w:rsid w:val="00041DC8"/>
    <w:rsid w:val="00065569"/>
    <w:rsid w:val="000676A8"/>
    <w:rsid w:val="000746BC"/>
    <w:rsid w:val="000773A7"/>
    <w:rsid w:val="0008388A"/>
    <w:rsid w:val="00096104"/>
    <w:rsid w:val="000968D8"/>
    <w:rsid w:val="000A1352"/>
    <w:rsid w:val="000A7F33"/>
    <w:rsid w:val="000B0076"/>
    <w:rsid w:val="000C3908"/>
    <w:rsid w:val="000F4A8A"/>
    <w:rsid w:val="00131D5A"/>
    <w:rsid w:val="0013350C"/>
    <w:rsid w:val="0015025C"/>
    <w:rsid w:val="001710DB"/>
    <w:rsid w:val="0019121F"/>
    <w:rsid w:val="0019550B"/>
    <w:rsid w:val="001A4D70"/>
    <w:rsid w:val="001B0731"/>
    <w:rsid w:val="001B33A7"/>
    <w:rsid w:val="001C4138"/>
    <w:rsid w:val="001D113A"/>
    <w:rsid w:val="001E54AC"/>
    <w:rsid w:val="0020665A"/>
    <w:rsid w:val="00211756"/>
    <w:rsid w:val="0022212B"/>
    <w:rsid w:val="002602D5"/>
    <w:rsid w:val="00285BD8"/>
    <w:rsid w:val="002A4043"/>
    <w:rsid w:val="002C0880"/>
    <w:rsid w:val="002D4200"/>
    <w:rsid w:val="002D6DE4"/>
    <w:rsid w:val="002E7B75"/>
    <w:rsid w:val="0030793B"/>
    <w:rsid w:val="003860C8"/>
    <w:rsid w:val="00390B3A"/>
    <w:rsid w:val="0039176F"/>
    <w:rsid w:val="003B5B63"/>
    <w:rsid w:val="003C1DCD"/>
    <w:rsid w:val="003E6E33"/>
    <w:rsid w:val="00407DFF"/>
    <w:rsid w:val="00445C46"/>
    <w:rsid w:val="00483D6C"/>
    <w:rsid w:val="00487A93"/>
    <w:rsid w:val="00495A7F"/>
    <w:rsid w:val="00496FE3"/>
    <w:rsid w:val="004B5D54"/>
    <w:rsid w:val="004C5248"/>
    <w:rsid w:val="004E0A9B"/>
    <w:rsid w:val="004E4C74"/>
    <w:rsid w:val="00501A90"/>
    <w:rsid w:val="00514001"/>
    <w:rsid w:val="00533873"/>
    <w:rsid w:val="0058790F"/>
    <w:rsid w:val="00595739"/>
    <w:rsid w:val="005B3BDD"/>
    <w:rsid w:val="005B4A86"/>
    <w:rsid w:val="005C2A47"/>
    <w:rsid w:val="005D555F"/>
    <w:rsid w:val="005E2DFF"/>
    <w:rsid w:val="00616FCE"/>
    <w:rsid w:val="00623AAF"/>
    <w:rsid w:val="00625C1A"/>
    <w:rsid w:val="006345BA"/>
    <w:rsid w:val="006350A4"/>
    <w:rsid w:val="006C520B"/>
    <w:rsid w:val="006C6679"/>
    <w:rsid w:val="006D2938"/>
    <w:rsid w:val="006D4A91"/>
    <w:rsid w:val="006D5471"/>
    <w:rsid w:val="006E0260"/>
    <w:rsid w:val="00702422"/>
    <w:rsid w:val="00702C6B"/>
    <w:rsid w:val="00707E26"/>
    <w:rsid w:val="007C7F49"/>
    <w:rsid w:val="007D20E6"/>
    <w:rsid w:val="00823AF4"/>
    <w:rsid w:val="0083470C"/>
    <w:rsid w:val="00885F1E"/>
    <w:rsid w:val="008A67DE"/>
    <w:rsid w:val="008B7231"/>
    <w:rsid w:val="008D05BB"/>
    <w:rsid w:val="00912809"/>
    <w:rsid w:val="0093174F"/>
    <w:rsid w:val="00931AE3"/>
    <w:rsid w:val="009426E9"/>
    <w:rsid w:val="00960345"/>
    <w:rsid w:val="009773A2"/>
    <w:rsid w:val="00995B8B"/>
    <w:rsid w:val="009F6243"/>
    <w:rsid w:val="00A13EAB"/>
    <w:rsid w:val="00A45117"/>
    <w:rsid w:val="00AA0D7F"/>
    <w:rsid w:val="00AA6C65"/>
    <w:rsid w:val="00AD651A"/>
    <w:rsid w:val="00AD7400"/>
    <w:rsid w:val="00B42D63"/>
    <w:rsid w:val="00B433F2"/>
    <w:rsid w:val="00B7719A"/>
    <w:rsid w:val="00B941C2"/>
    <w:rsid w:val="00BD3EEE"/>
    <w:rsid w:val="00C01385"/>
    <w:rsid w:val="00C0164E"/>
    <w:rsid w:val="00C13F6A"/>
    <w:rsid w:val="00C4496C"/>
    <w:rsid w:val="00C63785"/>
    <w:rsid w:val="00C93246"/>
    <w:rsid w:val="00CC0424"/>
    <w:rsid w:val="00D11AE4"/>
    <w:rsid w:val="00D67B03"/>
    <w:rsid w:val="00D93F1C"/>
    <w:rsid w:val="00D966F2"/>
    <w:rsid w:val="00DA1756"/>
    <w:rsid w:val="00DC40A2"/>
    <w:rsid w:val="00DC6716"/>
    <w:rsid w:val="00DF1579"/>
    <w:rsid w:val="00E02488"/>
    <w:rsid w:val="00E34250"/>
    <w:rsid w:val="00E364E5"/>
    <w:rsid w:val="00E758BE"/>
    <w:rsid w:val="00E81867"/>
    <w:rsid w:val="00E90ED7"/>
    <w:rsid w:val="00E94AD2"/>
    <w:rsid w:val="00EC431F"/>
    <w:rsid w:val="00EC6D9D"/>
    <w:rsid w:val="00F0388D"/>
    <w:rsid w:val="00F06D7A"/>
    <w:rsid w:val="00F17DDD"/>
    <w:rsid w:val="00F32B27"/>
    <w:rsid w:val="00F36CA6"/>
    <w:rsid w:val="00F40444"/>
    <w:rsid w:val="00F55D9A"/>
    <w:rsid w:val="00F635EE"/>
    <w:rsid w:val="00F76926"/>
    <w:rsid w:val="00F9757B"/>
    <w:rsid w:val="00FB1DD6"/>
    <w:rsid w:val="00FE126F"/>
    <w:rsid w:val="00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00B5"/>
  <w15:docId w15:val="{6F8254BC-7A1D-4FDF-A424-32280117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5D5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D555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5D555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5D555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Normalny"/>
    <w:uiPriority w:val="99"/>
    <w:rsid w:val="005D555F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Theme="minorEastAsia" w:hAnsi="Microsoft Sans Serif" w:cs="Microsoft Sans Serif"/>
      <w:sz w:val="24"/>
      <w:szCs w:val="24"/>
      <w:lang w:eastAsia="pl-PL"/>
    </w:rPr>
  </w:style>
  <w:style w:type="character" w:customStyle="1" w:styleId="FontStyle21">
    <w:name w:val="Font Style21"/>
    <w:uiPriority w:val="99"/>
    <w:rsid w:val="005D555F"/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5D555F"/>
    <w:pPr>
      <w:widowControl w:val="0"/>
      <w:autoSpaceDE w:val="0"/>
      <w:autoSpaceDN w:val="0"/>
      <w:adjustRightInd w:val="0"/>
      <w:spacing w:after="0" w:line="278" w:lineRule="exact"/>
      <w:ind w:hanging="53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35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35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50C"/>
    <w:rPr>
      <w:b/>
      <w:bCs/>
      <w:lang w:eastAsia="en-US"/>
    </w:rPr>
  </w:style>
  <w:style w:type="character" w:styleId="Hipercze">
    <w:name w:val="Hyperlink"/>
    <w:basedOn w:val="Domylnaczcionkaakapitu"/>
    <w:uiPriority w:val="99"/>
    <w:rsid w:val="001E54AC"/>
    <w:rPr>
      <w:color w:val="0066CC"/>
      <w:u w:val="single"/>
    </w:rPr>
  </w:style>
  <w:style w:type="character" w:customStyle="1" w:styleId="FontStyle12">
    <w:name w:val="Font Style12"/>
    <w:basedOn w:val="Domylnaczcionkaakapitu"/>
    <w:uiPriority w:val="99"/>
    <w:rsid w:val="00F76926"/>
    <w:rPr>
      <w:rFonts w:ascii="Times New Roman" w:hAnsi="Times New Roman" w:cs="Times New Roman"/>
      <w:sz w:val="22"/>
      <w:szCs w:val="22"/>
    </w:rPr>
  </w:style>
  <w:style w:type="paragraph" w:customStyle="1" w:styleId="Styl">
    <w:name w:val="Styl"/>
    <w:rsid w:val="00F769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Style1">
    <w:name w:val="Style1"/>
    <w:basedOn w:val="Normalny"/>
    <w:uiPriority w:val="99"/>
    <w:rsid w:val="006E0260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E026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28932-5227-41F3-8FD1-0251B68D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137</TotalTime>
  <Pages>6</Pages>
  <Words>1778</Words>
  <Characters>10670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26</cp:revision>
  <cp:lastPrinted>2022-12-07T10:17:00Z</cp:lastPrinted>
  <dcterms:created xsi:type="dcterms:W3CDTF">2022-04-14T12:09:00Z</dcterms:created>
  <dcterms:modified xsi:type="dcterms:W3CDTF">2022-12-15T13:01:00Z</dcterms:modified>
</cp:coreProperties>
</file>