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D0309" w14:textId="77777777" w:rsidR="00CB7E54" w:rsidRPr="00CB7E54" w:rsidRDefault="00CB7E54" w:rsidP="00375EA0">
      <w:pPr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C939361" w14:textId="0FED5116" w:rsidR="00375EA0" w:rsidRPr="008B5FE5" w:rsidRDefault="00375EA0" w:rsidP="00375EA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B5FE5">
        <w:rPr>
          <w:rFonts w:eastAsia="Times New Roman" w:cstheme="minorHAnsi"/>
          <w:color w:val="000000"/>
          <w:sz w:val="20"/>
          <w:szCs w:val="20"/>
          <w:highlight w:val="white"/>
          <w:lang w:eastAsia="pl-PL"/>
        </w:rPr>
        <w:t xml:space="preserve">Znak sprawy: </w:t>
      </w:r>
      <w:r w:rsidR="00301921">
        <w:rPr>
          <w:rFonts w:eastAsia="Times New Roman" w:cstheme="minorHAnsi"/>
          <w:color w:val="000000"/>
          <w:sz w:val="20"/>
          <w:szCs w:val="20"/>
          <w:lang w:eastAsia="pl-PL"/>
        </w:rPr>
        <w:t>RGGZ.271.1.35</w:t>
      </w: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>.202</w:t>
      </w:r>
      <w:r w:rsidR="00260DCF">
        <w:rPr>
          <w:rFonts w:eastAsia="Times New Roman" w:cstheme="minorHAnsi"/>
          <w:color w:val="000000"/>
          <w:sz w:val="20"/>
          <w:szCs w:val="20"/>
          <w:lang w:eastAsia="pl-PL"/>
        </w:rPr>
        <w:t>3</w:t>
      </w: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</w:t>
      </w:r>
      <w:r w:rsidR="008B5FE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</w:t>
      </w: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Szaflary, dnia </w:t>
      </w:r>
      <w:r w:rsidR="00301921">
        <w:rPr>
          <w:rFonts w:eastAsia="Times New Roman" w:cstheme="minorHAnsi"/>
          <w:color w:val="000000"/>
          <w:sz w:val="20"/>
          <w:szCs w:val="20"/>
          <w:lang w:eastAsia="pl-PL"/>
        </w:rPr>
        <w:t>17.11</w:t>
      </w:r>
      <w:r w:rsidR="00260DCF">
        <w:rPr>
          <w:rFonts w:eastAsia="Times New Roman" w:cstheme="minorHAnsi"/>
          <w:color w:val="000000"/>
          <w:sz w:val="20"/>
          <w:szCs w:val="20"/>
          <w:lang w:eastAsia="pl-PL"/>
        </w:rPr>
        <w:t>.2023</w:t>
      </w: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>r.</w:t>
      </w:r>
    </w:p>
    <w:p w14:paraId="6489BF96" w14:textId="734EFBC2" w:rsidR="00375EA0" w:rsidRPr="008B5FE5" w:rsidRDefault="00301921" w:rsidP="00375EA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Nr przetargu: 35</w:t>
      </w:r>
      <w:r w:rsidR="00260DCF">
        <w:rPr>
          <w:rFonts w:eastAsia="Times New Roman" w:cstheme="minorHAnsi"/>
          <w:color w:val="000000"/>
          <w:sz w:val="20"/>
          <w:szCs w:val="20"/>
          <w:lang w:eastAsia="pl-PL"/>
        </w:rPr>
        <w:t>/2023</w:t>
      </w:r>
    </w:p>
    <w:p w14:paraId="237DF19B" w14:textId="77777777" w:rsidR="00375EA0" w:rsidRPr="008B5FE5" w:rsidRDefault="00375EA0" w:rsidP="008B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DC0EA78" w14:textId="77777777" w:rsidR="00927F93" w:rsidRDefault="00927F93" w:rsidP="00375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CEFB57E" w14:textId="77777777" w:rsidR="00927F93" w:rsidRDefault="00927F93" w:rsidP="00375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1AA8D5E" w14:textId="77777777" w:rsidR="00375EA0" w:rsidRDefault="00375EA0" w:rsidP="00375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8B5FE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INFORMACJA O WYSOKOŚCI ŚRODKÓW</w:t>
      </w:r>
    </w:p>
    <w:p w14:paraId="2B6AE82F" w14:textId="77777777" w:rsidR="00260DCF" w:rsidRPr="008B5FE5" w:rsidRDefault="00260DCF" w:rsidP="00375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0075BE3" w14:textId="77777777" w:rsidR="00375EA0" w:rsidRPr="008B5FE5" w:rsidRDefault="00375EA0" w:rsidP="00375EA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A4BD998" w14:textId="3375828E" w:rsidR="008B5FE5" w:rsidRPr="008B5FE5" w:rsidRDefault="00375EA0" w:rsidP="008B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Informacja na temat wysokości środków jakie zamierza przeznaczyć </w:t>
      </w:r>
      <w:r w:rsidRPr="008B5FE5">
        <w:rPr>
          <w:rFonts w:eastAsia="Times New Roman" w:cstheme="minorHAnsi"/>
          <w:color w:val="000000"/>
          <w:sz w:val="20"/>
          <w:szCs w:val="20"/>
          <w:highlight w:val="white"/>
          <w:lang w:eastAsia="pl-PL"/>
        </w:rPr>
        <w:t>Gmina Szaflary</w:t>
      </w: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sfinansowanie zamówienia publicznego pn.</w:t>
      </w:r>
      <w:r w:rsidR="008B5FE5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48D425F4" w14:textId="77777777" w:rsidR="00927F93" w:rsidRPr="00927F93" w:rsidRDefault="00927F93" w:rsidP="00927F93">
      <w:pPr>
        <w:tabs>
          <w:tab w:val="left" w:pos="5112"/>
        </w:tabs>
        <w:jc w:val="center"/>
        <w:rPr>
          <w:rFonts w:ascii="Arial" w:eastAsia="Calibri" w:hAnsi="Arial" w:cs="Arial"/>
          <w:b/>
          <w:bCs/>
          <w:sz w:val="24"/>
          <w:szCs w:val="28"/>
        </w:rPr>
      </w:pPr>
      <w:r w:rsidRPr="00927F93">
        <w:rPr>
          <w:rFonts w:ascii="Arial" w:eastAsia="Calibri" w:hAnsi="Arial" w:cs="Arial"/>
          <w:b/>
          <w:bCs/>
          <w:sz w:val="24"/>
          <w:szCs w:val="28"/>
        </w:rPr>
        <w:t>„Przebudowa dróg gminnych na terenie Gminy Szaflary”</w:t>
      </w:r>
    </w:p>
    <w:p w14:paraId="7DA976E0" w14:textId="1886CE83" w:rsidR="00375EA0" w:rsidRPr="008B5FE5" w:rsidRDefault="00375EA0" w:rsidP="000175A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B5FE5">
        <w:rPr>
          <w:rFonts w:eastAsia="Times New Roman" w:cstheme="minorHAnsi"/>
          <w:color w:val="000000"/>
          <w:sz w:val="20"/>
          <w:szCs w:val="20"/>
          <w:highlight w:val="white"/>
          <w:lang w:eastAsia="pl-PL"/>
        </w:rPr>
        <w:t xml:space="preserve">Sesja otwarcia ofert: </w:t>
      </w:r>
      <w:r w:rsidR="0030192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04.12.2023</w:t>
      </w:r>
      <w:r w:rsidRPr="008B5FE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r. godz. 10:30</w:t>
      </w:r>
    </w:p>
    <w:p w14:paraId="694258CC" w14:textId="77777777" w:rsidR="00375EA0" w:rsidRPr="008B5FE5" w:rsidRDefault="00375EA0" w:rsidP="00375EA0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64835BE" w14:textId="08DE34B9" w:rsidR="00375EA0" w:rsidRPr="008B5FE5" w:rsidRDefault="00375EA0" w:rsidP="00375EA0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B5FE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Kwota przeznaczona na sfinansowanie zamówienia: </w:t>
      </w:r>
      <w:r w:rsidR="0030192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01921" w:rsidRPr="00301921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2 </w:t>
      </w:r>
      <w:r w:rsidR="00301921">
        <w:rPr>
          <w:rFonts w:eastAsia="Times New Roman" w:cstheme="minorHAnsi"/>
          <w:b/>
          <w:color w:val="000000"/>
          <w:sz w:val="20"/>
          <w:szCs w:val="20"/>
          <w:lang w:eastAsia="pl-PL"/>
        </w:rPr>
        <w:t>40</w:t>
      </w:r>
      <w:r w:rsidR="006E7789" w:rsidRPr="006E7789">
        <w:rPr>
          <w:rFonts w:eastAsia="Times New Roman" w:cstheme="minorHAnsi"/>
          <w:b/>
          <w:color w:val="000000"/>
          <w:sz w:val="20"/>
          <w:szCs w:val="20"/>
          <w:lang w:eastAsia="pl-PL"/>
        </w:rPr>
        <w:t>0 000,00 zł</w:t>
      </w:r>
      <w:r w:rsidR="00C70E30" w:rsidRPr="008B5FE5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(brutto) </w:t>
      </w:r>
      <w:r w:rsidRPr="008B5FE5">
        <w:rPr>
          <w:rFonts w:eastAsia="Times New Roman" w:cstheme="minorHAnsi"/>
          <w:bCs/>
          <w:color w:val="000000"/>
          <w:sz w:val="20"/>
          <w:szCs w:val="20"/>
          <w:lang w:eastAsia="pl-PL"/>
        </w:rPr>
        <w:t>z czego:</w:t>
      </w:r>
    </w:p>
    <w:p w14:paraId="0B42828F" w14:textId="77777777" w:rsidR="00375EA0" w:rsidRPr="008B5FE5" w:rsidRDefault="00375EA0" w:rsidP="00375EA0">
      <w:pPr>
        <w:suppressAutoHyphens/>
        <w:autoSpaceDE w:val="0"/>
        <w:spacing w:after="0" w:line="288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5E1B4936" w14:textId="77777777" w:rsidR="00301921" w:rsidRPr="006D78EB" w:rsidRDefault="00301921" w:rsidP="00301921">
      <w:pPr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Część I</w:t>
      </w:r>
      <w:r w:rsidRPr="00BD0B8B">
        <w:rPr>
          <w:rFonts w:ascii="Arial" w:eastAsia="Calibri" w:hAnsi="Arial" w:cs="Arial"/>
          <w:b/>
        </w:rPr>
        <w:t xml:space="preserve"> </w:t>
      </w:r>
      <w:r w:rsidRPr="006D78EB">
        <w:rPr>
          <w:rFonts w:ascii="Arial" w:eastAsia="Calibri" w:hAnsi="Arial" w:cs="Arial"/>
        </w:rPr>
        <w:t>- Przebudowa drogi gminnej 364808K (ul. Kościelna) w km od 0+434,00 do km 0+909,55 w miejscowości Zaskale, Gmina Szafl</w:t>
      </w:r>
      <w:r>
        <w:rPr>
          <w:rFonts w:ascii="Arial" w:eastAsia="Calibri" w:hAnsi="Arial" w:cs="Arial"/>
        </w:rPr>
        <w:t>ary;</w:t>
      </w:r>
    </w:p>
    <w:p w14:paraId="57D47927" w14:textId="64566DCD" w:rsidR="00301921" w:rsidRDefault="00301921" w:rsidP="00301921">
      <w:pPr>
        <w:suppressAutoHyphens/>
        <w:autoSpaceDN w:val="0"/>
        <w:spacing w:after="0" w:line="288" w:lineRule="auto"/>
        <w:jc w:val="right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1 500 000,00 zł (brutto)</w:t>
      </w:r>
    </w:p>
    <w:p w14:paraId="62BF3CD8" w14:textId="77777777" w:rsidR="00301921" w:rsidRDefault="00301921" w:rsidP="00301921">
      <w:pPr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5D8E0F78" w14:textId="77777777" w:rsidR="00301921" w:rsidRDefault="00301921" w:rsidP="00301921">
      <w:pPr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0D38B386" w14:textId="77777777" w:rsidR="00301921" w:rsidRPr="006D78EB" w:rsidRDefault="00301921" w:rsidP="00301921">
      <w:pPr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</w:rPr>
      </w:pPr>
      <w:r w:rsidRPr="006D78EB">
        <w:rPr>
          <w:rFonts w:ascii="Arial" w:eastAsia="Calibri" w:hAnsi="Arial" w:cs="Arial"/>
          <w:b/>
        </w:rPr>
        <w:t>Część II</w:t>
      </w:r>
      <w:r>
        <w:rPr>
          <w:rFonts w:ascii="Arial" w:eastAsia="Calibri" w:hAnsi="Arial" w:cs="Arial"/>
        </w:rPr>
        <w:t xml:space="preserve"> </w:t>
      </w:r>
      <w:r w:rsidRPr="006D78EB">
        <w:rPr>
          <w:rFonts w:ascii="Arial" w:eastAsia="Calibri" w:hAnsi="Arial" w:cs="Arial"/>
        </w:rPr>
        <w:t>-  Przebudowa drogi gminnej 364795K (ul. Augustyna Suskiego) w km od 1+845,30 do km 2+097,81 w miejscowości Szaflary, Gmina Szaflary</w:t>
      </w:r>
      <w:r>
        <w:rPr>
          <w:rFonts w:ascii="Arial" w:eastAsia="Calibri" w:hAnsi="Arial" w:cs="Arial"/>
        </w:rPr>
        <w:t>;</w:t>
      </w:r>
    </w:p>
    <w:p w14:paraId="329A3F52" w14:textId="1470E39D" w:rsidR="00E9306A" w:rsidRPr="00301921" w:rsidRDefault="00301921" w:rsidP="008B5FE5">
      <w:pPr>
        <w:suppressAutoHyphens/>
        <w:autoSpaceDN w:val="0"/>
        <w:spacing w:after="0"/>
        <w:jc w:val="right"/>
        <w:textAlignment w:val="baseline"/>
        <w:rPr>
          <w:rFonts w:ascii="Arial" w:eastAsia="Calibri" w:hAnsi="Arial" w:cs="Arial"/>
          <w:b/>
          <w:bCs/>
        </w:rPr>
      </w:pPr>
      <w:r w:rsidRPr="00301921">
        <w:rPr>
          <w:rFonts w:ascii="Arial" w:eastAsia="Calibri" w:hAnsi="Arial" w:cs="Arial"/>
          <w:b/>
          <w:bCs/>
        </w:rPr>
        <w:t>9</w:t>
      </w:r>
      <w:r w:rsidR="00246883" w:rsidRPr="00301921">
        <w:rPr>
          <w:rFonts w:ascii="Arial" w:eastAsia="Calibri" w:hAnsi="Arial" w:cs="Arial"/>
          <w:b/>
          <w:bCs/>
        </w:rPr>
        <w:t>00 000</w:t>
      </w:r>
      <w:r w:rsidR="00366CE4" w:rsidRPr="00301921">
        <w:rPr>
          <w:rFonts w:ascii="Arial" w:eastAsia="Calibri" w:hAnsi="Arial" w:cs="Arial"/>
          <w:b/>
          <w:bCs/>
        </w:rPr>
        <w:t>,00 zł (brutto)</w:t>
      </w:r>
    </w:p>
    <w:sectPr w:rsidR="00E9306A" w:rsidRPr="00301921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9D3293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42E7C889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CC0F97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75A3"/>
    <w:rsid w:val="00074C12"/>
    <w:rsid w:val="000E2050"/>
    <w:rsid w:val="00152D5D"/>
    <w:rsid w:val="00180570"/>
    <w:rsid w:val="001E5B4B"/>
    <w:rsid w:val="001F4CE6"/>
    <w:rsid w:val="0023322A"/>
    <w:rsid w:val="00237C29"/>
    <w:rsid w:val="002450DE"/>
    <w:rsid w:val="00246883"/>
    <w:rsid w:val="00260DCF"/>
    <w:rsid w:val="002809E7"/>
    <w:rsid w:val="002C12D1"/>
    <w:rsid w:val="00301921"/>
    <w:rsid w:val="00336EBF"/>
    <w:rsid w:val="003530CB"/>
    <w:rsid w:val="00366CE4"/>
    <w:rsid w:val="00375EA0"/>
    <w:rsid w:val="003F7DD9"/>
    <w:rsid w:val="004272C3"/>
    <w:rsid w:val="00461094"/>
    <w:rsid w:val="0047157D"/>
    <w:rsid w:val="004726DC"/>
    <w:rsid w:val="004A09A6"/>
    <w:rsid w:val="004A4A35"/>
    <w:rsid w:val="004B4140"/>
    <w:rsid w:val="004F3B63"/>
    <w:rsid w:val="00520B71"/>
    <w:rsid w:val="0058066A"/>
    <w:rsid w:val="005B3F0C"/>
    <w:rsid w:val="005B4376"/>
    <w:rsid w:val="005E57DE"/>
    <w:rsid w:val="00631092"/>
    <w:rsid w:val="006601FE"/>
    <w:rsid w:val="006A625F"/>
    <w:rsid w:val="006E7789"/>
    <w:rsid w:val="007075A5"/>
    <w:rsid w:val="00715FBA"/>
    <w:rsid w:val="007515BD"/>
    <w:rsid w:val="00751AB6"/>
    <w:rsid w:val="007B08F5"/>
    <w:rsid w:val="007D4788"/>
    <w:rsid w:val="00871988"/>
    <w:rsid w:val="00884B36"/>
    <w:rsid w:val="008B5FE5"/>
    <w:rsid w:val="008E30D7"/>
    <w:rsid w:val="009044C4"/>
    <w:rsid w:val="00907440"/>
    <w:rsid w:val="00927F93"/>
    <w:rsid w:val="009B0D4E"/>
    <w:rsid w:val="009C71B5"/>
    <w:rsid w:val="009D3293"/>
    <w:rsid w:val="009F3DAB"/>
    <w:rsid w:val="00A158F6"/>
    <w:rsid w:val="00A1743F"/>
    <w:rsid w:val="00A901C6"/>
    <w:rsid w:val="00A9764C"/>
    <w:rsid w:val="00AA61A1"/>
    <w:rsid w:val="00AD1FC9"/>
    <w:rsid w:val="00AE036C"/>
    <w:rsid w:val="00B12783"/>
    <w:rsid w:val="00B85F67"/>
    <w:rsid w:val="00B97A81"/>
    <w:rsid w:val="00BE2EF7"/>
    <w:rsid w:val="00BE623C"/>
    <w:rsid w:val="00BE664B"/>
    <w:rsid w:val="00BF2905"/>
    <w:rsid w:val="00C70E30"/>
    <w:rsid w:val="00CB7E54"/>
    <w:rsid w:val="00CC0F97"/>
    <w:rsid w:val="00CD4613"/>
    <w:rsid w:val="00D04217"/>
    <w:rsid w:val="00D50A94"/>
    <w:rsid w:val="00D75F1E"/>
    <w:rsid w:val="00D77377"/>
    <w:rsid w:val="00DA773B"/>
    <w:rsid w:val="00DA79BB"/>
    <w:rsid w:val="00DB6210"/>
    <w:rsid w:val="00DC0C06"/>
    <w:rsid w:val="00DD5426"/>
    <w:rsid w:val="00E31308"/>
    <w:rsid w:val="00E36843"/>
    <w:rsid w:val="00E77F2E"/>
    <w:rsid w:val="00E86945"/>
    <w:rsid w:val="00E9306A"/>
    <w:rsid w:val="00ED718E"/>
    <w:rsid w:val="00EE0917"/>
    <w:rsid w:val="00F56C81"/>
    <w:rsid w:val="00F83CF6"/>
    <w:rsid w:val="00FA750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7A54-C7DF-477F-B669-078ADA1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297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38</cp:revision>
  <cp:lastPrinted>2023-11-17T08:55:00Z</cp:lastPrinted>
  <dcterms:created xsi:type="dcterms:W3CDTF">2021-05-12T07:13:00Z</dcterms:created>
  <dcterms:modified xsi:type="dcterms:W3CDTF">2023-11-17T08:55:00Z</dcterms:modified>
</cp:coreProperties>
</file>