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E064B3" w:rsidRDefault="00CE427F" w:rsidP="00832BDA">
      <w:pPr>
        <w:spacing w:after="0" w:line="240" w:lineRule="auto"/>
        <w:ind w:left="6372" w:firstLine="708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E064B3" w:rsidRDefault="00273A31" w:rsidP="00DD7822">
      <w:pPr>
        <w:spacing w:after="0" w:line="240" w:lineRule="auto"/>
        <w:ind w:left="6372" w:firstLine="708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68CF4299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E064B3" w:rsidRDefault="008A7D63" w:rsidP="00C541D9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="00C541D9"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E064B3" w:rsidRDefault="00C541D9" w:rsidP="00C541D9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E064B3" w:rsidRDefault="00C541D9" w:rsidP="00C541D9">
      <w:pPr>
        <w:spacing w:after="0" w:line="240" w:lineRule="auto"/>
        <w:ind w:right="-2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eastAsia="pl-PL"/>
        </w:rPr>
        <w:t>(imię, nazwisko, podstawa do reprezentacji)</w:t>
      </w:r>
    </w:p>
    <w:p w14:paraId="13848FDA" w14:textId="77777777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F8F5A36" w14:textId="77777777" w:rsidR="00832BDA" w:rsidRPr="00E064B3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E064B3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Powiat Pruszkowski</w:t>
      </w:r>
    </w:p>
    <w:p w14:paraId="1356D076" w14:textId="77777777" w:rsidR="00832BDA" w:rsidRPr="00E064B3" w:rsidRDefault="00832BDA" w:rsidP="00832BDA">
      <w:pPr>
        <w:keepNext/>
        <w:spacing w:after="0" w:line="240" w:lineRule="auto"/>
        <w:ind w:left="4395" w:firstLine="992"/>
        <w:outlineLvl w:val="5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  <w:t>05-800 Pruszków, ul. Drzymały 30</w:t>
      </w:r>
    </w:p>
    <w:p w14:paraId="0487EB14" w14:textId="77777777" w:rsidR="00832BDA" w:rsidRPr="00E064B3" w:rsidRDefault="00832BDA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D52182F" w14:textId="77777777" w:rsidR="00DD7822" w:rsidRPr="00E064B3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E064B3" w:rsidRDefault="00C541D9" w:rsidP="00832BDA">
      <w:pPr>
        <w:keepNext/>
        <w:spacing w:after="0" w:line="240" w:lineRule="auto"/>
        <w:outlineLvl w:val="5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</w:p>
    <w:p w14:paraId="40C753A7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Wykonawcy</w:t>
      </w:r>
      <w:r w:rsidR="00FB0986" w:rsidRPr="00E064B3">
        <w:rPr>
          <w:rStyle w:val="Odwoanieprzypisudolnego"/>
          <w:rFonts w:ascii="Calibri Light" w:eastAsia="Times New Roman" w:hAnsi="Calibri Light" w:cs="Calibri Light"/>
          <w:sz w:val="20"/>
          <w:szCs w:val="20"/>
          <w:lang w:eastAsia="pl-PL"/>
        </w:rPr>
        <w:footnoteReference w:id="1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:</w:t>
      </w:r>
    </w:p>
    <w:p w14:paraId="39E0F5C0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8943011" w14:textId="78722A65" w:rsidR="00C541D9" w:rsidRPr="00E064B3" w:rsidRDefault="004D7231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REGON: ……………………………………………………….</w:t>
      </w:r>
      <w:r w:rsidR="00C541D9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14:paraId="6804FA5A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2054A67" w14:textId="3BCDDBAC" w:rsidR="00C541D9" w:rsidRPr="00E064B3" w:rsidRDefault="004D7231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A587C04" w14:textId="33C4E574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KRS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="004D72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B75C855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Adres siedziby:</w:t>
      </w:r>
    </w:p>
    <w:p w14:paraId="5093398C" w14:textId="77777777" w:rsidR="00C541D9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</w:t>
      </w:r>
    </w:p>
    <w:p w14:paraId="3B139371" w14:textId="77777777" w:rsidR="00C541D9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</w:t>
      </w:r>
    </w:p>
    <w:p w14:paraId="790C18E2" w14:textId="77777777" w:rsidR="00672E20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14:paraId="506C7E88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E064B3" w:rsidRDefault="00B41888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Style w:val="Pogrubienie"/>
          <w:rFonts w:ascii="Calibri Light" w:hAnsi="Calibri Light" w:cs="Calibri Light"/>
          <w:b w:val="0"/>
          <w:sz w:val="20"/>
          <w:szCs w:val="20"/>
        </w:rPr>
        <w:t>adres skrzynki na E-PUAP: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</w:t>
      </w:r>
    </w:p>
    <w:p w14:paraId="24704773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tel. ……………………....</w:t>
      </w:r>
      <w:r w:rsidR="00F35DEE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........ </w:t>
      </w:r>
    </w:p>
    <w:p w14:paraId="0271CF16" w14:textId="77777777" w:rsidR="00EF5DFD" w:rsidRPr="00E064B3" w:rsidRDefault="00EF5DFD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3223D55" w14:textId="77777777" w:rsidR="00672E20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Kategoria Przedsiębiorstwa 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footnoteReference w:id="2"/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="00672E20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(zaznaczyć właściwe):</w:t>
      </w:r>
    </w:p>
    <w:p w14:paraId="3397C484" w14:textId="77777777" w:rsidR="00360B14" w:rsidRPr="00E064B3" w:rsidRDefault="00360B14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05AD63D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mikroprzedsiębiorstwo  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małe przedsiębiorstwo  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średnie przedsiębiorstwo</w:t>
      </w:r>
    </w:p>
    <w:p w14:paraId="17D9DDA5" w14:textId="77777777" w:rsidR="002459E1" w:rsidRPr="00E064B3" w:rsidRDefault="002459E1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1C18C39B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="00903F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………………..</w:t>
      </w:r>
    </w:p>
    <w:p w14:paraId="7D14E1C7" w14:textId="77777777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</w:p>
    <w:p w14:paraId="252692A5" w14:textId="77777777" w:rsidR="00F35DEE" w:rsidRPr="00E064B3" w:rsidRDefault="00F35DEE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3D48773" w14:textId="77777777" w:rsidR="00F35DEE" w:rsidRPr="00E064B3" w:rsidRDefault="00F35DEE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B5D39DF" w14:textId="6C03ED95" w:rsidR="00DD7822" w:rsidRPr="009F3564" w:rsidRDefault="00DD7822" w:rsidP="009F3564">
      <w:pPr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podstawowym </w:t>
      </w:r>
      <w:r w:rsidR="002E335E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pn. </w:t>
      </w:r>
      <w:r w:rsidR="00272834"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„</w:t>
      </w:r>
      <w:r w:rsidR="009F3564" w:rsidRPr="009F3564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Wykonanie konserwacji i czyszczenia kanalizacji deszczowej oraz awaryjne usunięcie wody zalegającej w pasie dróg powiatowych na</w:t>
      </w:r>
      <w:r w:rsidR="009F3564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terenie Powiatu Pruszkowskiego</w:t>
      </w:r>
      <w:r w:rsidR="00272834" w:rsidRPr="00E064B3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  <w:t>”</w:t>
      </w:r>
      <w:r w:rsidR="00C57CF2" w:rsidRPr="00E064B3">
        <w:rPr>
          <w:rFonts w:ascii="Calibri Light" w:hAnsi="Calibri Light" w:cs="Calibri Light"/>
          <w:b/>
          <w:sz w:val="20"/>
          <w:szCs w:val="20"/>
        </w:rPr>
        <w:t xml:space="preserve">,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przedkładam/y niniejszą ofertę oświadczając, że:</w:t>
      </w:r>
    </w:p>
    <w:p w14:paraId="6281D37C" w14:textId="77777777" w:rsidR="00DD7822" w:rsidRPr="00E064B3" w:rsidRDefault="00DD7822" w:rsidP="005C5AEC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4229E305" w14:textId="2EE806ED" w:rsidR="00DD7822" w:rsidRPr="00E064B3" w:rsidRDefault="00DD7822" w:rsidP="005C5AEC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Oferuję/my wykonanie przedmiotu zamówienia, zgodnie z</w:t>
      </w:r>
      <w:r w:rsidR="0020022D"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e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wszystkimi wymaganiami zawartymi 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br/>
        <w:t>w</w:t>
      </w:r>
      <w:r w:rsidR="00EF5DFD"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Specyfikacji Warunków Zamówienia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: </w:t>
      </w:r>
    </w:p>
    <w:p w14:paraId="15973E0A" w14:textId="1E678E92" w:rsidR="00DD7822" w:rsidRPr="00E064B3" w:rsidRDefault="00DD7822" w:rsidP="005C5AEC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val="x-none" w:eastAsia="pl-PL"/>
        </w:rPr>
      </w:pPr>
    </w:p>
    <w:p w14:paraId="251B657E" w14:textId="53E5D8A2" w:rsidR="009F3564" w:rsidRPr="009F3564" w:rsidRDefault="009F3564" w:rsidP="009F3564">
      <w:pPr>
        <w:pStyle w:val="Akapitzlist"/>
        <w:numPr>
          <w:ilvl w:val="0"/>
          <w:numId w:val="11"/>
        </w:numPr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9F3564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Oczyszczenie przepustów o śr. 0,4 m z namułu z wywozem urobku </w:t>
      </w:r>
    </w:p>
    <w:p w14:paraId="65B3C01D" w14:textId="77777777" w:rsidR="009F3564" w:rsidRPr="00E064B3" w:rsidRDefault="009F3564" w:rsidP="009F3564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zł/m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  <w:vertAlign w:val="superscript"/>
        </w:rPr>
        <w:t>2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(brutto), słownie ………………………………………..</w:t>
      </w:r>
    </w:p>
    <w:p w14:paraId="3BDE0EC6" w14:textId="77777777" w:rsidR="009F3564" w:rsidRPr="00E064B3" w:rsidRDefault="009F3564" w:rsidP="009F3564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2546ECCE" w14:textId="77777777" w:rsidR="009F3564" w:rsidRDefault="009F3564" w:rsidP="00DE5872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9F3564">
        <w:rPr>
          <w:rFonts w:ascii="Calibri Light" w:hAnsi="Calibri Light" w:cs="Calibri Light"/>
          <w:bCs/>
          <w:color w:val="000000" w:themeColor="text1"/>
          <w:sz w:val="20"/>
          <w:szCs w:val="20"/>
        </w:rPr>
        <w:t>Mechaniczne czyszczenie wpustów deszczowych i</w:t>
      </w:r>
      <w:r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bCs/>
          <w:color w:val="000000" w:themeColor="text1"/>
          <w:sz w:val="20"/>
          <w:szCs w:val="20"/>
        </w:rPr>
        <w:t>przykanalików</w:t>
      </w:r>
      <w:proofErr w:type="spellEnd"/>
      <w:r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z wywozem namułu</w:t>
      </w:r>
    </w:p>
    <w:p w14:paraId="2AE77ED0" w14:textId="7F1D6209" w:rsidR="009F3564" w:rsidRPr="009F3564" w:rsidRDefault="009F3564" w:rsidP="009F3564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9F3564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zł/m</w:t>
      </w:r>
      <w:r w:rsidRPr="009F3564">
        <w:rPr>
          <w:rFonts w:ascii="Calibri Light" w:hAnsi="Calibri Light" w:cs="Calibri Light"/>
          <w:bCs/>
          <w:color w:val="000000" w:themeColor="text1"/>
          <w:sz w:val="20"/>
          <w:szCs w:val="20"/>
          <w:vertAlign w:val="superscript"/>
        </w:rPr>
        <w:t>2</w:t>
      </w:r>
      <w:r w:rsidRPr="009F3564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(brutto), słownie ………………………………………..</w:t>
      </w:r>
    </w:p>
    <w:p w14:paraId="0DF8B454" w14:textId="77777777" w:rsidR="009F3564" w:rsidRPr="00E064B3" w:rsidRDefault="009F3564" w:rsidP="009F3564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192AA7ED" w14:textId="54B64C75" w:rsidR="009F3564" w:rsidRPr="00E064B3" w:rsidRDefault="00313F85" w:rsidP="00313F8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Mechaniczne czyszczenie studzienek rewizyjnych i chłonnych o średnicy wewnętrznej 1200 mm - grubość osadu do 30 cm z wywozem osadu </w:t>
      </w:r>
    </w:p>
    <w:p w14:paraId="1478E56C" w14:textId="77777777" w:rsidR="009F3564" w:rsidRPr="00E064B3" w:rsidRDefault="009F3564" w:rsidP="009F3564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zł/m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  <w:vertAlign w:val="superscript"/>
        </w:rPr>
        <w:t>2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(brutto), słownie ………………………………………..</w:t>
      </w:r>
    </w:p>
    <w:p w14:paraId="7D062E28" w14:textId="77777777" w:rsidR="009F3564" w:rsidRPr="00E064B3" w:rsidRDefault="009F3564" w:rsidP="009F3564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17443BC5" w14:textId="77777777" w:rsidR="00313F85" w:rsidRDefault="00313F85" w:rsidP="00DE5872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Mechaniczne czyszczenie studzienek rewizyjnych i chłonnych o średnicy wewnętrznej 1200 mm – dodatek za każde 10 cm ponad 30 cm grubości osadu </w:t>
      </w:r>
    </w:p>
    <w:p w14:paraId="4E096840" w14:textId="1FCD04F7" w:rsidR="009F3564" w:rsidRPr="00313F85" w:rsidRDefault="009F3564" w:rsidP="00313F85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zł/m</w:t>
      </w:r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  <w:vertAlign w:val="superscript"/>
        </w:rPr>
        <w:t>2</w:t>
      </w:r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(brutto), słownie ………………………………………..</w:t>
      </w:r>
    </w:p>
    <w:p w14:paraId="59F145AD" w14:textId="77777777" w:rsidR="009F3564" w:rsidRPr="00E064B3" w:rsidRDefault="009F3564" w:rsidP="009F3564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783B9371" w14:textId="77777777" w:rsidR="00313F85" w:rsidRDefault="00313F85" w:rsidP="00DE5872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Oczyszczenie przepustów </w:t>
      </w:r>
      <w:proofErr w:type="spellStart"/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</w:rPr>
        <w:t>podchodnikowych</w:t>
      </w:r>
      <w:proofErr w:type="spellEnd"/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z wywozem namułu </w:t>
      </w:r>
    </w:p>
    <w:p w14:paraId="74BED890" w14:textId="258B9E10" w:rsidR="009F3564" w:rsidRPr="00313F85" w:rsidRDefault="009F3564" w:rsidP="00313F85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zł/m</w:t>
      </w:r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  <w:vertAlign w:val="superscript"/>
        </w:rPr>
        <w:t>2</w:t>
      </w:r>
      <w:r w:rsidRPr="00313F8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(brutto), słownie ………………………………………..</w:t>
      </w:r>
    </w:p>
    <w:p w14:paraId="5886F31D" w14:textId="77777777" w:rsidR="009F3564" w:rsidRPr="00E064B3" w:rsidRDefault="009F3564" w:rsidP="009F3564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16307C8C" w14:textId="72EAEB90" w:rsidR="00DE5872" w:rsidRDefault="00DE5872" w:rsidP="00DE5872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DE5872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Mechaniczne czyszczenie kanałów kołowych sieci zewnętrznej o śr. 0,40 m wypełnionych osadem do ½ wysokości kanału z wywozem osadu </w:t>
      </w:r>
    </w:p>
    <w:p w14:paraId="6F589B94" w14:textId="099437E2" w:rsidR="009F3564" w:rsidRPr="00DE5872" w:rsidRDefault="009F3564" w:rsidP="00DE5872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DE5872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zł/m</w:t>
      </w:r>
      <w:r w:rsidRPr="00DE5872">
        <w:rPr>
          <w:rFonts w:ascii="Calibri Light" w:hAnsi="Calibri Light" w:cs="Calibri Light"/>
          <w:bCs/>
          <w:color w:val="000000" w:themeColor="text1"/>
          <w:sz w:val="20"/>
          <w:szCs w:val="20"/>
          <w:vertAlign w:val="superscript"/>
        </w:rPr>
        <w:t>2</w:t>
      </w:r>
      <w:r w:rsidRPr="00DE5872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(brutto), słownie ………………………………………..</w:t>
      </w:r>
    </w:p>
    <w:p w14:paraId="35556571" w14:textId="77777777" w:rsidR="009F3564" w:rsidRPr="00E064B3" w:rsidRDefault="009F3564" w:rsidP="009F3564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37A80166" w14:textId="09B91D04" w:rsidR="002D6CD2" w:rsidRPr="00E064B3" w:rsidRDefault="00DE5872" w:rsidP="00DE5872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DE5872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Mechaniczne czyszczenie kanałów kołowych sieci zewnętrznej o śr. 0,40 m wypełnionych korzeniami do ½ wysokości kanału z wywozem osadu </w:t>
      </w:r>
    </w:p>
    <w:p w14:paraId="4C93E4F3" w14:textId="1FD05E27" w:rsidR="002D6CD2" w:rsidRPr="00E064B3" w:rsidRDefault="002D6CD2" w:rsidP="002D6CD2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zł/m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  <w:vertAlign w:val="superscript"/>
        </w:rPr>
        <w:t>2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60C31139" w14:textId="77777777" w:rsidR="002D6CD2" w:rsidRPr="00E064B3" w:rsidRDefault="002D6CD2" w:rsidP="002D6CD2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4754E1F2" w14:textId="77777777" w:rsidR="00943E5F" w:rsidRDefault="00943E5F" w:rsidP="00264E1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943E5F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Mechaniczne czyszczenie kanałów kołowych sieci zewnętrznej o śr. 0,60 m wypełnionych korzeniami do ½ wysokości kanału z wywozem osadu </w:t>
      </w:r>
    </w:p>
    <w:p w14:paraId="16DE1650" w14:textId="44D1FFF3" w:rsidR="00B8498B" w:rsidRPr="00943E5F" w:rsidRDefault="002D6CD2" w:rsidP="00943E5F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943E5F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zł/m</w:t>
      </w:r>
      <w:r w:rsidRPr="00943E5F">
        <w:rPr>
          <w:rFonts w:ascii="Calibri Light" w:hAnsi="Calibri Light" w:cs="Calibri Light"/>
          <w:bCs/>
          <w:color w:val="000000" w:themeColor="text1"/>
          <w:sz w:val="20"/>
          <w:szCs w:val="20"/>
          <w:vertAlign w:val="superscript"/>
        </w:rPr>
        <w:t>2</w:t>
      </w:r>
      <w:r w:rsidRPr="00943E5F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943E5F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2BCD36C2" w14:textId="77777777" w:rsidR="00DF46D1" w:rsidRPr="00E064B3" w:rsidRDefault="00DF46D1" w:rsidP="00DF46D1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51988F32" w14:textId="1F3E3EEE" w:rsidR="002D6CD2" w:rsidRPr="00E064B3" w:rsidRDefault="003C10FF" w:rsidP="003C10FF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Oczyszczenie </w:t>
      </w:r>
      <w:proofErr w:type="spellStart"/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>ekodrenów</w:t>
      </w:r>
      <w:proofErr w:type="spellEnd"/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przy odwodnieniu poprzecznym </w:t>
      </w:r>
    </w:p>
    <w:p w14:paraId="2850B7CB" w14:textId="0AF62599" w:rsidR="00B8498B" w:rsidRPr="00E064B3" w:rsidRDefault="00B8498B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mb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049425FE" w14:textId="77777777" w:rsidR="005C5AEC" w:rsidRPr="00E064B3" w:rsidRDefault="005C5AEC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4CC2206A" w14:textId="77777777" w:rsidR="003C10FF" w:rsidRDefault="003C10FF" w:rsidP="00264E1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>Oczyszczenie separatorów substancji ropopochodnych o poj. do 2 m</w:t>
      </w:r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  <w:vertAlign w:val="superscript"/>
        </w:rPr>
        <w:t>3</w:t>
      </w:r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</w:t>
      </w:r>
    </w:p>
    <w:p w14:paraId="2EAFDDB6" w14:textId="7F35C48C" w:rsidR="00FB0223" w:rsidRPr="003C10FF" w:rsidRDefault="00FB0223" w:rsidP="003C10FF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zł/m3 (brutto)</w:t>
      </w:r>
      <w:r w:rsidR="00323E53"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5C2AC728" w14:textId="77777777" w:rsidR="00FB0223" w:rsidRPr="00E064B3" w:rsidRDefault="00FB0223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5BA6BCC4" w14:textId="467E2F08" w:rsidR="003C10FF" w:rsidRDefault="003C10FF" w:rsidP="00264E1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Regulacja pionowa studzienek </w:t>
      </w:r>
      <w:r>
        <w:rPr>
          <w:rFonts w:ascii="Calibri Light" w:hAnsi="Calibri Light" w:cs="Calibri Light"/>
          <w:bCs/>
          <w:color w:val="000000" w:themeColor="text1"/>
          <w:sz w:val="20"/>
          <w:szCs w:val="20"/>
        </w:rPr>
        <w:t>dla kratek ściekowych ulicznych</w:t>
      </w:r>
    </w:p>
    <w:p w14:paraId="0C975741" w14:textId="16EB4AF1" w:rsidR="00FB0223" w:rsidRPr="003C10FF" w:rsidRDefault="00FB0223" w:rsidP="003C10FF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>mb</w:t>
      </w:r>
      <w:proofErr w:type="spellEnd"/>
      <w:r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3C10FF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118B4FCE" w14:textId="77777777" w:rsidR="00FB0223" w:rsidRPr="00E064B3" w:rsidRDefault="00FB0223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1C1EF35A" w14:textId="77777777" w:rsidR="00264E15" w:rsidRDefault="00264E15" w:rsidP="00264E1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Regulacja pionowa studzienek dla włazów kanałowych </w:t>
      </w:r>
    </w:p>
    <w:p w14:paraId="1DA2C0E9" w14:textId="38F4A306" w:rsidR="00FB0223" w:rsidRPr="00264E15" w:rsidRDefault="00FB0223" w:rsidP="00264E15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mb</w:t>
      </w:r>
      <w:proofErr w:type="spellEnd"/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128DC8B6" w14:textId="77777777" w:rsidR="0015668D" w:rsidRPr="00E064B3" w:rsidRDefault="0015668D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0A15FEE6" w14:textId="77777777" w:rsidR="00264E15" w:rsidRDefault="00264E15" w:rsidP="00264E1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Demontaż studni rewizyjnych z kręgów betonowych o śr. 1200 mm w gotowym wykopie o głęb. 3 m - wykopy nawodnione </w:t>
      </w:r>
    </w:p>
    <w:p w14:paraId="09574A79" w14:textId="20B2E55E" w:rsidR="00FB0223" w:rsidRPr="00264E15" w:rsidRDefault="00FB0223" w:rsidP="00264E15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mb</w:t>
      </w:r>
      <w:proofErr w:type="spellEnd"/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029140B3" w14:textId="77777777" w:rsidR="00FB0223" w:rsidRPr="00E064B3" w:rsidRDefault="00FB0223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45D04E36" w14:textId="77777777" w:rsidR="00264E15" w:rsidRDefault="00264E15" w:rsidP="00264E1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Wymiana uszkodzonych kręgów </w:t>
      </w:r>
    </w:p>
    <w:p w14:paraId="7973765C" w14:textId="291FD8E3" w:rsidR="00FB0223" w:rsidRPr="00264E15" w:rsidRDefault="00FB0223" w:rsidP="00264E15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mb</w:t>
      </w:r>
      <w:proofErr w:type="spellEnd"/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50F629C5" w14:textId="77777777" w:rsidR="00FB0223" w:rsidRPr="00E064B3" w:rsidRDefault="00FB0223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67D5E01B" w14:textId="77777777" w:rsidR="00264E15" w:rsidRDefault="00264E15" w:rsidP="00264E1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lastRenderedPageBreak/>
        <w:t xml:space="preserve">Wymiana kołnierzy i pokryw żeliwnych włazów studni rewizyjnych kanałowych </w:t>
      </w:r>
    </w:p>
    <w:p w14:paraId="57BF5171" w14:textId="1C9A55AF" w:rsidR="00FB0223" w:rsidRPr="00264E15" w:rsidRDefault="00FB0223" w:rsidP="00264E15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mb</w:t>
      </w:r>
      <w:proofErr w:type="spellEnd"/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395EEBCF" w14:textId="77777777" w:rsidR="00FB0223" w:rsidRPr="00E064B3" w:rsidRDefault="00FB0223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6F1B51D2" w14:textId="77777777" w:rsidR="00264E15" w:rsidRDefault="00264E15" w:rsidP="00264E1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Wymiana pokryw żeliwnych włazów studni rewizyjnych kanałowych </w:t>
      </w:r>
    </w:p>
    <w:p w14:paraId="5E5DFA0E" w14:textId="40C560B2" w:rsidR="00FB0223" w:rsidRPr="00264E15" w:rsidRDefault="00FB0223" w:rsidP="00264E15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proofErr w:type="spellEnd"/>
      <w:r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264E15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5BC07E83" w14:textId="77777777" w:rsidR="00FB0223" w:rsidRPr="00E064B3" w:rsidRDefault="00FB0223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4D2E84E0" w14:textId="4F873AAA" w:rsidR="00410F24" w:rsidRPr="00E064B3" w:rsidRDefault="003217E5" w:rsidP="00410F24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bCs/>
          <w:color w:val="000000" w:themeColor="text1"/>
          <w:sz w:val="20"/>
          <w:szCs w:val="20"/>
        </w:rPr>
        <w:t>W</w:t>
      </w:r>
      <w:r w:rsidR="00410F24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ymiana kratek ściekowych ulicznych kompletnych (skrzynka i kratka)</w:t>
      </w:r>
    </w:p>
    <w:p w14:paraId="171DC89F" w14:textId="04C6A790" w:rsidR="00D10489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174B9011" w14:textId="77777777" w:rsidR="00D10489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2CC5F6EC" w14:textId="4D897A4E" w:rsidR="003217E5" w:rsidRDefault="003217E5" w:rsidP="00522E3A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bCs/>
          <w:color w:val="000000" w:themeColor="text1"/>
          <w:sz w:val="20"/>
          <w:szCs w:val="20"/>
        </w:rPr>
        <w:t>Wypompowanie i wywiezienie wody</w:t>
      </w:r>
    </w:p>
    <w:p w14:paraId="4F6ED1FA" w14:textId="5C93CA55" w:rsidR="00D10489" w:rsidRPr="003217E5" w:rsidRDefault="00D10489" w:rsidP="003217E5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217E5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3217E5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proofErr w:type="spellEnd"/>
      <w:r w:rsidRPr="003217E5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3217E5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20A4EAA8" w14:textId="77777777" w:rsidR="00D10489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6633D0B5" w14:textId="26548C24" w:rsidR="00DD7822" w:rsidRPr="00E064B3" w:rsidRDefault="007D6C16" w:rsidP="005C5AEC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Przystąpimy w ciągu 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............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 xml:space="preserve">. 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godzin</w:t>
      </w:r>
      <w:r w:rsidRPr="00E064B3">
        <w:rPr>
          <w:rStyle w:val="Odwoanieprzypisudolnego"/>
          <w:rFonts w:ascii="Calibri Light" w:hAnsi="Calibri Light" w:cs="Calibri Light"/>
          <w:b/>
          <w:color w:val="000000"/>
          <w:sz w:val="20"/>
          <w:szCs w:val="20"/>
          <w:lang w:eastAsia="x-none"/>
        </w:rPr>
        <w:footnoteReference w:id="3"/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 xml:space="preserve"> 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do wykonywania prac od momentu zgłoszenia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="00DD7822"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4"/>
      </w:r>
    </w:p>
    <w:p w14:paraId="14910A23" w14:textId="77777777" w:rsidR="00C54374" w:rsidRPr="00E064B3" w:rsidRDefault="00C54374" w:rsidP="00C54374">
      <w:pPr>
        <w:spacing w:after="0" w:line="240" w:lineRule="auto"/>
        <w:ind w:left="360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</w:p>
    <w:p w14:paraId="46591290" w14:textId="77777777" w:rsidR="00B408BF" w:rsidRPr="00E064B3" w:rsidRDefault="00B408BF" w:rsidP="00B408BF">
      <w:pPr>
        <w:spacing w:after="0" w:line="240" w:lineRule="auto"/>
        <w:ind w:left="360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</w:p>
    <w:p w14:paraId="1CA2DB6B" w14:textId="77777777" w:rsidR="00EF5DFD" w:rsidRPr="00E064B3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OŚWIADCZENIA</w:t>
      </w:r>
    </w:p>
    <w:p w14:paraId="2EC86905" w14:textId="3C9A7B45" w:rsidR="00DD7822" w:rsidRPr="00E064B3" w:rsidRDefault="00DD7822" w:rsidP="00EF5DFD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4684B139" w14:textId="41D26F62" w:rsidR="00D10489" w:rsidRPr="00E064B3" w:rsidRDefault="00D10489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Zamówienie będzie realizowane do 30.11.202</w:t>
      </w:r>
      <w:r w:rsidR="006A419C"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3</w:t>
      </w: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r. </w:t>
      </w:r>
    </w:p>
    <w:p w14:paraId="5971B3CA" w14:textId="4236AC81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cenie oferty zostały uwzględnione wszystkie koszty realizacji zamówienia.</w:t>
      </w:r>
    </w:p>
    <w:p w14:paraId="7A0B3774" w14:textId="77777777" w:rsidR="00DD7822" w:rsidRPr="00E064B3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Zapoznaliśmy się z S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Uważamy się za związanych niniejszą ofertą na czas ws</w:t>
      </w:r>
      <w:r w:rsidR="00EF5DFD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kazany w S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WZ.</w:t>
      </w:r>
    </w:p>
    <w:p w14:paraId="1897C77C" w14:textId="77777777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Wadium zostało wniesione w dniu ………..……………………………………………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Pr="00E064B3" w:rsidRDefault="00DD7822" w:rsidP="006D4784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033EA4CB" w:rsidR="0025677F" w:rsidRPr="00E064B3" w:rsidRDefault="0025677F" w:rsidP="007A65A9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7AEB6C79" w14:textId="77777777" w:rsidR="0025677F" w:rsidRPr="00E064B3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6A0E3A4" w14:textId="77777777" w:rsidR="0025677F" w:rsidRPr="00E064B3" w:rsidRDefault="0025677F" w:rsidP="0025677F">
      <w:pPr>
        <w:spacing w:after="0" w:line="240" w:lineRule="auto"/>
        <w:ind w:left="360" w:right="-853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E064B3" w:rsidRDefault="0025677F" w:rsidP="007A65A9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7B3B4364" w14:textId="20B31457" w:rsidR="00C7739F" w:rsidRPr="00E064B3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hAnsi="Calibri Light" w:cs="Calibri Light"/>
          <w:sz w:val="20"/>
          <w:szCs w:val="20"/>
        </w:rPr>
        <w:t>Oświadczam</w:t>
      </w:r>
      <w:r w:rsidR="006D4784" w:rsidRPr="00E064B3">
        <w:rPr>
          <w:rFonts w:ascii="Calibri Light" w:hAnsi="Calibri Light" w:cs="Calibri Light"/>
          <w:sz w:val="20"/>
          <w:szCs w:val="20"/>
        </w:rPr>
        <w:t>/</w:t>
      </w:r>
      <w:r w:rsidRPr="00E064B3">
        <w:rPr>
          <w:rFonts w:ascii="Calibri Light" w:hAnsi="Calibri Light" w:cs="Calibri Light"/>
          <w:sz w:val="20"/>
          <w:szCs w:val="20"/>
        </w:rPr>
        <w:t xml:space="preserve">y, że </w:t>
      </w:r>
      <w:r w:rsidRPr="00E064B3">
        <w:rPr>
          <w:rFonts w:ascii="Calibri Light" w:hAnsi="Calibri Light" w:cs="Calibri Light"/>
          <w:sz w:val="20"/>
          <w:szCs w:val="20"/>
          <w:lang w:eastAsia="zh-CN"/>
        </w:rPr>
        <w:t>przy realizacji przedmiotowego zamówienia zatrudnimy na podstawie stosunku pracy</w:t>
      </w:r>
      <w:r w:rsidRPr="00E064B3">
        <w:rPr>
          <w:rFonts w:ascii="Calibri Light" w:hAnsi="Calibri Light" w:cs="Calibri Light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E064B3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</w:pPr>
      <w:r w:rsidRPr="00E064B3">
        <w:rPr>
          <w:rFonts w:ascii="Calibri Light" w:hAnsi="Calibri Light" w:cs="Calibri Light"/>
          <w:sz w:val="20"/>
          <w:szCs w:val="20"/>
        </w:rPr>
        <w:t xml:space="preserve">Zgodnie z art. 118 ust. 1 ustawy </w:t>
      </w:r>
      <w:r w:rsidRPr="00E064B3">
        <w:rPr>
          <w:rFonts w:ascii="Calibri Light" w:hAnsi="Calibri Light" w:cs="Calibri Light"/>
          <w:b/>
          <w:sz w:val="20"/>
          <w:szCs w:val="20"/>
        </w:rPr>
        <w:t xml:space="preserve">polegam/ nie polegam </w:t>
      </w:r>
      <w:r w:rsidRPr="00E064B3">
        <w:rPr>
          <w:rFonts w:ascii="Calibri Light" w:hAnsi="Calibri Light" w:cs="Calibri Light"/>
          <w:i/>
          <w:sz w:val="20"/>
          <w:szCs w:val="20"/>
        </w:rPr>
        <w:t>(niepotrzebne skreślić)</w:t>
      </w:r>
      <w:r w:rsidRPr="00E064B3">
        <w:rPr>
          <w:rFonts w:ascii="Calibri Light" w:hAnsi="Calibri Light" w:cs="Calibri Light"/>
          <w:sz w:val="20"/>
          <w:szCs w:val="20"/>
        </w:rPr>
        <w:t>, na zdolnościach technicznych lub zawodowych, sytuacji finansowej lub ekonomicznej podmiotu udostępniającego:</w:t>
      </w:r>
    </w:p>
    <w:p w14:paraId="7E870133" w14:textId="01F59A39" w:rsidR="00795922" w:rsidRPr="00E064B3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</w:rPr>
      </w:pPr>
      <w:r w:rsidRPr="00E064B3">
        <w:rPr>
          <w:rFonts w:ascii="Calibri Light" w:hAnsi="Calibri Light" w:cs="Calibri Light"/>
        </w:rPr>
        <w:t>……………………….……………………………………………………………………………….………………………………………………………………………………………………</w:t>
      </w:r>
      <w:r w:rsidR="000C12C0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………………………………………………………………………………………………………………………………..</w:t>
      </w:r>
      <w:r w:rsidRPr="00E064B3">
        <w:rPr>
          <w:rFonts w:ascii="Calibri Light" w:hAnsi="Calibri Light" w:cs="Calibri Light"/>
        </w:rPr>
        <w:t>………</w:t>
      </w:r>
    </w:p>
    <w:p w14:paraId="2CEA82ED" w14:textId="370C8DD0" w:rsidR="00C7739F" w:rsidRPr="00E064B3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</w:rPr>
      </w:pPr>
      <w:r w:rsidRPr="00E064B3">
        <w:rPr>
          <w:rFonts w:ascii="Calibri Light" w:hAnsi="Calibri Light" w:cs="Calibri Light"/>
          <w:i/>
        </w:rPr>
        <w:t>(nazwa podmiotu)</w:t>
      </w:r>
    </w:p>
    <w:p w14:paraId="77A944D8" w14:textId="77777777" w:rsidR="00A3799A" w:rsidRPr="00E064B3" w:rsidRDefault="00A3799A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</w:rPr>
      </w:pPr>
    </w:p>
    <w:p w14:paraId="28DD3D6B" w14:textId="4EFE7097" w:rsidR="000819BA" w:rsidRPr="00E064B3" w:rsidRDefault="00795922" w:rsidP="00323E53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, że wybór naszej oferty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będzie/nie będzie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* prowadzić do powstania 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Pzp</w:t>
      </w:r>
      <w:proofErr w:type="spellEnd"/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</w:t>
      </w:r>
    </w:p>
    <w:p w14:paraId="2C0372E5" w14:textId="77777777" w:rsidR="000819BA" w:rsidRPr="00E064B3" w:rsidRDefault="000819BA" w:rsidP="00E20ABC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</w:p>
    <w:p w14:paraId="2283147C" w14:textId="4907073E" w:rsidR="00A3799A" w:rsidRPr="00E064B3" w:rsidRDefault="00E20ABC" w:rsidP="000819BA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  <w:r w:rsidRPr="00E064B3">
        <w:rPr>
          <w:rFonts w:ascii="Calibri Light" w:hAnsi="Calibri Light" w:cs="Calibri Light"/>
          <w:b/>
          <w:color w:val="2E74B5" w:themeColor="accent1" w:themeShade="BF"/>
          <w:lang w:eastAsia="pl-PL"/>
        </w:rPr>
        <w:t xml:space="preserve">Oświadczenie wymagane od wykonawcy w zakresie wypełnienia obowiązków informacyjnych przewidzianych w art. 13 lub art. 14 RODO </w:t>
      </w:r>
    </w:p>
    <w:p w14:paraId="244E157A" w14:textId="77777777" w:rsidR="00A3799A" w:rsidRPr="00E064B3" w:rsidRDefault="00A3799A" w:rsidP="00E20ABC">
      <w:pPr>
        <w:pStyle w:val="Standard"/>
        <w:widowControl w:val="0"/>
        <w:tabs>
          <w:tab w:val="left" w:pos="747"/>
        </w:tabs>
        <w:jc w:val="both"/>
        <w:rPr>
          <w:rFonts w:ascii="Calibri Light" w:hAnsi="Calibri Light" w:cs="Calibri Light"/>
          <w:i/>
          <w:color w:val="2E74B5" w:themeColor="accent1" w:themeShade="BF"/>
        </w:rPr>
      </w:pPr>
    </w:p>
    <w:p w14:paraId="29EFFDF2" w14:textId="65BDF88B" w:rsidR="00E20ABC" w:rsidRPr="00E064B3" w:rsidRDefault="00E20ABC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5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6"/>
      </w:r>
    </w:p>
    <w:p w14:paraId="76EDFB96" w14:textId="245FE9E4" w:rsidR="00E20ABC" w:rsidRPr="00E064B3" w:rsidRDefault="00E20ABC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2D99F0F" w14:textId="217CCF90" w:rsidR="00E20ABC" w:rsidRPr="00E064B3" w:rsidRDefault="00E20ABC" w:rsidP="000819BA">
      <w:pPr>
        <w:widowControl w:val="0"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  <w:t xml:space="preserve">Oświadczenie o dostępności  </w:t>
      </w:r>
    </w:p>
    <w:p w14:paraId="11B7B5C7" w14:textId="77777777" w:rsidR="00E20ABC" w:rsidRPr="00E064B3" w:rsidRDefault="00E20ABC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</w:pPr>
    </w:p>
    <w:p w14:paraId="6895BC85" w14:textId="358E62BF" w:rsidR="00052D6D" w:rsidRDefault="00E20ABC" w:rsidP="008F5E94">
      <w:pPr>
        <w:pStyle w:val="Akapitzlist"/>
        <w:numPr>
          <w:ilvl w:val="6"/>
          <w:numId w:val="3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Ze względu na fakt, iż zamówienie przeznaczone jest do użytku osób fizycznych, w wypadku podpisania umowy z Zamawiającym, oświadczam iż przedmiot zamówienia będzie zrealizowany z uwzględnieniem wymagań w zakresie dostępności dla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osób z niepełnosprawnością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(w szczególności architektonicznej i komunikacyjno-informacyjnej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 </w:t>
      </w:r>
    </w:p>
    <w:p w14:paraId="326F1B78" w14:textId="77777777" w:rsidR="0028751A" w:rsidRPr="00E064B3" w:rsidRDefault="0028751A" w:rsidP="0028751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36E2A1C" w14:textId="77777777" w:rsidR="008A7D63" w:rsidRPr="00E064B3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ZOBOWIĄZANIA W PRZYPADKU PRZYZNANIA ZAMÓWIENIA</w:t>
      </w:r>
    </w:p>
    <w:p w14:paraId="44524E50" w14:textId="77777777" w:rsidR="008A7D63" w:rsidRPr="00E064B3" w:rsidRDefault="008A7D63" w:rsidP="008A7D63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4931A3F" w14:textId="77777777" w:rsidR="00C7739F" w:rsidRPr="00E064B3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Zawarty w S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w przypadku wyboru naszej oferty do zawarcia umowy na wymienionych warunkach, miejscu 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i terminie wyznaczonym przez Zamawiającego.</w:t>
      </w:r>
    </w:p>
    <w:p w14:paraId="76655A78" w14:textId="3074597F" w:rsidR="00DD7822" w:rsidRPr="00E064B3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CD1DE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stępnieniu </w:t>
      </w:r>
      <w:r w:rsidR="00F50DA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trybie tej ustawy.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Tym samym wyrażam/my zgodę na udostępnienie, </w:t>
      </w:r>
      <w:r w:rsidR="00F50DA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trybie ww. ustawy, danych mnie/nas dotyczących, zawartych w zawieranej umowie.</w:t>
      </w:r>
    </w:p>
    <w:p w14:paraId="294C91A0" w14:textId="0ACEF1C1" w:rsidR="00DD7822" w:rsidRPr="00E064B3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Osobą upoważnioną do kontaktów z Zamawiającym w sprawach dotyczących realizacji umowy jest: ………………………………………………………………………………………</w:t>
      </w:r>
      <w:r w:rsidR="00E94BA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</w:t>
      </w:r>
      <w:r w:rsidR="00E94BA3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……………………………………….…. </w:t>
      </w:r>
    </w:p>
    <w:p w14:paraId="797B6D7B" w14:textId="77777777" w:rsidR="003812F2" w:rsidRPr="00E064B3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0F23F708" w14:textId="77777777" w:rsidR="003812F2" w:rsidRPr="00E064B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PODWYKONAWCY</w:t>
      </w:r>
    </w:p>
    <w:p w14:paraId="71C89E62" w14:textId="77777777" w:rsidR="00DD7822" w:rsidRPr="00E064B3" w:rsidRDefault="00DD7822" w:rsidP="00DD7822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38710372" w14:textId="49062E89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Prace objęte przedmiotem zamówienia zamierzamy wykonać </w:t>
      </w:r>
      <w:r w:rsidRPr="00E064B3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>bez udziału /z udziałem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podwykonawców </w:t>
      </w:r>
      <w:r w:rsidR="00CD1DE8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(jeżeli jest to wiadome, należy podać również dane proponowanych podwykonawców).             </w:t>
      </w:r>
    </w:p>
    <w:p w14:paraId="629E1157" w14:textId="359EE46B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E064B3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Podwykonawcy</w:t>
            </w:r>
          </w:p>
          <w:p w14:paraId="661A8B73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DD7822" w:rsidRPr="00E064B3" w14:paraId="14731193" w14:textId="77777777" w:rsidTr="00B54FB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E064B3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55A" w14:textId="0760D79F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95B" w14:textId="0E9C3B8A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DD7822" w:rsidRPr="00E064B3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E064B3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790" w14:textId="28F58AF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094" w14:textId="57290023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36DC68AC" w14:textId="77777777" w:rsidR="002459E1" w:rsidRPr="00E064B3" w:rsidRDefault="002459E1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</w:p>
    <w:p w14:paraId="40A86241" w14:textId="77777777" w:rsidR="002459E1" w:rsidRPr="00E064B3" w:rsidRDefault="00DD7822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 xml:space="preserve">Uwaga! </w:t>
      </w:r>
    </w:p>
    <w:p w14:paraId="16CE344D" w14:textId="32B3DA62" w:rsidR="00DD7822" w:rsidRPr="00E064B3" w:rsidRDefault="00DD7822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2459E1" w:rsidRPr="00E064B3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>podwykonawców.</w:t>
      </w:r>
    </w:p>
    <w:p w14:paraId="4FE82E9C" w14:textId="200AC856" w:rsidR="000819BA" w:rsidRPr="00E064B3" w:rsidRDefault="000819BA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12CFF9C" w14:textId="400D4BA3" w:rsidR="000819BA" w:rsidRPr="00E064B3" w:rsidRDefault="00DD7822" w:rsidP="00323E53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Informacje składające się na ofertę, zawarte </w:t>
      </w:r>
      <w:r w:rsidR="000819B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pliku/ folderze o nazwie …………….stanowią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tajemnicę przedsiębiorstwa w rozumieniu przepisów ustawy o zwalczaniu nieuczciwej konkurencji i jako takie nie mogą być udostępnione innym uczestnikom niniejszego postępowania. </w:t>
      </w:r>
    </w:p>
    <w:p w14:paraId="78F3324B" w14:textId="7E2BF29B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Integralną część oferty stanowią następujące  dokumenty:</w:t>
      </w:r>
    </w:p>
    <w:p w14:paraId="25E86CF2" w14:textId="77777777" w:rsidR="00C54374" w:rsidRPr="00E064B3" w:rsidRDefault="00C54374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9F021DD" w14:textId="77777777" w:rsidR="00DD7822" w:rsidRPr="00E064B3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E064B3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E56E5A2" w14:textId="0BAB1CC4" w:rsidR="00323E53" w:rsidRPr="00B54FB5" w:rsidRDefault="00DD7822" w:rsidP="00B54FB5">
      <w:pPr>
        <w:numPr>
          <w:ilvl w:val="0"/>
          <w:numId w:val="1"/>
        </w:numPr>
        <w:suppressAutoHyphens/>
        <w:spacing w:after="0" w:line="48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C54374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</w:t>
      </w:r>
    </w:p>
    <w:p w14:paraId="6EA6D9AA" w14:textId="39E78844" w:rsidR="00C7739F" w:rsidRPr="00E064B3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x-none"/>
        </w:rPr>
        <w:t>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  <w:t xml:space="preserve">  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</w:r>
    </w:p>
    <w:p w14:paraId="11F94599" w14:textId="77777777" w:rsidR="00C7739F" w:rsidRPr="00E064B3" w:rsidRDefault="00C7739F" w:rsidP="00C7739F">
      <w:pPr>
        <w:spacing w:after="0" w:line="240" w:lineRule="auto"/>
        <w:ind w:left="5664" w:hanging="5664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miejscowość i data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</w:p>
    <w:p w14:paraId="22EFB55B" w14:textId="77777777" w:rsidR="00DD7822" w:rsidRPr="00E064B3" w:rsidRDefault="00DD7822" w:rsidP="00DD7822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4513E366" w14:textId="5E3E354C" w:rsidR="00A3799A" w:rsidRPr="00E064B3" w:rsidRDefault="00A3799A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6BADBA2D" w14:textId="0983FA84" w:rsidR="004A2867" w:rsidRPr="00E064B3" w:rsidRDefault="004A2867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  <w:r w:rsidRPr="00E064B3">
        <w:rPr>
          <w:rFonts w:ascii="Calibri Light" w:hAnsi="Calibri Light" w:cs="Calibri Light"/>
          <w:i/>
          <w:iCs/>
          <w:sz w:val="20"/>
          <w:szCs w:val="20"/>
        </w:rPr>
        <w:t>Informacja dla Wykonawcy:</w:t>
      </w:r>
      <w:bookmarkStart w:id="0" w:name="_GoBack"/>
      <w:bookmarkEnd w:id="0"/>
    </w:p>
    <w:p w14:paraId="700D4B24" w14:textId="77777777" w:rsidR="00A3799A" w:rsidRPr="00E064B3" w:rsidRDefault="00A3799A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02CC50C7" w14:textId="27B26526" w:rsidR="00413C06" w:rsidRPr="00E064B3" w:rsidRDefault="004A2867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  <w:r w:rsidRPr="00E064B3">
        <w:rPr>
          <w:rFonts w:ascii="Calibri Light" w:hAnsi="Calibri Light" w:cs="Calibri Light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E064B3">
        <w:rPr>
          <w:rFonts w:ascii="Calibri Light" w:hAnsi="Calibri Light" w:cs="Calibri Light"/>
          <w:iCs/>
          <w:color w:val="5B9BD5" w:themeColor="accent1"/>
          <w:sz w:val="20"/>
          <w:szCs w:val="20"/>
        </w:rPr>
        <w:t xml:space="preserve">aufanym lub podpisem osobistym. </w:t>
      </w:r>
    </w:p>
    <w:p w14:paraId="01DF27AB" w14:textId="77777777" w:rsidR="00A3799A" w:rsidRPr="00E064B3" w:rsidRDefault="00A3799A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</w:p>
    <w:p w14:paraId="7343A2A7" w14:textId="77777777" w:rsidR="005F4B12" w:rsidRPr="00E064B3" w:rsidRDefault="005F4B12" w:rsidP="005F4B12">
      <w:pPr>
        <w:spacing w:line="0" w:lineRule="atLeast"/>
        <w:ind w:left="3"/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</w:pPr>
      <w:r w:rsidRPr="00E064B3"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E064B3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264E15" w:rsidRDefault="00264E15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264E15" w:rsidRDefault="00264E15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0600D6C7" w:rsidR="00264E15" w:rsidRDefault="00264E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DE8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264E15" w:rsidRDefault="00264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264E15" w:rsidRDefault="00264E15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264E15" w:rsidRDefault="00264E15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264E15" w:rsidRPr="00FB0986" w:rsidRDefault="00264E15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264E15" w:rsidRPr="00903F31" w:rsidRDefault="00264E15" w:rsidP="00C541D9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264E15" w:rsidRPr="00903F31" w:rsidRDefault="00264E15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264E15" w:rsidRPr="00903F31" w:rsidRDefault="00264E15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264E15" w:rsidRPr="00832BDA" w:rsidRDefault="00264E15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7868F9A2" w14:textId="77777777" w:rsidR="00264E15" w:rsidRPr="0028751A" w:rsidRDefault="00264E15" w:rsidP="007D6C1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Vide pkt 2.4 SIWZ i XIV kryteria oceny ofert </w:t>
      </w:r>
    </w:p>
  </w:footnote>
  <w:footnote w:id="4">
    <w:p w14:paraId="40F794AC" w14:textId="77777777" w:rsidR="00264E15" w:rsidRPr="0028751A" w:rsidRDefault="00264E15" w:rsidP="00DD7822">
      <w:pPr>
        <w:pStyle w:val="Tekstprzypisudolnego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Vide kryteria oceny ofert </w:t>
      </w:r>
    </w:p>
  </w:footnote>
  <w:footnote w:id="5">
    <w:p w14:paraId="7152E799" w14:textId="77777777" w:rsidR="00264E15" w:rsidRPr="0028751A" w:rsidRDefault="00264E15" w:rsidP="00E20ABC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148BDC16" w14:textId="77777777" w:rsidR="00264E15" w:rsidRPr="0028751A" w:rsidRDefault="00264E15" w:rsidP="00E20ABC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E2685EF" w:rsidR="00264E15" w:rsidRPr="00C54374" w:rsidRDefault="00264E15" w:rsidP="00C54374">
      <w:pPr>
        <w:pStyle w:val="Tekstprzypisudolnego"/>
        <w:rPr>
          <w:i/>
          <w:sz w:val="14"/>
          <w:szCs w:val="14"/>
        </w:rPr>
      </w:pPr>
      <w:r w:rsidRPr="0028751A">
        <w:rPr>
          <w:rFonts w:asciiTheme="minorHAnsi" w:hAnsiTheme="minorHAnsi" w:cstheme="minorHAnsi"/>
          <w:i/>
          <w:sz w:val="14"/>
          <w:szCs w:val="14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4600D28B" w:rsidR="00264E15" w:rsidRPr="0028751A" w:rsidRDefault="00264E15">
    <w:pPr>
      <w:pStyle w:val="Nagwek"/>
      <w:rPr>
        <w:rFonts w:asciiTheme="minorHAnsi" w:hAnsiTheme="minorHAnsi" w:cstheme="minorHAnsi"/>
        <w:sz w:val="20"/>
        <w:szCs w:val="20"/>
      </w:rPr>
    </w:pPr>
    <w:r w:rsidRPr="0028751A">
      <w:rPr>
        <w:rFonts w:asciiTheme="minorHAnsi" w:hAnsiTheme="minorHAnsi" w:cstheme="minorHAnsi"/>
        <w:sz w:val="20"/>
        <w:szCs w:val="20"/>
      </w:rPr>
      <w:t>ZP.272.2</w:t>
    </w:r>
    <w:r>
      <w:rPr>
        <w:rFonts w:asciiTheme="minorHAnsi" w:hAnsiTheme="minorHAnsi" w:cstheme="minorHAnsi"/>
        <w:sz w:val="20"/>
        <w:szCs w:val="20"/>
      </w:rPr>
      <w:t>3</w:t>
    </w:r>
    <w:r w:rsidRPr="0028751A">
      <w:rPr>
        <w:rFonts w:asciiTheme="minorHAnsi" w:hAnsiTheme="minorHAnsi" w:cstheme="minorHAnsi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C5F4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865984"/>
    <w:multiLevelType w:val="hybridMultilevel"/>
    <w:tmpl w:val="E3F4A68A"/>
    <w:lvl w:ilvl="0" w:tplc="E9BC5E3A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FFDE9302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7E8DC32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806C3"/>
    <w:multiLevelType w:val="hybridMultilevel"/>
    <w:tmpl w:val="CE2031C8"/>
    <w:lvl w:ilvl="0" w:tplc="04150017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61F9"/>
    <w:multiLevelType w:val="hybridMultilevel"/>
    <w:tmpl w:val="0D9C7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423FF"/>
    <w:multiLevelType w:val="hybridMultilevel"/>
    <w:tmpl w:val="11568122"/>
    <w:lvl w:ilvl="0" w:tplc="5D74BAD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A289A"/>
    <w:multiLevelType w:val="hybridMultilevel"/>
    <w:tmpl w:val="6F489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2D0CA9B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74244"/>
    <w:rsid w:val="000819BA"/>
    <w:rsid w:val="000A3A4D"/>
    <w:rsid w:val="000C12C0"/>
    <w:rsid w:val="0015668D"/>
    <w:rsid w:val="001A470C"/>
    <w:rsid w:val="001C0D04"/>
    <w:rsid w:val="0020022D"/>
    <w:rsid w:val="00230808"/>
    <w:rsid w:val="002459E1"/>
    <w:rsid w:val="0025677F"/>
    <w:rsid w:val="00264E15"/>
    <w:rsid w:val="00272834"/>
    <w:rsid w:val="00273A31"/>
    <w:rsid w:val="0028751A"/>
    <w:rsid w:val="002D6CD2"/>
    <w:rsid w:val="002E0501"/>
    <w:rsid w:val="002E335E"/>
    <w:rsid w:val="00313F85"/>
    <w:rsid w:val="003217E5"/>
    <w:rsid w:val="00323E53"/>
    <w:rsid w:val="00360B14"/>
    <w:rsid w:val="003812F2"/>
    <w:rsid w:val="003A66D0"/>
    <w:rsid w:val="003C10FF"/>
    <w:rsid w:val="00410F24"/>
    <w:rsid w:val="00413C06"/>
    <w:rsid w:val="0045545E"/>
    <w:rsid w:val="004A2867"/>
    <w:rsid w:val="004B1400"/>
    <w:rsid w:val="004D7231"/>
    <w:rsid w:val="005978EF"/>
    <w:rsid w:val="005B51DE"/>
    <w:rsid w:val="005C5AEC"/>
    <w:rsid w:val="005E3FF9"/>
    <w:rsid w:val="005F4B12"/>
    <w:rsid w:val="005F7D61"/>
    <w:rsid w:val="00672E20"/>
    <w:rsid w:val="006946A1"/>
    <w:rsid w:val="00694AE9"/>
    <w:rsid w:val="006A419C"/>
    <w:rsid w:val="006D4784"/>
    <w:rsid w:val="00794CBE"/>
    <w:rsid w:val="00795922"/>
    <w:rsid w:val="007A4B31"/>
    <w:rsid w:val="007A4D12"/>
    <w:rsid w:val="007A65A9"/>
    <w:rsid w:val="007C0F96"/>
    <w:rsid w:val="007C36D6"/>
    <w:rsid w:val="007D543D"/>
    <w:rsid w:val="007D6C16"/>
    <w:rsid w:val="007E760B"/>
    <w:rsid w:val="00832BDA"/>
    <w:rsid w:val="00885A89"/>
    <w:rsid w:val="00897423"/>
    <w:rsid w:val="008A7D63"/>
    <w:rsid w:val="008C20CC"/>
    <w:rsid w:val="008C5F6D"/>
    <w:rsid w:val="008F5E94"/>
    <w:rsid w:val="00903F31"/>
    <w:rsid w:val="009354C9"/>
    <w:rsid w:val="00942348"/>
    <w:rsid w:val="00943E5F"/>
    <w:rsid w:val="009643CF"/>
    <w:rsid w:val="009D5C05"/>
    <w:rsid w:val="009F1CC3"/>
    <w:rsid w:val="009F3564"/>
    <w:rsid w:val="00A008A0"/>
    <w:rsid w:val="00A375CA"/>
    <w:rsid w:val="00A3799A"/>
    <w:rsid w:val="00A55E38"/>
    <w:rsid w:val="00AA09A3"/>
    <w:rsid w:val="00AA7595"/>
    <w:rsid w:val="00B408BF"/>
    <w:rsid w:val="00B41888"/>
    <w:rsid w:val="00B54FB5"/>
    <w:rsid w:val="00B62904"/>
    <w:rsid w:val="00B8498B"/>
    <w:rsid w:val="00B85963"/>
    <w:rsid w:val="00BC7C7A"/>
    <w:rsid w:val="00C124D1"/>
    <w:rsid w:val="00C541D9"/>
    <w:rsid w:val="00C54374"/>
    <w:rsid w:val="00C57CF2"/>
    <w:rsid w:val="00C7739F"/>
    <w:rsid w:val="00CD1DE8"/>
    <w:rsid w:val="00CE427F"/>
    <w:rsid w:val="00D10489"/>
    <w:rsid w:val="00D379C1"/>
    <w:rsid w:val="00DD7822"/>
    <w:rsid w:val="00DE31F7"/>
    <w:rsid w:val="00DE5872"/>
    <w:rsid w:val="00DF25FB"/>
    <w:rsid w:val="00DF46D1"/>
    <w:rsid w:val="00DF6C25"/>
    <w:rsid w:val="00E0560E"/>
    <w:rsid w:val="00E064B3"/>
    <w:rsid w:val="00E20ABC"/>
    <w:rsid w:val="00E5163F"/>
    <w:rsid w:val="00E8624D"/>
    <w:rsid w:val="00E94BA3"/>
    <w:rsid w:val="00ED4460"/>
    <w:rsid w:val="00EE1BC5"/>
    <w:rsid w:val="00EF5DFD"/>
    <w:rsid w:val="00F35DEE"/>
    <w:rsid w:val="00F50DAA"/>
    <w:rsid w:val="00F92D5A"/>
    <w:rsid w:val="00FB0223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5266-3D47-4B6F-8245-5DA3326D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BD5018B5.dotm</Template>
  <TotalTime>95</TotalTime>
  <Pages>5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33</cp:revision>
  <dcterms:created xsi:type="dcterms:W3CDTF">2021-11-30T12:05:00Z</dcterms:created>
  <dcterms:modified xsi:type="dcterms:W3CDTF">2022-10-07T09:08:00Z</dcterms:modified>
</cp:coreProperties>
</file>