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0F02F6FE" w:rsidR="00ED6B87" w:rsidRPr="00401427" w:rsidRDefault="00ED6B87" w:rsidP="0040142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401427">
        <w:rPr>
          <w:rFonts w:eastAsia="Calibri"/>
          <w:sz w:val="28"/>
          <w:szCs w:val="28"/>
          <w:lang w:eastAsia="en-US"/>
        </w:rPr>
        <w:t xml:space="preserve">Kraków,  </w:t>
      </w:r>
      <w:r w:rsidR="00A20E65" w:rsidRPr="00401427">
        <w:rPr>
          <w:rFonts w:eastAsia="Calibri"/>
          <w:sz w:val="28"/>
          <w:szCs w:val="28"/>
          <w:lang w:eastAsia="en-US"/>
        </w:rPr>
        <w:t>14</w:t>
      </w:r>
      <w:r w:rsidRPr="00401427">
        <w:rPr>
          <w:rFonts w:eastAsia="Calibri"/>
          <w:sz w:val="28"/>
          <w:szCs w:val="28"/>
          <w:lang w:eastAsia="en-US"/>
        </w:rPr>
        <w:t>.05.2024</w:t>
      </w:r>
    </w:p>
    <w:p w14:paraId="52864C5B" w14:textId="604CEEB5" w:rsidR="00ED6B87" w:rsidRPr="00401427" w:rsidRDefault="00ED6B87" w:rsidP="00401427">
      <w:pPr>
        <w:rPr>
          <w:rFonts w:eastAsia="Calibri"/>
          <w:sz w:val="28"/>
          <w:szCs w:val="28"/>
        </w:rPr>
      </w:pPr>
      <w:r w:rsidRPr="00401427">
        <w:rPr>
          <w:rFonts w:eastAsia="Calibri"/>
          <w:sz w:val="28"/>
          <w:szCs w:val="28"/>
        </w:rPr>
        <w:t>DZ.271.34</w:t>
      </w:r>
      <w:r w:rsidR="00A20E65" w:rsidRPr="00401427">
        <w:rPr>
          <w:rFonts w:eastAsia="Calibri"/>
          <w:sz w:val="28"/>
          <w:szCs w:val="28"/>
        </w:rPr>
        <w:t>.516.</w:t>
      </w:r>
      <w:r w:rsidRPr="00401427">
        <w:rPr>
          <w:rFonts w:eastAsia="Calibri"/>
          <w:sz w:val="28"/>
          <w:szCs w:val="28"/>
        </w:rPr>
        <w:t>2024</w:t>
      </w:r>
    </w:p>
    <w:p w14:paraId="052C2856" w14:textId="77777777" w:rsidR="00ED6B87" w:rsidRPr="00401427" w:rsidRDefault="00ED6B87" w:rsidP="00401427">
      <w:pPr>
        <w:rPr>
          <w:rFonts w:eastAsia="Calibri"/>
          <w:sz w:val="28"/>
          <w:szCs w:val="28"/>
        </w:rPr>
      </w:pPr>
    </w:p>
    <w:p w14:paraId="0A142697" w14:textId="77777777" w:rsidR="00ED6B87" w:rsidRPr="00401427" w:rsidRDefault="00ED6B87" w:rsidP="00401427">
      <w:pPr>
        <w:rPr>
          <w:rFonts w:eastAsia="Calibri"/>
          <w:sz w:val="28"/>
          <w:szCs w:val="28"/>
        </w:rPr>
      </w:pPr>
      <w:r w:rsidRPr="00401427">
        <w:rPr>
          <w:rFonts w:eastAsia="Calibri"/>
          <w:sz w:val="28"/>
          <w:szCs w:val="28"/>
        </w:rPr>
        <w:t>Dział Zamówień Publicznych</w:t>
      </w:r>
    </w:p>
    <w:p w14:paraId="42191CF0" w14:textId="77777777" w:rsidR="00ED6B87" w:rsidRPr="00401427" w:rsidRDefault="00ED6B87" w:rsidP="00401427">
      <w:pPr>
        <w:rPr>
          <w:rFonts w:eastAsia="Calibri"/>
          <w:sz w:val="28"/>
          <w:szCs w:val="28"/>
        </w:rPr>
      </w:pPr>
      <w:r w:rsidRPr="00401427">
        <w:rPr>
          <w:rFonts w:eastAsia="Calibri"/>
          <w:sz w:val="28"/>
          <w:szCs w:val="28"/>
        </w:rPr>
        <w:t>tel. 0-12 614 22 61</w:t>
      </w:r>
    </w:p>
    <w:p w14:paraId="5877F1DC" w14:textId="77777777" w:rsidR="00ED6B87" w:rsidRPr="00401427" w:rsidRDefault="00ED6B87" w:rsidP="00401427">
      <w:pPr>
        <w:spacing w:after="200" w:line="276" w:lineRule="auto"/>
        <w:rPr>
          <w:rFonts w:eastAsia="Calibri"/>
          <w:sz w:val="28"/>
          <w:szCs w:val="28"/>
        </w:rPr>
      </w:pPr>
      <w:r w:rsidRPr="00401427">
        <w:rPr>
          <w:rFonts w:eastAsia="Calibri"/>
          <w:sz w:val="28"/>
          <w:szCs w:val="28"/>
        </w:rPr>
        <w:t xml:space="preserve">e-mail: </w:t>
      </w:r>
      <w:hyperlink r:id="rId8" w:history="1">
        <w:r w:rsidRPr="00401427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38CF686" w14:textId="77777777" w:rsidR="00ED6B87" w:rsidRPr="00401427" w:rsidRDefault="00ED6B87" w:rsidP="0040142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1DA586F" w14:textId="77777777" w:rsidR="00ED6B87" w:rsidRPr="00401427" w:rsidRDefault="00ED6B87" w:rsidP="0040142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401427">
        <w:rPr>
          <w:rFonts w:eastAsia="Calibri"/>
          <w:iCs/>
          <w:sz w:val="28"/>
          <w:szCs w:val="28"/>
        </w:rPr>
        <w:t>dotyczy: postępowania</w:t>
      </w:r>
      <w:r w:rsidRPr="00401427">
        <w:rPr>
          <w:rFonts w:eastAsia="Calibri"/>
          <w:sz w:val="28"/>
          <w:szCs w:val="28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401427">
        <w:rPr>
          <w:rFonts w:eastAsia="Calibri"/>
          <w:sz w:val="28"/>
          <w:szCs w:val="28"/>
        </w:rPr>
        <w:t>videogastroskopu</w:t>
      </w:r>
      <w:proofErr w:type="spellEnd"/>
      <w:r w:rsidRPr="00401427">
        <w:rPr>
          <w:rFonts w:eastAsia="Calibri"/>
          <w:sz w:val="28"/>
          <w:szCs w:val="28"/>
        </w:rPr>
        <w:t>, zewnętrznych stymulatorów serca oraz wyposażenia Pracowni Biologii Molekularnej.</w:t>
      </w:r>
    </w:p>
    <w:p w14:paraId="511C391A" w14:textId="4F06114D" w:rsidR="00F42CD7" w:rsidRPr="00401427" w:rsidRDefault="00F42CD7" w:rsidP="0040142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7361B357" w14:textId="4F474169" w:rsidR="0048492D" w:rsidRPr="00401427" w:rsidRDefault="0048492D" w:rsidP="00401427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401427">
        <w:rPr>
          <w:rFonts w:eastAsia="Calibri"/>
          <w:sz w:val="28"/>
          <w:szCs w:val="28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 w:rsidRPr="00401427">
        <w:rPr>
          <w:rFonts w:eastAsia="Calibri"/>
          <w:sz w:val="28"/>
          <w:szCs w:val="28"/>
          <w:lang w:eastAsia="en-US"/>
        </w:rPr>
        <w:t xml:space="preserve">przetargu nieograniczonego, </w:t>
      </w:r>
      <w:r w:rsidRPr="00401427">
        <w:rPr>
          <w:rFonts w:eastAsia="Calibri"/>
          <w:sz w:val="28"/>
          <w:szCs w:val="28"/>
          <w:lang w:eastAsia="en-US"/>
        </w:rPr>
        <w:t xml:space="preserve"> Zamawiający dokonał wyboru oferty firmy:</w:t>
      </w:r>
    </w:p>
    <w:p w14:paraId="5E7F02AF" w14:textId="77777777" w:rsidR="00ED6B87" w:rsidRPr="00401427" w:rsidRDefault="00ED6B87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0629FDEE" w14:textId="76AB2981" w:rsidR="0048492D" w:rsidRPr="00401427" w:rsidRDefault="00ED6B87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401427">
        <w:rPr>
          <w:rFonts w:eastAsia="Calibri"/>
          <w:b/>
          <w:sz w:val="28"/>
          <w:szCs w:val="28"/>
          <w:lang w:eastAsia="en-US"/>
        </w:rPr>
        <w:t>Pakiet IV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01427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A3897" w14:textId="3B4942DC" w:rsidR="00ED6B87" w:rsidRPr="00401427" w:rsidRDefault="00ED6B87" w:rsidP="00401427">
            <w:pPr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Siemens Healthcare Sp. z o. o. adres ul. Żupnicza 11, 03-821 Warszawa</w:t>
            </w:r>
          </w:p>
          <w:p w14:paraId="2469F038" w14:textId="45AA0927" w:rsidR="00ED6B87" w:rsidRPr="00401427" w:rsidRDefault="00ED6B87" w:rsidP="00401427">
            <w:pPr>
              <w:rPr>
                <w:sz w:val="28"/>
                <w:szCs w:val="28"/>
              </w:rPr>
            </w:pPr>
          </w:p>
          <w:p w14:paraId="0FE5BE71" w14:textId="0C58C0A3" w:rsidR="0048492D" w:rsidRPr="00401427" w:rsidRDefault="0048492D" w:rsidP="0040142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ED6B87" w:rsidRPr="0040142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1 000 425,65 </w:t>
            </w:r>
            <w:r w:rsidRPr="0040142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1CF0641D" w14:textId="77777777" w:rsidR="00ED6B87" w:rsidRPr="00401427" w:rsidRDefault="0048492D" w:rsidP="00401427">
            <w:pPr>
              <w:suppressAutoHyphens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Słownie: </w:t>
            </w:r>
            <w:r w:rsidR="00ED6B87" w:rsidRPr="00401427">
              <w:rPr>
                <w:sz w:val="28"/>
                <w:szCs w:val="28"/>
              </w:rPr>
              <w:t>jeden milion czterysta dwadzieścia pięć złotych 65/100</w:t>
            </w:r>
          </w:p>
          <w:p w14:paraId="344E8397" w14:textId="57DB855D" w:rsidR="0048492D" w:rsidRPr="00401427" w:rsidRDefault="0048492D" w:rsidP="0040142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Uzasadnienie wyboru: </w:t>
            </w:r>
            <w:r w:rsidR="000D51A9" w:rsidRPr="00401427">
              <w:rPr>
                <w:rFonts w:eastAsia="Calibri"/>
                <w:iCs/>
                <w:sz w:val="28"/>
                <w:szCs w:val="28"/>
                <w:lang w:eastAsia="en-US"/>
              </w:rPr>
              <w:t>najkorzystniejszy bilans kryteriów określonych w SWZ</w:t>
            </w:r>
            <w:r w:rsidR="00ED6B87" w:rsidRPr="0040142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40142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401427" w:rsidRDefault="0048492D" w:rsidP="0040142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5146005" w14:textId="77777777" w:rsidR="0048492D" w:rsidRPr="00401427" w:rsidRDefault="0048492D" w:rsidP="0040142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0142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401427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401427" w:rsidRDefault="0048492D" w:rsidP="00401427">
            <w:pPr>
              <w:spacing w:line="360" w:lineRule="auto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401427" w:rsidRDefault="0048492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7A8E8D3" w14:textId="77777777" w:rsidR="0048492D" w:rsidRPr="00401427" w:rsidRDefault="0048492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78739337" w14:textId="77777777" w:rsidR="0023619D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2FD7373" w14:textId="04E38D6F" w:rsidR="0048492D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w kryterium „parametry </w:t>
            </w:r>
            <w:r w:rsidRPr="00401427">
              <w:rPr>
                <w:sz w:val="28"/>
                <w:szCs w:val="28"/>
                <w:lang w:eastAsia="pl-PL"/>
              </w:rPr>
              <w:lastRenderedPageBreak/>
              <w:t>techniczne”</w:t>
            </w:r>
            <w:r w:rsidR="0048492D" w:rsidRPr="00401427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401427" w:rsidRDefault="0048492D" w:rsidP="00401427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lastRenderedPageBreak/>
              <w:t>Łączna punktacja</w:t>
            </w:r>
          </w:p>
        </w:tc>
      </w:tr>
      <w:tr w:rsidR="0048492D" w:rsidRPr="00401427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56B30FD" w14:textId="3E484486" w:rsidR="0048492D" w:rsidRPr="00401427" w:rsidRDefault="00ED6B87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rFonts w:eastAsia="Calibri"/>
                <w:sz w:val="28"/>
                <w:szCs w:val="28"/>
                <w:lang w:eastAsia="en-US"/>
              </w:rPr>
              <w:lastRenderedPageBreak/>
              <w:t>Siemens Healthcare Sp. z o. o. adres ul. Żupnicza 11, 03-821 Warszawa</w:t>
            </w:r>
          </w:p>
        </w:tc>
        <w:tc>
          <w:tcPr>
            <w:tcW w:w="1036" w:type="pct"/>
            <w:vAlign w:val="center"/>
          </w:tcPr>
          <w:p w14:paraId="4C4307FE" w14:textId="54DE4B30" w:rsidR="0048492D" w:rsidRPr="00401427" w:rsidRDefault="00ED6B87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429669F3" w14:textId="77777777" w:rsidR="0048492D" w:rsidRPr="00401427" w:rsidRDefault="0048492D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1F6B5E7B" w14:textId="2181851A" w:rsidR="0048492D" w:rsidRPr="00401427" w:rsidRDefault="00ED6B87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401427">
              <w:rPr>
                <w:sz w:val="28"/>
                <w:szCs w:val="28"/>
              </w:rPr>
              <w:t>100,00</w:t>
            </w:r>
          </w:p>
        </w:tc>
      </w:tr>
      <w:tr w:rsidR="00ED6B87" w:rsidRPr="00401427" w14:paraId="21D70FA8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B801AE9" w14:textId="77777777" w:rsidR="00ED6B87" w:rsidRPr="00401427" w:rsidRDefault="00ED6B87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TIMKO Sp. z o.o.</w:t>
            </w:r>
          </w:p>
          <w:p w14:paraId="1C951A9D" w14:textId="77777777" w:rsidR="00ED6B87" w:rsidRPr="00401427" w:rsidRDefault="00ED6B87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ul. Syrokomli 30, 03-335 Warszawa</w:t>
            </w:r>
          </w:p>
          <w:p w14:paraId="6071CB4C" w14:textId="64F7A097" w:rsidR="00ED6B87" w:rsidRPr="00401427" w:rsidRDefault="00ED6B87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08910777" w14:textId="094D7340" w:rsidR="00ED6B87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57,72</w:t>
            </w:r>
          </w:p>
        </w:tc>
        <w:tc>
          <w:tcPr>
            <w:tcW w:w="1036" w:type="pct"/>
            <w:vAlign w:val="center"/>
          </w:tcPr>
          <w:p w14:paraId="3ED82670" w14:textId="00243D39" w:rsidR="00ED6B87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27,12</w:t>
            </w:r>
          </w:p>
        </w:tc>
        <w:tc>
          <w:tcPr>
            <w:tcW w:w="1035" w:type="pct"/>
            <w:vAlign w:val="center"/>
          </w:tcPr>
          <w:p w14:paraId="05477819" w14:textId="7B4B12EC" w:rsidR="00ED6B87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84,84</w:t>
            </w:r>
          </w:p>
        </w:tc>
      </w:tr>
    </w:tbl>
    <w:p w14:paraId="35E27088" w14:textId="4867A73B" w:rsidR="009501CD" w:rsidRPr="00401427" w:rsidRDefault="009501CD" w:rsidP="0040142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008B278" w14:textId="38B35E2A" w:rsidR="00ED6B87" w:rsidRPr="00401427" w:rsidRDefault="00ED6B87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401427">
        <w:rPr>
          <w:rFonts w:eastAsia="Calibri"/>
          <w:b/>
          <w:sz w:val="28"/>
          <w:szCs w:val="28"/>
          <w:lang w:eastAsia="en-US"/>
        </w:rPr>
        <w:t>Pakiet 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01427" w14:paraId="61F0685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33EB2" w14:textId="4FD32EA2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MediaNet</w:t>
            </w:r>
            <w:proofErr w:type="spellEnd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Software Development Sp. z o.o. ul. Św. Barbary 42/14 32-020 Wieliczka</w:t>
            </w:r>
            <w:r w:rsidRPr="00401427">
              <w:rPr>
                <w:sz w:val="28"/>
                <w:szCs w:val="28"/>
              </w:rPr>
              <w:t xml:space="preserve"> </w:t>
            </w:r>
          </w:p>
          <w:p w14:paraId="73B0E958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0914AB" w14:textId="54816D08" w:rsidR="000D51A9" w:rsidRPr="00401427" w:rsidRDefault="000D51A9" w:rsidP="0040142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40142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121 127,43 zł. </w:t>
            </w:r>
          </w:p>
          <w:p w14:paraId="6F6AD470" w14:textId="0042A72D" w:rsidR="000D51A9" w:rsidRPr="00401427" w:rsidRDefault="000D51A9" w:rsidP="00401427">
            <w:pPr>
              <w:suppressAutoHyphens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Słownie: </w:t>
            </w:r>
            <w:r w:rsidRPr="00401427">
              <w:rPr>
                <w:sz w:val="28"/>
                <w:szCs w:val="28"/>
              </w:rPr>
              <w:t>sto dwadzieścia jeden tysięcy sto dwadzieścia siedem złotych 43/100</w:t>
            </w:r>
          </w:p>
          <w:p w14:paraId="7064B13D" w14:textId="77777777" w:rsidR="000D51A9" w:rsidRPr="00401427" w:rsidRDefault="000D51A9" w:rsidP="0040142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40142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najkorzystniejszy bilans kryteriów określonych w SWZ  </w:t>
            </w:r>
          </w:p>
        </w:tc>
      </w:tr>
    </w:tbl>
    <w:p w14:paraId="5EE0DE0D" w14:textId="77777777" w:rsidR="000D51A9" w:rsidRPr="00401427" w:rsidRDefault="000D51A9" w:rsidP="0040142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3B374E2" w14:textId="77777777" w:rsidR="000D51A9" w:rsidRPr="00401427" w:rsidRDefault="000D51A9" w:rsidP="0040142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0142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01427" w14:paraId="6F4F36D0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4697EBFA" w14:textId="77777777" w:rsidR="000D51A9" w:rsidRPr="00401427" w:rsidRDefault="000D51A9" w:rsidP="00401427">
            <w:pPr>
              <w:spacing w:line="360" w:lineRule="auto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4D44A29F" w14:textId="77777777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5D1F8E91" w14:textId="77777777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5BCC5772" w14:textId="77777777" w:rsidR="0023619D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782D2E9E" w14:textId="4943A30E" w:rsidR="000D51A9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78625476" w14:textId="77777777" w:rsidR="000D51A9" w:rsidRPr="00401427" w:rsidRDefault="000D51A9" w:rsidP="00401427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0D51A9" w:rsidRPr="00401427" w14:paraId="0951AD91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23F98568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MediaNet</w:t>
            </w:r>
            <w:proofErr w:type="spellEnd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Software Development Sp. z o.o.</w:t>
            </w:r>
          </w:p>
          <w:p w14:paraId="367FA712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ul. Św. Barbary 42/14</w:t>
            </w:r>
          </w:p>
          <w:p w14:paraId="4CF6C4D2" w14:textId="5A393188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32-020 Wieliczka</w:t>
            </w:r>
          </w:p>
        </w:tc>
        <w:tc>
          <w:tcPr>
            <w:tcW w:w="1036" w:type="pct"/>
            <w:vAlign w:val="center"/>
          </w:tcPr>
          <w:p w14:paraId="31E97E7D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65A63ED9" w14:textId="34DEA399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35C608F0" w14:textId="1F092473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401427">
              <w:rPr>
                <w:sz w:val="28"/>
                <w:szCs w:val="28"/>
              </w:rPr>
              <w:t>60,00</w:t>
            </w:r>
          </w:p>
        </w:tc>
      </w:tr>
      <w:tr w:rsidR="000D51A9" w:rsidRPr="00401427" w14:paraId="1BE20A9E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C568B35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mTree</w:t>
            </w:r>
            <w:proofErr w:type="spellEnd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Medical</w:t>
            </w:r>
            <w:proofErr w:type="spellEnd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Solutions Sp. z o.o.</w:t>
            </w:r>
          </w:p>
          <w:p w14:paraId="397C61B7" w14:textId="4F2761C5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43-100 Tychy, ul. Harcerska 60</w:t>
            </w:r>
          </w:p>
        </w:tc>
        <w:tc>
          <w:tcPr>
            <w:tcW w:w="1036" w:type="pct"/>
            <w:vAlign w:val="center"/>
          </w:tcPr>
          <w:p w14:paraId="73BD76F4" w14:textId="1D010E6D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54,92</w:t>
            </w:r>
          </w:p>
        </w:tc>
        <w:tc>
          <w:tcPr>
            <w:tcW w:w="1036" w:type="pct"/>
            <w:vAlign w:val="center"/>
          </w:tcPr>
          <w:p w14:paraId="468967CD" w14:textId="7E74DD3A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0,00</w:t>
            </w:r>
          </w:p>
        </w:tc>
        <w:tc>
          <w:tcPr>
            <w:tcW w:w="1035" w:type="pct"/>
            <w:vAlign w:val="center"/>
          </w:tcPr>
          <w:p w14:paraId="205FF260" w14:textId="43698A15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54,92</w:t>
            </w:r>
          </w:p>
        </w:tc>
      </w:tr>
    </w:tbl>
    <w:p w14:paraId="63FD455F" w14:textId="77777777" w:rsidR="00ED6B87" w:rsidRPr="00401427" w:rsidRDefault="00ED6B87" w:rsidP="0040142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834684E" w14:textId="3D926582" w:rsidR="00ED6B87" w:rsidRPr="00401427" w:rsidRDefault="00ED6B87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401427">
        <w:rPr>
          <w:rFonts w:eastAsia="Calibri"/>
          <w:b/>
          <w:sz w:val="28"/>
          <w:szCs w:val="28"/>
          <w:lang w:eastAsia="en-US"/>
        </w:rPr>
        <w:t>Pakiet VI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01427" w14:paraId="0A868235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60B53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MediaNet</w:t>
            </w:r>
            <w:proofErr w:type="spellEnd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Software Development Sp. z o.o. ul. Św. Barbary 42/14 32-020 Wieliczka</w:t>
            </w:r>
            <w:r w:rsidRPr="00401427">
              <w:rPr>
                <w:sz w:val="28"/>
                <w:szCs w:val="28"/>
              </w:rPr>
              <w:t xml:space="preserve"> </w:t>
            </w:r>
          </w:p>
          <w:p w14:paraId="7A6D4DB5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4B21CC" w14:textId="77777777" w:rsidR="000D51A9" w:rsidRPr="00401427" w:rsidRDefault="000D51A9" w:rsidP="0040142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40142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121 127,43 zł. </w:t>
            </w:r>
          </w:p>
          <w:p w14:paraId="335C717E" w14:textId="77777777" w:rsidR="000D51A9" w:rsidRPr="00401427" w:rsidRDefault="000D51A9" w:rsidP="00401427">
            <w:pPr>
              <w:suppressAutoHyphens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Słownie: </w:t>
            </w:r>
            <w:r w:rsidRPr="00401427">
              <w:rPr>
                <w:sz w:val="28"/>
                <w:szCs w:val="28"/>
              </w:rPr>
              <w:t>sto dwadzieścia jeden tysięcy sto dwadzieścia siedem złotych 43/100</w:t>
            </w:r>
          </w:p>
          <w:p w14:paraId="7C7AB534" w14:textId="72CF651F" w:rsidR="000D51A9" w:rsidRPr="00401427" w:rsidRDefault="000D51A9" w:rsidP="0040142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40142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653DD789" w14:textId="77777777" w:rsidR="000D51A9" w:rsidRPr="00401427" w:rsidRDefault="000D51A9" w:rsidP="0040142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10828A06" w14:textId="77777777" w:rsidR="000D51A9" w:rsidRPr="00401427" w:rsidRDefault="000D51A9" w:rsidP="0040142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0142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01427" w14:paraId="1B9B4739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AF5C731" w14:textId="77777777" w:rsidR="000D51A9" w:rsidRPr="00401427" w:rsidRDefault="000D51A9" w:rsidP="00401427">
            <w:pPr>
              <w:spacing w:line="360" w:lineRule="auto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41E799CA" w14:textId="77777777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D039EF1" w14:textId="77777777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61F8B78" w14:textId="77777777" w:rsidR="0023619D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734A9D4" w14:textId="43365A34" w:rsidR="000D51A9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„parametry techniczne”</w:t>
            </w:r>
            <w:r w:rsidR="000D51A9" w:rsidRPr="00401427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6A640EDE" w14:textId="77777777" w:rsidR="000D51A9" w:rsidRPr="00401427" w:rsidRDefault="000D51A9" w:rsidP="00401427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0D51A9" w:rsidRPr="00401427" w14:paraId="01F35755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2F0810C0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MediaNet</w:t>
            </w:r>
            <w:proofErr w:type="spellEnd"/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Software Development Sp. z o.o.</w:t>
            </w:r>
          </w:p>
          <w:p w14:paraId="637774AF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ul. Św. Barbary 42/14</w:t>
            </w:r>
          </w:p>
          <w:p w14:paraId="78C43CBB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32-020 Wieliczka</w:t>
            </w:r>
          </w:p>
        </w:tc>
        <w:tc>
          <w:tcPr>
            <w:tcW w:w="1036" w:type="pct"/>
            <w:vAlign w:val="center"/>
          </w:tcPr>
          <w:p w14:paraId="1B5AC600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046AAF6B" w14:textId="19675591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0BD83EF1" w14:textId="3D4C347E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401427">
              <w:rPr>
                <w:sz w:val="28"/>
                <w:szCs w:val="28"/>
              </w:rPr>
              <w:t>100,00</w:t>
            </w:r>
          </w:p>
        </w:tc>
      </w:tr>
    </w:tbl>
    <w:p w14:paraId="18142BF6" w14:textId="77777777" w:rsidR="000D51A9" w:rsidRPr="00401427" w:rsidRDefault="000D51A9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58E74233" w14:textId="77777777" w:rsidR="000D51A9" w:rsidRPr="00401427" w:rsidRDefault="000D51A9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043BD2CC" w14:textId="06128DA4" w:rsidR="00ED6B87" w:rsidRPr="00401427" w:rsidRDefault="00ED6B87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401427">
        <w:rPr>
          <w:rFonts w:eastAsia="Calibri"/>
          <w:b/>
          <w:sz w:val="28"/>
          <w:szCs w:val="28"/>
          <w:lang w:eastAsia="en-US"/>
        </w:rPr>
        <w:t>Pakiet VII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01427" w14:paraId="6ED3D2D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7B56E" w14:textId="36DA4088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Siemens Healthcare Sp. z o. o. adres ul. Żupnicza 11, 03-821 Warszawa</w:t>
            </w:r>
          </w:p>
          <w:p w14:paraId="6DEA7480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3988DB8B" w14:textId="624BB37F" w:rsidR="000D51A9" w:rsidRPr="00401427" w:rsidRDefault="000D51A9" w:rsidP="0040142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40142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336 548,90 zł. </w:t>
            </w:r>
          </w:p>
          <w:p w14:paraId="318E672C" w14:textId="36FC266A" w:rsidR="000D51A9" w:rsidRPr="00401427" w:rsidRDefault="000D51A9" w:rsidP="00401427">
            <w:pPr>
              <w:suppressAutoHyphens w:val="0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  <w:lang w:eastAsia="pl-PL"/>
              </w:rPr>
              <w:t>Słownie: t</w:t>
            </w:r>
            <w:r w:rsidRPr="00401427">
              <w:rPr>
                <w:sz w:val="28"/>
                <w:szCs w:val="28"/>
              </w:rPr>
              <w:t>rzysta trzydzieści sześć tysięcy pięćset czterdzieści osiem złotych 90/100</w:t>
            </w:r>
          </w:p>
          <w:p w14:paraId="0EAF1C0D" w14:textId="3F18D6FB" w:rsidR="000D51A9" w:rsidRPr="00401427" w:rsidRDefault="000D51A9" w:rsidP="0040142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40142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4F4D9F09" w14:textId="77777777" w:rsidR="000D51A9" w:rsidRPr="00401427" w:rsidRDefault="000D51A9" w:rsidP="0040142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FDAF701" w14:textId="77777777" w:rsidR="000D51A9" w:rsidRPr="00401427" w:rsidRDefault="000D51A9" w:rsidP="0040142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0142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01427" w14:paraId="3861A298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3E42E04B" w14:textId="77777777" w:rsidR="000D51A9" w:rsidRPr="00401427" w:rsidRDefault="000D51A9" w:rsidP="00401427">
            <w:pPr>
              <w:spacing w:line="360" w:lineRule="auto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26A36BB3" w14:textId="77777777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66676C52" w14:textId="77777777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28B36BC5" w14:textId="77777777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63A2037" w14:textId="4D59BAB4" w:rsidR="000D51A9" w:rsidRPr="00401427" w:rsidRDefault="000D51A9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</w:t>
            </w:r>
            <w:r w:rsidR="0023619D" w:rsidRPr="00401427">
              <w:rPr>
                <w:sz w:val="28"/>
                <w:szCs w:val="28"/>
                <w:lang w:eastAsia="pl-PL"/>
              </w:rPr>
              <w:t>parametry techniczne</w:t>
            </w:r>
            <w:r w:rsidRPr="00401427">
              <w:rPr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7EF28191" w14:textId="77777777" w:rsidR="000D51A9" w:rsidRPr="00401427" w:rsidRDefault="000D51A9" w:rsidP="00401427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0D51A9" w:rsidRPr="00401427" w14:paraId="78877A60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D5D9BC6" w14:textId="2F556F2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Siemens Healthcare Sp. z o. o. adres ul. Żupnicza 11, 03-821 Warszawa</w:t>
            </w:r>
          </w:p>
        </w:tc>
        <w:tc>
          <w:tcPr>
            <w:tcW w:w="1036" w:type="pct"/>
            <w:vAlign w:val="center"/>
          </w:tcPr>
          <w:p w14:paraId="2B2DC2A3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1590BA8A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6C50F302" w14:textId="77777777" w:rsidR="000D51A9" w:rsidRPr="00401427" w:rsidRDefault="000D51A9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401427">
              <w:rPr>
                <w:sz w:val="28"/>
                <w:szCs w:val="28"/>
              </w:rPr>
              <w:t>100,00</w:t>
            </w:r>
          </w:p>
        </w:tc>
      </w:tr>
    </w:tbl>
    <w:p w14:paraId="393AB511" w14:textId="77777777" w:rsidR="000D51A9" w:rsidRPr="00401427" w:rsidRDefault="000D51A9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2EAB0291" w14:textId="792249BF" w:rsidR="00ED6B87" w:rsidRPr="00401427" w:rsidRDefault="00ED6B87" w:rsidP="0040142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401427">
        <w:rPr>
          <w:rFonts w:eastAsia="Calibri"/>
          <w:b/>
          <w:sz w:val="28"/>
          <w:szCs w:val="28"/>
          <w:lang w:eastAsia="en-US"/>
        </w:rPr>
        <w:lastRenderedPageBreak/>
        <w:t>Pakiet XII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9501CD" w:rsidRPr="00401427" w14:paraId="5F57B967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FA4D9" w14:textId="297D75D1" w:rsidR="009501CD" w:rsidRPr="00401427" w:rsidRDefault="009501CD" w:rsidP="00401427">
            <w:pPr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SANLAB J. Kaczorek, M. Bińczak sp. j. adres: Marconich 11/1, 02-954 Warszawa</w:t>
            </w:r>
          </w:p>
          <w:p w14:paraId="41716208" w14:textId="77777777" w:rsidR="009501CD" w:rsidRPr="00401427" w:rsidRDefault="009501CD" w:rsidP="0040142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35CAAE2A" w14:textId="0AFE4AB2" w:rsidR="009501CD" w:rsidRPr="00401427" w:rsidRDefault="009501CD" w:rsidP="0040142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40142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127 895,40 zł. </w:t>
            </w:r>
          </w:p>
          <w:p w14:paraId="3571F003" w14:textId="77777777" w:rsidR="009501CD" w:rsidRPr="00401427" w:rsidRDefault="009501CD" w:rsidP="0040142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Słownie: sto dwadzieścia siedem tysięcy osiemset dziewięćdziesiąt pięć złotych 40/100</w:t>
            </w:r>
          </w:p>
          <w:p w14:paraId="77C86F03" w14:textId="6F118492" w:rsidR="009501CD" w:rsidRPr="00401427" w:rsidRDefault="009501CD" w:rsidP="0040142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40142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  </w:t>
            </w:r>
          </w:p>
        </w:tc>
      </w:tr>
    </w:tbl>
    <w:p w14:paraId="4370933D" w14:textId="77777777" w:rsidR="009501CD" w:rsidRPr="00401427" w:rsidRDefault="009501CD" w:rsidP="0040142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0CD5770" w14:textId="77777777" w:rsidR="009501CD" w:rsidRPr="00401427" w:rsidRDefault="009501CD" w:rsidP="0040142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0142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9501CD" w:rsidRPr="00401427" w14:paraId="4ADF3353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0A03A14" w14:textId="77777777" w:rsidR="009501CD" w:rsidRPr="00401427" w:rsidRDefault="009501CD" w:rsidP="00401427">
            <w:pPr>
              <w:spacing w:line="360" w:lineRule="auto"/>
              <w:rPr>
                <w:sz w:val="28"/>
                <w:szCs w:val="28"/>
              </w:rPr>
            </w:pPr>
            <w:r w:rsidRPr="00401427">
              <w:rPr>
                <w:sz w:val="28"/>
                <w:szCs w:val="28"/>
              </w:rPr>
              <w:t>Wykonawcy</w:t>
            </w:r>
          </w:p>
        </w:tc>
        <w:tc>
          <w:tcPr>
            <w:tcW w:w="1036" w:type="pct"/>
            <w:vAlign w:val="center"/>
          </w:tcPr>
          <w:p w14:paraId="4DE0FBAA" w14:textId="77777777" w:rsidR="009501CD" w:rsidRPr="00401427" w:rsidRDefault="009501C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4B237FE6" w14:textId="77777777" w:rsidR="009501CD" w:rsidRPr="00401427" w:rsidRDefault="009501C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EC050FF" w14:textId="77777777" w:rsidR="0023619D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776127F0" w14:textId="42F03921" w:rsidR="009501CD" w:rsidRPr="00401427" w:rsidRDefault="0023619D" w:rsidP="00401427">
            <w:pPr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65460949" w14:textId="77777777" w:rsidR="009501CD" w:rsidRPr="00401427" w:rsidRDefault="009501CD" w:rsidP="00401427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9501CD" w:rsidRPr="00401427" w14:paraId="77B09A28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FC0D004" w14:textId="505DE455" w:rsidR="009501CD" w:rsidRPr="00401427" w:rsidRDefault="009501CD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427">
              <w:rPr>
                <w:rFonts w:eastAsia="Calibri"/>
                <w:color w:val="000000"/>
                <w:sz w:val="28"/>
                <w:szCs w:val="28"/>
                <w:lang w:eastAsia="en-US"/>
              </w:rPr>
              <w:t>SANLAB J. Kaczorek, M. Bińczak sp. j. adres: Marconich 11/1, 02-954 Warszawa</w:t>
            </w:r>
          </w:p>
        </w:tc>
        <w:tc>
          <w:tcPr>
            <w:tcW w:w="1036" w:type="pct"/>
            <w:vAlign w:val="center"/>
          </w:tcPr>
          <w:p w14:paraId="52F913A0" w14:textId="77777777" w:rsidR="009501CD" w:rsidRPr="00401427" w:rsidRDefault="009501CD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60,00</w:t>
            </w:r>
          </w:p>
        </w:tc>
        <w:tc>
          <w:tcPr>
            <w:tcW w:w="1036" w:type="pct"/>
            <w:vAlign w:val="center"/>
          </w:tcPr>
          <w:p w14:paraId="3872C9CD" w14:textId="77777777" w:rsidR="009501CD" w:rsidRPr="00401427" w:rsidRDefault="009501CD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r w:rsidRPr="00401427">
              <w:rPr>
                <w:sz w:val="28"/>
                <w:szCs w:val="28"/>
              </w:rPr>
              <w:t>40,00</w:t>
            </w:r>
          </w:p>
        </w:tc>
        <w:tc>
          <w:tcPr>
            <w:tcW w:w="1035" w:type="pct"/>
            <w:vAlign w:val="center"/>
          </w:tcPr>
          <w:p w14:paraId="26B48DCC" w14:textId="77777777" w:rsidR="009501CD" w:rsidRPr="00401427" w:rsidRDefault="009501CD" w:rsidP="0040142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401427">
              <w:rPr>
                <w:sz w:val="28"/>
                <w:szCs w:val="28"/>
              </w:rPr>
              <w:t>100,00</w:t>
            </w:r>
          </w:p>
        </w:tc>
      </w:tr>
    </w:tbl>
    <w:p w14:paraId="5430506A" w14:textId="77777777" w:rsidR="00ED6B87" w:rsidRPr="00401427" w:rsidRDefault="00ED6B87" w:rsidP="0040142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D0D6B78" w14:textId="533D58A3" w:rsidR="009501CD" w:rsidRPr="00401427" w:rsidRDefault="009501CD" w:rsidP="0040142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01427">
        <w:rPr>
          <w:rFonts w:eastAsia="Calibri"/>
          <w:sz w:val="28"/>
          <w:szCs w:val="28"/>
          <w:lang w:eastAsia="en-US"/>
        </w:rPr>
        <w:t xml:space="preserve">Pozostałe pakiety zostaną rozstrzygnięte w późniejszym terminie. </w:t>
      </w:r>
    </w:p>
    <w:p w14:paraId="537D02DE" w14:textId="77777777" w:rsidR="009E2868" w:rsidRPr="00401427" w:rsidRDefault="009E2868" w:rsidP="00401427">
      <w:pPr>
        <w:rPr>
          <w:sz w:val="28"/>
          <w:szCs w:val="28"/>
        </w:rPr>
      </w:pPr>
    </w:p>
    <w:p w14:paraId="4B03E1E1" w14:textId="77777777" w:rsidR="0048492D" w:rsidRPr="00401427" w:rsidRDefault="0048492D" w:rsidP="00401427">
      <w:pPr>
        <w:rPr>
          <w:sz w:val="28"/>
          <w:szCs w:val="28"/>
        </w:rPr>
      </w:pPr>
      <w:r w:rsidRPr="00401427">
        <w:rPr>
          <w:sz w:val="28"/>
          <w:szCs w:val="28"/>
        </w:rPr>
        <w:t xml:space="preserve">Z poważaniem </w:t>
      </w:r>
    </w:p>
    <w:p w14:paraId="6CCF2CF4" w14:textId="1A1CE9FA" w:rsidR="00F42CD7" w:rsidRPr="00401427" w:rsidRDefault="00A20E65" w:rsidP="0040142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401427">
        <w:rPr>
          <w:rFonts w:eastAsia="Calibri"/>
          <w:iCs/>
          <w:sz w:val="28"/>
          <w:szCs w:val="28"/>
        </w:rPr>
        <w:t>Dyrektor Szpitala</w:t>
      </w:r>
    </w:p>
    <w:p w14:paraId="6248DFC7" w14:textId="6285F25C" w:rsidR="00A20E65" w:rsidRPr="00401427" w:rsidRDefault="00A20E65" w:rsidP="0040142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401427">
        <w:rPr>
          <w:rFonts w:eastAsia="Calibri"/>
          <w:iCs/>
          <w:sz w:val="28"/>
          <w:szCs w:val="28"/>
        </w:rPr>
        <w:t>lek. Grzegorz Fitas</w:t>
      </w:r>
    </w:p>
    <w:p w14:paraId="1A2336B1" w14:textId="77777777" w:rsidR="00971905" w:rsidRPr="00401427" w:rsidRDefault="00F42CD7" w:rsidP="0040142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401427">
        <w:rPr>
          <w:rFonts w:eastAsia="Calibri"/>
          <w:sz w:val="28"/>
          <w:szCs w:val="28"/>
        </w:rPr>
        <w:tab/>
      </w:r>
      <w:r w:rsidRPr="00401427">
        <w:rPr>
          <w:rFonts w:eastAsia="Calibri"/>
          <w:sz w:val="28"/>
          <w:szCs w:val="28"/>
        </w:rPr>
        <w:tab/>
      </w:r>
    </w:p>
    <w:p w14:paraId="19E7F905" w14:textId="77777777" w:rsidR="00971905" w:rsidRPr="00401427" w:rsidRDefault="00971905" w:rsidP="00401427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</w:p>
    <w:sectPr w:rsidR="00971905" w:rsidRPr="00401427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50A4" w14:textId="77777777" w:rsidR="00BE0592" w:rsidRDefault="00BE0592" w:rsidP="00205BF0">
      <w:r>
        <w:separator/>
      </w:r>
    </w:p>
  </w:endnote>
  <w:endnote w:type="continuationSeparator" w:id="0">
    <w:p w14:paraId="3D0AD4C9" w14:textId="77777777" w:rsidR="00BE0592" w:rsidRDefault="00BE059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C509" w14:textId="77777777" w:rsidR="00BE0592" w:rsidRDefault="00BE0592" w:rsidP="00205BF0">
      <w:r>
        <w:separator/>
      </w:r>
    </w:p>
  </w:footnote>
  <w:footnote w:type="continuationSeparator" w:id="0">
    <w:p w14:paraId="258C6481" w14:textId="77777777" w:rsidR="00BE0592" w:rsidRDefault="00BE059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95649"/>
    <w:rsid w:val="00397809"/>
    <w:rsid w:val="00401427"/>
    <w:rsid w:val="004251BE"/>
    <w:rsid w:val="0048492D"/>
    <w:rsid w:val="004A50D2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501CD"/>
    <w:rsid w:val="00971905"/>
    <w:rsid w:val="009E2868"/>
    <w:rsid w:val="00A20E65"/>
    <w:rsid w:val="00A40DBC"/>
    <w:rsid w:val="00A4779F"/>
    <w:rsid w:val="00A71F00"/>
    <w:rsid w:val="00B0484B"/>
    <w:rsid w:val="00BE0592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ED6B87"/>
    <w:rsid w:val="00F26962"/>
    <w:rsid w:val="00F36EDD"/>
    <w:rsid w:val="00F42CD7"/>
    <w:rsid w:val="00F62558"/>
    <w:rsid w:val="00FC09C9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596F-B000-4D06-B670-7335CF7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167</TotalTime>
  <Pages>4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41</cp:revision>
  <cp:lastPrinted>2024-05-13T11:22:00Z</cp:lastPrinted>
  <dcterms:created xsi:type="dcterms:W3CDTF">2023-11-21T09:43:00Z</dcterms:created>
  <dcterms:modified xsi:type="dcterms:W3CDTF">2024-05-14T10:36:00Z</dcterms:modified>
</cp:coreProperties>
</file>