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6A08B5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8A6A9F"/>
    <w:rsid w:val="008F1BF9"/>
    <w:rsid w:val="00977404"/>
    <w:rsid w:val="00B5734A"/>
    <w:rsid w:val="00BC08C0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6689932C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Agnieszka Maciejewska</cp:lastModifiedBy>
  <cp:revision>3</cp:revision>
  <cp:lastPrinted>2020-07-02T10:29:00Z</cp:lastPrinted>
  <dcterms:created xsi:type="dcterms:W3CDTF">2020-07-02T10:14:00Z</dcterms:created>
  <dcterms:modified xsi:type="dcterms:W3CDTF">2020-07-02T10:29:00Z</dcterms:modified>
</cp:coreProperties>
</file>