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24" w:rsidRPr="00EE2444" w:rsidRDefault="00922924" w:rsidP="00922924">
      <w:pPr>
        <w:keepNext/>
        <w:jc w:val="right"/>
        <w:rPr>
          <w:rFonts w:ascii="Calibri Light" w:hAnsi="Calibri Light"/>
          <w:b/>
          <w:noProof/>
        </w:rPr>
      </w:pPr>
      <w:r>
        <w:rPr>
          <w:rFonts w:ascii="Calibri Light" w:hAnsi="Calibri Light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96FF5" wp14:editId="33C8DF4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828800" cy="800100"/>
                <wp:effectExtent l="9525" t="9525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24" w:rsidRDefault="00922924" w:rsidP="00922924"/>
                          <w:p w:rsidR="00922924" w:rsidRDefault="00922924" w:rsidP="00922924"/>
                          <w:p w:rsidR="00922924" w:rsidRDefault="00922924" w:rsidP="0092292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922924" w:rsidRDefault="00922924" w:rsidP="00922924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9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">
                <v:textbox>
                  <w:txbxContent>
                    <w:p w:rsidR="00922924" w:rsidRDefault="00922924" w:rsidP="00922924"/>
                    <w:p w:rsidR="00922924" w:rsidRDefault="00922924" w:rsidP="00922924"/>
                    <w:p w:rsidR="00922924" w:rsidRDefault="00922924" w:rsidP="00922924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922924" w:rsidRDefault="00922924" w:rsidP="00922924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B23F1B">
        <w:rPr>
          <w:rFonts w:ascii="Calibri Light" w:hAnsi="Calibri Light"/>
          <w:b/>
          <w:iCs/>
          <w:noProof/>
        </w:rPr>
        <w:t xml:space="preserve">Załącznik </w:t>
      </w:r>
      <w:r>
        <w:rPr>
          <w:rFonts w:ascii="Calibri Light" w:hAnsi="Calibri Light"/>
          <w:b/>
          <w:iCs/>
          <w:noProof/>
        </w:rPr>
        <w:t>N</w:t>
      </w:r>
      <w:r w:rsidRPr="00B23F1B">
        <w:rPr>
          <w:rFonts w:ascii="Calibri Light" w:hAnsi="Calibri Light"/>
          <w:b/>
          <w:iCs/>
          <w:noProof/>
        </w:rPr>
        <w:t>r 1 do SIWZ</w:t>
      </w:r>
      <w:r w:rsidRPr="00EE2444">
        <w:rPr>
          <w:rFonts w:ascii="Calibri Light" w:hAnsi="Calibri Light"/>
          <w:b/>
          <w:noProof/>
        </w:rPr>
        <w:t xml:space="preserve"> </w:t>
      </w:r>
    </w:p>
    <w:p w:rsidR="00922924" w:rsidRPr="00EE2444" w:rsidRDefault="00922924" w:rsidP="00922924">
      <w:pPr>
        <w:keepNext/>
        <w:spacing w:line="360" w:lineRule="auto"/>
        <w:ind w:left="5760"/>
        <w:rPr>
          <w:rFonts w:ascii="Calibri Light" w:hAnsi="Calibri Light"/>
          <w:b/>
          <w:bCs/>
          <w:sz w:val="22"/>
          <w:szCs w:val="22"/>
        </w:rPr>
      </w:pPr>
    </w:p>
    <w:p w:rsidR="00922924" w:rsidRPr="008034E8" w:rsidRDefault="00922924" w:rsidP="00922924">
      <w:pPr>
        <w:keepNext/>
        <w:ind w:left="5245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Wojewódzki Sąd Administracyjny w Warszawie</w:t>
      </w:r>
    </w:p>
    <w:p w:rsidR="00922924" w:rsidRDefault="00922924" w:rsidP="00922924">
      <w:pPr>
        <w:keepNext/>
        <w:ind w:left="4735" w:firstLine="510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ul. Jasna 2/4</w:t>
      </w:r>
    </w:p>
    <w:p w:rsidR="00922924" w:rsidRPr="008034E8" w:rsidRDefault="00922924" w:rsidP="00922924">
      <w:pPr>
        <w:keepNext/>
        <w:ind w:left="4735" w:firstLine="510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00-013 Warszawa</w:t>
      </w:r>
    </w:p>
    <w:p w:rsidR="00922924" w:rsidRDefault="00922924" w:rsidP="00922924">
      <w:pPr>
        <w:pStyle w:val="Nagwek1"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  <w:bookmarkStart w:id="0" w:name="_Toc492541540"/>
      <w:bookmarkStart w:id="1" w:name="_Toc19087896"/>
    </w:p>
    <w:p w:rsidR="00922924" w:rsidRPr="00EC3890" w:rsidRDefault="00922924" w:rsidP="00922924">
      <w:pPr>
        <w:pStyle w:val="Nagwek1"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  <w:r w:rsidRPr="00EC3890">
        <w:rPr>
          <w:rFonts w:ascii="Calibri Light" w:hAnsi="Calibri Light"/>
          <w:bCs w:val="0"/>
          <w:sz w:val="22"/>
          <w:szCs w:val="22"/>
        </w:rPr>
        <w:t>FORMULARZ OFERTOWY</w:t>
      </w:r>
      <w:bookmarkEnd w:id="0"/>
      <w:bookmarkEnd w:id="1"/>
      <w:r w:rsidRPr="00EC3890">
        <w:rPr>
          <w:rFonts w:ascii="Calibri Light" w:hAnsi="Calibri Light"/>
          <w:bCs w:val="0"/>
          <w:sz w:val="22"/>
          <w:szCs w:val="22"/>
        </w:rPr>
        <w:t xml:space="preserve"> </w:t>
      </w:r>
    </w:p>
    <w:p w:rsidR="00922924" w:rsidRDefault="00922924" w:rsidP="00922924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>ZNAK SPRAWY WSA-ZP-</w:t>
      </w:r>
      <w:r>
        <w:rPr>
          <w:rFonts w:ascii="Calibri Light" w:hAnsi="Calibri Light"/>
          <w:b/>
          <w:sz w:val="22"/>
          <w:szCs w:val="22"/>
        </w:rPr>
        <w:t>04-</w:t>
      </w:r>
      <w:r w:rsidRPr="00EC3890">
        <w:rPr>
          <w:rFonts w:ascii="Calibri Light" w:hAnsi="Calibri Light"/>
          <w:b/>
          <w:sz w:val="22"/>
          <w:szCs w:val="22"/>
        </w:rPr>
        <w:t>20</w:t>
      </w:r>
      <w:r>
        <w:rPr>
          <w:rFonts w:ascii="Calibri Light" w:hAnsi="Calibri Light"/>
          <w:b/>
          <w:sz w:val="22"/>
          <w:szCs w:val="22"/>
        </w:rPr>
        <w:t>20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922924" w:rsidRPr="00EC3890" w:rsidRDefault="00922924" w:rsidP="00922924">
      <w:pPr>
        <w:keepNext/>
        <w:spacing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>Dane dotyczące Wykonawcy</w:t>
      </w:r>
    </w:p>
    <w:p w:rsidR="00922924" w:rsidRPr="00EC3890" w:rsidRDefault="00922924" w:rsidP="00922924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nazwa firmy ................................................................................................................................................................</w:t>
      </w:r>
    </w:p>
    <w:p w:rsidR="00922924" w:rsidRPr="00EC3890" w:rsidRDefault="00922924" w:rsidP="00922924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kod pocztowy, miejscowość, powiat, województwo 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922924" w:rsidRPr="00EC3890" w:rsidRDefault="00922924" w:rsidP="00922924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 ....................................................................................................................................................................................ulica, nr domu 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922924" w:rsidRPr="00EC3890" w:rsidRDefault="00922924" w:rsidP="00922924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 xml:space="preserve">NIP ...........................................................; REGON ...............................................................................; </w:t>
      </w:r>
    </w:p>
    <w:p w:rsidR="00922924" w:rsidRPr="00BD7EF4" w:rsidRDefault="00922924" w:rsidP="00922924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BD7EF4">
        <w:rPr>
          <w:rFonts w:ascii="Calibri Light" w:hAnsi="Calibri Light"/>
          <w:b/>
          <w:sz w:val="22"/>
          <w:szCs w:val="22"/>
        </w:rPr>
        <w:t>Adres e-mail</w:t>
      </w:r>
      <w:r w:rsidRPr="00BD7EF4">
        <w:rPr>
          <w:rFonts w:ascii="Calibri Light" w:hAnsi="Calibri Light"/>
          <w:sz w:val="22"/>
          <w:szCs w:val="22"/>
        </w:rPr>
        <w:t xml:space="preserve"> : ________________________________________________________________</w:t>
      </w:r>
    </w:p>
    <w:p w:rsidR="00922924" w:rsidRPr="00BD7EF4" w:rsidRDefault="00922924" w:rsidP="00922924">
      <w:pPr>
        <w:keepNext/>
        <w:spacing w:line="360" w:lineRule="auto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BD7EF4">
        <w:rPr>
          <w:rFonts w:ascii="Calibri Light" w:hAnsi="Calibri Light"/>
          <w:sz w:val="18"/>
          <w:szCs w:val="18"/>
          <w:vertAlign w:val="superscript"/>
        </w:rPr>
        <w:t xml:space="preserve">                               (do przesyłania korespondencji związanej z niniejszym postępowaniem przetargowym)</w:t>
      </w:r>
    </w:p>
    <w:p w:rsidR="00922924" w:rsidRPr="00DA63E5" w:rsidRDefault="00922924" w:rsidP="00922924">
      <w:pPr>
        <w:keepNext/>
        <w:spacing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DA63E5">
        <w:rPr>
          <w:rFonts w:ascii="Calibri Light" w:hAnsi="Calibri Light"/>
          <w:b/>
          <w:sz w:val="22"/>
          <w:szCs w:val="22"/>
          <w:u w:val="single"/>
        </w:rPr>
        <w:t>Zobowiązania Wykonawcy</w:t>
      </w:r>
    </w:p>
    <w:p w:rsidR="00922924" w:rsidRDefault="00922924" w:rsidP="00922924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 xml:space="preserve">Po zapoznaniu się ze Specyfikacją Istotnych Warunków Zamówienia, Warunkami Umowy i Uzupełnieniami do SIWZ my niżej podpisani oferujemy zrealizować zamówienie pn. </w:t>
      </w:r>
      <w:r w:rsidRPr="00136DCC">
        <w:rPr>
          <w:rFonts w:ascii="Calibri Light" w:hAnsi="Calibri Light"/>
          <w:b/>
          <w:sz w:val="22"/>
          <w:szCs w:val="22"/>
        </w:rPr>
        <w:t>„Zakup usługi dostępu do obiektów i zajęć sportowo – rekreacyjnych dla sędziów, pracowników Wojewódzkiego Sądu Administracyjnego w Warszawie, Naczelnego Sądu Administracyjnego oraz ich rodzin w postaci abonamentu miesięcznego w wyznaczonych ośrodkach na terenie całego kraju, z którymi Wykonawca ma podpisaną umowę współpracy”</w:t>
      </w:r>
      <w:r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zgodnie z wyliczonym formularzem ofertowym</w:t>
      </w:r>
      <w:r w:rsidRPr="00DA63E5">
        <w:rPr>
          <w:rFonts w:ascii="Calibri Light" w:hAnsi="Calibri Light"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528"/>
        <w:gridCol w:w="1440"/>
        <w:gridCol w:w="1440"/>
        <w:gridCol w:w="1800"/>
        <w:gridCol w:w="1625"/>
      </w:tblGrid>
      <w:tr w:rsidR="00922924" w:rsidTr="00543A85">
        <w:trPr>
          <w:trHeight w:val="76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4" w:rsidRPr="00B81A0A" w:rsidRDefault="00922924" w:rsidP="00543A85">
            <w:pPr>
              <w:spacing w:line="36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sz w:val="16"/>
                <w:szCs w:val="16"/>
              </w:rPr>
              <w:t>L.p.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4" w:rsidRPr="00B81A0A" w:rsidRDefault="00922924" w:rsidP="00543A8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sz w:val="16"/>
                <w:szCs w:val="16"/>
              </w:rPr>
              <w:t xml:space="preserve">status Uczestnika Programu w ramach pakietu sportowego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Pr="00B81A0A" w:rsidRDefault="00922924" w:rsidP="00543A8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sz w:val="16"/>
                <w:szCs w:val="16"/>
              </w:rPr>
              <w:t>przewidywana</w:t>
            </w:r>
          </w:p>
          <w:p w:rsidR="00922924" w:rsidRPr="00B81A0A" w:rsidRDefault="00922924" w:rsidP="00543A8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sz w:val="16"/>
                <w:szCs w:val="16"/>
              </w:rPr>
              <w:t>ilość Uczestników Programu w jednym miesiącu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Pr="00B81A0A" w:rsidRDefault="00922924" w:rsidP="00543A8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sz w:val="16"/>
                <w:szCs w:val="16"/>
              </w:rPr>
              <w:t>ilość miesięcy świadczenia usług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Pr="00B81A0A" w:rsidRDefault="00922924" w:rsidP="00543A8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sz w:val="16"/>
                <w:szCs w:val="16"/>
              </w:rPr>
              <w:t>Cena jednostkowa dostępu za okres 1 miesiąca brutto</w:t>
            </w:r>
          </w:p>
          <w:p w:rsidR="00922924" w:rsidRPr="00B81A0A" w:rsidRDefault="00922924" w:rsidP="00543A8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sz w:val="16"/>
                <w:szCs w:val="16"/>
              </w:rPr>
              <w:t>[PLN]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24" w:rsidRPr="00B81A0A" w:rsidRDefault="00922924" w:rsidP="00543A8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sz w:val="16"/>
                <w:szCs w:val="16"/>
              </w:rPr>
              <w:t>Wartość usług brutto</w:t>
            </w:r>
          </w:p>
          <w:p w:rsidR="00922924" w:rsidRPr="00B81A0A" w:rsidRDefault="00922924" w:rsidP="00543A85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b/>
                <w:sz w:val="16"/>
                <w:szCs w:val="16"/>
              </w:rPr>
              <w:t>[kol.3x4x5]</w:t>
            </w:r>
          </w:p>
          <w:p w:rsidR="00922924" w:rsidRPr="00B81A0A" w:rsidRDefault="00922924" w:rsidP="00543A8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81A0A">
              <w:rPr>
                <w:rFonts w:ascii="Calibri Light" w:hAnsi="Calibri Light" w:cs="Calibri Light"/>
                <w:sz w:val="16"/>
                <w:szCs w:val="16"/>
              </w:rPr>
              <w:t>[PLN]</w:t>
            </w:r>
          </w:p>
        </w:tc>
      </w:tr>
      <w:tr w:rsidR="00922924" w:rsidTr="00543A85">
        <w:trPr>
          <w:trHeight w:val="22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924" w:rsidRPr="004D4A2B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4D4A2B">
              <w:rPr>
                <w:rFonts w:ascii="Calibri Light" w:hAnsi="Calibri Light" w:cs="Calibri Light"/>
                <w:b/>
                <w:sz w:val="12"/>
                <w:szCs w:val="12"/>
              </w:rPr>
              <w:t>kol. 1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924" w:rsidRPr="004D4A2B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4D4A2B">
              <w:rPr>
                <w:rFonts w:ascii="Calibri Light" w:hAnsi="Calibri Light" w:cs="Calibri Light"/>
                <w:b/>
                <w:sz w:val="12"/>
                <w:szCs w:val="12"/>
              </w:rPr>
              <w:t>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924" w:rsidRPr="004D4A2B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4D4A2B">
              <w:rPr>
                <w:rFonts w:ascii="Calibri Light" w:hAnsi="Calibri Light" w:cs="Calibri Light"/>
                <w:b/>
                <w:sz w:val="12"/>
                <w:szCs w:val="12"/>
              </w:rPr>
              <w:t>kol.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924" w:rsidRPr="004D4A2B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4D4A2B">
              <w:rPr>
                <w:rFonts w:ascii="Calibri Light" w:hAnsi="Calibri Light" w:cs="Calibri Light"/>
                <w:b/>
                <w:sz w:val="12"/>
                <w:szCs w:val="12"/>
              </w:rPr>
              <w:t>kol.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924" w:rsidRPr="004D4A2B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4D4A2B">
              <w:rPr>
                <w:rFonts w:ascii="Calibri Light" w:hAnsi="Calibri Light" w:cs="Calibri Light"/>
                <w:b/>
                <w:sz w:val="12"/>
                <w:szCs w:val="12"/>
              </w:rPr>
              <w:t>kol. 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22924" w:rsidRPr="004D4A2B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4D4A2B">
              <w:rPr>
                <w:rFonts w:ascii="Calibri Light" w:hAnsi="Calibri Light" w:cs="Calibri Light"/>
                <w:b/>
                <w:sz w:val="12"/>
                <w:szCs w:val="12"/>
              </w:rPr>
              <w:t>kol. 6</w:t>
            </w:r>
          </w:p>
        </w:tc>
      </w:tr>
      <w:tr w:rsidR="00922924" w:rsidTr="00543A85">
        <w:trPr>
          <w:trHeight w:hRule="exact" w:val="218"/>
        </w:trPr>
        <w:tc>
          <w:tcPr>
            <w:tcW w:w="103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2924" w:rsidRDefault="00922924" w:rsidP="00543A8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Wojewódzki Sąd Administracyjny w Warszawie </w:t>
            </w:r>
          </w:p>
        </w:tc>
      </w:tr>
      <w:tr w:rsidR="00922924" w:rsidTr="00543A85">
        <w:trPr>
          <w:trHeight w:hRule="exact"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924" w:rsidRPr="00806B09" w:rsidRDefault="00922924" w:rsidP="00922924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Pr="00422467" w:rsidRDefault="00922924" w:rsidP="00543A85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422467">
              <w:rPr>
                <w:rFonts w:ascii="Calibri Light" w:hAnsi="Calibri Light" w:cs="Calibri Light"/>
                <w:sz w:val="16"/>
                <w:szCs w:val="16"/>
              </w:rPr>
              <w:t xml:space="preserve">sędzia lub pracownik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………………… zł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 zł</w:t>
            </w:r>
          </w:p>
        </w:tc>
      </w:tr>
      <w:tr w:rsidR="00922924" w:rsidTr="00543A85">
        <w:trPr>
          <w:trHeight w:hRule="exact"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924" w:rsidRPr="00806B09" w:rsidRDefault="00922924" w:rsidP="00922924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Pr="00422467" w:rsidRDefault="00922924" w:rsidP="00543A85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22467">
              <w:rPr>
                <w:rFonts w:ascii="Calibri Light" w:hAnsi="Calibri Light" w:cs="Calibri Light"/>
                <w:sz w:val="16"/>
                <w:szCs w:val="16"/>
              </w:rPr>
              <w:t xml:space="preserve">członek rodziny sędziego lub pracownika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………………… zł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 zł</w:t>
            </w:r>
          </w:p>
        </w:tc>
      </w:tr>
      <w:tr w:rsidR="00922924" w:rsidTr="00543A85">
        <w:trPr>
          <w:trHeight w:hRule="exact"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924" w:rsidRPr="00806B09" w:rsidRDefault="00922924" w:rsidP="00922924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Pr="00422467" w:rsidRDefault="00922924" w:rsidP="00543A85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22467">
              <w:rPr>
                <w:rFonts w:ascii="Calibri Light" w:hAnsi="Calibri Light" w:cs="Calibri Light"/>
                <w:sz w:val="16"/>
                <w:szCs w:val="16"/>
              </w:rPr>
              <w:t>dziecko sędziego lub pracownika w wieku do 15 lat (karta rozszerzona – KIDS)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………………… zł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 zł</w:t>
            </w:r>
          </w:p>
        </w:tc>
      </w:tr>
      <w:tr w:rsidR="00922924" w:rsidTr="00543A85">
        <w:trPr>
          <w:trHeight w:hRule="exact"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924" w:rsidRPr="00806B09" w:rsidRDefault="00922924" w:rsidP="00922924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Pr="00422467" w:rsidRDefault="00922924" w:rsidP="00543A85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22467">
              <w:rPr>
                <w:rFonts w:ascii="Calibri Light" w:hAnsi="Calibri Light" w:cs="Calibri Light"/>
                <w:sz w:val="16"/>
                <w:szCs w:val="16"/>
              </w:rPr>
              <w:t>dziecko sędziego lub pracownika w wieku do 15 lat (karta basenowa)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………………… zł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 zł</w:t>
            </w:r>
          </w:p>
        </w:tc>
      </w:tr>
      <w:tr w:rsidR="00922924" w:rsidTr="00543A85">
        <w:trPr>
          <w:trHeight w:hRule="exact" w:val="258"/>
        </w:trPr>
        <w:tc>
          <w:tcPr>
            <w:tcW w:w="103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2924" w:rsidRDefault="00922924" w:rsidP="00543A85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Naczelny Sąd Administracyjny </w:t>
            </w:r>
          </w:p>
        </w:tc>
      </w:tr>
      <w:tr w:rsidR="00922924" w:rsidTr="00543A85">
        <w:trPr>
          <w:trHeight w:hRule="exact"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924" w:rsidRPr="00806B09" w:rsidRDefault="00922924" w:rsidP="00922924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Pr="00422467" w:rsidRDefault="00922924" w:rsidP="00543A85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422467">
              <w:rPr>
                <w:rFonts w:ascii="Calibri Light" w:hAnsi="Calibri Light" w:cs="Calibri Light"/>
                <w:sz w:val="16"/>
                <w:szCs w:val="16"/>
              </w:rPr>
              <w:t xml:space="preserve">sędzia lub pracownik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………………… zł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 zł</w:t>
            </w:r>
          </w:p>
        </w:tc>
      </w:tr>
      <w:tr w:rsidR="00922924" w:rsidTr="00543A85">
        <w:trPr>
          <w:trHeight w:hRule="exact"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924" w:rsidRPr="00806B09" w:rsidRDefault="00922924" w:rsidP="00922924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Pr="00422467" w:rsidRDefault="00922924" w:rsidP="00543A85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22467">
              <w:rPr>
                <w:rFonts w:ascii="Calibri Light" w:hAnsi="Calibri Light" w:cs="Calibri Light"/>
                <w:sz w:val="16"/>
                <w:szCs w:val="16"/>
              </w:rPr>
              <w:t xml:space="preserve">członek rodziny sędziego lub pracownika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4" w:rsidRDefault="00922924" w:rsidP="00543A85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………………… zł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 zł</w:t>
            </w:r>
          </w:p>
        </w:tc>
      </w:tr>
      <w:tr w:rsidR="00922924" w:rsidTr="00543A85">
        <w:trPr>
          <w:trHeight w:val="397"/>
        </w:trPr>
        <w:tc>
          <w:tcPr>
            <w:tcW w:w="87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924" w:rsidRDefault="00922924" w:rsidP="00543A85">
            <w:pPr>
              <w:spacing w:line="36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Cena oferty brutto -wartość </w:t>
            </w:r>
            <w:r w:rsidRPr="007B021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zamówieni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 p</w:t>
            </w:r>
            <w:r w:rsidRPr="007B021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odstawow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ego brutto [PLN]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………………… zł </w:t>
            </w:r>
          </w:p>
        </w:tc>
      </w:tr>
      <w:tr w:rsidR="00922924" w:rsidTr="00543A85">
        <w:trPr>
          <w:trHeight w:val="397"/>
        </w:trPr>
        <w:tc>
          <w:tcPr>
            <w:tcW w:w="103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924" w:rsidRDefault="00922924" w:rsidP="00543A8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922924" w:rsidRDefault="00922924" w:rsidP="00543A8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Słownie: 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922924" w:rsidRDefault="00922924" w:rsidP="00922924">
      <w:pPr>
        <w:pStyle w:val="Akapitzlist"/>
        <w:keepNext/>
        <w:spacing w:after="0" w:line="340" w:lineRule="exact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:rsidR="00922924" w:rsidRDefault="00922924" w:rsidP="00922924">
      <w:pPr>
        <w:rPr>
          <w:rFonts w:ascii="Calibri Light" w:eastAsia="Calibri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br w:type="page"/>
      </w:r>
    </w:p>
    <w:p w:rsidR="00922924" w:rsidRDefault="00922924" w:rsidP="00922924">
      <w:pPr>
        <w:pStyle w:val="Akapitzlist"/>
        <w:keepNext/>
        <w:numPr>
          <w:ilvl w:val="0"/>
          <w:numId w:val="2"/>
        </w:numPr>
        <w:spacing w:after="0" w:line="340" w:lineRule="exact"/>
        <w:jc w:val="both"/>
        <w:rPr>
          <w:rFonts w:ascii="Calibri Light" w:hAnsi="Calibri Light" w:cs="Calibri Light"/>
          <w:sz w:val="20"/>
          <w:szCs w:val="20"/>
        </w:rPr>
      </w:pPr>
      <w:r w:rsidRPr="00B81A0A">
        <w:rPr>
          <w:rFonts w:ascii="Calibri Light" w:hAnsi="Calibri Light" w:cs="Calibri Light"/>
          <w:sz w:val="20"/>
          <w:szCs w:val="20"/>
        </w:rPr>
        <w:lastRenderedPageBreak/>
        <w:t xml:space="preserve">OŚWIADCZAMY z pełną odpowiedzialnością, że na dzień składania ofert zgodnie z przedłożonym wykazem (Załącznik </w:t>
      </w:r>
      <w:r w:rsidRPr="00B81A0A">
        <w:rPr>
          <w:rFonts w:ascii="Calibri Light" w:hAnsi="Calibri Light" w:cs="Calibri Light"/>
          <w:b/>
          <w:bCs/>
          <w:sz w:val="20"/>
          <w:szCs w:val="20"/>
        </w:rPr>
        <w:t xml:space="preserve">Nr </w:t>
      </w:r>
      <w:r>
        <w:rPr>
          <w:rFonts w:ascii="Calibri Light" w:hAnsi="Calibri Light" w:cs="Calibri Light"/>
          <w:b/>
          <w:bCs/>
          <w:sz w:val="20"/>
          <w:szCs w:val="20"/>
        </w:rPr>
        <w:t>7</w:t>
      </w:r>
      <w:r w:rsidRPr="00B81A0A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B81A0A">
        <w:rPr>
          <w:rFonts w:ascii="Calibri Light" w:hAnsi="Calibri Light" w:cs="Calibri Light"/>
          <w:sz w:val="20"/>
          <w:szCs w:val="20"/>
        </w:rPr>
        <w:t xml:space="preserve">do SIWZ) posiadamy </w:t>
      </w:r>
      <w:r w:rsidRPr="008236C2">
        <w:rPr>
          <w:rFonts w:ascii="Calibri Light" w:hAnsi="Calibri Light" w:cs="Calibri Light"/>
          <w:sz w:val="20"/>
          <w:szCs w:val="20"/>
          <w:bdr w:val="single" w:sz="4" w:space="0" w:color="auto"/>
        </w:rPr>
        <w:t>……….</w:t>
      </w:r>
      <w:r w:rsidRPr="00B81A0A">
        <w:rPr>
          <w:rFonts w:ascii="Calibri Light" w:hAnsi="Calibri Light" w:cs="Calibri Light"/>
          <w:sz w:val="20"/>
          <w:szCs w:val="20"/>
        </w:rPr>
        <w:t xml:space="preserve"> udokumentowanych punktów partnerskich </w:t>
      </w:r>
      <w:r w:rsidRPr="00C108B5">
        <w:rPr>
          <w:rFonts w:ascii="Calibri Light" w:hAnsi="Calibri Light" w:cs="Calibri Light"/>
          <w:sz w:val="20"/>
          <w:szCs w:val="20"/>
          <w:u w:val="single"/>
        </w:rPr>
        <w:t>w całej Polsce</w:t>
      </w:r>
      <w:r w:rsidRPr="00B81A0A">
        <w:rPr>
          <w:rFonts w:ascii="Calibri Light" w:hAnsi="Calibri Light" w:cs="Calibri Light"/>
          <w:sz w:val="20"/>
          <w:szCs w:val="20"/>
        </w:rPr>
        <w:t>, w tym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D013E5">
        <w:rPr>
          <w:rFonts w:ascii="Calibri Light" w:hAnsi="Calibri Light" w:cs="Calibri Light"/>
          <w:sz w:val="20"/>
          <w:szCs w:val="20"/>
          <w:bdr w:val="single" w:sz="4" w:space="0" w:color="auto"/>
        </w:rPr>
        <w:t xml:space="preserve">………. </w:t>
      </w:r>
      <w:r w:rsidRPr="00B81A0A">
        <w:rPr>
          <w:rFonts w:ascii="Calibri Light" w:hAnsi="Calibri Light" w:cs="Calibri Light"/>
          <w:sz w:val="20"/>
          <w:szCs w:val="20"/>
        </w:rPr>
        <w:t xml:space="preserve"> punktów partnerskich </w:t>
      </w:r>
      <w:r w:rsidRPr="00D013E5">
        <w:rPr>
          <w:rFonts w:ascii="Calibri Light" w:hAnsi="Calibri Light" w:cs="Calibri Light"/>
          <w:sz w:val="20"/>
          <w:szCs w:val="20"/>
        </w:rPr>
        <w:t>w Warszawie - granice administracyjne miasta Warszawy</w:t>
      </w:r>
      <w:r w:rsidRPr="00B81A0A">
        <w:rPr>
          <w:rFonts w:ascii="Calibri Light" w:hAnsi="Calibri Light" w:cs="Calibri Light"/>
          <w:sz w:val="20"/>
          <w:szCs w:val="20"/>
        </w:rPr>
        <w:t>, z którymi mamy podpisaną umowę współpracy</w:t>
      </w:r>
      <w:r w:rsidRPr="00D013E5">
        <w:rPr>
          <w:rFonts w:ascii="Calibri Light" w:hAnsi="Calibri Light" w:cs="Calibri Light"/>
          <w:sz w:val="20"/>
          <w:szCs w:val="20"/>
        </w:rPr>
        <w:t xml:space="preserve">. </w:t>
      </w:r>
    </w:p>
    <w:p w:rsidR="00922924" w:rsidRPr="00D013E5" w:rsidRDefault="00922924" w:rsidP="00922924">
      <w:pPr>
        <w:keepNext/>
        <w:spacing w:line="340" w:lineRule="exact"/>
        <w:ind w:left="530"/>
        <w:jc w:val="both"/>
        <w:rPr>
          <w:rFonts w:ascii="Calibri Light" w:hAnsi="Calibri Light" w:cs="Calibri Light"/>
          <w:sz w:val="16"/>
          <w:szCs w:val="16"/>
        </w:rPr>
      </w:pPr>
      <w:r w:rsidRPr="00D013E5">
        <w:rPr>
          <w:rFonts w:ascii="Calibri Light" w:hAnsi="Calibri Light" w:cs="Calibri Light"/>
          <w:sz w:val="16"/>
          <w:szCs w:val="16"/>
        </w:rPr>
        <w:t>(Zamawiający ramach przedłożonego wykazu punktów partnerskich na obszarze Miasta Stołecznego Warszawy - uwzględni jedynie punkty, które nie posiadają ograniczeń w dostępie w postaci limitu jednego wejścia do danego obiektu w ciągu jednego dnia lub możliwości skorzystania z co najmniej jednej usługi w jednym obiekcie jednego dnia).</w:t>
      </w:r>
    </w:p>
    <w:p w:rsidR="00922924" w:rsidRPr="00B81A0A" w:rsidRDefault="00922924" w:rsidP="00922924">
      <w:pPr>
        <w:pStyle w:val="Akapitzlist"/>
        <w:keepNext/>
        <w:numPr>
          <w:ilvl w:val="0"/>
          <w:numId w:val="2"/>
        </w:numPr>
        <w:tabs>
          <w:tab w:val="clear" w:pos="644"/>
        </w:tabs>
        <w:spacing w:after="0" w:line="340" w:lineRule="exact"/>
        <w:ind w:left="360"/>
        <w:jc w:val="both"/>
        <w:rPr>
          <w:rFonts w:ascii="Calibri Light" w:hAnsi="Calibri Light"/>
          <w:sz w:val="20"/>
          <w:szCs w:val="20"/>
        </w:rPr>
      </w:pPr>
      <w:r w:rsidRPr="00B81A0A">
        <w:rPr>
          <w:rFonts w:ascii="Calibri Light" w:hAnsi="Calibri Light"/>
          <w:sz w:val="20"/>
          <w:szCs w:val="20"/>
        </w:rPr>
        <w:t xml:space="preserve">OŚWIADCZAMY, że zapoznaliśmy się ze Specyfikacją Istotnych Warunków Zamówienia oraz zdobyliśmy wszystkie konieczne informacje potrzebne do właściwego wykonania zamówienia i nie wnosimy do niej zastrzeżeń. </w:t>
      </w:r>
    </w:p>
    <w:p w:rsidR="00922924" w:rsidRPr="00103235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103235">
        <w:rPr>
          <w:rFonts w:ascii="Calibri Light" w:hAnsi="Calibri Light" w:cs="Times New Roman"/>
        </w:rPr>
        <w:t>OŚWIADCZAMY, że przystępując do niniejszego postępowania o udzielenie zamówienia publicznego akceptuje</w:t>
      </w:r>
      <w:r>
        <w:rPr>
          <w:rFonts w:ascii="Calibri Light" w:hAnsi="Calibri Light" w:cs="Times New Roman"/>
        </w:rPr>
        <w:t xml:space="preserve">my </w:t>
      </w:r>
      <w:r w:rsidRPr="00103235">
        <w:rPr>
          <w:rFonts w:ascii="Calibri Light" w:hAnsi="Calibri Light" w:cs="Times New Roman"/>
        </w:rPr>
        <w:t xml:space="preserve"> warunki korzystania z </w:t>
      </w:r>
      <w:hyperlink r:id="rId6" w:history="1">
        <w:r w:rsidRPr="00103235">
          <w:rPr>
            <w:rStyle w:val="Hipercze"/>
            <w:rFonts w:ascii="Calibri Light" w:hAnsi="Calibri Light" w:cs="Times New Roman"/>
            <w:b/>
          </w:rPr>
          <w:t>https://platformazakupowa.pl/</w:t>
        </w:r>
      </w:hyperlink>
      <w:r>
        <w:rPr>
          <w:rFonts w:ascii="Calibri Light" w:hAnsi="Calibri Light" w:cs="Times New Roman"/>
        </w:rPr>
        <w:t xml:space="preserve"> </w:t>
      </w:r>
      <w:r w:rsidRPr="00103235">
        <w:rPr>
          <w:rFonts w:ascii="Calibri Light" w:hAnsi="Calibri Light" w:cs="Times New Roman"/>
        </w:rPr>
        <w:t xml:space="preserve">określone w Regulaminie zamieszczonym na stronie internetowej pod linkiem  w zakładce „Regulamin" oraz uznajemy go za wiążący. </w:t>
      </w:r>
    </w:p>
    <w:p w:rsidR="00922924" w:rsidRPr="00B81A0A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B81A0A">
        <w:rPr>
          <w:rFonts w:ascii="Calibri Light" w:hAnsi="Calibri Light" w:cs="Times New Roman"/>
        </w:rPr>
        <w:t xml:space="preserve">OŚWIADCZAMY, że zapoznaliśmy się z warunkami Umowy, zobowiązujemy się w przypadku wyboru naszej oferty do zawarcia Umowy na określonych w tej umowie warunkach, w miejscu i terminie wyznaczonym przez Zamawiającego. </w:t>
      </w:r>
    </w:p>
    <w:p w:rsidR="00922924" w:rsidRPr="00B81A0A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B81A0A">
        <w:rPr>
          <w:rFonts w:ascii="Calibri Light" w:hAnsi="Calibri Light" w:cs="Times New Roman"/>
        </w:rPr>
        <w:t>OŚWIADCZAMY, że akceptujemy warunki płatności, określone przez Zamawiającego.</w:t>
      </w:r>
    </w:p>
    <w:p w:rsidR="00922924" w:rsidRPr="00B81A0A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B81A0A">
        <w:rPr>
          <w:rFonts w:ascii="Calibri Light" w:hAnsi="Calibri Light" w:cs="Times New Roman"/>
        </w:rPr>
        <w:t xml:space="preserve">OŚWIADCZAMY, że wnieśliśmy wadium w kwocie </w:t>
      </w:r>
      <w:r w:rsidRPr="00B81A0A">
        <w:rPr>
          <w:rFonts w:ascii="Calibri Light" w:hAnsi="Calibri Light" w:cs="Times New Roman"/>
          <w:b/>
        </w:rPr>
        <w:t>5 000 zł</w:t>
      </w:r>
      <w:r w:rsidRPr="00B81A0A">
        <w:rPr>
          <w:rFonts w:ascii="Calibri Light" w:hAnsi="Calibri Light" w:cs="Times New Roman"/>
        </w:rPr>
        <w:t xml:space="preserve"> w formie ………………………………………………….,</w:t>
      </w:r>
      <w:r w:rsidRPr="00B81A0A">
        <w:rPr>
          <w:rFonts w:ascii="Calibri Light" w:hAnsi="Calibri Light"/>
        </w:rPr>
        <w:t xml:space="preserve"> a w przypadku wniesienia wadium w pieniądzu wadium należy zwrócić na numer konta………………………………………..……….………………</w:t>
      </w:r>
    </w:p>
    <w:p w:rsidR="00922924" w:rsidRPr="00B81A0A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Calibri Light"/>
        </w:rPr>
      </w:pPr>
      <w:r w:rsidRPr="00B81A0A">
        <w:rPr>
          <w:rFonts w:ascii="Calibri Light" w:hAnsi="Calibri Light" w:cs="Calibri Light"/>
        </w:rPr>
        <w:t>OŚWIADCZAMY, że wniesiemy/wpłacimy zabez</w:t>
      </w:r>
      <w:r>
        <w:rPr>
          <w:rFonts w:ascii="Calibri Light" w:hAnsi="Calibri Light" w:cs="Calibri Light"/>
        </w:rPr>
        <w:t>pieczenie należytego wykonania U</w:t>
      </w:r>
      <w:r w:rsidRPr="00B81A0A">
        <w:rPr>
          <w:rFonts w:ascii="Calibri Light" w:hAnsi="Calibri Light" w:cs="Calibri Light"/>
        </w:rPr>
        <w:t xml:space="preserve">mowy w wysokości </w:t>
      </w:r>
      <w:r w:rsidRPr="00B81A0A">
        <w:rPr>
          <w:rFonts w:ascii="Calibri Light" w:hAnsi="Calibri Light" w:cs="Calibri Light"/>
          <w:b/>
          <w:bCs/>
        </w:rPr>
        <w:t>5%</w:t>
      </w:r>
      <w:r>
        <w:rPr>
          <w:rFonts w:ascii="Calibri Light" w:hAnsi="Calibri Light" w:cs="Calibri Light"/>
        </w:rPr>
        <w:t xml:space="preserve"> wartości U</w:t>
      </w:r>
      <w:r w:rsidRPr="00B81A0A">
        <w:rPr>
          <w:rFonts w:ascii="Calibri Light" w:hAnsi="Calibri Light" w:cs="Calibri Light"/>
        </w:rPr>
        <w:t>mowy [wartość zamówienia podstawowego bez prawa opcji] w formie ……………….…………………, w terminie wskazanym przez Zamawiającego.</w:t>
      </w:r>
    </w:p>
    <w:p w:rsidR="00922924" w:rsidRPr="00B81A0A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B81A0A">
        <w:rPr>
          <w:rFonts w:ascii="Calibri Light" w:hAnsi="Calibri Light" w:cs="Times New Roman"/>
        </w:rPr>
        <w:t xml:space="preserve">UWAŻAMY się za związanych niniejszą ofertą na czas wskazany w Specyfikacji Istotnych Warunków Zamówienia, czyli przez okres </w:t>
      </w:r>
      <w:r w:rsidRPr="00B81A0A">
        <w:rPr>
          <w:rFonts w:ascii="Calibri Light" w:hAnsi="Calibri Light" w:cs="Times New Roman"/>
          <w:b/>
        </w:rPr>
        <w:t xml:space="preserve">30 dni </w:t>
      </w:r>
      <w:r w:rsidRPr="00B81A0A">
        <w:rPr>
          <w:rFonts w:ascii="Calibri Light" w:hAnsi="Calibri Light" w:cs="Times New Roman"/>
        </w:rPr>
        <w:t>od upływu terminu składania ofert.</w:t>
      </w:r>
    </w:p>
    <w:p w:rsidR="00922924" w:rsidRPr="00B81A0A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B81A0A">
        <w:rPr>
          <w:rFonts w:ascii="Calibri Light" w:hAnsi="Calibri Light" w:cs="Times New Roman"/>
        </w:rPr>
        <w:t xml:space="preserve">OŚWIADCZAMY, iż za wyjątkiem dokumentów wymienionych w </w:t>
      </w:r>
      <w:r w:rsidRPr="00B81A0A">
        <w:rPr>
          <w:rFonts w:ascii="Calibri Light" w:hAnsi="Calibri Light" w:cs="Times New Roman"/>
          <w:b/>
        </w:rPr>
        <w:t>pkt 1</w:t>
      </w:r>
      <w:r>
        <w:rPr>
          <w:rFonts w:ascii="Calibri Light" w:hAnsi="Calibri Light" w:cs="Times New Roman"/>
          <w:b/>
        </w:rPr>
        <w:t>0</w:t>
      </w:r>
      <w:r w:rsidRPr="00B81A0A">
        <w:rPr>
          <w:rFonts w:ascii="Calibri Light" w:hAnsi="Calibri Light" w:cs="Times New Roman"/>
        </w:rPr>
        <w:t xml:space="preserve">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922924" w:rsidRPr="00B81A0A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B81A0A">
        <w:rPr>
          <w:rFonts w:ascii="Calibri Light" w:hAnsi="Calibri Light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 …………...................................................................................................................................................</w:t>
      </w:r>
    </w:p>
    <w:p w:rsidR="00922924" w:rsidRPr="004A0EA7" w:rsidRDefault="00922924" w:rsidP="00922924">
      <w:pPr>
        <w:pStyle w:val="Zwykytekst"/>
        <w:keepNext/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22924" w:rsidRPr="004A0EA7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Wykonanie niżej wskazanych części zamówienia Wykonawca powierzy podwykonawcom: (jeżeli dotyczy)*</w:t>
      </w:r>
    </w:p>
    <w:p w:rsidR="00922924" w:rsidRDefault="00922924" w:rsidP="00922924">
      <w:pPr>
        <w:pStyle w:val="Zwykytekst"/>
        <w:keepNext/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22924" w:rsidRPr="00E748CE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OŚWIADCZAMY, iż będziemy polegać na zasobach podmiotu trzeciego: </w:t>
      </w:r>
    </w:p>
    <w:p w:rsidR="00922924" w:rsidRPr="004837BC" w:rsidRDefault="00922924" w:rsidP="00922924">
      <w:pPr>
        <w:pStyle w:val="Akapitzlist"/>
        <w:keepNext/>
        <w:spacing w:before="120" w:after="0"/>
        <w:ind w:left="426"/>
        <w:contextualSpacing w:val="0"/>
        <w:jc w:val="both"/>
        <w:rPr>
          <w:rFonts w:ascii="Calibri Light" w:hAnsi="Calibri Light"/>
          <w:sz w:val="20"/>
          <w:szCs w:val="20"/>
        </w:rPr>
      </w:pPr>
      <w:r w:rsidRPr="004837BC">
        <w:rPr>
          <w:rFonts w:ascii="Calibri Light" w:hAnsi="Calibri Light"/>
          <w:sz w:val="20"/>
          <w:szCs w:val="20"/>
        </w:rPr>
        <w:t>Nazwa podmiotu: ……………………………………………………………………...…………………………</w:t>
      </w:r>
    </w:p>
    <w:p w:rsidR="00922924" w:rsidRPr="004837BC" w:rsidRDefault="00922924" w:rsidP="00922924">
      <w:pPr>
        <w:pStyle w:val="Akapitzlist"/>
        <w:keepNext/>
        <w:spacing w:before="120" w:after="0"/>
        <w:ind w:left="426"/>
        <w:contextualSpacing w:val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w przypadku nie</w:t>
      </w:r>
      <w:r w:rsidRPr="004837BC">
        <w:rPr>
          <w:rFonts w:ascii="Calibri Light" w:hAnsi="Calibri Light"/>
          <w:sz w:val="20"/>
          <w:szCs w:val="20"/>
        </w:rPr>
        <w:t xml:space="preserve">wypełnienia ww. ustępu </w:t>
      </w:r>
      <w:r>
        <w:rPr>
          <w:rFonts w:ascii="Calibri Light" w:hAnsi="Calibri Light"/>
          <w:sz w:val="20"/>
          <w:szCs w:val="20"/>
        </w:rPr>
        <w:t xml:space="preserve">oraz niezłożenia oświadczenia na druku stanowiącym </w:t>
      </w:r>
      <w:r w:rsidRPr="008236C2">
        <w:rPr>
          <w:rFonts w:ascii="Calibri Light" w:hAnsi="Calibri Light"/>
          <w:b/>
          <w:sz w:val="20"/>
          <w:szCs w:val="20"/>
        </w:rPr>
        <w:t>Załącznik Nr 8</w:t>
      </w:r>
      <w:r w:rsidRPr="008236C2">
        <w:rPr>
          <w:rFonts w:ascii="Calibri Light" w:hAnsi="Calibri Light"/>
          <w:sz w:val="20"/>
          <w:szCs w:val="20"/>
        </w:rPr>
        <w:t xml:space="preserve"> do</w:t>
      </w:r>
      <w:r>
        <w:rPr>
          <w:rFonts w:ascii="Calibri Light" w:hAnsi="Calibri Light"/>
          <w:sz w:val="20"/>
          <w:szCs w:val="20"/>
        </w:rPr>
        <w:t xml:space="preserve"> SIWZ </w:t>
      </w:r>
      <w:r w:rsidRPr="004837BC">
        <w:rPr>
          <w:rFonts w:ascii="Calibri Light" w:hAnsi="Calibri Light"/>
          <w:sz w:val="20"/>
          <w:szCs w:val="20"/>
        </w:rPr>
        <w:t>Zamawiający uzna, że Wykonawca nie będzie polegał na zasobach podmiotu trzeciego.</w:t>
      </w:r>
    </w:p>
    <w:p w:rsidR="00922924" w:rsidRPr="00E748CE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>OŚWIADCZAMY, że w celu związanym z postępowaniem o udzielenie zamówienia publicznego:</w:t>
      </w:r>
    </w:p>
    <w:p w:rsidR="00922924" w:rsidRPr="00E748CE" w:rsidRDefault="00922924" w:rsidP="00922924">
      <w:pPr>
        <w:pStyle w:val="Akapitzlist"/>
        <w:keepNext/>
        <w:numPr>
          <w:ilvl w:val="0"/>
          <w:numId w:val="3"/>
        </w:numPr>
        <w:spacing w:before="120" w:after="0"/>
        <w:contextualSpacing w:val="0"/>
        <w:jc w:val="both"/>
        <w:rPr>
          <w:rFonts w:ascii="Calibri Light" w:hAnsi="Calibri Light"/>
          <w:sz w:val="20"/>
          <w:szCs w:val="20"/>
        </w:rPr>
      </w:pPr>
      <w:r w:rsidRPr="00E748CE">
        <w:rPr>
          <w:rFonts w:ascii="Calibri Light" w:hAnsi="Calibri Light"/>
          <w:sz w:val="20"/>
          <w:szCs w:val="20"/>
        </w:rPr>
        <w:t>zosta</w:t>
      </w:r>
      <w:r>
        <w:rPr>
          <w:rFonts w:ascii="Calibri Light" w:hAnsi="Calibri Light"/>
          <w:sz w:val="20"/>
          <w:szCs w:val="20"/>
        </w:rPr>
        <w:t>liśmy</w:t>
      </w:r>
      <w:r w:rsidRPr="00E748CE">
        <w:rPr>
          <w:rFonts w:ascii="Calibri Light" w:hAnsi="Calibri Light"/>
          <w:sz w:val="20"/>
          <w:szCs w:val="20"/>
        </w:rPr>
        <w:t xml:space="preserve"> poinformowan</w:t>
      </w:r>
      <w:r>
        <w:rPr>
          <w:rFonts w:ascii="Calibri Light" w:hAnsi="Calibri Light"/>
          <w:sz w:val="20"/>
          <w:szCs w:val="20"/>
        </w:rPr>
        <w:t>i</w:t>
      </w:r>
      <w:r w:rsidRPr="00E748CE">
        <w:rPr>
          <w:rFonts w:ascii="Calibri Light" w:hAnsi="Calibri Light"/>
          <w:sz w:val="20"/>
          <w:szCs w:val="20"/>
        </w:rPr>
        <w:t xml:space="preserve"> zgodnie z wymogami art. 13 lub art. 14 RODO o zasadach przetwarzania danych osobowych przez Zamawiającego,</w:t>
      </w:r>
    </w:p>
    <w:p w:rsidR="00922924" w:rsidRPr="00E748CE" w:rsidRDefault="00922924" w:rsidP="00922924">
      <w:pPr>
        <w:pStyle w:val="Akapitzlist"/>
        <w:keepNext/>
        <w:numPr>
          <w:ilvl w:val="0"/>
          <w:numId w:val="3"/>
        </w:numPr>
        <w:spacing w:after="0"/>
        <w:contextualSpacing w:val="0"/>
        <w:jc w:val="both"/>
        <w:rPr>
          <w:rFonts w:ascii="Calibri Light" w:hAnsi="Calibri Light"/>
          <w:sz w:val="20"/>
          <w:szCs w:val="20"/>
        </w:rPr>
      </w:pPr>
      <w:r w:rsidRPr="00E748CE">
        <w:rPr>
          <w:rFonts w:ascii="Calibri Light" w:hAnsi="Calibri Light"/>
          <w:sz w:val="20"/>
          <w:szCs w:val="20"/>
        </w:rPr>
        <w:t>wypełni</w:t>
      </w:r>
      <w:r>
        <w:rPr>
          <w:rFonts w:ascii="Calibri Light" w:hAnsi="Calibri Light"/>
          <w:sz w:val="20"/>
          <w:szCs w:val="20"/>
        </w:rPr>
        <w:t>liśmy</w:t>
      </w:r>
      <w:r w:rsidRPr="00E748CE">
        <w:rPr>
          <w:rFonts w:ascii="Calibri Light" w:hAnsi="Calibri Light"/>
          <w:sz w:val="20"/>
          <w:szCs w:val="20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Calibri Light" w:hAnsi="Calibri Light"/>
          <w:sz w:val="20"/>
          <w:szCs w:val="20"/>
        </w:rPr>
        <w:t>liśmy</w:t>
      </w:r>
      <w:r w:rsidRPr="00E748CE">
        <w:rPr>
          <w:rFonts w:ascii="Calibri Light" w:hAnsi="Calibri Light"/>
          <w:sz w:val="20"/>
          <w:szCs w:val="20"/>
        </w:rPr>
        <w:t xml:space="preserve"> w celu ubiegania się o udzielenie zamówienia publicznego w niniejszym postępowaniu.</w:t>
      </w:r>
    </w:p>
    <w:p w:rsidR="00922924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lastRenderedPageBreak/>
        <w:t>OFERTĘ niniejszą składamy na ………….. kolejno ponumerowanych stronach.</w:t>
      </w:r>
    </w:p>
    <w:p w:rsidR="00922924" w:rsidRPr="00E748CE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Pouczeni o odpowiedzialności karnej (m.in. z art. 297 ustawy z dnia 6 czerwca 1997 r. – Kodeks karny </w:t>
      </w:r>
      <w:r w:rsidRPr="00E748CE">
        <w:rPr>
          <w:rFonts w:ascii="Calibri Light" w:hAnsi="Calibri Light"/>
        </w:rPr>
        <w:br/>
        <w:t>(</w:t>
      </w:r>
      <w:r w:rsidRPr="005516AA">
        <w:rPr>
          <w:rFonts w:ascii="Calibri Light" w:hAnsi="Calibri Light"/>
        </w:rPr>
        <w:t>Dz.</w:t>
      </w:r>
      <w:r>
        <w:rPr>
          <w:rFonts w:ascii="Calibri Light" w:hAnsi="Calibri Light"/>
        </w:rPr>
        <w:t xml:space="preserve"> </w:t>
      </w:r>
      <w:r w:rsidRPr="005516AA">
        <w:rPr>
          <w:rFonts w:ascii="Calibri Light" w:hAnsi="Calibri Light"/>
        </w:rPr>
        <w:t xml:space="preserve">U. </w:t>
      </w:r>
      <w:r>
        <w:rPr>
          <w:rFonts w:ascii="Calibri Light" w:hAnsi="Calibri Light"/>
        </w:rPr>
        <w:t xml:space="preserve">z </w:t>
      </w:r>
      <w:r w:rsidRPr="005516AA">
        <w:rPr>
          <w:rFonts w:ascii="Calibri Light" w:hAnsi="Calibri Light"/>
        </w:rPr>
        <w:t>2019</w:t>
      </w:r>
      <w:r>
        <w:rPr>
          <w:rFonts w:ascii="Calibri Light" w:hAnsi="Calibri Light"/>
        </w:rPr>
        <w:t xml:space="preserve"> r.</w:t>
      </w:r>
      <w:r w:rsidRPr="005516AA">
        <w:rPr>
          <w:rFonts w:ascii="Calibri Light" w:hAnsi="Calibri Light"/>
        </w:rPr>
        <w:t xml:space="preserve"> poz. 1950</w:t>
      </w:r>
      <w:r>
        <w:rPr>
          <w:rFonts w:ascii="Calibri Light" w:hAnsi="Calibri Light"/>
        </w:rPr>
        <w:t xml:space="preserve"> </w:t>
      </w:r>
      <w:r w:rsidRPr="00E748CE">
        <w:rPr>
          <w:rFonts w:ascii="Calibri Light" w:hAnsi="Calibri Light"/>
        </w:rPr>
        <w:t>ze zm.) oświadczamy, że oferta oraz załączone do niej dokumenty opisują stan prawny i faktyczny aktualny na dzień złożenia oferty.</w:t>
      </w:r>
    </w:p>
    <w:p w:rsidR="00922924" w:rsidRPr="00BD7EF4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BD7EF4">
        <w:rPr>
          <w:rFonts w:ascii="Calibri Light" w:hAnsi="Calibri Light"/>
        </w:rPr>
        <w:t>Oświadczam, iż jestem upoważniony do reprezentowania firmy na zewnątrz i zaciągania zobowiązań w wysokości odpowiadającej łącznej cenie oferty.</w:t>
      </w:r>
    </w:p>
    <w:p w:rsidR="00922924" w:rsidRPr="004A0EA7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W przypadku konieczności udzielenia wyjaśnień dotyczących przedstawionej oferty prosimy o zwracanie się do: </w:t>
      </w:r>
    </w:p>
    <w:p w:rsidR="00922924" w:rsidRPr="004A0EA7" w:rsidRDefault="00922924" w:rsidP="00922924">
      <w:pPr>
        <w:pStyle w:val="Zwykytekst"/>
        <w:keepNext/>
        <w:spacing w:line="340" w:lineRule="exact"/>
        <w:ind w:left="20" w:firstLine="34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Imię i nazwisko ..................................................., tel. ...............</w:t>
      </w:r>
      <w:r>
        <w:rPr>
          <w:rFonts w:ascii="Calibri Light" w:hAnsi="Calibri Light" w:cs="Times New Roman"/>
        </w:rPr>
        <w:t>...........................</w:t>
      </w:r>
      <w:r w:rsidRPr="004A0EA7">
        <w:rPr>
          <w:rFonts w:ascii="Calibri Light" w:hAnsi="Calibri Light" w:cs="Times New Roman"/>
        </w:rPr>
        <w:t xml:space="preserve">......, </w:t>
      </w:r>
    </w:p>
    <w:p w:rsidR="00922924" w:rsidRPr="004A0EA7" w:rsidRDefault="00922924" w:rsidP="00922924">
      <w:pPr>
        <w:pStyle w:val="Zwykytekst"/>
        <w:keepNext/>
        <w:spacing w:line="340" w:lineRule="exact"/>
        <w:ind w:firstLine="360"/>
        <w:jc w:val="both"/>
        <w:rPr>
          <w:rFonts w:ascii="Calibri Light" w:hAnsi="Calibri Light" w:cs="Times New Roman"/>
          <w:i/>
          <w:iCs/>
          <w:sz w:val="16"/>
          <w:szCs w:val="16"/>
        </w:rPr>
      </w:pPr>
      <w:r w:rsidRPr="004A0EA7">
        <w:rPr>
          <w:rFonts w:ascii="Calibri Light" w:hAnsi="Calibri Light" w:cs="Times New Roman"/>
          <w:sz w:val="16"/>
          <w:szCs w:val="16"/>
        </w:rPr>
        <w:t>(W przypadku niewpisania osoby kontaktowej prosimy o zwracanie się do osoby/osób podpisującej(-</w:t>
      </w:r>
      <w:proofErr w:type="spellStart"/>
      <w:r w:rsidRPr="004A0EA7">
        <w:rPr>
          <w:rFonts w:ascii="Calibri Light" w:hAnsi="Calibri Light" w:cs="Times New Roman"/>
          <w:sz w:val="16"/>
          <w:szCs w:val="16"/>
        </w:rPr>
        <w:t>ych</w:t>
      </w:r>
      <w:proofErr w:type="spellEnd"/>
      <w:r w:rsidRPr="004A0EA7">
        <w:rPr>
          <w:rFonts w:ascii="Calibri Light" w:hAnsi="Calibri Light" w:cs="Times New Roman"/>
          <w:sz w:val="16"/>
          <w:szCs w:val="16"/>
        </w:rPr>
        <w:t xml:space="preserve">) </w:t>
      </w:r>
      <w:r w:rsidRPr="004A0EA7">
        <w:rPr>
          <w:rFonts w:ascii="Calibri Light" w:hAnsi="Calibri Light" w:cs="Times New Roman"/>
          <w:i/>
          <w:iCs/>
          <w:sz w:val="16"/>
          <w:szCs w:val="16"/>
        </w:rPr>
        <w:t>ofert</w:t>
      </w:r>
      <w:r w:rsidRPr="004A0EA7">
        <w:rPr>
          <w:rFonts w:ascii="Calibri Light" w:eastAsia="TimesNewRoman" w:hAnsi="Calibri Light" w:cs="Times New Roman"/>
          <w:sz w:val="16"/>
          <w:szCs w:val="16"/>
        </w:rPr>
        <w:t>ę</w:t>
      </w:r>
      <w:r w:rsidRPr="004A0EA7">
        <w:rPr>
          <w:rFonts w:ascii="Calibri Light" w:hAnsi="Calibri Light" w:cs="Times New Roman"/>
          <w:i/>
          <w:iCs/>
          <w:sz w:val="16"/>
          <w:szCs w:val="16"/>
        </w:rPr>
        <w:t>).</w:t>
      </w:r>
    </w:p>
    <w:p w:rsidR="00922924" w:rsidRPr="00E748CE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Czy </w:t>
      </w:r>
      <w:r>
        <w:rPr>
          <w:rFonts w:ascii="Calibri Light" w:hAnsi="Calibri Light"/>
        </w:rPr>
        <w:t>Wykonawca</w:t>
      </w:r>
      <w:r w:rsidRPr="00E748CE">
        <w:rPr>
          <w:rFonts w:ascii="Calibri Light" w:hAnsi="Calibri Light"/>
        </w:rPr>
        <w:t xml:space="preserve"> jest mikroprzedsiębiorstwem bądź małym lub średnim przedsiębiorstwem?</w:t>
      </w:r>
    </w:p>
    <w:p w:rsidR="00922924" w:rsidRDefault="00922924" w:rsidP="00922924">
      <w:pPr>
        <w:pStyle w:val="Zwykytekst"/>
        <w:keepNext/>
        <w:spacing w:line="276" w:lineRule="auto"/>
        <w:ind w:left="360" w:firstLine="150"/>
        <w:jc w:val="both"/>
        <w:rPr>
          <w:rStyle w:val="Hipercze"/>
          <w:rFonts w:ascii="Calibri Light" w:hAnsi="Calibri Light" w:cs="Times New Roman"/>
          <w:b/>
          <w:sz w:val="16"/>
          <w:szCs w:val="16"/>
        </w:rPr>
      </w:pPr>
      <w:r w:rsidRPr="0064551B">
        <w:rPr>
          <w:rFonts w:ascii="Calibri Light" w:hAnsi="Calibri Light"/>
          <w:sz w:val="24"/>
          <w:szCs w:val="24"/>
        </w:rPr>
        <w:t>□</w:t>
      </w:r>
      <w:r w:rsidRPr="00E748CE">
        <w:rPr>
          <w:rFonts w:ascii="Calibri Light" w:hAnsi="Calibri Light" w:cs="Arial"/>
        </w:rPr>
        <w:t xml:space="preserve">  </w:t>
      </w:r>
      <w:r w:rsidRPr="00E748CE">
        <w:rPr>
          <w:rFonts w:ascii="Calibri Light" w:hAnsi="Calibri Light" w:cs="Arial"/>
          <w:b/>
        </w:rPr>
        <w:t xml:space="preserve">Tak </w:t>
      </w:r>
      <w:r w:rsidRPr="00E748CE">
        <w:rPr>
          <w:rFonts w:ascii="Calibri Light" w:hAnsi="Calibri Light" w:cs="Arial"/>
        </w:rPr>
        <w:t xml:space="preserve">     </w:t>
      </w:r>
      <w:r w:rsidRPr="0064551B">
        <w:rPr>
          <w:rFonts w:ascii="Calibri Light" w:hAnsi="Calibri Light"/>
          <w:sz w:val="24"/>
          <w:szCs w:val="24"/>
        </w:rPr>
        <w:t>□</w:t>
      </w:r>
      <w:r w:rsidRPr="00E748CE">
        <w:rPr>
          <w:rFonts w:ascii="Calibri Light" w:hAnsi="Calibri Light"/>
        </w:rPr>
        <w:t xml:space="preserve"> </w:t>
      </w:r>
      <w:r w:rsidRPr="00E748CE">
        <w:rPr>
          <w:rFonts w:ascii="Calibri Light" w:hAnsi="Calibri Light" w:cs="Arial"/>
          <w:b/>
        </w:rPr>
        <w:t>Nie</w:t>
      </w:r>
      <w:r w:rsidRPr="00E748CE">
        <w:rPr>
          <w:rFonts w:ascii="Calibri Light" w:hAnsi="Calibri Light" w:cs="Arial"/>
        </w:rPr>
        <w:t xml:space="preserve"> </w:t>
      </w:r>
      <w:r w:rsidRPr="0064551B">
        <w:rPr>
          <w:rFonts w:ascii="Calibri Light" w:hAnsi="Calibri Light" w:cs="Times New Roman"/>
          <w:sz w:val="16"/>
          <w:szCs w:val="16"/>
        </w:rPr>
        <w:t>(</w:t>
      </w:r>
      <w:r w:rsidRPr="00D27F80">
        <w:rPr>
          <w:rFonts w:ascii="Calibri Light" w:hAnsi="Calibri Light" w:cs="Times New Roman"/>
          <w:b/>
          <w:sz w:val="16"/>
          <w:szCs w:val="16"/>
        </w:rPr>
        <w:t>zaznaczyć odpowiednie okienko krzyżykiem</w:t>
      </w:r>
      <w:r>
        <w:rPr>
          <w:rFonts w:ascii="Calibri Light" w:hAnsi="Calibri Light" w:cs="Times New Roman"/>
          <w:sz w:val="16"/>
          <w:szCs w:val="16"/>
        </w:rPr>
        <w:t xml:space="preserve">) - </w:t>
      </w:r>
      <w:r w:rsidRPr="0064551B">
        <w:rPr>
          <w:rFonts w:ascii="Calibri Light" w:hAnsi="Calibri Light" w:cs="Times New Roman"/>
          <w:sz w:val="16"/>
          <w:szCs w:val="16"/>
        </w:rPr>
        <w:t>definicja MŚP</w:t>
      </w:r>
      <w:r>
        <w:rPr>
          <w:rFonts w:ascii="Calibri Light" w:hAnsi="Calibri Light" w:cs="Times New Roman"/>
          <w:sz w:val="16"/>
          <w:szCs w:val="16"/>
        </w:rPr>
        <w:t xml:space="preserve"> </w:t>
      </w:r>
      <w:hyperlink r:id="rId7" w:history="1">
        <w:r w:rsidRPr="00FC6B0A">
          <w:rPr>
            <w:rStyle w:val="Hipercze"/>
            <w:rFonts w:ascii="Calibri Light" w:hAnsi="Calibri Light" w:cs="Times New Roman"/>
            <w:b/>
            <w:sz w:val="16"/>
            <w:szCs w:val="16"/>
          </w:rPr>
          <w:t>http://www.pih.org.pl/images/definicja_msp.pdf</w:t>
        </w:r>
      </w:hyperlink>
    </w:p>
    <w:p w:rsidR="00922924" w:rsidRPr="00E748CE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</w:t>
      </w:r>
    </w:p>
    <w:p w:rsidR="00922924" w:rsidRPr="00E748CE" w:rsidRDefault="00922924" w:rsidP="00922924">
      <w:pPr>
        <w:pStyle w:val="Zwykytekst"/>
        <w:keepNext/>
        <w:spacing w:line="276" w:lineRule="auto"/>
        <w:ind w:firstLine="510"/>
        <w:jc w:val="both"/>
        <w:rPr>
          <w:rFonts w:ascii="Calibri Light" w:hAnsi="Calibri Light" w:cs="Times New Roman"/>
        </w:rPr>
      </w:pPr>
      <w:r w:rsidRPr="00E748CE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22924" w:rsidRDefault="00922924" w:rsidP="00922924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9D4567">
        <w:rPr>
          <w:rFonts w:ascii="Calibri Light" w:hAnsi="Calibri Light"/>
        </w:rPr>
        <w:t>Do niniejszego formularza przedkładamy poniższe załączniki zgodnie z zapisami Specyfikacji Istotnych Warunków Zamówienia przedmiotowego postępowania:</w:t>
      </w:r>
    </w:p>
    <w:p w:rsidR="00922924" w:rsidRDefault="00922924" w:rsidP="00922924">
      <w:pPr>
        <w:pStyle w:val="Zwykytekst"/>
        <w:keepNext/>
        <w:spacing w:line="340" w:lineRule="exact"/>
        <w:ind w:left="360"/>
        <w:jc w:val="both"/>
        <w:rPr>
          <w:rFonts w:ascii="Calibri Light" w:hAnsi="Calibri Light"/>
        </w:rPr>
      </w:pPr>
    </w:p>
    <w:p w:rsidR="00922924" w:rsidRPr="009D4567" w:rsidRDefault="00922924" w:rsidP="00922924">
      <w:pPr>
        <w:pStyle w:val="Zwykytekst"/>
        <w:keepNext/>
        <w:spacing w:line="340" w:lineRule="exact"/>
        <w:ind w:left="360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0"/>
        <w:gridCol w:w="4841"/>
      </w:tblGrid>
      <w:tr w:rsidR="00922924" w:rsidRPr="008309E8" w:rsidTr="00543A85">
        <w:trPr>
          <w:trHeight w:val="405"/>
          <w:jc w:val="right"/>
        </w:trPr>
        <w:tc>
          <w:tcPr>
            <w:tcW w:w="4840" w:type="dxa"/>
          </w:tcPr>
          <w:p w:rsidR="00922924" w:rsidRPr="008309E8" w:rsidRDefault="00922924" w:rsidP="00543A85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922924" w:rsidRPr="008309E8" w:rsidRDefault="00922924" w:rsidP="00543A85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922924" w:rsidRPr="008309E8" w:rsidTr="00543A85">
        <w:trPr>
          <w:trHeight w:val="406"/>
          <w:jc w:val="right"/>
        </w:trPr>
        <w:tc>
          <w:tcPr>
            <w:tcW w:w="4840" w:type="dxa"/>
          </w:tcPr>
          <w:p w:rsidR="00922924" w:rsidRPr="008309E8" w:rsidRDefault="00922924" w:rsidP="00543A85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922924" w:rsidRPr="008309E8" w:rsidRDefault="00922924" w:rsidP="00543A85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922924" w:rsidRPr="008309E8" w:rsidTr="00543A85">
        <w:trPr>
          <w:trHeight w:val="405"/>
          <w:jc w:val="right"/>
        </w:trPr>
        <w:tc>
          <w:tcPr>
            <w:tcW w:w="4840" w:type="dxa"/>
          </w:tcPr>
          <w:p w:rsidR="00922924" w:rsidRPr="008309E8" w:rsidRDefault="00922924" w:rsidP="00543A85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922924" w:rsidRPr="008309E8" w:rsidRDefault="00922924" w:rsidP="00543A85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922924" w:rsidRPr="008309E8" w:rsidTr="00543A85">
        <w:trPr>
          <w:trHeight w:val="406"/>
          <w:jc w:val="right"/>
        </w:trPr>
        <w:tc>
          <w:tcPr>
            <w:tcW w:w="4840" w:type="dxa"/>
          </w:tcPr>
          <w:p w:rsidR="00922924" w:rsidRDefault="00922924" w:rsidP="00543A85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922924" w:rsidRDefault="00922924" w:rsidP="00543A85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922924" w:rsidRDefault="00922924" w:rsidP="00543A85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922924" w:rsidRPr="008309E8" w:rsidRDefault="00922924" w:rsidP="00543A85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922924" w:rsidRDefault="00922924" w:rsidP="00543A85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922924" w:rsidRDefault="00922924" w:rsidP="00543A85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922924" w:rsidRDefault="00922924" w:rsidP="00543A85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922924" w:rsidRDefault="00922924" w:rsidP="00543A85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922924" w:rsidRPr="008309E8" w:rsidRDefault="00922924" w:rsidP="00543A85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922924" w:rsidRPr="008309E8" w:rsidRDefault="00922924" w:rsidP="00922924">
      <w:pPr>
        <w:pStyle w:val="Tekstpodstawowywcity3"/>
        <w:keepNext/>
        <w:spacing w:line="360" w:lineRule="auto"/>
        <w:rPr>
          <w:rFonts w:ascii="Calibri Light" w:hAnsi="Calibri Light"/>
        </w:rPr>
      </w:pPr>
    </w:p>
    <w:p w:rsidR="00922924" w:rsidRPr="006845C8" w:rsidRDefault="00922924" w:rsidP="00922924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8309E8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 xml:space="preserve">20 </w:t>
      </w:r>
      <w:r w:rsidRPr="008309E8">
        <w:rPr>
          <w:rFonts w:ascii="Calibri Light" w:hAnsi="Calibri Light"/>
        </w:rPr>
        <w:t xml:space="preserve">r.  </w:t>
      </w:r>
      <w:r w:rsidRPr="008309E8">
        <w:rPr>
          <w:rFonts w:ascii="Calibri Light" w:hAnsi="Calibri Light"/>
        </w:rPr>
        <w:tab/>
      </w:r>
      <w:r w:rsidRPr="008309E8">
        <w:rPr>
          <w:rFonts w:ascii="Calibri Light" w:hAnsi="Calibri Light"/>
        </w:rPr>
        <w:tab/>
      </w:r>
      <w:r w:rsidRPr="008309E8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922924" w:rsidRDefault="00922924" w:rsidP="00922924">
      <w:pPr>
        <w:pStyle w:val="Tekstpodstawowywcity3"/>
        <w:keepNext/>
        <w:spacing w:line="360" w:lineRule="auto"/>
        <w:ind w:right="72"/>
        <w:jc w:val="both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  <w:vertAlign w:val="superscript"/>
        </w:rPr>
        <w:t xml:space="preserve"> (miejscowość)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  <w:t xml:space="preserve">     (</w:t>
      </w:r>
      <w:r w:rsidRPr="006845C8">
        <w:rPr>
          <w:rFonts w:ascii="Calibri Light" w:hAnsi="Calibri Light"/>
          <w:vertAlign w:val="superscript"/>
        </w:rPr>
        <w:t xml:space="preserve">data)   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podpis i pieczątka imienna uprawnionego(-</w:t>
      </w:r>
      <w:proofErr w:type="spellStart"/>
      <w:r w:rsidRPr="006845C8">
        <w:rPr>
          <w:rFonts w:ascii="Calibri Light" w:hAnsi="Calibri Light"/>
          <w:vertAlign w:val="superscript"/>
        </w:rPr>
        <w:t>ych</w:t>
      </w:r>
      <w:proofErr w:type="spellEnd"/>
      <w:r w:rsidRPr="006845C8">
        <w:rPr>
          <w:rFonts w:ascii="Calibri Light" w:hAnsi="Calibri Light"/>
          <w:vertAlign w:val="superscript"/>
        </w:rPr>
        <w:t>) przedstawiciela(-li) Wykonawcy</w:t>
      </w:r>
    </w:p>
    <w:p w:rsidR="00922924" w:rsidRDefault="00922924" w:rsidP="00922924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  <w:r w:rsidRPr="006025B5">
        <w:rPr>
          <w:rFonts w:ascii="Calibri Light" w:hAnsi="Calibri Light"/>
          <w:b/>
          <w:sz w:val="16"/>
          <w:szCs w:val="16"/>
        </w:rPr>
        <w:t xml:space="preserve">* Niepotrzebne skreślić </w:t>
      </w:r>
    </w:p>
    <w:p w:rsidR="00922924" w:rsidRDefault="00922924" w:rsidP="00922924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</w:p>
    <w:p w:rsidR="00922924" w:rsidRDefault="00922924" w:rsidP="00922924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</w:p>
    <w:p w:rsidR="00922924" w:rsidRPr="006025B5" w:rsidRDefault="00922924" w:rsidP="00922924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  <w:sectPr w:rsidR="00922924" w:rsidRPr="006025B5" w:rsidSect="00676D4A">
          <w:footerReference w:type="default" r:id="rId8"/>
          <w:pgSz w:w="11906" w:h="16838"/>
          <w:pgMar w:top="1276" w:right="1080" w:bottom="1440" w:left="1080" w:header="708" w:footer="708" w:gutter="0"/>
          <w:cols w:space="708"/>
          <w:docGrid w:linePitch="360"/>
        </w:sectPr>
      </w:pPr>
      <w:r w:rsidRPr="006025B5">
        <w:rPr>
          <w:rFonts w:ascii="Calibri Light" w:hAnsi="Calibri Light"/>
          <w:b/>
          <w:sz w:val="16"/>
          <w:szCs w:val="16"/>
        </w:rPr>
        <w:t xml:space="preserve"> </w:t>
      </w:r>
    </w:p>
    <w:p w:rsidR="00922924" w:rsidRPr="008228A2" w:rsidRDefault="00922924" w:rsidP="00922924">
      <w:pPr>
        <w:pStyle w:val="Tekstpodstawowywcity3"/>
        <w:keepNext/>
        <w:spacing w:after="0"/>
        <w:ind w:left="284"/>
        <w:rPr>
          <w:rFonts w:ascii="Calibri Light" w:hAnsi="Calibri Light"/>
          <w:b/>
        </w:rPr>
      </w:pPr>
    </w:p>
    <w:p w:rsidR="00922924" w:rsidRPr="00EE2444" w:rsidRDefault="00922924" w:rsidP="00922924">
      <w:pPr>
        <w:keepNext/>
        <w:shd w:val="clear" w:color="auto" w:fill="FFFFFF"/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4668A" wp14:editId="184EC5B4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828800" cy="800100"/>
                <wp:effectExtent l="9525" t="9525" r="9525" b="952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24" w:rsidRDefault="00922924" w:rsidP="00922924"/>
                          <w:p w:rsidR="00922924" w:rsidRDefault="00922924" w:rsidP="00922924"/>
                          <w:p w:rsidR="00922924" w:rsidRDefault="00922924" w:rsidP="0092292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922924" w:rsidRDefault="00922924" w:rsidP="00922924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18pt;margin-top:0;width:2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vbKAIAAFg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">
                <v:textbox>
                  <w:txbxContent>
                    <w:p w:rsidR="00922924" w:rsidRDefault="00922924" w:rsidP="00922924"/>
                    <w:p w:rsidR="00922924" w:rsidRDefault="00922924" w:rsidP="00922924"/>
                    <w:p w:rsidR="00922924" w:rsidRDefault="00922924" w:rsidP="00922924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922924" w:rsidRDefault="00922924" w:rsidP="00922924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>2</w:t>
      </w: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 xml:space="preserve"> </w:t>
      </w:r>
      <w:r w:rsidRPr="00EE2444">
        <w:rPr>
          <w:rFonts w:ascii="Calibri Light" w:hAnsi="Calibri Light"/>
          <w:b/>
          <w:noProof/>
        </w:rPr>
        <w:t>do SIWZ</w:t>
      </w:r>
    </w:p>
    <w:p w:rsidR="00922924" w:rsidRPr="00EE2444" w:rsidRDefault="00922924" w:rsidP="00922924">
      <w:pPr>
        <w:keepNext/>
        <w:tabs>
          <w:tab w:val="left" w:pos="6096"/>
        </w:tabs>
        <w:jc w:val="right"/>
        <w:rPr>
          <w:rFonts w:ascii="Calibri Light" w:hAnsi="Calibri Light"/>
          <w:b/>
          <w:bCs/>
          <w:i/>
          <w:sz w:val="20"/>
          <w:szCs w:val="20"/>
        </w:rPr>
      </w:pPr>
    </w:p>
    <w:p w:rsidR="00922924" w:rsidRPr="00EE2444" w:rsidRDefault="00922924" w:rsidP="00922924">
      <w:pPr>
        <w:keepNext/>
        <w:tabs>
          <w:tab w:val="left" w:pos="540"/>
        </w:tabs>
        <w:rPr>
          <w:rFonts w:ascii="Calibri Light" w:hAnsi="Calibri Light"/>
          <w:i/>
          <w:vertAlign w:val="superscript"/>
        </w:rPr>
      </w:pPr>
      <w:r w:rsidRPr="00EE2444">
        <w:rPr>
          <w:rFonts w:ascii="Calibri Light" w:hAnsi="Calibri Light"/>
        </w:rPr>
        <w:tab/>
      </w:r>
    </w:p>
    <w:p w:rsidR="00922924" w:rsidRPr="00EE2444" w:rsidRDefault="00922924" w:rsidP="00922924">
      <w:pPr>
        <w:keepNext/>
        <w:spacing w:line="360" w:lineRule="auto"/>
        <w:jc w:val="center"/>
        <w:rPr>
          <w:rFonts w:ascii="Calibri Light" w:hAnsi="Calibri Light"/>
          <w:b/>
        </w:rPr>
      </w:pPr>
    </w:p>
    <w:p w:rsidR="00922924" w:rsidRDefault="00922924" w:rsidP="00922924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EE2444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04-</w:t>
      </w:r>
      <w:r w:rsidRPr="00EE2444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20</w:t>
      </w:r>
      <w:r w:rsidRPr="00EE2444">
        <w:rPr>
          <w:rFonts w:ascii="Calibri Light" w:hAnsi="Calibri Light"/>
          <w:b/>
          <w:sz w:val="23"/>
          <w:szCs w:val="23"/>
        </w:rPr>
        <w:t xml:space="preserve"> </w:t>
      </w:r>
    </w:p>
    <w:p w:rsidR="00922924" w:rsidRPr="00EE2444" w:rsidRDefault="00922924" w:rsidP="00922924">
      <w:pPr>
        <w:keepNext/>
        <w:jc w:val="center"/>
        <w:rPr>
          <w:rFonts w:ascii="Calibri Light" w:hAnsi="Calibri Light"/>
          <w:b/>
        </w:rPr>
      </w:pPr>
    </w:p>
    <w:p w:rsidR="00922924" w:rsidRPr="00EE2444" w:rsidRDefault="00922924" w:rsidP="00922924">
      <w:pPr>
        <w:keepNext/>
        <w:rPr>
          <w:rFonts w:ascii="Calibri Light" w:hAnsi="Calibri Light"/>
        </w:rPr>
      </w:pPr>
    </w:p>
    <w:p w:rsidR="00922924" w:rsidRPr="008228A2" w:rsidRDefault="00922924" w:rsidP="00922924">
      <w:pPr>
        <w:keepNext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9F57BF">
        <w:rPr>
          <w:rFonts w:ascii="Calibri Light" w:hAnsi="Calibri Light"/>
          <w:sz w:val="22"/>
          <w:szCs w:val="22"/>
        </w:rPr>
        <w:t>Ubiegając się o ud</w:t>
      </w:r>
      <w:r>
        <w:rPr>
          <w:rFonts w:ascii="Calibri Light" w:hAnsi="Calibri Light"/>
          <w:sz w:val="22"/>
          <w:szCs w:val="22"/>
        </w:rPr>
        <w:t xml:space="preserve">zielenie zamówienia publicznego </w:t>
      </w:r>
      <w:r w:rsidRPr="009F57BF">
        <w:rPr>
          <w:rFonts w:ascii="Calibri Light" w:hAnsi="Calibri Light"/>
          <w:sz w:val="22"/>
          <w:szCs w:val="22"/>
        </w:rPr>
        <w:t xml:space="preserve">w postępowaniu pn. </w:t>
      </w:r>
      <w:r w:rsidRPr="00B81A0A">
        <w:rPr>
          <w:rFonts w:ascii="Calibri Light" w:hAnsi="Calibri Light"/>
          <w:b/>
          <w:sz w:val="22"/>
          <w:szCs w:val="22"/>
        </w:rPr>
        <w:t>„Zakup usługi dostępu do obiektów i zajęć sportowo – rekreacyjnych dla sędziów, pracowników Wojewódzkiego Sądu Administracyjnego w Warszawie, Naczelnego Sądu Administracyjnego oraz ich rodzin w postaci abonamentu miesięcznego w wyznaczonych ośrodkach na terenie całego kraju, z którymi Wykonawca ma podpisaną umowę współpracy”</w:t>
      </w:r>
    </w:p>
    <w:p w:rsidR="00922924" w:rsidRDefault="00922924" w:rsidP="00922924">
      <w:pPr>
        <w:keepNext/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922924" w:rsidRPr="00D556E6" w:rsidRDefault="00922924" w:rsidP="00922924">
      <w:pPr>
        <w:keepNext/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Oświadczam</w:t>
      </w:r>
      <w:r w:rsidRPr="00D556E6">
        <w:rPr>
          <w:rFonts w:ascii="Calibri Light" w:hAnsi="Calibri Light"/>
          <w:b/>
          <w:sz w:val="22"/>
          <w:szCs w:val="22"/>
        </w:rPr>
        <w:t>, że Wykonawca, którego reprezentuję:</w:t>
      </w:r>
    </w:p>
    <w:p w:rsidR="00922924" w:rsidRDefault="00922924" w:rsidP="00922924">
      <w:pPr>
        <w:keepNext/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922924" w:rsidRPr="00B15397" w:rsidRDefault="00922924" w:rsidP="00922924">
      <w:pPr>
        <w:keepNext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nie należy</w:t>
      </w:r>
      <w:r w:rsidRPr="00B15397">
        <w:rPr>
          <w:rFonts w:ascii="Calibri Light" w:hAnsi="Calibri Light"/>
          <w:sz w:val="22"/>
          <w:szCs w:val="22"/>
        </w:rPr>
        <w:t xml:space="preserve"> </w:t>
      </w:r>
      <w:r w:rsidRPr="00B15397">
        <w:rPr>
          <w:rFonts w:ascii="Calibri Light" w:hAnsi="Calibri Light"/>
          <w:b/>
          <w:sz w:val="22"/>
          <w:szCs w:val="22"/>
        </w:rPr>
        <w:t>do tej samej grupy kapitałowej</w:t>
      </w:r>
      <w:r w:rsidRPr="00B15397">
        <w:rPr>
          <w:rFonts w:ascii="Calibri Light" w:hAnsi="Calibri Light"/>
          <w:sz w:val="22"/>
          <w:szCs w:val="22"/>
        </w:rPr>
        <w:t xml:space="preserve">, w rozumieniu ustawy z dnia 16 lutego 2007 o ochronie konkurencji i konsumentów razem z innymi Wykonawcami, którzy złożyli oferty w niniejszym postępowaniu, </w:t>
      </w:r>
    </w:p>
    <w:p w:rsidR="00922924" w:rsidRPr="00B15397" w:rsidRDefault="00922924" w:rsidP="00922924">
      <w:pPr>
        <w:keepNext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należy</w:t>
      </w:r>
      <w:r w:rsidRPr="00B15397">
        <w:rPr>
          <w:rFonts w:ascii="Calibri Light" w:hAnsi="Calibri Light"/>
          <w:sz w:val="22"/>
          <w:szCs w:val="22"/>
        </w:rPr>
        <w:t xml:space="preserve"> do tej samej grupy kapitałowej, w rozumieniu ustawy z dnia 16 lutego 2007 o ochronie konkurencji i konsumentów razem z innymi Wykonawcami, którzy złożyli oferty w niniejszym postępowaniu: </w:t>
      </w: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922924" w:rsidRPr="00D556E6" w:rsidRDefault="00922924" w:rsidP="00922924">
      <w:pPr>
        <w:keepNext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nie należy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B15397">
        <w:rPr>
          <w:rFonts w:ascii="Calibri Light" w:hAnsi="Calibri Light"/>
          <w:b/>
          <w:sz w:val="22"/>
          <w:szCs w:val="22"/>
        </w:rPr>
        <w:t>do żadnej grupy kapitałowej</w:t>
      </w:r>
      <w:r w:rsidRPr="00B15397">
        <w:rPr>
          <w:rFonts w:ascii="Calibri Light" w:hAnsi="Calibri Light"/>
          <w:sz w:val="22"/>
          <w:szCs w:val="22"/>
        </w:rPr>
        <w:t>, w rozumieniu ustawy z dnia 16 lutego 2007 o ochronie konkurencji i konsumentów</w:t>
      </w:r>
      <w:r>
        <w:rPr>
          <w:rFonts w:ascii="Calibri Light" w:hAnsi="Calibri Light"/>
          <w:sz w:val="22"/>
          <w:szCs w:val="22"/>
        </w:rPr>
        <w:t xml:space="preserve"> /</w:t>
      </w:r>
      <w:r w:rsidRPr="00D556E6">
        <w:rPr>
          <w:rFonts w:ascii="Calibri Light" w:hAnsi="Calibri Light"/>
          <w:b/>
          <w:sz w:val="22"/>
          <w:szCs w:val="22"/>
        </w:rPr>
        <w:t>w takim przypadku można złożyć rzeczone oświadczenie razem z ofertą przetargową</w:t>
      </w:r>
      <w:r>
        <w:rPr>
          <w:rFonts w:ascii="Calibri Light" w:hAnsi="Calibri Light"/>
          <w:b/>
          <w:sz w:val="22"/>
          <w:szCs w:val="22"/>
        </w:rPr>
        <w:t>/.</w:t>
      </w:r>
      <w:r w:rsidRPr="00D556E6">
        <w:rPr>
          <w:rFonts w:ascii="Calibri Light" w:hAnsi="Calibri Light"/>
          <w:b/>
          <w:sz w:val="22"/>
          <w:szCs w:val="22"/>
        </w:rPr>
        <w:t xml:space="preserve"> </w:t>
      </w:r>
    </w:p>
    <w:p w:rsidR="00922924" w:rsidRDefault="00922924" w:rsidP="00922924">
      <w:pPr>
        <w:keepNext/>
        <w:spacing w:line="360" w:lineRule="auto"/>
        <w:rPr>
          <w:rFonts w:ascii="Calibri Light" w:hAnsi="Calibri Light"/>
          <w:sz w:val="22"/>
          <w:szCs w:val="22"/>
        </w:rPr>
      </w:pPr>
    </w:p>
    <w:p w:rsidR="00922924" w:rsidRDefault="00922924" w:rsidP="00922924">
      <w:pPr>
        <w:keepNext/>
        <w:jc w:val="both"/>
        <w:rPr>
          <w:rFonts w:ascii="Calibri Light" w:hAnsi="Calibri Light"/>
          <w:b/>
          <w:sz w:val="16"/>
          <w:szCs w:val="16"/>
        </w:rPr>
      </w:pPr>
    </w:p>
    <w:p w:rsidR="00922924" w:rsidRDefault="00922924" w:rsidP="00922924">
      <w:pPr>
        <w:keepNext/>
        <w:jc w:val="both"/>
        <w:rPr>
          <w:rFonts w:ascii="Calibri Light" w:hAnsi="Calibri Light"/>
          <w:b/>
          <w:sz w:val="16"/>
          <w:szCs w:val="16"/>
        </w:rPr>
      </w:pPr>
    </w:p>
    <w:p w:rsidR="00922924" w:rsidRPr="002B3435" w:rsidRDefault="00922924" w:rsidP="00922924">
      <w:pPr>
        <w:keepNext/>
        <w:jc w:val="both"/>
        <w:rPr>
          <w:rFonts w:ascii="Calibri Light" w:hAnsi="Calibri Light"/>
          <w:b/>
          <w:sz w:val="16"/>
          <w:szCs w:val="16"/>
        </w:rPr>
      </w:pPr>
      <w:r w:rsidRPr="002B3435">
        <w:rPr>
          <w:rFonts w:ascii="Calibri Light" w:hAnsi="Calibri Light"/>
          <w:b/>
          <w:sz w:val="16"/>
          <w:szCs w:val="16"/>
        </w:rPr>
        <w:t>UWAGA:</w:t>
      </w:r>
    </w:p>
    <w:p w:rsidR="00922924" w:rsidRPr="002B3435" w:rsidRDefault="00922924" w:rsidP="00922924">
      <w:pPr>
        <w:keepNext/>
        <w:jc w:val="both"/>
        <w:rPr>
          <w:rFonts w:ascii="Calibri Light" w:hAnsi="Calibri Light"/>
          <w:sz w:val="16"/>
          <w:szCs w:val="16"/>
        </w:rPr>
      </w:pPr>
      <w:r w:rsidRPr="004A6E17">
        <w:rPr>
          <w:rFonts w:ascii="Calibri Light" w:hAnsi="Calibri Light"/>
          <w:b/>
          <w:sz w:val="16"/>
          <w:szCs w:val="16"/>
        </w:rPr>
        <w:t>Wykonawca w terminie 3 dni od zamieszczenia na stronie internetowej informacji z otwarcia ofert,</w:t>
      </w:r>
      <w:r w:rsidRPr="004A286E">
        <w:rPr>
          <w:rFonts w:ascii="Calibri Light" w:hAnsi="Calibri Light"/>
          <w:sz w:val="16"/>
          <w:szCs w:val="16"/>
        </w:rPr>
        <w:t xml:space="preserve"> </w:t>
      </w:r>
      <w:r w:rsidRPr="007F1337">
        <w:rPr>
          <w:rFonts w:ascii="Calibri Light" w:hAnsi="Calibri Light"/>
          <w:b/>
          <w:sz w:val="16"/>
          <w:szCs w:val="16"/>
        </w:rPr>
        <w:t xml:space="preserve">przekazuje Zamawiającemu przedmiotowe oświadczenie bez dodatkowego wezwania </w:t>
      </w:r>
      <w:r w:rsidRPr="002D2000">
        <w:rPr>
          <w:rFonts w:ascii="Calibri Light" w:hAnsi="Calibri Light"/>
          <w:b/>
          <w:sz w:val="16"/>
          <w:szCs w:val="16"/>
        </w:rPr>
        <w:t>zgodnie z zapisami klauzuli XI</w:t>
      </w:r>
      <w:r>
        <w:rPr>
          <w:rFonts w:ascii="Calibri Light" w:hAnsi="Calibri Light"/>
          <w:b/>
          <w:sz w:val="16"/>
          <w:szCs w:val="16"/>
        </w:rPr>
        <w:t>X</w:t>
      </w:r>
      <w:r w:rsidRPr="002D2000">
        <w:rPr>
          <w:rFonts w:ascii="Calibri Light" w:hAnsi="Calibri Light"/>
          <w:b/>
          <w:sz w:val="16"/>
          <w:szCs w:val="16"/>
        </w:rPr>
        <w:t xml:space="preserve"> ust. </w:t>
      </w:r>
      <w:r>
        <w:rPr>
          <w:rFonts w:ascii="Calibri Light" w:hAnsi="Calibri Light"/>
          <w:b/>
          <w:sz w:val="16"/>
          <w:szCs w:val="16"/>
        </w:rPr>
        <w:t>1</w:t>
      </w:r>
      <w:r w:rsidRPr="002D2000">
        <w:rPr>
          <w:rFonts w:ascii="Calibri Light" w:hAnsi="Calibri Light"/>
          <w:b/>
          <w:sz w:val="16"/>
          <w:szCs w:val="16"/>
        </w:rPr>
        <w:t xml:space="preserve"> SIWZ</w:t>
      </w:r>
      <w:r w:rsidRPr="002D2000">
        <w:rPr>
          <w:rFonts w:ascii="Calibri Light" w:hAnsi="Calibri Light"/>
          <w:sz w:val="16"/>
          <w:szCs w:val="16"/>
        </w:rPr>
        <w:t>. W</w:t>
      </w:r>
      <w:r w:rsidRPr="00EE04CE">
        <w:rPr>
          <w:rFonts w:ascii="Calibri Light" w:hAnsi="Calibri Light"/>
          <w:sz w:val="16"/>
          <w:szCs w:val="16"/>
        </w:rPr>
        <w:t xml:space="preserve"> przypadku</w:t>
      </w:r>
      <w:r w:rsidRPr="004A286E">
        <w:rPr>
          <w:rFonts w:ascii="Calibri Light" w:hAnsi="Calibri Light"/>
          <w:sz w:val="16"/>
          <w:szCs w:val="16"/>
        </w:rPr>
        <w:t>, gdy złożono tylko jedną ofertę w postępowaniu przetargowym, nie ma podstaw do naruszenia uczciwej konkurencji co oznacza iż złożenie przedmiotowego oświadczenia staje się zbędne.</w:t>
      </w:r>
      <w:r>
        <w:rPr>
          <w:rFonts w:ascii="Calibri Light" w:hAnsi="Calibri Light"/>
          <w:sz w:val="16"/>
          <w:szCs w:val="16"/>
        </w:rPr>
        <w:t xml:space="preserve"> </w:t>
      </w:r>
      <w:r w:rsidRPr="002B3435">
        <w:rPr>
          <w:rFonts w:ascii="Calibri Light" w:hAnsi="Calibri Light"/>
          <w:sz w:val="16"/>
          <w:szCs w:val="16"/>
        </w:rPr>
        <w:t>W przypadku przynależności do tej samej grupy kapitałowej Wykonawca wraz ze złożeniem oświadczenia może przedstawić dowody, że powiązania z innym Wykonawc</w:t>
      </w:r>
      <w:r>
        <w:rPr>
          <w:rFonts w:ascii="Calibri Light" w:hAnsi="Calibri Light"/>
          <w:sz w:val="16"/>
          <w:szCs w:val="16"/>
        </w:rPr>
        <w:t>ą</w:t>
      </w:r>
      <w:r w:rsidRPr="002B3435">
        <w:rPr>
          <w:rFonts w:ascii="Calibri Light" w:hAnsi="Calibri Light"/>
          <w:sz w:val="16"/>
          <w:szCs w:val="16"/>
        </w:rPr>
        <w:t xml:space="preserve"> nie prowadz</w:t>
      </w:r>
      <w:r>
        <w:rPr>
          <w:rFonts w:ascii="Calibri Light" w:hAnsi="Calibri Light"/>
          <w:sz w:val="16"/>
          <w:szCs w:val="16"/>
        </w:rPr>
        <w:t>ą</w:t>
      </w:r>
      <w:r w:rsidRPr="002B3435">
        <w:rPr>
          <w:rFonts w:ascii="Calibri Light" w:hAnsi="Calibri Light"/>
          <w:sz w:val="16"/>
          <w:szCs w:val="16"/>
        </w:rPr>
        <w:t xml:space="preserve"> do zakłócenia konkurencji w postępowaniu o udzielenie zamówienia. W przypadku ofert wspólnych (konsorcjum lub spółek cywilnych) oświadczenie składa każdy z Wykonawców (wspólników spółki cywilnej) w swoim imieniu.</w:t>
      </w:r>
    </w:p>
    <w:p w:rsidR="00922924" w:rsidRPr="009E7FD8" w:rsidRDefault="00922924" w:rsidP="00922924">
      <w:pPr>
        <w:keepNext/>
        <w:spacing w:line="360" w:lineRule="auto"/>
        <w:rPr>
          <w:rFonts w:ascii="Calibri Light" w:hAnsi="Calibri Light"/>
          <w:sz w:val="22"/>
          <w:szCs w:val="22"/>
        </w:rPr>
      </w:pPr>
    </w:p>
    <w:p w:rsidR="00922924" w:rsidRPr="00EE2444" w:rsidRDefault="00922924" w:rsidP="00922924">
      <w:pPr>
        <w:keepNext/>
        <w:rPr>
          <w:rFonts w:ascii="Calibri Light" w:hAnsi="Calibri Light"/>
        </w:rPr>
      </w:pPr>
    </w:p>
    <w:p w:rsidR="00922924" w:rsidRPr="00EE2444" w:rsidRDefault="00922924" w:rsidP="00922924">
      <w:pPr>
        <w:keepNext/>
        <w:spacing w:line="360" w:lineRule="auto"/>
        <w:rPr>
          <w:rFonts w:ascii="Calibri Light" w:hAnsi="Calibri Light"/>
        </w:rPr>
      </w:pPr>
    </w:p>
    <w:p w:rsidR="00922924" w:rsidRPr="006845C8" w:rsidRDefault="00922924" w:rsidP="00922924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 xml:space="preserve">20 </w:t>
      </w:r>
      <w:r w:rsidRPr="006845C8">
        <w:rPr>
          <w:rFonts w:ascii="Calibri Light" w:hAnsi="Calibri Light"/>
        </w:rPr>
        <w:t xml:space="preserve">r.  </w:t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922924" w:rsidRPr="006845C8" w:rsidRDefault="00922924" w:rsidP="00922924">
      <w:pPr>
        <w:pStyle w:val="Tekstpodstawowywcity3"/>
        <w:keepNext/>
        <w:spacing w:line="360" w:lineRule="auto"/>
        <w:ind w:right="72"/>
        <w:jc w:val="both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  <w:vertAlign w:val="superscript"/>
        </w:rPr>
        <w:t xml:space="preserve"> (miejscowość)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    ( data)   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podpis i pieczątka imienna uprawnionego(-</w:t>
      </w:r>
      <w:proofErr w:type="spellStart"/>
      <w:r w:rsidRPr="006845C8">
        <w:rPr>
          <w:rFonts w:ascii="Calibri Light" w:hAnsi="Calibri Light"/>
          <w:vertAlign w:val="superscript"/>
        </w:rPr>
        <w:t>ych</w:t>
      </w:r>
      <w:proofErr w:type="spellEnd"/>
      <w:r w:rsidRPr="006845C8">
        <w:rPr>
          <w:rFonts w:ascii="Calibri Light" w:hAnsi="Calibri Light"/>
          <w:vertAlign w:val="superscript"/>
        </w:rPr>
        <w:t>) przedstawiciela(-li) Wykonawcy</w:t>
      </w:r>
    </w:p>
    <w:p w:rsidR="00922924" w:rsidRPr="00EE2444" w:rsidRDefault="00922924" w:rsidP="00922924">
      <w:pPr>
        <w:keepNext/>
        <w:tabs>
          <w:tab w:val="left" w:pos="420"/>
        </w:tabs>
        <w:spacing w:before="40"/>
        <w:ind w:right="96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922924" w:rsidRPr="00EE2444" w:rsidRDefault="00922924" w:rsidP="00922924">
      <w:pPr>
        <w:keepNext/>
        <w:tabs>
          <w:tab w:val="left" w:pos="420"/>
        </w:tabs>
        <w:spacing w:before="40"/>
        <w:ind w:right="96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922924" w:rsidRDefault="00922924" w:rsidP="00922924">
      <w:pPr>
        <w:keepNext/>
        <w:spacing w:line="360" w:lineRule="auto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 xml:space="preserve">* </w:t>
      </w:r>
      <w:r w:rsidRPr="004D1DEC">
        <w:rPr>
          <w:rFonts w:ascii="Calibri Light" w:hAnsi="Calibri Light"/>
          <w:b/>
          <w:sz w:val="18"/>
          <w:szCs w:val="18"/>
        </w:rPr>
        <w:t>niepotrzebne skreślić</w:t>
      </w:r>
    </w:p>
    <w:p w:rsidR="00922924" w:rsidRPr="00DE0803" w:rsidRDefault="00922924" w:rsidP="00922924">
      <w:pPr>
        <w:keepNext/>
        <w:spacing w:line="360" w:lineRule="auto"/>
        <w:jc w:val="both"/>
        <w:rPr>
          <w:rFonts w:ascii="Calibri Light" w:hAnsi="Calibri Light"/>
        </w:rPr>
      </w:pPr>
    </w:p>
    <w:p w:rsidR="00922924" w:rsidRPr="00B81A0A" w:rsidRDefault="00922924" w:rsidP="00922924">
      <w:pPr>
        <w:keepNext/>
        <w:jc w:val="right"/>
        <w:rPr>
          <w:rFonts w:ascii="Calibri Light" w:hAnsi="Calibri Light"/>
          <w:b/>
          <w:noProof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46272" wp14:editId="2A91988A">
                <wp:simplePos x="0" y="0"/>
                <wp:positionH relativeFrom="column">
                  <wp:posOffset>33020</wp:posOffset>
                </wp:positionH>
                <wp:positionV relativeFrom="paragraph">
                  <wp:posOffset>-23495</wp:posOffset>
                </wp:positionV>
                <wp:extent cx="1828800" cy="800100"/>
                <wp:effectExtent l="0" t="0" r="19050" b="1905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24" w:rsidRDefault="00922924" w:rsidP="00922924"/>
                          <w:p w:rsidR="00922924" w:rsidRDefault="00922924" w:rsidP="00922924"/>
                          <w:p w:rsidR="00922924" w:rsidRDefault="00922924" w:rsidP="0092292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922924" w:rsidRDefault="00922924" w:rsidP="00922924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6pt;margin-top:-1.85pt;width:2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DXKQIAAFg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">
                <v:textbox>
                  <w:txbxContent>
                    <w:p w:rsidR="00922924" w:rsidRDefault="00922924" w:rsidP="00922924"/>
                    <w:p w:rsidR="00922924" w:rsidRDefault="00922924" w:rsidP="00922924"/>
                    <w:p w:rsidR="00922924" w:rsidRDefault="00922924" w:rsidP="00922924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922924" w:rsidRDefault="00922924" w:rsidP="00922924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EE2444">
        <w:rPr>
          <w:rFonts w:ascii="Calibri Light" w:hAnsi="Calibri Light"/>
          <w:b/>
          <w:bCs/>
          <w:iCs/>
          <w:color w:val="000000"/>
          <w:spacing w:val="-1"/>
        </w:rPr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</w:rPr>
        <w:t>4</w:t>
      </w:r>
      <w:r w:rsidRPr="00EE2444">
        <w:rPr>
          <w:rFonts w:ascii="Calibri Light" w:hAnsi="Calibri Light"/>
          <w:b/>
          <w:bCs/>
          <w:iCs/>
          <w:color w:val="000000"/>
          <w:spacing w:val="-1"/>
        </w:rPr>
        <w:t xml:space="preserve"> </w:t>
      </w:r>
      <w:r w:rsidRPr="00EE2444">
        <w:rPr>
          <w:rFonts w:ascii="Calibri Light" w:hAnsi="Calibri Light"/>
          <w:b/>
          <w:noProof/>
        </w:rPr>
        <w:t>do SIWZ</w:t>
      </w:r>
    </w:p>
    <w:p w:rsidR="00922924" w:rsidRDefault="00922924" w:rsidP="00922924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922924" w:rsidRPr="00D30488" w:rsidRDefault="00922924" w:rsidP="00922924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922924" w:rsidRDefault="00922924" w:rsidP="00922924">
      <w:pPr>
        <w:keepNext/>
        <w:shd w:val="clear" w:color="auto" w:fill="FFFFFF"/>
        <w:jc w:val="right"/>
        <w:rPr>
          <w:rFonts w:ascii="Calibri Light" w:hAnsi="Calibri Light"/>
          <w:b/>
          <w:noProof/>
        </w:rPr>
      </w:pPr>
    </w:p>
    <w:p w:rsidR="00922924" w:rsidRPr="00FE360C" w:rsidRDefault="00922924" w:rsidP="00922924">
      <w:pPr>
        <w:pStyle w:val="Nagwek1"/>
        <w:jc w:val="center"/>
        <w:rPr>
          <w:rFonts w:ascii="Calibri Light" w:hAnsi="Calibri Light"/>
          <w:bCs w:val="0"/>
          <w:sz w:val="22"/>
          <w:szCs w:val="22"/>
        </w:rPr>
      </w:pPr>
      <w:bookmarkStart w:id="2" w:name="_Toc8286040"/>
      <w:bookmarkStart w:id="3" w:name="_Toc19087901"/>
      <w:r w:rsidRPr="00FE360C">
        <w:rPr>
          <w:rFonts w:ascii="Calibri Light" w:hAnsi="Calibri Light"/>
          <w:bCs w:val="0"/>
          <w:spacing w:val="0"/>
          <w:sz w:val="22"/>
          <w:szCs w:val="22"/>
        </w:rPr>
        <w:t>OŚWIADCZENIE WYKONAWCY</w:t>
      </w:r>
      <w:bookmarkEnd w:id="2"/>
      <w:r w:rsidRPr="00FE360C">
        <w:rPr>
          <w:rFonts w:ascii="Calibri Light" w:hAnsi="Calibri Light"/>
          <w:bCs w:val="0"/>
          <w:spacing w:val="0"/>
          <w:sz w:val="22"/>
          <w:szCs w:val="22"/>
        </w:rPr>
        <w:br/>
      </w:r>
      <w:r w:rsidRPr="00FE360C">
        <w:rPr>
          <w:rFonts w:ascii="Calibri Light" w:hAnsi="Calibri Light"/>
          <w:bCs w:val="0"/>
          <w:sz w:val="22"/>
          <w:szCs w:val="22"/>
        </w:rPr>
        <w:t xml:space="preserve"> </w:t>
      </w:r>
      <w:r w:rsidRPr="00FE360C">
        <w:rPr>
          <w:rFonts w:ascii="Calibri Light" w:hAnsi="Calibri Light"/>
          <w:bCs w:val="0"/>
          <w:spacing w:val="0"/>
          <w:sz w:val="22"/>
          <w:szCs w:val="22"/>
        </w:rPr>
        <w:t>O PODSTAWACH WYKLUCZENIA</w:t>
      </w:r>
      <w:bookmarkEnd w:id="3"/>
    </w:p>
    <w:p w:rsidR="00922924" w:rsidRPr="00FE360C" w:rsidRDefault="00922924" w:rsidP="00922924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</w:p>
    <w:p w:rsidR="00922924" w:rsidRPr="00FE360C" w:rsidRDefault="00922924" w:rsidP="00922924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FE360C">
        <w:rPr>
          <w:rFonts w:ascii="Calibri Light" w:hAnsi="Calibri Light"/>
          <w:b/>
          <w:sz w:val="22"/>
          <w:szCs w:val="22"/>
        </w:rPr>
        <w:t xml:space="preserve">ZNAK SPRAWY WSA-ZP-04-2020 </w:t>
      </w:r>
    </w:p>
    <w:p w:rsidR="00922924" w:rsidRPr="00FE360C" w:rsidRDefault="00922924" w:rsidP="00922924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</w:p>
    <w:p w:rsidR="00922924" w:rsidRPr="00FE360C" w:rsidRDefault="00922924" w:rsidP="00922924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</w:p>
    <w:p w:rsidR="00922924" w:rsidRPr="00FE360C" w:rsidRDefault="00922924" w:rsidP="00922924">
      <w:pPr>
        <w:keepNext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FE360C">
        <w:rPr>
          <w:rFonts w:ascii="Calibri Light" w:hAnsi="Calibri Light"/>
          <w:b/>
          <w:sz w:val="22"/>
          <w:szCs w:val="22"/>
          <w:u w:val="single"/>
        </w:rPr>
        <w:t>składane na wezwanie Zamawiającego</w:t>
      </w:r>
      <w:r w:rsidRPr="00FE360C">
        <w:rPr>
          <w:rFonts w:ascii="Calibri Light" w:hAnsi="Calibri Light"/>
          <w:b/>
          <w:sz w:val="22"/>
          <w:szCs w:val="22"/>
        </w:rPr>
        <w:t xml:space="preserve"> w trybie art. 26 ust. 2 ustawy Pzp</w:t>
      </w:r>
    </w:p>
    <w:p w:rsidR="00922924" w:rsidRPr="00FE360C" w:rsidRDefault="00922924" w:rsidP="00922924">
      <w:pPr>
        <w:keepNext/>
        <w:spacing w:line="360" w:lineRule="auto"/>
        <w:jc w:val="both"/>
        <w:rPr>
          <w:rFonts w:ascii="Calibri Light" w:eastAsia="Calibri" w:hAnsi="Calibri Light"/>
          <w:sz w:val="22"/>
          <w:szCs w:val="22"/>
        </w:rPr>
      </w:pPr>
      <w:r w:rsidRPr="00FE360C">
        <w:rPr>
          <w:rFonts w:ascii="Calibri Light" w:hAnsi="Calibri Light"/>
          <w:sz w:val="22"/>
          <w:szCs w:val="22"/>
        </w:rPr>
        <w:t xml:space="preserve">Ubiegając się o udzielenie zamówienia publicznego, w postępowaniu pn.: </w:t>
      </w:r>
      <w:r w:rsidRPr="00FE360C">
        <w:rPr>
          <w:rFonts w:ascii="Calibri Light" w:hAnsi="Calibri Light"/>
          <w:i/>
          <w:sz w:val="22"/>
          <w:szCs w:val="22"/>
        </w:rPr>
        <w:t>„Zakup usługi dostępu do obiektów i zajęć sportowo – rekreacyjnych dla sędziów, pracowników Wojewódzkiego Sądu Administracyjnego w Warszawie, Naczelnego Sądu Administracyjnego oraz ich rodzin w postaci abonamentu miesięcznego w wyznaczonych ośrodkach na terenie całego kraju, z którymi Wykonawca ma podpisaną umowę współpracy”</w:t>
      </w:r>
      <w:r w:rsidRPr="00FE360C">
        <w:rPr>
          <w:rFonts w:ascii="Calibri Light" w:hAnsi="Calibri Light"/>
          <w:sz w:val="22"/>
          <w:szCs w:val="22"/>
        </w:rPr>
        <w:t xml:space="preserve"> </w:t>
      </w:r>
    </w:p>
    <w:p w:rsidR="00922924" w:rsidRPr="00FE360C" w:rsidRDefault="00922924" w:rsidP="00922924">
      <w:pPr>
        <w:pStyle w:val="Akapitzlist"/>
        <w:keepNext/>
        <w:spacing w:after="0" w:line="360" w:lineRule="auto"/>
        <w:jc w:val="both"/>
        <w:rPr>
          <w:rFonts w:ascii="Calibri Light" w:hAnsi="Calibri Light" w:cs="Arial"/>
        </w:rPr>
      </w:pPr>
    </w:p>
    <w:p w:rsidR="00922924" w:rsidRPr="00FE360C" w:rsidRDefault="00922924" w:rsidP="00922924">
      <w:pPr>
        <w:pStyle w:val="Akapitzlist"/>
        <w:keepNext/>
        <w:spacing w:after="0" w:line="360" w:lineRule="auto"/>
        <w:ind w:left="0"/>
        <w:jc w:val="both"/>
        <w:rPr>
          <w:rFonts w:ascii="Calibri Light" w:hAnsi="Calibri Light" w:cs="Arial"/>
          <w:b/>
        </w:rPr>
      </w:pPr>
      <w:r w:rsidRPr="00FE360C">
        <w:rPr>
          <w:rFonts w:ascii="Calibri Light" w:hAnsi="Calibri Light" w:cs="Arial"/>
          <w:b/>
        </w:rPr>
        <w:t>Oświadczam, że:</w:t>
      </w:r>
    </w:p>
    <w:p w:rsidR="00922924" w:rsidRPr="00FE360C" w:rsidRDefault="00922924" w:rsidP="00922924">
      <w:pPr>
        <w:pStyle w:val="Akapitzlist"/>
        <w:keepNext/>
        <w:numPr>
          <w:ilvl w:val="0"/>
          <w:numId w:val="5"/>
        </w:numPr>
        <w:spacing w:after="0" w:line="360" w:lineRule="auto"/>
        <w:jc w:val="both"/>
        <w:rPr>
          <w:rFonts w:ascii="Calibri Light" w:hAnsi="Calibri Light" w:cs="Arial"/>
        </w:rPr>
      </w:pPr>
      <w:r w:rsidRPr="00FE360C">
        <w:rPr>
          <w:rFonts w:ascii="Calibri Light" w:hAnsi="Calibri Light" w:cs="Arial"/>
          <w:b/>
        </w:rPr>
        <w:t>nie zalegam</w:t>
      </w:r>
      <w:r w:rsidRPr="00FE360C">
        <w:rPr>
          <w:rFonts w:ascii="Calibri Light" w:hAnsi="Calibri Light" w:cs="Arial"/>
        </w:rPr>
        <w:t xml:space="preserve"> z opłacaniem podatków i opłat lokalnych, o których mowa w ustawie z dnia 12 stycznia 1991 r. o podatkach i opłatach lokalnych (Dz. U. z 2018 r. poz. 1445 ze zm.), </w:t>
      </w:r>
    </w:p>
    <w:p w:rsidR="00922924" w:rsidRPr="00FE360C" w:rsidRDefault="00922924" w:rsidP="00922924">
      <w:pPr>
        <w:pStyle w:val="Akapitzlist"/>
        <w:keepNext/>
        <w:numPr>
          <w:ilvl w:val="0"/>
          <w:numId w:val="5"/>
        </w:numPr>
        <w:spacing w:after="0" w:line="360" w:lineRule="auto"/>
        <w:jc w:val="both"/>
        <w:rPr>
          <w:rFonts w:ascii="Calibri Light" w:hAnsi="Calibri Light" w:cs="Arial"/>
        </w:rPr>
      </w:pPr>
      <w:r w:rsidRPr="00FE360C">
        <w:rPr>
          <w:rFonts w:ascii="Calibri Light" w:hAnsi="Calibri Light" w:cs="Arial"/>
          <w:b/>
        </w:rPr>
        <w:t>nie wydano wobec mnie</w:t>
      </w:r>
      <w:r w:rsidRPr="00FE360C">
        <w:rPr>
          <w:rFonts w:ascii="Calibri Light" w:hAnsi="Calibri Light" w:cs="Arial"/>
        </w:rPr>
        <w:t xml:space="preserve"> prawomocnego wyroku sądu lub ostatecznej decyzji administracyjnej o zaleganiu z uiszczenia podatków, opłat lub składek na ubezpieczenia społeczne lub zdrowotne albo - w przypadku wydania takiego wyroku lub decyzji dokumentów potwierdzających dokonanie płatności tych należności wraz z ewentualnymi odsetkami lub grzywnami lub zawarcie wiążącego porozumienia w spłatę tych należności,</w:t>
      </w:r>
    </w:p>
    <w:p w:rsidR="00922924" w:rsidRPr="00FE360C" w:rsidRDefault="00922924" w:rsidP="00922924">
      <w:pPr>
        <w:pStyle w:val="Akapitzlist"/>
        <w:keepNext/>
        <w:numPr>
          <w:ilvl w:val="0"/>
          <w:numId w:val="5"/>
        </w:numPr>
        <w:spacing w:after="0" w:line="360" w:lineRule="auto"/>
        <w:jc w:val="both"/>
        <w:rPr>
          <w:rFonts w:ascii="Calibri Light" w:hAnsi="Calibri Light" w:cs="Arial"/>
        </w:rPr>
      </w:pPr>
      <w:r w:rsidRPr="00FE360C">
        <w:rPr>
          <w:rFonts w:ascii="Calibri Light" w:hAnsi="Calibri Light" w:cs="Arial"/>
          <w:b/>
        </w:rPr>
        <w:t>nie orzeczono wobec mnie</w:t>
      </w:r>
      <w:r w:rsidRPr="00FE360C">
        <w:rPr>
          <w:rFonts w:ascii="Calibri Light" w:hAnsi="Calibri Light" w:cs="Arial"/>
        </w:rPr>
        <w:t xml:space="preserve"> zakazu ubiegania się o zamówienie publiczne tytułem środka zapobiegawczego.</w:t>
      </w:r>
    </w:p>
    <w:p w:rsidR="00922924" w:rsidRPr="00101AAE" w:rsidRDefault="00922924" w:rsidP="00922924">
      <w:pPr>
        <w:keepNext/>
        <w:spacing w:line="360" w:lineRule="auto"/>
        <w:jc w:val="both"/>
        <w:rPr>
          <w:rFonts w:ascii="Calibri Light" w:hAnsi="Calibri Light" w:cs="Arial"/>
          <w:i/>
          <w:sz w:val="20"/>
          <w:szCs w:val="20"/>
        </w:rPr>
      </w:pPr>
    </w:p>
    <w:p w:rsidR="00922924" w:rsidRDefault="00922924" w:rsidP="00922924">
      <w:pPr>
        <w:pStyle w:val="Tekstpodstawowywcity3"/>
        <w:keepNext/>
        <w:rPr>
          <w:rFonts w:ascii="Calibri Light" w:hAnsi="Calibri Light"/>
          <w:b/>
          <w:sz w:val="18"/>
          <w:szCs w:val="18"/>
        </w:rPr>
      </w:pPr>
    </w:p>
    <w:p w:rsidR="00922924" w:rsidRDefault="00922924" w:rsidP="00922924">
      <w:pPr>
        <w:pStyle w:val="Tekstpodstawowywcity3"/>
        <w:keepNext/>
        <w:rPr>
          <w:rFonts w:ascii="Calibri Light" w:hAnsi="Calibri Light"/>
          <w:b/>
          <w:sz w:val="18"/>
          <w:szCs w:val="18"/>
        </w:rPr>
      </w:pPr>
    </w:p>
    <w:p w:rsidR="00922924" w:rsidRPr="00911E5C" w:rsidRDefault="00922924" w:rsidP="00922924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911E5C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 xml:space="preserve">20 </w:t>
      </w:r>
      <w:r w:rsidRPr="00911E5C">
        <w:rPr>
          <w:rFonts w:ascii="Calibri Light" w:hAnsi="Calibri Light"/>
        </w:rPr>
        <w:t xml:space="preserve">r.  </w:t>
      </w:r>
      <w:r w:rsidRPr="00911E5C">
        <w:rPr>
          <w:rFonts w:ascii="Calibri Light" w:hAnsi="Calibri Light"/>
        </w:rPr>
        <w:tab/>
      </w:r>
      <w:r w:rsidRPr="00911E5C">
        <w:rPr>
          <w:rFonts w:ascii="Calibri Light" w:hAnsi="Calibri Light"/>
        </w:rPr>
        <w:tab/>
      </w:r>
      <w:r w:rsidRPr="00911E5C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922924" w:rsidRDefault="00922924" w:rsidP="00922924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  <w:r w:rsidRPr="00911E5C">
        <w:rPr>
          <w:rFonts w:ascii="Calibri Light" w:hAnsi="Calibri Light"/>
          <w:vertAlign w:val="superscript"/>
        </w:rPr>
        <w:t xml:space="preserve"> (miejscowość)         </w:t>
      </w:r>
      <w:r>
        <w:rPr>
          <w:rFonts w:ascii="Calibri Light" w:hAnsi="Calibri Light"/>
          <w:vertAlign w:val="superscript"/>
        </w:rPr>
        <w:t xml:space="preserve">                              (</w:t>
      </w:r>
      <w:r w:rsidRPr="00911E5C">
        <w:rPr>
          <w:rFonts w:ascii="Calibri Light" w:hAnsi="Calibri Light"/>
          <w:vertAlign w:val="superscript"/>
        </w:rPr>
        <w:t xml:space="preserve">data)                                                                             </w:t>
      </w:r>
      <w:r w:rsidRPr="00911E5C">
        <w:rPr>
          <w:rFonts w:ascii="Calibri Light" w:hAnsi="Calibri Light"/>
          <w:vertAlign w:val="superscript"/>
        </w:rPr>
        <w:tab/>
        <w:t xml:space="preserve"> </w:t>
      </w:r>
      <w:r w:rsidRPr="00911E5C">
        <w:rPr>
          <w:rFonts w:ascii="Calibri Light" w:hAnsi="Calibri Light"/>
          <w:vertAlign w:val="superscript"/>
        </w:rPr>
        <w:tab/>
        <w:t>(podpis i pieczątka imienna uprawnionego(-</w:t>
      </w:r>
      <w:proofErr w:type="spellStart"/>
      <w:r w:rsidRPr="00911E5C">
        <w:rPr>
          <w:rFonts w:ascii="Calibri Light" w:hAnsi="Calibri Light"/>
          <w:vertAlign w:val="superscript"/>
        </w:rPr>
        <w:t>ych</w:t>
      </w:r>
      <w:proofErr w:type="spellEnd"/>
      <w:r w:rsidRPr="00911E5C">
        <w:rPr>
          <w:rFonts w:ascii="Calibri Light" w:hAnsi="Calibri Light"/>
          <w:vertAlign w:val="superscript"/>
        </w:rPr>
        <w:t>) przedstawiciela(-li) Wykonawcy)</w:t>
      </w:r>
    </w:p>
    <w:p w:rsidR="00922924" w:rsidRDefault="00922924" w:rsidP="00922924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922924" w:rsidRDefault="00922924" w:rsidP="00922924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922924" w:rsidRDefault="00922924" w:rsidP="00922924">
      <w:pPr>
        <w:rPr>
          <w:rFonts w:ascii="Calibri Light" w:hAnsi="Calibri Light"/>
          <w:sz w:val="16"/>
          <w:szCs w:val="16"/>
          <w:vertAlign w:val="superscript"/>
        </w:rPr>
      </w:pPr>
      <w:r>
        <w:rPr>
          <w:rFonts w:ascii="Calibri Light" w:hAnsi="Calibri Light"/>
          <w:vertAlign w:val="superscript"/>
        </w:rPr>
        <w:br w:type="page"/>
      </w:r>
    </w:p>
    <w:p w:rsidR="00922924" w:rsidRDefault="00922924" w:rsidP="00922924">
      <w:pPr>
        <w:pStyle w:val="Tekstpodstawowywcity3"/>
        <w:keepNext/>
        <w:rPr>
          <w:rFonts w:ascii="Calibri Light" w:hAnsi="Calibri Light"/>
          <w:b/>
          <w:sz w:val="18"/>
          <w:szCs w:val="18"/>
        </w:rPr>
      </w:pPr>
    </w:p>
    <w:p w:rsidR="00922924" w:rsidRDefault="00922924" w:rsidP="00922924">
      <w:pPr>
        <w:spacing w:line="360" w:lineRule="auto"/>
        <w:jc w:val="right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31105" wp14:editId="7760B7BE">
                <wp:simplePos x="0" y="0"/>
                <wp:positionH relativeFrom="column">
                  <wp:posOffset>-247650</wp:posOffset>
                </wp:positionH>
                <wp:positionV relativeFrom="paragraph">
                  <wp:posOffset>-279400</wp:posOffset>
                </wp:positionV>
                <wp:extent cx="1828800" cy="8001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24" w:rsidRDefault="00922924" w:rsidP="00922924"/>
                          <w:p w:rsidR="00922924" w:rsidRDefault="00922924" w:rsidP="00922924"/>
                          <w:p w:rsidR="00922924" w:rsidRDefault="00922924" w:rsidP="0092292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922924" w:rsidRDefault="00922924" w:rsidP="00922924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9.5pt;margin-top:-22pt;width:2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">
                <v:textbox>
                  <w:txbxContent>
                    <w:p w:rsidR="00922924" w:rsidRDefault="00922924" w:rsidP="00922924"/>
                    <w:p w:rsidR="00922924" w:rsidRDefault="00922924" w:rsidP="00922924"/>
                    <w:p w:rsidR="00922924" w:rsidRDefault="00922924" w:rsidP="00922924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922924" w:rsidRDefault="00922924" w:rsidP="00922924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b/>
          <w:bCs/>
          <w:color w:val="000000"/>
          <w:spacing w:val="-1"/>
        </w:rPr>
        <w:t xml:space="preserve">Załącznik Nr 5 </w:t>
      </w:r>
      <w:r>
        <w:rPr>
          <w:rFonts w:ascii="Calibri Light" w:hAnsi="Calibri Light" w:cs="Calibri Light"/>
          <w:b/>
          <w:bCs/>
        </w:rPr>
        <w:t>do SIWZ</w:t>
      </w:r>
    </w:p>
    <w:p w:rsidR="00922924" w:rsidRDefault="00922924" w:rsidP="00922924">
      <w:pPr>
        <w:pStyle w:val="Nagwek1"/>
        <w:jc w:val="center"/>
        <w:rPr>
          <w:rFonts w:ascii="Calibri Light" w:hAnsi="Calibri Light" w:cs="Calibri Light"/>
          <w:sz w:val="22"/>
          <w:szCs w:val="22"/>
        </w:rPr>
      </w:pPr>
      <w:bookmarkStart w:id="4" w:name="_Toc14179997"/>
    </w:p>
    <w:p w:rsidR="00922924" w:rsidRDefault="00922924" w:rsidP="00922924">
      <w:pPr>
        <w:pStyle w:val="Nagwek1"/>
        <w:jc w:val="center"/>
        <w:rPr>
          <w:rFonts w:ascii="Calibri Light" w:hAnsi="Calibri Light" w:cs="Calibri Light"/>
          <w:sz w:val="22"/>
          <w:szCs w:val="22"/>
        </w:rPr>
      </w:pPr>
    </w:p>
    <w:p w:rsidR="00922924" w:rsidRDefault="00922924" w:rsidP="00922924">
      <w:pPr>
        <w:pStyle w:val="Nagwek1"/>
        <w:jc w:val="center"/>
        <w:rPr>
          <w:rFonts w:ascii="Calibri Light" w:hAnsi="Calibri Light" w:cs="Calibri Light"/>
          <w:sz w:val="22"/>
          <w:szCs w:val="22"/>
        </w:rPr>
      </w:pPr>
    </w:p>
    <w:p w:rsidR="00922924" w:rsidRDefault="00922924" w:rsidP="00922924">
      <w:pPr>
        <w:pStyle w:val="Nagwek1"/>
        <w:jc w:val="center"/>
        <w:rPr>
          <w:rFonts w:ascii="Calibri Light" w:hAnsi="Calibri Light" w:cs="Calibri Light"/>
          <w:sz w:val="22"/>
          <w:szCs w:val="22"/>
        </w:rPr>
      </w:pPr>
    </w:p>
    <w:p w:rsidR="00922924" w:rsidRDefault="00922924" w:rsidP="00922924">
      <w:pPr>
        <w:pStyle w:val="Nagwek1"/>
        <w:jc w:val="center"/>
        <w:rPr>
          <w:rFonts w:ascii="Calibri Light" w:hAnsi="Calibri Light" w:cs="Calibri Light"/>
          <w:sz w:val="22"/>
          <w:szCs w:val="22"/>
        </w:rPr>
      </w:pPr>
    </w:p>
    <w:p w:rsidR="00922924" w:rsidRDefault="00922924" w:rsidP="00922924">
      <w:pPr>
        <w:pStyle w:val="Nagwek1"/>
        <w:jc w:val="center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C46A4E">
        <w:rPr>
          <w:rFonts w:ascii="Calibri Light" w:hAnsi="Calibri Light" w:cs="Calibri Light"/>
          <w:sz w:val="22"/>
          <w:szCs w:val="22"/>
        </w:rPr>
        <w:t>OŚWIADCZENIE WYKONAWCY</w:t>
      </w:r>
      <w:bookmarkEnd w:id="4"/>
      <w:r w:rsidRPr="00C46A4E">
        <w:rPr>
          <w:rFonts w:ascii="Calibri Light" w:hAnsi="Calibri Light" w:cs="Calibri Light"/>
          <w:sz w:val="22"/>
          <w:szCs w:val="22"/>
        </w:rPr>
        <w:t xml:space="preserve">  </w:t>
      </w:r>
    </w:p>
    <w:p w:rsidR="00922924" w:rsidRPr="00C46A4E" w:rsidRDefault="00922924" w:rsidP="00922924"/>
    <w:p w:rsidR="00922924" w:rsidRDefault="00922924" w:rsidP="00922924">
      <w:pPr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ZNAK SPRAWY WSA-ZP-04-2020 </w:t>
      </w:r>
    </w:p>
    <w:p w:rsidR="00922924" w:rsidRDefault="00922924" w:rsidP="00922924">
      <w:pPr>
        <w:rPr>
          <w:rFonts w:ascii="Calibri Light" w:hAnsi="Calibri Light" w:cs="Calibri Light"/>
        </w:rPr>
      </w:pPr>
    </w:p>
    <w:p w:rsidR="00922924" w:rsidRDefault="00922924" w:rsidP="00922924">
      <w:pPr>
        <w:spacing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CA5836">
        <w:rPr>
          <w:rFonts w:ascii="Calibri Light" w:hAnsi="Calibri Light" w:cs="Calibri Light"/>
          <w:b/>
          <w:bCs/>
          <w:sz w:val="22"/>
          <w:szCs w:val="22"/>
          <w:u w:val="single"/>
        </w:rPr>
        <w:t>składane wraz z ofertą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CA5836">
        <w:rPr>
          <w:rFonts w:ascii="Calibri Light" w:hAnsi="Calibri Light" w:cs="Calibri Light"/>
          <w:bCs/>
          <w:sz w:val="22"/>
          <w:szCs w:val="22"/>
        </w:rPr>
        <w:t xml:space="preserve">na podstawie art. 25a ust. 1 ustawy z dnia 29 stycznia 2004 r. Prawo zamówień publicznych </w:t>
      </w:r>
      <w:r>
        <w:rPr>
          <w:rFonts w:ascii="Calibri Light" w:hAnsi="Calibri Light" w:cs="Calibri Light"/>
          <w:bCs/>
          <w:sz w:val="22"/>
          <w:szCs w:val="22"/>
        </w:rPr>
        <w:t>- wstępnie potwierdzające, że W</w:t>
      </w:r>
      <w:r w:rsidRPr="00CA5836">
        <w:rPr>
          <w:rFonts w:ascii="Calibri Light" w:hAnsi="Calibri Light" w:cs="Calibri Light"/>
          <w:bCs/>
          <w:sz w:val="22"/>
          <w:szCs w:val="22"/>
        </w:rPr>
        <w:t>ykonawca nie podlega wykluczeniu oraz spełnia warunki udziału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926770">
        <w:rPr>
          <w:rFonts w:ascii="Calibri Light" w:hAnsi="Calibri Light" w:cs="Calibri Light"/>
          <w:bCs/>
          <w:sz w:val="22"/>
          <w:szCs w:val="22"/>
        </w:rPr>
        <w:t>w postępowaniu</w:t>
      </w:r>
    </w:p>
    <w:p w:rsidR="00922924" w:rsidRDefault="00922924" w:rsidP="00922924">
      <w:pPr>
        <w:spacing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922924" w:rsidRDefault="00922924" w:rsidP="00922924">
      <w:pPr>
        <w:spacing w:line="360" w:lineRule="exact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5126B">
        <w:rPr>
          <w:rFonts w:ascii="Calibri Light" w:hAnsi="Calibri Light" w:cs="Calibri Light"/>
          <w:bCs/>
          <w:sz w:val="22"/>
          <w:szCs w:val="22"/>
        </w:rPr>
        <w:t xml:space="preserve">Ubiegając się o udzielenie zamówienia publicznego, w postępowaniu </w:t>
      </w:r>
      <w:proofErr w:type="spellStart"/>
      <w:r w:rsidRPr="00D5126B">
        <w:rPr>
          <w:rFonts w:ascii="Calibri Light" w:hAnsi="Calibri Light" w:cs="Calibri Light"/>
          <w:bCs/>
          <w:sz w:val="22"/>
          <w:szCs w:val="22"/>
        </w:rPr>
        <w:t>pn</w:t>
      </w:r>
      <w:proofErr w:type="spellEnd"/>
      <w:r w:rsidRPr="00D5126B">
        <w:rPr>
          <w:rFonts w:ascii="Calibri Light" w:hAnsi="Calibri Light" w:cs="Calibri Light"/>
          <w:bCs/>
          <w:sz w:val="22"/>
          <w:szCs w:val="22"/>
        </w:rPr>
        <w:t xml:space="preserve">: </w:t>
      </w:r>
      <w:r w:rsidRPr="00B81A0A">
        <w:rPr>
          <w:rFonts w:ascii="Calibri Light" w:hAnsi="Calibri Light" w:cs="Calibri Light"/>
          <w:b/>
          <w:bCs/>
          <w:sz w:val="22"/>
          <w:szCs w:val="22"/>
        </w:rPr>
        <w:t xml:space="preserve">„Zakup usługi dostępu do obiektów i zajęć sportowo – rekreacyjnych dla sędziów, pracowników Wojewódzkiego Sądu Administracyjnego w Warszawie, Naczelnego Sądu Administracyjnego oraz ich rodzin w postaci abonamentu miesięcznego w wyznaczonych ośrodkach na terenie całego kraju, z którymi Wykonawca ma podpisaną umowę współpracy” </w:t>
      </w:r>
    </w:p>
    <w:p w:rsidR="00922924" w:rsidRDefault="00922924" w:rsidP="00922924">
      <w:pPr>
        <w:spacing w:line="360" w:lineRule="exact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922924" w:rsidRDefault="00922924" w:rsidP="00922924">
      <w:pPr>
        <w:spacing w:after="160" w:line="276" w:lineRule="auto"/>
        <w:ind w:left="360" w:hanging="3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1.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nie podlegam wykluczeniu z postępowania na podstawie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622CF">
        <w:rPr>
          <w:rFonts w:ascii="Calibri Light" w:hAnsi="Calibri Light" w:cs="Calibri Light"/>
          <w:sz w:val="22"/>
          <w:szCs w:val="22"/>
        </w:rPr>
        <w:t>art. 24 ust</w:t>
      </w:r>
      <w:r>
        <w:rPr>
          <w:rFonts w:ascii="Calibri Light" w:hAnsi="Calibri Light" w:cs="Calibri Light"/>
          <w:sz w:val="22"/>
          <w:szCs w:val="22"/>
        </w:rPr>
        <w:t>.</w:t>
      </w:r>
      <w:r w:rsidRPr="005622CF">
        <w:rPr>
          <w:rFonts w:ascii="Calibri Light" w:hAnsi="Calibri Light" w:cs="Calibri Light"/>
          <w:sz w:val="22"/>
          <w:szCs w:val="22"/>
        </w:rPr>
        <w:t xml:space="preserve"> 1 pkt 12-23 ustawy</w:t>
      </w:r>
      <w:r>
        <w:rPr>
          <w:rFonts w:ascii="Calibri Light" w:hAnsi="Calibri Light" w:cs="Calibri Light"/>
          <w:sz w:val="22"/>
          <w:szCs w:val="22"/>
        </w:rPr>
        <w:t xml:space="preserve"> Pzp</w:t>
      </w:r>
      <w:r w:rsidRPr="005622CF">
        <w:rPr>
          <w:rFonts w:ascii="Calibri Light" w:hAnsi="Calibri Light" w:cs="Calibri Light"/>
          <w:sz w:val="22"/>
          <w:szCs w:val="22"/>
        </w:rPr>
        <w:t>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922924" w:rsidRPr="005622CF" w:rsidRDefault="00922924" w:rsidP="00922924">
      <w:pPr>
        <w:spacing w:after="160"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nie podlegam wykluczeniu z postępowania na podstawie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622CF">
        <w:rPr>
          <w:rFonts w:ascii="Calibri Light" w:hAnsi="Calibri Light" w:cs="Calibri Light"/>
          <w:sz w:val="22"/>
          <w:szCs w:val="22"/>
        </w:rPr>
        <w:t>art. 24 ust. 5 pkt 1 i pkt 8 ustawy</w:t>
      </w:r>
      <w:r>
        <w:rPr>
          <w:rFonts w:ascii="Calibri Light" w:hAnsi="Calibri Light" w:cs="Calibri Light"/>
          <w:sz w:val="22"/>
          <w:szCs w:val="22"/>
        </w:rPr>
        <w:t xml:space="preserve"> Pzp</w:t>
      </w:r>
      <w:r w:rsidRPr="005622CF">
        <w:rPr>
          <w:rFonts w:ascii="Calibri Light" w:hAnsi="Calibri Light" w:cs="Calibri Light"/>
          <w:sz w:val="22"/>
          <w:szCs w:val="22"/>
        </w:rPr>
        <w:t>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922924" w:rsidRPr="005622CF" w:rsidRDefault="00922924" w:rsidP="00922924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922924" w:rsidRPr="005622CF" w:rsidRDefault="00922924" w:rsidP="00922924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922924" w:rsidRPr="005622CF" w:rsidRDefault="00922924" w:rsidP="00922924">
      <w:pPr>
        <w:spacing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3.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zachodzą w stosunku do mnie podstawy wykluczenia z postę</w:t>
      </w:r>
      <w:r>
        <w:rPr>
          <w:rFonts w:ascii="Calibri Light" w:hAnsi="Calibri Light" w:cs="Calibri Light"/>
          <w:sz w:val="22"/>
          <w:szCs w:val="22"/>
        </w:rPr>
        <w:t>powania na podstawie art. ………… u</w:t>
      </w:r>
      <w:r w:rsidRPr="005622CF">
        <w:rPr>
          <w:rFonts w:ascii="Calibri Light" w:hAnsi="Calibri Light" w:cs="Calibri Light"/>
          <w:sz w:val="22"/>
          <w:szCs w:val="22"/>
        </w:rPr>
        <w:t>stawy</w:t>
      </w:r>
      <w:r>
        <w:rPr>
          <w:rFonts w:ascii="Calibri Light" w:hAnsi="Calibri Light" w:cs="Calibri Light"/>
          <w:sz w:val="22"/>
          <w:szCs w:val="22"/>
        </w:rPr>
        <w:t xml:space="preserve"> Pzp.</w:t>
      </w:r>
    </w:p>
    <w:p w:rsidR="00922924" w:rsidRDefault="00922924" w:rsidP="00922924">
      <w:pPr>
        <w:spacing w:line="360" w:lineRule="auto"/>
        <w:ind w:left="360"/>
        <w:jc w:val="both"/>
        <w:rPr>
          <w:rFonts w:ascii="Calibri Light" w:hAnsi="Calibri Light" w:cs="Calibri Light"/>
          <w:sz w:val="12"/>
          <w:szCs w:val="12"/>
        </w:rPr>
      </w:pPr>
      <w:r w:rsidRPr="005622CF">
        <w:rPr>
          <w:rFonts w:ascii="Calibri Light" w:hAnsi="Calibri Light" w:cs="Calibri Light"/>
          <w:sz w:val="12"/>
          <w:szCs w:val="12"/>
        </w:rPr>
        <w:t>(podać mającą zastosowanie podstawę wykluczenia spośród wymienionych w art. 24 ust. 1 pkt 13-14, 16-20 lub art. 24 ust. 5 pkt 1 i pkt 8 ustawy</w:t>
      </w:r>
      <w:r>
        <w:rPr>
          <w:rFonts w:ascii="Calibri Light" w:hAnsi="Calibri Light" w:cs="Calibri Light"/>
          <w:sz w:val="12"/>
          <w:szCs w:val="12"/>
        </w:rPr>
        <w:t xml:space="preserve"> Pzp</w:t>
      </w:r>
      <w:r w:rsidRPr="005622CF">
        <w:rPr>
          <w:rFonts w:ascii="Calibri Light" w:hAnsi="Calibri Light" w:cs="Calibri Light"/>
          <w:sz w:val="12"/>
          <w:szCs w:val="12"/>
        </w:rPr>
        <w:t>).</w:t>
      </w:r>
    </w:p>
    <w:p w:rsidR="00922924" w:rsidRPr="005622CF" w:rsidRDefault="00922924" w:rsidP="00922924">
      <w:pPr>
        <w:spacing w:line="360" w:lineRule="auto"/>
        <w:ind w:left="360"/>
        <w:jc w:val="both"/>
        <w:rPr>
          <w:rFonts w:ascii="Calibri Light" w:hAnsi="Calibri Light" w:cs="Calibri Light"/>
          <w:sz w:val="12"/>
          <w:szCs w:val="12"/>
        </w:rPr>
      </w:pPr>
    </w:p>
    <w:p w:rsidR="00922924" w:rsidRPr="005622CF" w:rsidRDefault="00922924" w:rsidP="00922924">
      <w:p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Jednocześnie oświadczam, że w związku z ww. okolicznością, na podstawie art. 24 ust. 8 ustawy </w:t>
      </w:r>
      <w:r>
        <w:rPr>
          <w:rFonts w:ascii="Calibri Light" w:hAnsi="Calibri Light" w:cs="Calibri Light"/>
          <w:sz w:val="22"/>
          <w:szCs w:val="22"/>
        </w:rPr>
        <w:t xml:space="preserve">Pzp </w:t>
      </w:r>
      <w:r w:rsidRPr="005622CF">
        <w:rPr>
          <w:rFonts w:ascii="Calibri Light" w:hAnsi="Calibri Light" w:cs="Calibri Light"/>
          <w:sz w:val="22"/>
          <w:szCs w:val="22"/>
        </w:rPr>
        <w:t xml:space="preserve">podjąłem następujące środki naprawcze: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  <w:r>
        <w:rPr>
          <w:rFonts w:ascii="Calibri Light" w:hAnsi="Calibri Light" w:cs="Calibri Light"/>
          <w:b/>
          <w:bCs/>
          <w:sz w:val="22"/>
          <w:szCs w:val="22"/>
        </w:rPr>
        <w:t>…..</w:t>
      </w:r>
      <w:r w:rsidRPr="005622CF">
        <w:rPr>
          <w:rFonts w:ascii="Calibri Light" w:hAnsi="Calibri Light" w:cs="Calibri Light"/>
          <w:sz w:val="22"/>
          <w:szCs w:val="22"/>
        </w:rPr>
        <w:t>………………..…………………...........………………………………………</w:t>
      </w:r>
    </w:p>
    <w:p w:rsidR="00922924" w:rsidRDefault="00922924" w:rsidP="00922924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</w:rPr>
      </w:pPr>
    </w:p>
    <w:p w:rsidR="00922924" w:rsidRPr="005622CF" w:rsidRDefault="00922924" w:rsidP="00922924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922924" w:rsidRPr="005622CF" w:rsidRDefault="00922924" w:rsidP="00922924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</w:t>
      </w:r>
      <w:r>
        <w:rPr>
          <w:rFonts w:ascii="Calibri Light" w:hAnsi="Calibri Light" w:cs="Calibri Light"/>
          <w:sz w:val="12"/>
          <w:szCs w:val="12"/>
          <w:vertAlign w:val="superscript"/>
        </w:rPr>
        <w:t xml:space="preserve">                               (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Wykonawcy)</w:t>
      </w:r>
    </w:p>
    <w:p w:rsidR="00922924" w:rsidRDefault="00922924" w:rsidP="00922924">
      <w:pPr>
        <w:spacing w:after="160"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4.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spełniam warunki udziału w postępowaniu</w:t>
      </w:r>
      <w:r>
        <w:rPr>
          <w:rFonts w:ascii="Calibri Light" w:hAnsi="Calibri Light" w:cs="Calibri Light"/>
          <w:sz w:val="22"/>
          <w:szCs w:val="22"/>
        </w:rPr>
        <w:t>,</w:t>
      </w:r>
      <w:r w:rsidRPr="005622CF">
        <w:rPr>
          <w:rFonts w:ascii="Calibri Light" w:hAnsi="Calibri Light" w:cs="Calibri Light"/>
          <w:sz w:val="22"/>
          <w:szCs w:val="22"/>
        </w:rPr>
        <w:t xml:space="preserve"> określone przez zamawiającego w specyfikacji istotnych warunków zamówienia.</w:t>
      </w:r>
    </w:p>
    <w:p w:rsidR="00922924" w:rsidRPr="005622CF" w:rsidRDefault="00922924" w:rsidP="00922924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922924" w:rsidRDefault="00922924" w:rsidP="00922924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</w:t>
      </w:r>
      <w:r>
        <w:rPr>
          <w:rFonts w:ascii="Calibri Light" w:hAnsi="Calibri Light" w:cs="Calibri Light"/>
          <w:sz w:val="12"/>
          <w:szCs w:val="12"/>
          <w:vertAlign w:val="superscript"/>
        </w:rPr>
        <w:t xml:space="preserve">                              (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Wykonawcy)</w:t>
      </w:r>
    </w:p>
    <w:p w:rsidR="00922924" w:rsidRDefault="00922924" w:rsidP="00922924">
      <w:pPr>
        <w:spacing w:line="360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922924" w:rsidRPr="005622CF" w:rsidRDefault="00922924" w:rsidP="00922924">
      <w:pPr>
        <w:spacing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lastRenderedPageBreak/>
        <w:t xml:space="preserve">INFORMACJA W ZWIĄZKU Z POLEGANIEM NA ZASOBACH INNYCH PODMIOTÓW: </w:t>
      </w:r>
    </w:p>
    <w:p w:rsidR="00922924" w:rsidRPr="005622CF" w:rsidRDefault="00922924" w:rsidP="0092292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>Oświadczam, że w celu wykazania spełniania warunków udziału w p</w:t>
      </w:r>
      <w:r>
        <w:rPr>
          <w:rFonts w:ascii="Calibri Light" w:hAnsi="Calibri Light" w:cs="Calibri Light"/>
          <w:sz w:val="22"/>
          <w:szCs w:val="22"/>
        </w:rPr>
        <w:t>ostępowaniu, określonych przez Z</w:t>
      </w:r>
      <w:r w:rsidRPr="005622CF">
        <w:rPr>
          <w:rFonts w:ascii="Calibri Light" w:hAnsi="Calibri Light" w:cs="Calibri Light"/>
          <w:sz w:val="22"/>
          <w:szCs w:val="22"/>
        </w:rPr>
        <w:t xml:space="preserve">amawiającego w </w:t>
      </w:r>
      <w:r>
        <w:rPr>
          <w:rFonts w:ascii="Calibri Light" w:hAnsi="Calibri Light" w:cs="Calibri Light"/>
          <w:sz w:val="22"/>
          <w:szCs w:val="22"/>
        </w:rPr>
        <w:t>Specyfikacji I</w:t>
      </w:r>
      <w:r w:rsidRPr="005622CF">
        <w:rPr>
          <w:rFonts w:ascii="Calibri Light" w:hAnsi="Calibri Light" w:cs="Calibri Light"/>
          <w:sz w:val="22"/>
          <w:szCs w:val="22"/>
        </w:rPr>
        <w:t xml:space="preserve">stotnych </w:t>
      </w:r>
      <w:r>
        <w:rPr>
          <w:rFonts w:ascii="Calibri Light" w:hAnsi="Calibri Light" w:cs="Calibri Light"/>
          <w:sz w:val="22"/>
          <w:szCs w:val="22"/>
        </w:rPr>
        <w:t>Warunków Z</w:t>
      </w:r>
      <w:r w:rsidRPr="005622CF">
        <w:rPr>
          <w:rFonts w:ascii="Calibri Light" w:hAnsi="Calibri Light" w:cs="Calibri Light"/>
          <w:sz w:val="22"/>
          <w:szCs w:val="22"/>
        </w:rPr>
        <w:t>amówienia polegam na zasobach następującego/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 xml:space="preserve"> podmiotu/ów: ……..…………………………………………………………………………………………………………………………..………….</w:t>
      </w:r>
    </w:p>
    <w:p w:rsidR="00922924" w:rsidRPr="005622CF" w:rsidRDefault="00922924" w:rsidP="0092292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w następującym zakresie:……………………………………………………………………………………………………..................…….. </w:t>
      </w:r>
    </w:p>
    <w:p w:rsidR="00922924" w:rsidRPr="00285716" w:rsidRDefault="00922924" w:rsidP="00922924">
      <w:pPr>
        <w:spacing w:line="360" w:lineRule="auto"/>
        <w:jc w:val="both"/>
        <w:rPr>
          <w:rFonts w:ascii="Calibri Light" w:hAnsi="Calibri Light" w:cs="Calibri Light"/>
          <w:i/>
          <w:iCs/>
          <w:sz w:val="12"/>
          <w:szCs w:val="12"/>
        </w:rPr>
      </w:pPr>
      <w:r w:rsidRPr="00285716">
        <w:rPr>
          <w:rFonts w:ascii="Calibri Light" w:hAnsi="Calibri Light" w:cs="Calibri Light"/>
          <w:i/>
          <w:iCs/>
          <w:sz w:val="12"/>
          <w:szCs w:val="12"/>
        </w:rPr>
        <w:t>(wskazać podmiot i określić odpowiedni zakres dla wskazanego podmiotu).</w:t>
      </w:r>
      <w:r w:rsidRPr="00285716">
        <w:rPr>
          <w:rFonts w:ascii="Calibri Light" w:hAnsi="Calibri Light" w:cs="Calibri Light"/>
          <w:b/>
          <w:bCs/>
          <w:sz w:val="12"/>
          <w:szCs w:val="12"/>
        </w:rPr>
        <w:t xml:space="preserve"> *</w:t>
      </w:r>
    </w:p>
    <w:p w:rsidR="00922924" w:rsidRPr="005622CF" w:rsidRDefault="00922924" w:rsidP="00922924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22924" w:rsidRPr="005622CF" w:rsidRDefault="00922924" w:rsidP="00922924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922924" w:rsidRPr="005622CF" w:rsidRDefault="00922924" w:rsidP="00922924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 )</w:t>
      </w:r>
    </w:p>
    <w:p w:rsidR="00922924" w:rsidRPr="005622CF" w:rsidRDefault="00922924" w:rsidP="0092292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>Oświadczam, że następujący/e podmiot/y, na którego/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 xml:space="preserve"> zasoby powołuję się w niniejszym postępowaniu, tj.:…..………………………………………….……………………………………………………………………………………….  </w:t>
      </w:r>
    </w:p>
    <w:p w:rsidR="00922924" w:rsidRPr="00F46AF9" w:rsidRDefault="00922924" w:rsidP="00922924">
      <w:pPr>
        <w:spacing w:line="360" w:lineRule="auto"/>
        <w:jc w:val="both"/>
        <w:rPr>
          <w:rFonts w:ascii="Calibri Light" w:hAnsi="Calibri Light" w:cs="Calibri Light"/>
          <w:i/>
          <w:iCs/>
          <w:sz w:val="12"/>
          <w:szCs w:val="12"/>
        </w:rPr>
      </w:pPr>
      <w:r w:rsidRPr="00F46AF9">
        <w:rPr>
          <w:rFonts w:ascii="Calibri Light" w:hAnsi="Calibri Light" w:cs="Calibri Light"/>
          <w:i/>
          <w:iCs/>
          <w:sz w:val="12"/>
          <w:szCs w:val="12"/>
        </w:rPr>
        <w:t>(podać pełną nazwę/firmę, adres, a także w zależności od podmiotu: NIP/PESEL, KRS/</w:t>
      </w:r>
      <w:proofErr w:type="spellStart"/>
      <w:r w:rsidRPr="00F46AF9">
        <w:rPr>
          <w:rFonts w:ascii="Calibri Light" w:hAnsi="Calibri Light" w:cs="Calibri Light"/>
          <w:i/>
          <w:iCs/>
          <w:sz w:val="12"/>
          <w:szCs w:val="12"/>
        </w:rPr>
        <w:t>CEiDG</w:t>
      </w:r>
      <w:proofErr w:type="spellEnd"/>
      <w:r w:rsidRPr="00F46AF9">
        <w:rPr>
          <w:rFonts w:ascii="Calibri Light" w:hAnsi="Calibri Light" w:cs="Calibri Light"/>
          <w:i/>
          <w:iCs/>
          <w:sz w:val="12"/>
          <w:szCs w:val="12"/>
        </w:rPr>
        <w:t xml:space="preserve">) </w:t>
      </w:r>
    </w:p>
    <w:p w:rsidR="00922924" w:rsidRPr="00F46AF9" w:rsidRDefault="00922924" w:rsidP="00922924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46AF9">
        <w:rPr>
          <w:rFonts w:ascii="Calibri Light" w:hAnsi="Calibri Light" w:cs="Calibri Light"/>
          <w:sz w:val="22"/>
          <w:szCs w:val="22"/>
        </w:rPr>
        <w:t>nie podlega/ją wykluczeniu z postępowania o udzielenie zamówienia. *</w:t>
      </w:r>
    </w:p>
    <w:p w:rsidR="00922924" w:rsidRPr="005622CF" w:rsidRDefault="00922924" w:rsidP="00922924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22924" w:rsidRPr="005622CF" w:rsidRDefault="00922924" w:rsidP="00922924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922924" w:rsidRPr="005622CF" w:rsidRDefault="00922924" w:rsidP="00922924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</w:t>
      </w:r>
      <w:r>
        <w:rPr>
          <w:rFonts w:ascii="Calibri Light" w:hAnsi="Calibri Light" w:cs="Calibri Light"/>
          <w:sz w:val="12"/>
          <w:szCs w:val="12"/>
          <w:vertAlign w:val="superscript"/>
        </w:rPr>
        <w:t xml:space="preserve">                              (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Wykonawcy)</w:t>
      </w:r>
    </w:p>
    <w:p w:rsidR="00922924" w:rsidRPr="005622CF" w:rsidRDefault="00922924" w:rsidP="00922924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922924" w:rsidRPr="005622CF" w:rsidRDefault="00922924" w:rsidP="0092292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>Oświadczam, że następujący/e podmiot/y, będący/e podwykonawcą/</w:t>
      </w:r>
      <w:proofErr w:type="spellStart"/>
      <w:r w:rsidRPr="005622CF">
        <w:rPr>
          <w:rFonts w:ascii="Calibri Light" w:hAnsi="Calibri Light" w:cs="Calibri Light"/>
          <w:sz w:val="22"/>
          <w:szCs w:val="22"/>
        </w:rPr>
        <w:t>ami</w:t>
      </w:r>
      <w:proofErr w:type="spellEnd"/>
      <w:r w:rsidRPr="005622CF">
        <w:rPr>
          <w:rFonts w:ascii="Calibri Light" w:hAnsi="Calibri Light" w:cs="Calibri Light"/>
          <w:sz w:val="22"/>
          <w:szCs w:val="22"/>
        </w:rPr>
        <w:t>: …………………………………………………</w:t>
      </w:r>
    </w:p>
    <w:p w:rsidR="00922924" w:rsidRPr="00F46AF9" w:rsidRDefault="00922924" w:rsidP="00922924">
      <w:pPr>
        <w:spacing w:line="276" w:lineRule="auto"/>
        <w:jc w:val="both"/>
        <w:rPr>
          <w:rFonts w:ascii="Calibri Light" w:hAnsi="Calibri Light" w:cs="Calibri Light"/>
          <w:sz w:val="12"/>
          <w:szCs w:val="1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…………………………………………………………………………………………………………………………………………………………………….. </w:t>
      </w:r>
      <w:r w:rsidRPr="00F46AF9">
        <w:rPr>
          <w:rFonts w:ascii="Calibri Light" w:hAnsi="Calibri Light" w:cs="Calibri Light"/>
          <w:i/>
          <w:iCs/>
          <w:sz w:val="12"/>
          <w:szCs w:val="12"/>
        </w:rPr>
        <w:t>(podać pełną nazwę/firmę, adres, a także w zależności od podmiotu: NIP/PESEL, KRS/</w:t>
      </w:r>
      <w:proofErr w:type="spellStart"/>
      <w:r w:rsidRPr="00F46AF9">
        <w:rPr>
          <w:rFonts w:ascii="Calibri Light" w:hAnsi="Calibri Light" w:cs="Calibri Light"/>
          <w:i/>
          <w:iCs/>
          <w:sz w:val="12"/>
          <w:szCs w:val="12"/>
        </w:rPr>
        <w:t>CEiDG</w:t>
      </w:r>
      <w:proofErr w:type="spellEnd"/>
      <w:r w:rsidRPr="00F46AF9">
        <w:rPr>
          <w:rFonts w:ascii="Calibri Light" w:hAnsi="Calibri Light" w:cs="Calibri Light"/>
          <w:i/>
          <w:iCs/>
          <w:sz w:val="12"/>
          <w:szCs w:val="12"/>
        </w:rPr>
        <w:t>)</w:t>
      </w:r>
      <w:r w:rsidRPr="00F46AF9">
        <w:rPr>
          <w:rFonts w:ascii="Calibri Light" w:hAnsi="Calibri Light" w:cs="Calibri Light"/>
          <w:sz w:val="12"/>
          <w:szCs w:val="12"/>
        </w:rPr>
        <w:t xml:space="preserve">, </w:t>
      </w:r>
    </w:p>
    <w:p w:rsidR="00922924" w:rsidRPr="005622CF" w:rsidRDefault="00922924" w:rsidP="00922924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nie podlega/ą wykluczeniu z postępowania o udzielenie zamówienia.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922924" w:rsidRPr="005622CF" w:rsidRDefault="00922924" w:rsidP="00922924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22924" w:rsidRPr="005622CF" w:rsidRDefault="00922924" w:rsidP="00922924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922924" w:rsidRPr="005622CF" w:rsidRDefault="00922924" w:rsidP="00922924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</w:t>
      </w:r>
      <w:r>
        <w:rPr>
          <w:rFonts w:ascii="Calibri Light" w:hAnsi="Calibri Light" w:cs="Calibri Light"/>
          <w:sz w:val="12"/>
          <w:szCs w:val="12"/>
          <w:vertAlign w:val="superscript"/>
        </w:rPr>
        <w:t xml:space="preserve">                              (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Wykonawcy)</w:t>
      </w:r>
    </w:p>
    <w:p w:rsidR="00922924" w:rsidRPr="005622CF" w:rsidRDefault="00922924" w:rsidP="00922924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INFORMACJI:</w:t>
      </w:r>
    </w:p>
    <w:p w:rsidR="00922924" w:rsidRPr="005622CF" w:rsidRDefault="00922924" w:rsidP="00922924">
      <w:pPr>
        <w:spacing w:after="1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5622CF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22924" w:rsidRPr="005622CF" w:rsidRDefault="00922924" w:rsidP="00922924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22924" w:rsidRPr="005622CF" w:rsidRDefault="00922924" w:rsidP="00922924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 xml:space="preserve">20 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922924" w:rsidRPr="005622CF" w:rsidRDefault="00922924" w:rsidP="00922924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</w:t>
      </w:r>
      <w:r>
        <w:rPr>
          <w:rFonts w:ascii="Calibri Light" w:hAnsi="Calibri Light" w:cs="Calibri Light"/>
          <w:sz w:val="12"/>
          <w:szCs w:val="12"/>
          <w:vertAlign w:val="superscript"/>
        </w:rPr>
        <w:t xml:space="preserve">                               (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</w:t>
      </w:r>
      <w:proofErr w:type="spellStart"/>
      <w:r w:rsidRPr="005622CF">
        <w:rPr>
          <w:rFonts w:ascii="Calibri Light" w:hAnsi="Calibri Light" w:cs="Calibri Light"/>
          <w:sz w:val="12"/>
          <w:szCs w:val="12"/>
          <w:vertAlign w:val="superscript"/>
        </w:rPr>
        <w:t>ych</w:t>
      </w:r>
      <w:proofErr w:type="spellEnd"/>
      <w:r w:rsidRPr="005622CF">
        <w:rPr>
          <w:rFonts w:ascii="Calibri Light" w:hAnsi="Calibri Light" w:cs="Calibri Light"/>
          <w:sz w:val="12"/>
          <w:szCs w:val="12"/>
          <w:vertAlign w:val="superscript"/>
        </w:rPr>
        <w:t>) przedstawiciela(-li) Wykonawcy)</w:t>
      </w:r>
    </w:p>
    <w:p w:rsidR="00922924" w:rsidRDefault="00922924" w:rsidP="00922924">
      <w:pPr>
        <w:spacing w:after="120" w:line="360" w:lineRule="auto"/>
        <w:ind w:right="72"/>
        <w:jc w:val="both"/>
        <w:rPr>
          <w:rFonts w:ascii="Calibri Light" w:hAnsi="Calibri Light" w:cs="Calibri Light"/>
          <w:b/>
          <w:bCs/>
          <w:sz w:val="12"/>
          <w:szCs w:val="12"/>
        </w:rPr>
      </w:pPr>
    </w:p>
    <w:p w:rsidR="00922924" w:rsidRDefault="00922924" w:rsidP="00922924">
      <w:pPr>
        <w:spacing w:after="120" w:line="360" w:lineRule="auto"/>
        <w:ind w:right="72"/>
        <w:jc w:val="both"/>
        <w:rPr>
          <w:rFonts w:ascii="Calibri Light" w:hAnsi="Calibri Light" w:cs="Calibri Light"/>
          <w:b/>
          <w:bCs/>
          <w:sz w:val="12"/>
          <w:szCs w:val="12"/>
        </w:rPr>
      </w:pPr>
      <w:r w:rsidRPr="00F46AF9">
        <w:rPr>
          <w:rFonts w:ascii="Calibri Light" w:hAnsi="Calibri Light" w:cs="Calibri Light"/>
          <w:b/>
          <w:bCs/>
          <w:sz w:val="12"/>
          <w:szCs w:val="12"/>
        </w:rPr>
        <w:t>* skreślić niepotrzebne</w:t>
      </w:r>
    </w:p>
    <w:p w:rsidR="00922924" w:rsidRDefault="00922924" w:rsidP="00922924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b/>
          <w:bCs/>
          <w:sz w:val="12"/>
          <w:szCs w:val="12"/>
        </w:rPr>
      </w:pPr>
    </w:p>
    <w:p w:rsidR="00922924" w:rsidRDefault="00922924" w:rsidP="00922924">
      <w:pPr>
        <w:rPr>
          <w:rFonts w:ascii="Calibri Light" w:hAnsi="Calibri Light" w:cs="Calibri Light"/>
          <w:b/>
          <w:bCs/>
          <w:sz w:val="12"/>
          <w:szCs w:val="12"/>
        </w:rPr>
      </w:pPr>
      <w:r>
        <w:rPr>
          <w:rFonts w:ascii="Calibri Light" w:hAnsi="Calibri Light" w:cs="Calibri Light"/>
          <w:b/>
          <w:bCs/>
          <w:sz w:val="12"/>
          <w:szCs w:val="12"/>
        </w:rPr>
        <w:br w:type="page"/>
      </w:r>
    </w:p>
    <w:p w:rsidR="00922924" w:rsidRPr="002D7AF3" w:rsidRDefault="00922924" w:rsidP="00922924">
      <w:pPr>
        <w:spacing w:line="360" w:lineRule="auto"/>
        <w:ind w:firstLine="708"/>
        <w:jc w:val="right"/>
        <w:rPr>
          <w:rFonts w:ascii="Calibri Light" w:hAnsi="Calibri Light"/>
          <w:b/>
          <w:i/>
          <w:iCs/>
        </w:rPr>
      </w:pPr>
      <w:r>
        <w:rPr>
          <w:rFonts w:ascii="Calibri Light" w:hAnsi="Calibri Light"/>
          <w:b/>
          <w:iCs/>
        </w:rPr>
        <w:lastRenderedPageBreak/>
        <w:t>Załącznik N</w:t>
      </w:r>
      <w:r w:rsidRPr="002D7AF3">
        <w:rPr>
          <w:rFonts w:ascii="Calibri Light" w:hAnsi="Calibri Light"/>
          <w:b/>
          <w:iCs/>
        </w:rPr>
        <w:t xml:space="preserve">r </w:t>
      </w:r>
      <w:r>
        <w:rPr>
          <w:rFonts w:ascii="Calibri Light" w:hAnsi="Calibri Light"/>
          <w:b/>
          <w:iCs/>
        </w:rPr>
        <w:t>6</w:t>
      </w:r>
      <w:r w:rsidRPr="002D7AF3">
        <w:rPr>
          <w:rFonts w:ascii="Calibri Light" w:hAnsi="Calibri Light"/>
          <w:b/>
          <w:iCs/>
        </w:rPr>
        <w:t xml:space="preserve"> do SIWZ </w:t>
      </w:r>
    </w:p>
    <w:p w:rsidR="00922924" w:rsidRPr="002D7AF3" w:rsidRDefault="00922924" w:rsidP="00922924">
      <w:pPr>
        <w:ind w:left="7080" w:firstLine="135"/>
        <w:rPr>
          <w:rFonts w:ascii="Calibri Light" w:hAnsi="Calibri Light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34BE1" wp14:editId="7822B813">
                <wp:simplePos x="0" y="0"/>
                <wp:positionH relativeFrom="column">
                  <wp:posOffset>259080</wp:posOffset>
                </wp:positionH>
                <wp:positionV relativeFrom="paragraph">
                  <wp:posOffset>-377190</wp:posOffset>
                </wp:positionV>
                <wp:extent cx="1828800" cy="800100"/>
                <wp:effectExtent l="0" t="0" r="19050" b="1905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24" w:rsidRDefault="00922924" w:rsidP="00922924"/>
                          <w:p w:rsidR="00922924" w:rsidRDefault="00922924" w:rsidP="00922924"/>
                          <w:p w:rsidR="00922924" w:rsidRDefault="00922924" w:rsidP="0092292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922924" w:rsidRDefault="00922924" w:rsidP="00922924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20.4pt;margin-top:-29.7pt;width:2in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KAKQIAAFg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">
                <v:textbox>
                  <w:txbxContent>
                    <w:p w:rsidR="00922924" w:rsidRDefault="00922924" w:rsidP="00922924"/>
                    <w:p w:rsidR="00922924" w:rsidRDefault="00922924" w:rsidP="00922924"/>
                    <w:p w:rsidR="00922924" w:rsidRDefault="00922924" w:rsidP="00922924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922924" w:rsidRDefault="00922924" w:rsidP="00922924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922924" w:rsidRPr="002D7AF3" w:rsidRDefault="00922924" w:rsidP="00922924">
      <w:pPr>
        <w:rPr>
          <w:rFonts w:ascii="Calibri Light" w:hAnsi="Calibri Light"/>
          <w:sz w:val="18"/>
        </w:rPr>
      </w:pPr>
    </w:p>
    <w:p w:rsidR="00922924" w:rsidRPr="002D7AF3" w:rsidRDefault="00922924" w:rsidP="00922924">
      <w:pPr>
        <w:rPr>
          <w:rFonts w:ascii="Calibri Light" w:hAnsi="Calibri Light"/>
          <w:sz w:val="18"/>
        </w:rPr>
      </w:pPr>
    </w:p>
    <w:p w:rsidR="00922924" w:rsidRPr="002D7AF3" w:rsidRDefault="00922924" w:rsidP="00922924">
      <w:pPr>
        <w:rPr>
          <w:rFonts w:ascii="Calibri Light" w:hAnsi="Calibri Light"/>
          <w:sz w:val="18"/>
        </w:rPr>
      </w:pPr>
    </w:p>
    <w:p w:rsidR="00922924" w:rsidRDefault="00922924" w:rsidP="00922924">
      <w:pPr>
        <w:pStyle w:val="Nagwek1"/>
        <w:spacing w:line="360" w:lineRule="auto"/>
        <w:jc w:val="center"/>
        <w:rPr>
          <w:rFonts w:ascii="Calibri Light" w:hAnsi="Calibri Light"/>
          <w:bCs w:val="0"/>
          <w:sz w:val="28"/>
          <w:szCs w:val="28"/>
        </w:rPr>
      </w:pPr>
      <w:bookmarkStart w:id="5" w:name="_Toc279047634"/>
      <w:bookmarkStart w:id="6" w:name="_Toc360106507"/>
      <w:bookmarkStart w:id="7" w:name="_Toc360801304"/>
      <w:bookmarkStart w:id="8" w:name="_Toc398037801"/>
      <w:bookmarkStart w:id="9" w:name="_Toc449607260"/>
      <w:bookmarkStart w:id="10" w:name="_Toc490212553"/>
      <w:r w:rsidRPr="002D7AF3">
        <w:rPr>
          <w:rFonts w:ascii="Calibri Light" w:hAnsi="Calibri Light"/>
          <w:bCs w:val="0"/>
          <w:sz w:val="28"/>
          <w:szCs w:val="28"/>
        </w:rPr>
        <w:t>DOŚWIADCZENIE ZAWODOWE</w:t>
      </w:r>
      <w:bookmarkEnd w:id="5"/>
      <w:bookmarkEnd w:id="6"/>
      <w:bookmarkEnd w:id="7"/>
      <w:bookmarkEnd w:id="8"/>
      <w:bookmarkEnd w:id="9"/>
      <w:bookmarkEnd w:id="10"/>
      <w:r w:rsidRPr="002D7AF3">
        <w:rPr>
          <w:rFonts w:ascii="Calibri Light" w:hAnsi="Calibri Light"/>
          <w:bCs w:val="0"/>
          <w:sz w:val="28"/>
          <w:szCs w:val="28"/>
        </w:rPr>
        <w:t xml:space="preserve"> </w:t>
      </w:r>
    </w:p>
    <w:p w:rsidR="00922924" w:rsidRDefault="00922924" w:rsidP="00922924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2D7AF3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04-</w:t>
      </w:r>
      <w:r w:rsidRPr="002D7AF3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20</w:t>
      </w:r>
      <w:r w:rsidRPr="002D7AF3">
        <w:rPr>
          <w:rFonts w:ascii="Calibri Light" w:hAnsi="Calibri Light"/>
          <w:b/>
          <w:sz w:val="23"/>
          <w:szCs w:val="23"/>
        </w:rPr>
        <w:t xml:space="preserve"> </w:t>
      </w:r>
    </w:p>
    <w:p w:rsidR="00922924" w:rsidRDefault="00922924" w:rsidP="00922924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922924" w:rsidRPr="00652A0B" w:rsidRDefault="00922924" w:rsidP="00922924">
      <w:pPr>
        <w:pStyle w:val="Nagwek"/>
        <w:tabs>
          <w:tab w:val="clear" w:pos="4536"/>
          <w:tab w:val="clear" w:pos="9072"/>
        </w:tabs>
        <w:ind w:firstLine="284"/>
        <w:rPr>
          <w:rFonts w:ascii="Calibri Light" w:hAnsi="Calibri Light"/>
          <w:b/>
          <w:sz w:val="23"/>
          <w:szCs w:val="23"/>
        </w:rPr>
      </w:pPr>
      <w:r w:rsidRPr="00652A0B">
        <w:rPr>
          <w:rFonts w:ascii="Calibri Light" w:hAnsi="Calibri Light"/>
          <w:b/>
          <w:sz w:val="23"/>
          <w:szCs w:val="23"/>
        </w:rPr>
        <w:t>składane na wezwanie Zamawiającego w trybie art. 26 ust. 2 ustawy Pzp</w:t>
      </w:r>
    </w:p>
    <w:p w:rsidR="00922924" w:rsidRDefault="00922924" w:rsidP="00922924"/>
    <w:p w:rsidR="00922924" w:rsidRPr="002D7AF3" w:rsidRDefault="00922924" w:rsidP="00922924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687242">
        <w:rPr>
          <w:rFonts w:ascii="Calibri Light" w:hAnsi="Calibri Light"/>
          <w:b/>
          <w:sz w:val="23"/>
          <w:szCs w:val="23"/>
        </w:rPr>
        <w:t xml:space="preserve">NA POTWIERDZENIE WARUNKU UDZIAŁU OKREŚLONEGO </w:t>
      </w:r>
      <w:r>
        <w:rPr>
          <w:rFonts w:ascii="Calibri Light" w:hAnsi="Calibri Light"/>
          <w:b/>
          <w:sz w:val="23"/>
          <w:szCs w:val="23"/>
        </w:rPr>
        <w:t xml:space="preserve">W </w:t>
      </w:r>
      <w:r w:rsidRPr="00687242">
        <w:rPr>
          <w:rFonts w:ascii="Calibri Light" w:hAnsi="Calibri Light"/>
          <w:b/>
          <w:sz w:val="23"/>
          <w:szCs w:val="23"/>
        </w:rPr>
        <w:t>KLAUZULI XIV ust. 3 pkt 2 lit</w:t>
      </w:r>
      <w:r>
        <w:rPr>
          <w:rFonts w:ascii="Calibri Light" w:hAnsi="Calibri Light"/>
          <w:b/>
          <w:sz w:val="23"/>
          <w:szCs w:val="23"/>
        </w:rPr>
        <w:t>.</w:t>
      </w:r>
      <w:r w:rsidRPr="00687242">
        <w:rPr>
          <w:rFonts w:ascii="Calibri Light" w:hAnsi="Calibri Light"/>
          <w:b/>
          <w:sz w:val="23"/>
          <w:szCs w:val="23"/>
        </w:rPr>
        <w:t xml:space="preserve"> a SIWZ</w:t>
      </w:r>
    </w:p>
    <w:p w:rsidR="00922924" w:rsidRPr="002D7AF3" w:rsidRDefault="00922924" w:rsidP="00922924">
      <w:pPr>
        <w:rPr>
          <w:rFonts w:ascii="Calibri Light" w:hAnsi="Calibri Light"/>
          <w:sz w:val="22"/>
        </w:rPr>
      </w:pPr>
    </w:p>
    <w:tbl>
      <w:tblPr>
        <w:tblW w:w="9575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680"/>
        <w:gridCol w:w="3279"/>
        <w:gridCol w:w="1197"/>
        <w:gridCol w:w="1453"/>
        <w:gridCol w:w="1453"/>
      </w:tblGrid>
      <w:tr w:rsidR="00922924" w:rsidRPr="00A60FE0" w:rsidTr="00543A85">
        <w:trPr>
          <w:cantSplit/>
        </w:trPr>
        <w:tc>
          <w:tcPr>
            <w:tcW w:w="5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22924" w:rsidRPr="00A60FE0" w:rsidRDefault="00922924" w:rsidP="00543A85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l.p.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22924" w:rsidRPr="00A60FE0" w:rsidRDefault="00922924" w:rsidP="00543A85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Nazwa Zamawiającego</w:t>
            </w:r>
            <w:r w:rsidRPr="00A60FE0">
              <w:rPr>
                <w:rFonts w:ascii="Calibri Light" w:hAnsi="Calibri Light"/>
                <w:b/>
                <w:sz w:val="18"/>
                <w:szCs w:val="18"/>
              </w:rPr>
              <w:br/>
              <w:t xml:space="preserve"> i ew. adres</w:t>
            </w:r>
          </w:p>
        </w:tc>
        <w:tc>
          <w:tcPr>
            <w:tcW w:w="327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22924" w:rsidRPr="00A60FE0" w:rsidRDefault="00922924" w:rsidP="00543A85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Opis i miejsce wykonywania zadania</w:t>
            </w:r>
          </w:p>
        </w:tc>
        <w:tc>
          <w:tcPr>
            <w:tcW w:w="119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22924" w:rsidRPr="00A60FE0" w:rsidRDefault="00922924" w:rsidP="00543A85">
            <w:pPr>
              <w:jc w:val="center"/>
              <w:rPr>
                <w:rFonts w:ascii="Calibri Light" w:hAnsi="Calibri Light"/>
                <w:b/>
                <w:sz w:val="18"/>
                <w:szCs w:val="18"/>
                <w:vertAlign w:val="superscript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Wartość zamówienia</w:t>
            </w:r>
          </w:p>
          <w:p w:rsidR="00922924" w:rsidRPr="00A60FE0" w:rsidRDefault="00922924" w:rsidP="00543A85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  <w:vertAlign w:val="superscript"/>
              </w:rPr>
              <w:t>(brutto)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22924" w:rsidRPr="00A60FE0" w:rsidRDefault="00922924" w:rsidP="00543A85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Czas realizacji (data rozpoczęcia-data zakończenia)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22924" w:rsidRPr="00A60FE0" w:rsidRDefault="00922924" w:rsidP="00543A85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60FE0">
              <w:rPr>
                <w:rFonts w:ascii="Calibri Light" w:hAnsi="Calibri Light"/>
                <w:b/>
                <w:sz w:val="18"/>
                <w:szCs w:val="18"/>
              </w:rPr>
              <w:t>Nazwa Firmy która zrealizowała zadanie</w:t>
            </w:r>
          </w:p>
        </w:tc>
      </w:tr>
      <w:tr w:rsidR="00922924" w:rsidRPr="00A60FE0" w:rsidTr="00543A85">
        <w:trPr>
          <w:cantSplit/>
        </w:trPr>
        <w:tc>
          <w:tcPr>
            <w:tcW w:w="513" w:type="dxa"/>
            <w:tcBorders>
              <w:top w:val="single" w:sz="6" w:space="0" w:color="auto"/>
            </w:tcBorders>
          </w:tcPr>
          <w:p w:rsidR="00922924" w:rsidRPr="00A60FE0" w:rsidRDefault="00922924" w:rsidP="00543A85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</w:tcBorders>
          </w:tcPr>
          <w:p w:rsidR="00922924" w:rsidRPr="00A60FE0" w:rsidRDefault="00922924" w:rsidP="00543A85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2</w:t>
            </w:r>
          </w:p>
        </w:tc>
        <w:tc>
          <w:tcPr>
            <w:tcW w:w="3279" w:type="dxa"/>
            <w:tcBorders>
              <w:top w:val="single" w:sz="6" w:space="0" w:color="auto"/>
            </w:tcBorders>
          </w:tcPr>
          <w:p w:rsidR="00922924" w:rsidRPr="00A60FE0" w:rsidRDefault="00922924" w:rsidP="00543A85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</w:tcBorders>
          </w:tcPr>
          <w:p w:rsidR="00922924" w:rsidRPr="00A60FE0" w:rsidRDefault="00922924" w:rsidP="00543A85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</w:tcBorders>
          </w:tcPr>
          <w:p w:rsidR="00922924" w:rsidRPr="00A60FE0" w:rsidRDefault="00922924" w:rsidP="00543A85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5</w:t>
            </w:r>
          </w:p>
        </w:tc>
        <w:tc>
          <w:tcPr>
            <w:tcW w:w="1453" w:type="dxa"/>
            <w:tcBorders>
              <w:top w:val="single" w:sz="6" w:space="0" w:color="auto"/>
            </w:tcBorders>
          </w:tcPr>
          <w:p w:rsidR="00922924" w:rsidRPr="00A60FE0" w:rsidRDefault="00922924" w:rsidP="00543A85">
            <w:pPr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6</w:t>
            </w:r>
          </w:p>
        </w:tc>
      </w:tr>
      <w:tr w:rsidR="00922924" w:rsidRPr="00A60FE0" w:rsidTr="00543A85">
        <w:trPr>
          <w:cantSplit/>
        </w:trPr>
        <w:tc>
          <w:tcPr>
            <w:tcW w:w="513" w:type="dxa"/>
          </w:tcPr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680" w:type="dxa"/>
          </w:tcPr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79" w:type="dxa"/>
          </w:tcPr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97" w:type="dxa"/>
          </w:tcPr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53" w:type="dxa"/>
          </w:tcPr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53" w:type="dxa"/>
          </w:tcPr>
          <w:p w:rsidR="00922924" w:rsidRPr="00A60FE0" w:rsidRDefault="00922924" w:rsidP="00543A85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922924" w:rsidRPr="002D7AF3" w:rsidRDefault="00922924" w:rsidP="00922924">
      <w:pPr>
        <w:pStyle w:val="Tekstpodstawowy21"/>
        <w:tabs>
          <w:tab w:val="clear" w:pos="567"/>
          <w:tab w:val="left" w:pos="720"/>
        </w:tabs>
        <w:spacing w:line="360" w:lineRule="auto"/>
        <w:ind w:left="720" w:hanging="720"/>
        <w:rPr>
          <w:rStyle w:val="postbody"/>
          <w:rFonts w:ascii="Calibri Light" w:hAnsi="Calibri Light"/>
          <w:i/>
          <w:szCs w:val="24"/>
          <w:u w:val="single"/>
        </w:rPr>
      </w:pPr>
    </w:p>
    <w:p w:rsidR="00922924" w:rsidRPr="0017451A" w:rsidRDefault="00922924" w:rsidP="00922924">
      <w:pPr>
        <w:pStyle w:val="Tekstpodstawowy21"/>
        <w:tabs>
          <w:tab w:val="clear" w:pos="567"/>
          <w:tab w:val="clear" w:pos="850"/>
        </w:tabs>
        <w:ind w:left="0" w:firstLine="0"/>
        <w:rPr>
          <w:rStyle w:val="postbody"/>
          <w:rFonts w:ascii="Calibri Light" w:hAnsi="Calibri Light"/>
          <w:sz w:val="22"/>
          <w:szCs w:val="22"/>
        </w:rPr>
      </w:pPr>
      <w:r w:rsidRPr="0017451A">
        <w:rPr>
          <w:rStyle w:val="postbody"/>
          <w:rFonts w:ascii="Calibri Light" w:hAnsi="Calibri Light"/>
          <w:b/>
          <w:sz w:val="22"/>
          <w:szCs w:val="22"/>
        </w:rPr>
        <w:t>Uwaga:</w:t>
      </w:r>
      <w:r w:rsidRPr="0017451A">
        <w:rPr>
          <w:rStyle w:val="postbody"/>
          <w:rFonts w:ascii="Calibri Light" w:hAnsi="Calibri Light"/>
          <w:sz w:val="22"/>
          <w:szCs w:val="22"/>
        </w:rPr>
        <w:t xml:space="preserve"> Należy potwierdzić powyższy wykaz dowodami, że </w:t>
      </w:r>
      <w:r>
        <w:rPr>
          <w:rStyle w:val="postbody"/>
          <w:rFonts w:ascii="Calibri Light" w:hAnsi="Calibri Light"/>
          <w:sz w:val="22"/>
          <w:szCs w:val="22"/>
        </w:rPr>
        <w:t xml:space="preserve">usługi </w:t>
      </w:r>
      <w:r w:rsidRPr="0017451A">
        <w:rPr>
          <w:rStyle w:val="postbody"/>
          <w:rFonts w:ascii="Calibri Light" w:hAnsi="Calibri Light"/>
          <w:sz w:val="22"/>
          <w:szCs w:val="22"/>
        </w:rPr>
        <w:t>został</w:t>
      </w:r>
      <w:r>
        <w:rPr>
          <w:rStyle w:val="postbody"/>
          <w:rFonts w:ascii="Calibri Light" w:hAnsi="Calibri Light"/>
          <w:sz w:val="22"/>
          <w:szCs w:val="22"/>
        </w:rPr>
        <w:t>y</w:t>
      </w:r>
      <w:r w:rsidRPr="0017451A">
        <w:rPr>
          <w:rStyle w:val="postbody"/>
          <w:rFonts w:ascii="Calibri Light" w:hAnsi="Calibri Light"/>
          <w:sz w:val="22"/>
          <w:szCs w:val="22"/>
        </w:rPr>
        <w:t xml:space="preserve"> wykonan</w:t>
      </w:r>
      <w:r>
        <w:rPr>
          <w:rStyle w:val="postbody"/>
          <w:rFonts w:ascii="Calibri Light" w:hAnsi="Calibri Light"/>
          <w:sz w:val="22"/>
          <w:szCs w:val="22"/>
        </w:rPr>
        <w:t>e</w:t>
      </w:r>
      <w:r w:rsidRPr="0017451A">
        <w:rPr>
          <w:rStyle w:val="postbody"/>
          <w:rFonts w:ascii="Calibri Light" w:hAnsi="Calibri Light"/>
          <w:sz w:val="22"/>
          <w:szCs w:val="22"/>
        </w:rPr>
        <w:t xml:space="preserve"> należycie.</w:t>
      </w:r>
    </w:p>
    <w:p w:rsidR="00922924" w:rsidRPr="0017451A" w:rsidRDefault="00922924" w:rsidP="00922924">
      <w:pPr>
        <w:ind w:right="283"/>
        <w:jc w:val="both"/>
        <w:rPr>
          <w:rStyle w:val="postbody"/>
          <w:rFonts w:ascii="Calibri Light" w:hAnsi="Calibri Light"/>
          <w:sz w:val="22"/>
          <w:szCs w:val="22"/>
        </w:rPr>
      </w:pPr>
      <w:r w:rsidRPr="0017451A">
        <w:rPr>
          <w:rStyle w:val="postbody"/>
          <w:rFonts w:ascii="Calibri Light" w:hAnsi="Calibri Light"/>
          <w:sz w:val="22"/>
          <w:szCs w:val="22"/>
        </w:rPr>
        <w:t xml:space="preserve">Do wykazu załączono ............... egzemplarzy dowodów potwierdzających, czy wymienione w wykazie </w:t>
      </w:r>
      <w:r>
        <w:rPr>
          <w:rStyle w:val="postbody"/>
          <w:rFonts w:ascii="Calibri Light" w:hAnsi="Calibri Light"/>
          <w:sz w:val="22"/>
          <w:szCs w:val="22"/>
        </w:rPr>
        <w:t xml:space="preserve">usługi </w:t>
      </w:r>
      <w:r w:rsidRPr="0017451A">
        <w:rPr>
          <w:rStyle w:val="postbody"/>
          <w:rFonts w:ascii="Calibri Light" w:hAnsi="Calibri Light"/>
          <w:sz w:val="22"/>
          <w:szCs w:val="22"/>
        </w:rPr>
        <w:t>zostały wykonane lub są wykonywane należycie.</w:t>
      </w:r>
    </w:p>
    <w:p w:rsidR="00922924" w:rsidRPr="0017451A" w:rsidRDefault="00922924" w:rsidP="00922924">
      <w:pPr>
        <w:pStyle w:val="Tekstpodstawowy21"/>
        <w:tabs>
          <w:tab w:val="clear" w:pos="567"/>
          <w:tab w:val="clear" w:pos="850"/>
        </w:tabs>
        <w:ind w:left="0" w:firstLine="0"/>
        <w:rPr>
          <w:rStyle w:val="postbody"/>
          <w:rFonts w:ascii="Calibri Light" w:hAnsi="Calibri Light"/>
          <w:sz w:val="22"/>
          <w:szCs w:val="22"/>
        </w:rPr>
      </w:pPr>
    </w:p>
    <w:p w:rsidR="00922924" w:rsidRPr="002D7AF3" w:rsidRDefault="00922924" w:rsidP="00922924">
      <w:pPr>
        <w:rPr>
          <w:rFonts w:ascii="Calibri Light" w:hAnsi="Calibri Light"/>
          <w:sz w:val="22"/>
        </w:rPr>
      </w:pPr>
    </w:p>
    <w:p w:rsidR="00922924" w:rsidRPr="002D7AF3" w:rsidRDefault="00922924" w:rsidP="00922924">
      <w:pPr>
        <w:rPr>
          <w:rFonts w:ascii="Calibri Light" w:hAnsi="Calibri Light"/>
          <w:sz w:val="22"/>
        </w:rPr>
      </w:pPr>
    </w:p>
    <w:p w:rsidR="00922924" w:rsidRPr="002D7AF3" w:rsidRDefault="00922924" w:rsidP="00922924">
      <w:pPr>
        <w:rPr>
          <w:rFonts w:ascii="Calibri Light" w:hAnsi="Calibri Light"/>
          <w:sz w:val="22"/>
        </w:rPr>
      </w:pPr>
    </w:p>
    <w:p w:rsidR="00922924" w:rsidRPr="002D7AF3" w:rsidRDefault="00922924" w:rsidP="00922924">
      <w:pPr>
        <w:rPr>
          <w:rFonts w:ascii="Calibri Light" w:hAnsi="Calibri Light"/>
          <w:sz w:val="22"/>
        </w:rPr>
      </w:pPr>
    </w:p>
    <w:p w:rsidR="00922924" w:rsidRPr="002D7AF3" w:rsidRDefault="00922924" w:rsidP="00922924">
      <w:pPr>
        <w:rPr>
          <w:rFonts w:ascii="Calibri Light" w:hAnsi="Calibri Light"/>
          <w:sz w:val="22"/>
        </w:rPr>
      </w:pPr>
    </w:p>
    <w:p w:rsidR="00922924" w:rsidRPr="002D7AF3" w:rsidRDefault="00922924" w:rsidP="00922924">
      <w:pPr>
        <w:rPr>
          <w:rFonts w:ascii="Calibri Light" w:hAnsi="Calibri Light"/>
          <w:sz w:val="22"/>
        </w:rPr>
      </w:pPr>
    </w:p>
    <w:p w:rsidR="00922924" w:rsidRPr="002D7AF3" w:rsidRDefault="00922924" w:rsidP="00922924">
      <w:pPr>
        <w:pStyle w:val="Tekstpodstawowywcity3"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>20</w:t>
      </w:r>
      <w:r w:rsidRPr="002D7AF3">
        <w:rPr>
          <w:rFonts w:ascii="Calibri Light" w:hAnsi="Calibri Light"/>
        </w:rPr>
        <w:t xml:space="preserve"> r.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  <w:t>..................................................................................</w:t>
      </w:r>
    </w:p>
    <w:p w:rsidR="00922924" w:rsidRDefault="00922924" w:rsidP="00922924">
      <w:pPr>
        <w:pStyle w:val="Tekstpodstawowywcity3"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  <w:vertAlign w:val="superscript"/>
        </w:rPr>
        <w:t xml:space="preserve"> (miejscowość)         </w:t>
      </w:r>
      <w:r>
        <w:rPr>
          <w:rFonts w:ascii="Calibri Light" w:hAnsi="Calibri Light"/>
          <w:vertAlign w:val="superscript"/>
        </w:rPr>
        <w:t xml:space="preserve">                              (</w:t>
      </w:r>
      <w:r w:rsidRPr="002D7AF3">
        <w:rPr>
          <w:rFonts w:ascii="Calibri Light" w:hAnsi="Calibri Light"/>
          <w:vertAlign w:val="superscript"/>
        </w:rPr>
        <w:t xml:space="preserve">data)                                                                                   </w:t>
      </w:r>
      <w:r w:rsidRPr="002D7AF3">
        <w:rPr>
          <w:rFonts w:ascii="Calibri Light" w:hAnsi="Calibri Light"/>
          <w:vertAlign w:val="superscript"/>
        </w:rPr>
        <w:tab/>
      </w:r>
      <w:r w:rsidRPr="002D7AF3">
        <w:rPr>
          <w:rFonts w:ascii="Calibri Light" w:hAnsi="Calibri Light"/>
          <w:vertAlign w:val="superscript"/>
        </w:rPr>
        <w:tab/>
        <w:t xml:space="preserve"> (podpis i pieczątka imienna uprawnion</w:t>
      </w:r>
      <w:r>
        <w:rPr>
          <w:rFonts w:ascii="Calibri Light" w:hAnsi="Calibri Light"/>
          <w:vertAlign w:val="superscript"/>
        </w:rPr>
        <w:t>ego(-</w:t>
      </w:r>
      <w:proofErr w:type="spellStart"/>
      <w:r>
        <w:rPr>
          <w:rFonts w:ascii="Calibri Light" w:hAnsi="Calibri Light"/>
          <w:vertAlign w:val="superscript"/>
        </w:rPr>
        <w:t>ych</w:t>
      </w:r>
      <w:proofErr w:type="spellEnd"/>
      <w:r>
        <w:rPr>
          <w:rFonts w:ascii="Calibri Light" w:hAnsi="Calibri Light"/>
          <w:vertAlign w:val="superscript"/>
        </w:rPr>
        <w:t>) przedstawiciela(-li) W</w:t>
      </w:r>
      <w:r w:rsidRPr="002D7AF3">
        <w:rPr>
          <w:rFonts w:ascii="Calibri Light" w:hAnsi="Calibri Light"/>
          <w:vertAlign w:val="superscript"/>
        </w:rPr>
        <w:t>ykonawcy)</w:t>
      </w:r>
    </w:p>
    <w:p w:rsidR="00922924" w:rsidRDefault="00922924" w:rsidP="00922924">
      <w:pPr>
        <w:spacing w:line="360" w:lineRule="auto"/>
        <w:jc w:val="right"/>
        <w:rPr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/>
          <w:vertAlign w:val="superscript"/>
        </w:rPr>
        <w:br w:type="page"/>
      </w:r>
      <w:r>
        <w:rPr>
          <w:rFonts w:ascii="Calibri Light" w:hAnsi="Calibri Light"/>
          <w:b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62803" wp14:editId="1FD9D588">
                <wp:simplePos x="0" y="0"/>
                <wp:positionH relativeFrom="column">
                  <wp:posOffset>-162983</wp:posOffset>
                </wp:positionH>
                <wp:positionV relativeFrom="paragraph">
                  <wp:posOffset>-321733</wp:posOffset>
                </wp:positionV>
                <wp:extent cx="1828800" cy="8001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24" w:rsidRDefault="00922924" w:rsidP="00922924"/>
                          <w:p w:rsidR="00922924" w:rsidRDefault="00922924" w:rsidP="00922924"/>
                          <w:p w:rsidR="00922924" w:rsidRDefault="00922924" w:rsidP="0092292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922924" w:rsidRDefault="00922924" w:rsidP="00922924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2.85pt;margin-top:-25.35pt;width:2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">
                <v:textbox>
                  <w:txbxContent>
                    <w:p w:rsidR="00922924" w:rsidRDefault="00922924" w:rsidP="00922924"/>
                    <w:p w:rsidR="00922924" w:rsidRDefault="00922924" w:rsidP="00922924"/>
                    <w:p w:rsidR="00922924" w:rsidRDefault="00922924" w:rsidP="00922924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922924" w:rsidRDefault="00922924" w:rsidP="00922924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b/>
          <w:bCs/>
        </w:rPr>
        <w:t xml:space="preserve">Załącznik Nr 7 do SIWZ </w:t>
      </w:r>
    </w:p>
    <w:p w:rsidR="00922924" w:rsidRDefault="00922924" w:rsidP="00922924">
      <w:pPr>
        <w:rPr>
          <w:rFonts w:ascii="Calibri Light" w:hAnsi="Calibri Light" w:cs="Calibri Light"/>
          <w:sz w:val="18"/>
          <w:szCs w:val="18"/>
        </w:rPr>
      </w:pPr>
    </w:p>
    <w:p w:rsidR="00922924" w:rsidRDefault="00922924" w:rsidP="00922924">
      <w:pPr>
        <w:rPr>
          <w:rFonts w:ascii="Calibri Light" w:hAnsi="Calibri Light" w:cs="Calibri Light"/>
          <w:sz w:val="18"/>
          <w:szCs w:val="18"/>
        </w:rPr>
      </w:pPr>
    </w:p>
    <w:p w:rsidR="00922924" w:rsidRDefault="00922924" w:rsidP="00922924">
      <w:pPr>
        <w:spacing w:before="24" w:line="295" w:lineRule="exact"/>
        <w:ind w:left="238"/>
        <w:jc w:val="center"/>
        <w:rPr>
          <w:rFonts w:ascii="Calibri Light" w:hAnsi="Calibri Light" w:cs="Calibri Light"/>
          <w:b/>
          <w:bCs/>
          <w:sz w:val="26"/>
          <w:szCs w:val="26"/>
        </w:rPr>
      </w:pPr>
    </w:p>
    <w:p w:rsidR="00922924" w:rsidRDefault="00922924" w:rsidP="00922924">
      <w:pPr>
        <w:pStyle w:val="Nagwek1"/>
        <w:jc w:val="center"/>
        <w:rPr>
          <w:rFonts w:ascii="Calibri Light" w:hAnsi="Calibri Light" w:cs="Calibri Light"/>
          <w:sz w:val="22"/>
          <w:szCs w:val="22"/>
        </w:rPr>
      </w:pPr>
      <w:bookmarkStart w:id="11" w:name="_Toc14179999"/>
      <w:r w:rsidRPr="00532BED">
        <w:rPr>
          <w:rFonts w:ascii="Calibri Light" w:hAnsi="Calibri Light" w:cs="Calibri Light"/>
          <w:sz w:val="22"/>
          <w:szCs w:val="22"/>
        </w:rPr>
        <w:t xml:space="preserve">WYKAZ PUNKTÓW PARTNERSKICH </w:t>
      </w:r>
    </w:p>
    <w:p w:rsidR="00922924" w:rsidRDefault="00922924" w:rsidP="00922924">
      <w:pPr>
        <w:pStyle w:val="Nagwek1"/>
        <w:jc w:val="center"/>
        <w:rPr>
          <w:rFonts w:ascii="Calibri Light" w:hAnsi="Calibri Light" w:cs="Calibri Light"/>
          <w:sz w:val="22"/>
          <w:szCs w:val="22"/>
        </w:rPr>
      </w:pPr>
      <w:r w:rsidRPr="00532BED">
        <w:rPr>
          <w:rFonts w:ascii="Calibri Light" w:hAnsi="Calibri Light" w:cs="Calibri Light"/>
          <w:sz w:val="22"/>
          <w:szCs w:val="22"/>
        </w:rPr>
        <w:t>W POLSCE</w:t>
      </w:r>
      <w:bookmarkEnd w:id="11"/>
      <w:r w:rsidRPr="00532BED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ORAZ </w:t>
      </w:r>
      <w:r w:rsidRPr="00687242">
        <w:rPr>
          <w:rFonts w:ascii="Calibri Light" w:hAnsi="Calibri Light" w:cs="Calibri Light"/>
          <w:sz w:val="22"/>
          <w:szCs w:val="22"/>
        </w:rPr>
        <w:t>W GRANICACH TERYTORIA</w:t>
      </w:r>
      <w:r>
        <w:rPr>
          <w:rFonts w:ascii="Calibri Light" w:hAnsi="Calibri Light" w:cs="Calibri Light"/>
          <w:sz w:val="22"/>
          <w:szCs w:val="22"/>
        </w:rPr>
        <w:t>LNYCH MIASTA STOŁECZNEGO WARSZAWY</w:t>
      </w:r>
    </w:p>
    <w:p w:rsidR="00922924" w:rsidRPr="00687242" w:rsidRDefault="00922924" w:rsidP="00922924"/>
    <w:p w:rsidR="00922924" w:rsidRDefault="00922924" w:rsidP="00922924">
      <w:pPr>
        <w:spacing w:line="320" w:lineRule="exact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 w:rsidRPr="00687242">
        <w:rPr>
          <w:rFonts w:ascii="Calibri Light" w:hAnsi="Calibri Light" w:cs="Calibri Light"/>
          <w:b/>
          <w:bCs/>
          <w:sz w:val="23"/>
          <w:szCs w:val="23"/>
        </w:rPr>
        <w:t>NA POTWIERDZENIE WARUNKU UDZIAŁU OKREŚLONEGO W KLAUZULI XIV ust. 3 pkt 2 lit. b SIWZ</w:t>
      </w:r>
    </w:p>
    <w:p w:rsidR="00922924" w:rsidRDefault="00922924" w:rsidP="00922924">
      <w:pPr>
        <w:spacing w:line="320" w:lineRule="exact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ZNAK SPRAWY WSA-ZP-04-2020 </w:t>
      </w:r>
    </w:p>
    <w:p w:rsidR="00922924" w:rsidRDefault="00922924" w:rsidP="00922924">
      <w:pPr>
        <w:spacing w:line="320" w:lineRule="exact"/>
        <w:jc w:val="center"/>
        <w:rPr>
          <w:rFonts w:ascii="Calibri Light" w:hAnsi="Calibri Light" w:cs="Calibri Light"/>
          <w:b/>
          <w:bCs/>
          <w:sz w:val="23"/>
          <w:szCs w:val="23"/>
        </w:rPr>
      </w:pP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S</w:t>
      </w:r>
      <w:r w:rsidRPr="00B919BA">
        <w:rPr>
          <w:rFonts w:ascii="Calibri Light" w:hAnsi="Calibri Light"/>
          <w:b/>
        </w:rPr>
        <w:t>KŁADANE WRAZ Z OFERTĄ W TERMINIE WYZNACZONYM NA SKŁADANIE OFERT</w:t>
      </w:r>
    </w:p>
    <w:p w:rsidR="00922924" w:rsidRDefault="00922924" w:rsidP="00922924">
      <w:pPr>
        <w:spacing w:line="320" w:lineRule="exact"/>
        <w:jc w:val="center"/>
        <w:rPr>
          <w:rFonts w:ascii="Calibri Light" w:hAnsi="Calibri Light" w:cs="Calibri Light"/>
          <w:b/>
          <w:bCs/>
          <w:sz w:val="23"/>
          <w:szCs w:val="23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726"/>
        <w:gridCol w:w="2127"/>
        <w:gridCol w:w="5386"/>
      </w:tblGrid>
      <w:tr w:rsidR="00922924" w:rsidTr="00543A85">
        <w:trPr>
          <w:trHeight w:val="1502"/>
        </w:trPr>
        <w:tc>
          <w:tcPr>
            <w:tcW w:w="542" w:type="dxa"/>
            <w:shd w:val="clear" w:color="auto" w:fill="D9D9D9"/>
          </w:tcPr>
          <w:p w:rsidR="00922924" w:rsidRPr="00994F9C" w:rsidRDefault="00922924" w:rsidP="00543A85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:rsidR="00922924" w:rsidRPr="00994F9C" w:rsidRDefault="00922924" w:rsidP="00543A85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:rsidR="00922924" w:rsidRPr="00994F9C" w:rsidRDefault="00922924" w:rsidP="00543A85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26" w:type="dxa"/>
            <w:shd w:val="clear" w:color="auto" w:fill="D9D9D9"/>
          </w:tcPr>
          <w:p w:rsidR="00922924" w:rsidRPr="00994F9C" w:rsidRDefault="00922924" w:rsidP="00543A85">
            <w:pPr>
              <w:spacing w:line="228" w:lineRule="exact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NAZWA </w:t>
            </w:r>
          </w:p>
          <w:p w:rsidR="00922924" w:rsidRPr="00994F9C" w:rsidRDefault="00922924" w:rsidP="00543A85">
            <w:pPr>
              <w:spacing w:line="228" w:lineRule="exact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:rsidR="00922924" w:rsidRPr="00994F9C" w:rsidRDefault="00922924" w:rsidP="00543A85">
            <w:pPr>
              <w:spacing w:line="228" w:lineRule="exact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(jeżeli istnieje) nazwa obiektu -  punktu partnerskiego)</w:t>
            </w:r>
          </w:p>
        </w:tc>
        <w:tc>
          <w:tcPr>
            <w:tcW w:w="2127" w:type="dxa"/>
            <w:shd w:val="clear" w:color="auto" w:fill="D9D9D9"/>
          </w:tcPr>
          <w:p w:rsidR="00922924" w:rsidRPr="00994F9C" w:rsidRDefault="00922924" w:rsidP="00543A85">
            <w:pPr>
              <w:spacing w:line="228" w:lineRule="exact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ADRES OBIEKTU</w:t>
            </w:r>
          </w:p>
          <w:p w:rsidR="00922924" w:rsidRPr="00994F9C" w:rsidRDefault="00922924" w:rsidP="00543A85">
            <w:pPr>
              <w:spacing w:line="228" w:lineRule="exact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:rsidR="00922924" w:rsidRPr="00994F9C" w:rsidRDefault="00922924" w:rsidP="00543A85">
            <w:pPr>
              <w:spacing w:line="228" w:lineRule="exact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województwo, miasto, ulica, nr domu</w:t>
            </w:r>
          </w:p>
        </w:tc>
        <w:tc>
          <w:tcPr>
            <w:tcW w:w="5386" w:type="dxa"/>
            <w:shd w:val="clear" w:color="auto" w:fill="D9D9D9"/>
          </w:tcPr>
          <w:p w:rsidR="00922924" w:rsidRPr="00994F9C" w:rsidRDefault="00922924" w:rsidP="00543A85">
            <w:pPr>
              <w:spacing w:line="228" w:lineRule="exac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:rsidR="00922924" w:rsidRPr="00994F9C" w:rsidRDefault="00922924" w:rsidP="00543A85">
            <w:pPr>
              <w:spacing w:line="228" w:lineRule="exact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Rodzaje zajęć sportowo-rekreacyjnych oferowanych w obiekcie np. użycie sformułowania (odpowiednio): basen, siłownia, klub fitness, </w:t>
            </w:r>
            <w:proofErr w:type="spellStart"/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aerobic</w:t>
            </w:r>
            <w:proofErr w:type="spellEnd"/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aqua</w:t>
            </w:r>
            <w:proofErr w:type="spellEnd"/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aerobic</w:t>
            </w:r>
            <w:proofErr w:type="spellEnd"/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, gimnastyka, joga, </w:t>
            </w:r>
            <w:proofErr w:type="spellStart"/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sztuk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</w:t>
            </w:r>
            <w:proofErr w:type="spellEnd"/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walki, nauka tańca, squash, </w:t>
            </w:r>
            <w:proofErr w:type="spellStart"/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pilates</w:t>
            </w:r>
            <w:proofErr w:type="spellEnd"/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nordic</w:t>
            </w:r>
            <w:proofErr w:type="spellEnd"/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walking</w:t>
            </w:r>
            <w:proofErr w:type="spellEnd"/>
            <w:r w:rsidRPr="00994F9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itp.;</w:t>
            </w:r>
          </w:p>
        </w:tc>
      </w:tr>
      <w:tr w:rsidR="00922924" w:rsidTr="00543A85">
        <w:trPr>
          <w:trHeight w:val="376"/>
        </w:trPr>
        <w:tc>
          <w:tcPr>
            <w:tcW w:w="9781" w:type="dxa"/>
            <w:gridSpan w:val="4"/>
          </w:tcPr>
          <w:p w:rsidR="00922924" w:rsidRPr="0022596B" w:rsidRDefault="00922924" w:rsidP="00543A8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2596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Wykaz obiektów w Polsce </w:t>
            </w:r>
          </w:p>
        </w:tc>
      </w:tr>
      <w:tr w:rsidR="00922924" w:rsidTr="00543A85">
        <w:trPr>
          <w:trHeight w:val="859"/>
        </w:trPr>
        <w:tc>
          <w:tcPr>
            <w:tcW w:w="542" w:type="dxa"/>
          </w:tcPr>
          <w:p w:rsidR="00922924" w:rsidRDefault="00922924" w:rsidP="00543A85">
            <w:pPr>
              <w:tabs>
                <w:tab w:val="left" w:pos="480"/>
              </w:tabs>
              <w:ind w:left="157" w:hanging="37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1)</w:t>
            </w:r>
            <w:r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  <w:tc>
          <w:tcPr>
            <w:tcW w:w="1726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7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86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22924" w:rsidTr="00543A85">
        <w:trPr>
          <w:trHeight w:val="859"/>
        </w:trPr>
        <w:tc>
          <w:tcPr>
            <w:tcW w:w="542" w:type="dxa"/>
          </w:tcPr>
          <w:p w:rsidR="00922924" w:rsidRDefault="00922924" w:rsidP="00543A85">
            <w:pPr>
              <w:tabs>
                <w:tab w:val="left" w:pos="480"/>
              </w:tabs>
              <w:ind w:left="157" w:hanging="37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2)</w:t>
            </w:r>
            <w:r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  <w:tc>
          <w:tcPr>
            <w:tcW w:w="1726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7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386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22924" w:rsidTr="00543A85">
        <w:trPr>
          <w:trHeight w:val="859"/>
        </w:trPr>
        <w:tc>
          <w:tcPr>
            <w:tcW w:w="542" w:type="dxa"/>
          </w:tcPr>
          <w:p w:rsidR="00922924" w:rsidRDefault="00922924" w:rsidP="00543A85">
            <w:pPr>
              <w:tabs>
                <w:tab w:val="left" w:pos="480"/>
              </w:tabs>
              <w:ind w:left="157" w:hanging="37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  <w:tc>
          <w:tcPr>
            <w:tcW w:w="1726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7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86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22924" w:rsidTr="00543A85">
        <w:trPr>
          <w:trHeight w:val="859"/>
        </w:trPr>
        <w:tc>
          <w:tcPr>
            <w:tcW w:w="542" w:type="dxa"/>
          </w:tcPr>
          <w:p w:rsidR="00922924" w:rsidRDefault="00922924" w:rsidP="00543A85">
            <w:pPr>
              <w:tabs>
                <w:tab w:val="left" w:pos="480"/>
              </w:tabs>
              <w:ind w:left="157" w:hanging="37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4)</w:t>
            </w:r>
            <w:r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  <w:tc>
          <w:tcPr>
            <w:tcW w:w="1726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7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86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22924" w:rsidTr="00543A85">
        <w:trPr>
          <w:trHeight w:val="346"/>
        </w:trPr>
        <w:tc>
          <w:tcPr>
            <w:tcW w:w="9781" w:type="dxa"/>
            <w:gridSpan w:val="4"/>
          </w:tcPr>
          <w:p w:rsidR="00922924" w:rsidRPr="00687242" w:rsidRDefault="00922924" w:rsidP="00922924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 tym w</w:t>
            </w:r>
            <w:r w:rsidRPr="0068724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ykaz obiektów w granicach terytorialnych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</w:t>
            </w:r>
            <w:r w:rsidRPr="0068724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iasta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</w:t>
            </w:r>
            <w:r w:rsidRPr="0068724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tołecznego Warszaw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y</w:t>
            </w:r>
          </w:p>
        </w:tc>
      </w:tr>
      <w:tr w:rsidR="00922924" w:rsidTr="00543A85">
        <w:trPr>
          <w:trHeight w:val="859"/>
        </w:trPr>
        <w:tc>
          <w:tcPr>
            <w:tcW w:w="542" w:type="dxa"/>
          </w:tcPr>
          <w:p w:rsidR="00922924" w:rsidRDefault="00922924" w:rsidP="00543A85">
            <w:pPr>
              <w:tabs>
                <w:tab w:val="left" w:pos="480"/>
              </w:tabs>
              <w:ind w:left="157" w:hanging="37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1)</w:t>
            </w:r>
          </w:p>
        </w:tc>
        <w:tc>
          <w:tcPr>
            <w:tcW w:w="1726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7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86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22924" w:rsidTr="00543A85">
        <w:trPr>
          <w:trHeight w:val="859"/>
        </w:trPr>
        <w:tc>
          <w:tcPr>
            <w:tcW w:w="542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2)</w:t>
            </w:r>
          </w:p>
        </w:tc>
        <w:tc>
          <w:tcPr>
            <w:tcW w:w="1726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7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86" w:type="dxa"/>
          </w:tcPr>
          <w:p w:rsidR="00922924" w:rsidRDefault="00922924" w:rsidP="00543A85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922924" w:rsidRDefault="00922924" w:rsidP="00922924">
      <w:pPr>
        <w:pStyle w:val="Nagwek1"/>
        <w:ind w:left="2835" w:hanging="2835"/>
        <w:jc w:val="center"/>
        <w:rPr>
          <w:rFonts w:ascii="Calibri Light" w:hAnsi="Calibri Light" w:cs="Calibri Light"/>
          <w:b w:val="0"/>
          <w:bCs w:val="0"/>
          <w:sz w:val="28"/>
          <w:szCs w:val="28"/>
        </w:rPr>
      </w:pPr>
    </w:p>
    <w:p w:rsidR="00922924" w:rsidRDefault="00922924" w:rsidP="00922924">
      <w:pPr>
        <w:jc w:val="both"/>
        <w:rPr>
          <w:rFonts w:ascii="Calibri Light" w:hAnsi="Calibri Light" w:cs="Calibri Light"/>
        </w:rPr>
      </w:pPr>
    </w:p>
    <w:p w:rsidR="00922924" w:rsidRDefault="00922924" w:rsidP="00922924">
      <w:pPr>
        <w:jc w:val="both"/>
        <w:rPr>
          <w:rFonts w:ascii="Calibri Light" w:hAnsi="Calibri Light" w:cs="Calibri Light"/>
        </w:rPr>
      </w:pPr>
    </w:p>
    <w:p w:rsidR="00922924" w:rsidRDefault="00922924" w:rsidP="00922924">
      <w:pPr>
        <w:jc w:val="both"/>
        <w:rPr>
          <w:rFonts w:ascii="Calibri Light" w:hAnsi="Calibri Light" w:cs="Calibri Light"/>
        </w:rPr>
      </w:pPr>
    </w:p>
    <w:p w:rsidR="00922924" w:rsidRDefault="00922924" w:rsidP="00922924">
      <w:pPr>
        <w:jc w:val="both"/>
        <w:rPr>
          <w:rFonts w:ascii="Calibri Light" w:hAnsi="Calibri Light" w:cs="Calibri Light"/>
        </w:rPr>
      </w:pPr>
    </w:p>
    <w:p w:rsidR="00922924" w:rsidRDefault="00922924" w:rsidP="00922924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>
        <w:rPr>
          <w:rFonts w:ascii="Calibri Light" w:hAnsi="Calibri Light" w:cs="Calibri Light"/>
          <w:sz w:val="16"/>
          <w:szCs w:val="16"/>
        </w:rPr>
        <w:t xml:space="preserve">...................................., ......................... 2020 r.  </w:t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>..................................................................................</w:t>
      </w:r>
    </w:p>
    <w:p w:rsidR="00922924" w:rsidRDefault="00922924" w:rsidP="00922924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6"/>
          <w:szCs w:val="16"/>
          <w:vertAlign w:val="superscript"/>
        </w:rPr>
      </w:pPr>
      <w:r>
        <w:rPr>
          <w:rFonts w:ascii="Calibri Light" w:hAnsi="Calibri Light" w:cs="Calibri Light"/>
          <w:sz w:val="16"/>
          <w:szCs w:val="16"/>
          <w:vertAlign w:val="superscript"/>
        </w:rPr>
        <w:t xml:space="preserve"> (miejscowość)                                       (data)                                                                                   </w:t>
      </w:r>
      <w:r>
        <w:rPr>
          <w:rFonts w:ascii="Calibri Light" w:hAnsi="Calibri Light" w:cs="Calibri Light"/>
          <w:sz w:val="16"/>
          <w:szCs w:val="16"/>
          <w:vertAlign w:val="superscript"/>
        </w:rPr>
        <w:tab/>
      </w:r>
      <w:r>
        <w:rPr>
          <w:rFonts w:ascii="Calibri Light" w:hAnsi="Calibri Light" w:cs="Calibri Light"/>
          <w:sz w:val="16"/>
          <w:szCs w:val="16"/>
          <w:vertAlign w:val="superscript"/>
        </w:rPr>
        <w:tab/>
        <w:t xml:space="preserve"> (podpis i pieczątka imienna uprawnionego(-</w:t>
      </w:r>
      <w:proofErr w:type="spellStart"/>
      <w:r>
        <w:rPr>
          <w:rFonts w:ascii="Calibri Light" w:hAnsi="Calibri Light" w:cs="Calibri Light"/>
          <w:sz w:val="16"/>
          <w:szCs w:val="16"/>
          <w:vertAlign w:val="superscript"/>
        </w:rPr>
        <w:t>ych</w:t>
      </w:r>
      <w:proofErr w:type="spellEnd"/>
      <w:r>
        <w:rPr>
          <w:rFonts w:ascii="Calibri Light" w:hAnsi="Calibri Light" w:cs="Calibri Light"/>
          <w:sz w:val="16"/>
          <w:szCs w:val="16"/>
          <w:vertAlign w:val="superscript"/>
        </w:rPr>
        <w:t>) przedstawiciela(-li) Wykonawcy)</w:t>
      </w:r>
    </w:p>
    <w:p w:rsidR="00922924" w:rsidRDefault="00922924" w:rsidP="00922924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6"/>
          <w:szCs w:val="16"/>
          <w:vertAlign w:val="superscript"/>
        </w:rPr>
      </w:pPr>
    </w:p>
    <w:p w:rsidR="00922924" w:rsidRDefault="00922924" w:rsidP="00922924">
      <w:pPr>
        <w:jc w:val="right"/>
        <w:rPr>
          <w:rFonts w:ascii="Calibri Light" w:hAnsi="Calibri Light"/>
          <w:b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A6E3A" wp14:editId="69838434">
                <wp:simplePos x="0" y="0"/>
                <wp:positionH relativeFrom="column">
                  <wp:posOffset>-102661</wp:posOffset>
                </wp:positionH>
                <wp:positionV relativeFrom="paragraph">
                  <wp:posOffset>-261348</wp:posOffset>
                </wp:positionV>
                <wp:extent cx="1828800" cy="800100"/>
                <wp:effectExtent l="0" t="0" r="19050" b="1905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24" w:rsidRDefault="00922924" w:rsidP="00922924"/>
                          <w:p w:rsidR="00922924" w:rsidRDefault="00922924" w:rsidP="00922924"/>
                          <w:p w:rsidR="00922924" w:rsidRDefault="00922924" w:rsidP="0092292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922924" w:rsidRDefault="00922924" w:rsidP="00922924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8.1pt;margin-top:-20.6pt;width:2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V2KQ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">
                <v:textbox>
                  <w:txbxContent>
                    <w:p w:rsidR="00922924" w:rsidRDefault="00922924" w:rsidP="00922924"/>
                    <w:p w:rsidR="00922924" w:rsidRDefault="00922924" w:rsidP="00922924"/>
                    <w:p w:rsidR="00922924" w:rsidRDefault="00922924" w:rsidP="00922924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922924" w:rsidRDefault="00922924" w:rsidP="00922924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F61542">
        <w:rPr>
          <w:rFonts w:ascii="Calibri Light" w:hAnsi="Calibri Light"/>
          <w:b/>
          <w:bCs/>
          <w:iCs/>
          <w:color w:val="000000"/>
          <w:spacing w:val="-1"/>
        </w:rPr>
        <w:t xml:space="preserve"> </w:t>
      </w:r>
      <w:r w:rsidRPr="00EE2444">
        <w:rPr>
          <w:rFonts w:ascii="Calibri Light" w:hAnsi="Calibri Light"/>
          <w:b/>
          <w:bCs/>
          <w:iCs/>
          <w:color w:val="000000"/>
          <w:spacing w:val="-1"/>
        </w:rPr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</w:rPr>
        <w:t xml:space="preserve">8 </w:t>
      </w:r>
      <w:r w:rsidRPr="00EE2444">
        <w:rPr>
          <w:rFonts w:ascii="Calibri Light" w:hAnsi="Calibri Light"/>
          <w:b/>
          <w:noProof/>
        </w:rPr>
        <w:t>do SIWZ</w:t>
      </w:r>
      <w:r w:rsidRPr="002D7AF3">
        <w:rPr>
          <w:rFonts w:ascii="Calibri Light" w:hAnsi="Calibri Light"/>
          <w:b/>
          <w:iCs/>
        </w:rPr>
        <w:t xml:space="preserve"> </w:t>
      </w:r>
      <w:bookmarkStart w:id="12" w:name="_Toc7164284"/>
      <w:bookmarkStart w:id="13" w:name="_Toc8286042"/>
      <w:bookmarkStart w:id="14" w:name="_Toc19087903"/>
    </w:p>
    <w:p w:rsidR="00922924" w:rsidRDefault="00922924" w:rsidP="00922924">
      <w:pPr>
        <w:rPr>
          <w:rFonts w:ascii="Calibri Light" w:hAnsi="Calibri Light"/>
          <w:b/>
          <w:iCs/>
        </w:rPr>
      </w:pPr>
      <w:bookmarkStart w:id="15" w:name="_GoBack"/>
      <w:bookmarkEnd w:id="15"/>
    </w:p>
    <w:p w:rsidR="00922924" w:rsidRDefault="00922924" w:rsidP="00922924">
      <w:pPr>
        <w:rPr>
          <w:rFonts w:ascii="Calibri Light" w:hAnsi="Calibri Light"/>
          <w:b/>
          <w:iCs/>
        </w:rPr>
      </w:pPr>
    </w:p>
    <w:p w:rsidR="00922924" w:rsidRDefault="00922924" w:rsidP="00922924">
      <w:pPr>
        <w:rPr>
          <w:rFonts w:ascii="Calibri Light" w:hAnsi="Calibri Light"/>
          <w:b/>
          <w:iCs/>
        </w:rPr>
      </w:pPr>
    </w:p>
    <w:p w:rsidR="00922924" w:rsidRPr="00B919BA" w:rsidRDefault="00922924" w:rsidP="00922924">
      <w:pPr>
        <w:pStyle w:val="Nagwek1"/>
        <w:spacing w:line="360" w:lineRule="auto"/>
        <w:jc w:val="center"/>
        <w:rPr>
          <w:rFonts w:ascii="Calibri Light" w:hAnsi="Calibri Light"/>
          <w:bCs w:val="0"/>
          <w:sz w:val="28"/>
          <w:szCs w:val="28"/>
        </w:rPr>
      </w:pPr>
      <w:r w:rsidRPr="00B919BA">
        <w:rPr>
          <w:rFonts w:ascii="Calibri Light" w:hAnsi="Calibri Light"/>
          <w:bCs w:val="0"/>
          <w:sz w:val="28"/>
          <w:szCs w:val="28"/>
        </w:rPr>
        <w:t>ZOBOWIĄZANIE PODMIOTU TRZECIEGO</w:t>
      </w:r>
      <w:bookmarkEnd w:id="12"/>
      <w:bookmarkEnd w:id="13"/>
      <w:bookmarkEnd w:id="14"/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</w:rPr>
      </w:pPr>
      <w:r w:rsidRPr="00B919BA">
        <w:rPr>
          <w:rFonts w:ascii="Calibri Light" w:hAnsi="Calibri Light"/>
          <w:b/>
        </w:rPr>
        <w:t>do oddania do dyspozycji Wykonawcy niezbędnych zasobów na potrzeby wykonania zamówienia</w:t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ZNAK SPRAWY WSA-ZP-04</w:t>
      </w:r>
      <w:r w:rsidRPr="00B919BA">
        <w:rPr>
          <w:rFonts w:ascii="Calibri Light" w:hAnsi="Calibri Light"/>
          <w:b/>
        </w:rPr>
        <w:t xml:space="preserve">-2020 </w:t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rPr>
          <w:rFonts w:ascii="Calibri Light" w:hAnsi="Calibri Light"/>
          <w:b/>
        </w:rPr>
      </w:pP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s</w:t>
      </w:r>
      <w:r w:rsidRPr="00B919BA">
        <w:rPr>
          <w:rFonts w:ascii="Calibri Light" w:hAnsi="Calibri Light"/>
          <w:b/>
        </w:rPr>
        <w:t>kładane przez podmiot trzeci wraz z ofertą w terminie wyznaczonym na składanie ofert</w:t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b/>
        </w:rPr>
      </w:pP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rPr>
          <w:rFonts w:ascii="Calibri Light" w:hAnsi="Calibri Light"/>
          <w:b/>
        </w:rPr>
      </w:pPr>
      <w:r w:rsidRPr="00B919BA">
        <w:rPr>
          <w:rFonts w:ascii="Calibri Light" w:hAnsi="Calibri Light"/>
          <w:b/>
        </w:rPr>
        <w:t>Ja niżej podpisany : …………………………..</w:t>
      </w:r>
      <w:r w:rsidRPr="00B919BA">
        <w:rPr>
          <w:rFonts w:ascii="Calibri Light" w:hAnsi="Calibri Light"/>
        </w:rPr>
        <w:t>…………………………………………………………………………………………………</w:t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ind w:left="1020" w:firstLine="510"/>
        <w:jc w:val="center"/>
        <w:rPr>
          <w:rFonts w:ascii="Calibri Light" w:hAnsi="Calibri Light"/>
          <w:sz w:val="16"/>
          <w:szCs w:val="16"/>
        </w:rPr>
      </w:pPr>
      <w:r w:rsidRPr="00B919BA">
        <w:rPr>
          <w:rFonts w:ascii="Calibri Light" w:hAnsi="Calibri Light"/>
        </w:rPr>
        <w:t xml:space="preserve"> </w:t>
      </w:r>
      <w:r w:rsidRPr="00B919BA">
        <w:rPr>
          <w:rFonts w:ascii="Calibri Light" w:hAnsi="Calibri Light"/>
          <w:sz w:val="16"/>
          <w:szCs w:val="16"/>
        </w:rPr>
        <w:t>(imię i nazwisko osoby upoważnionej do reprezentowania podmiotu trzeciego)</w:t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</w:rPr>
      </w:pPr>
    </w:p>
    <w:p w:rsidR="00922924" w:rsidRPr="00B919BA" w:rsidRDefault="00922924" w:rsidP="0092292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 xml:space="preserve">Zobowiązuję się do oddania na potrzeby wykonania zamówienia pod nazwą: </w:t>
      </w:r>
      <w:r w:rsidRPr="00BA42E8">
        <w:rPr>
          <w:rFonts w:ascii="Calibri Light" w:hAnsi="Calibri Light"/>
        </w:rPr>
        <w:t xml:space="preserve">„Zakup usługi dostępu do obiektów i zajęć sportowo – rekreacyjnych dla sędziów, pracowników Wojewódzkiego Sądu Administracyjnego w Warszawie, Naczelnego Sądu Administracyjnego oraz ich rodzin w postaci abonamentu miesięcznego w wyznaczonych ośrodkach na terenie całego kraju, z którymi Wykonawca ma podpisaną umowę współpracy” </w:t>
      </w:r>
      <w:r w:rsidRPr="00B919BA">
        <w:rPr>
          <w:rFonts w:ascii="Calibri Light" w:hAnsi="Calibri Light"/>
        </w:rPr>
        <w:t xml:space="preserve">- następującemu Wykonawcy </w:t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  <w:sz w:val="16"/>
          <w:szCs w:val="16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  <w:r w:rsidRPr="00B919BA">
        <w:rPr>
          <w:rFonts w:ascii="Calibri Light" w:hAnsi="Calibri Light"/>
          <w:sz w:val="16"/>
          <w:szCs w:val="16"/>
        </w:rPr>
        <w:t xml:space="preserve"> (nazwa i adres Wykonawcy)</w:t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następujących zasobów:  ……………………………………………………………………………………………………….……..</w:t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/>
          <w:sz w:val="16"/>
          <w:szCs w:val="16"/>
        </w:rPr>
      </w:pPr>
      <w:r w:rsidRPr="00B919BA">
        <w:rPr>
          <w:rFonts w:ascii="Calibri Light" w:hAnsi="Calibri Light"/>
          <w:sz w:val="16"/>
          <w:szCs w:val="16"/>
        </w:rPr>
        <w:t>(np. wiedza i doświadczenie, potencjał techniczny, potencjał kadrowy, potencjał ekonomiczny lub finansowy)</w:t>
      </w:r>
    </w:p>
    <w:p w:rsidR="00922924" w:rsidRPr="00B919BA" w:rsidRDefault="00922924" w:rsidP="0092292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 xml:space="preserve">Oświadczam, iż udostępniam Wykonawcy ww. zasoby, w następującym zakresie: </w:t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922924" w:rsidRPr="00B919BA" w:rsidRDefault="00922924" w:rsidP="0092292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Sposób wykorzystania udostępnionych przeze mnie zasobów będzie następujący:</w:t>
      </w:r>
      <w:r w:rsidRPr="00B919BA">
        <w:rPr>
          <w:rFonts w:ascii="Calibri Light" w:hAnsi="Calibri Light"/>
        </w:rPr>
        <w:tab/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ind w:firstLine="360"/>
        <w:jc w:val="center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922924" w:rsidRDefault="00922924" w:rsidP="0092292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 xml:space="preserve">Zakres mojego udziału przy wykonywaniu zamówienia będzie następujący:  </w:t>
      </w:r>
      <w:r w:rsidRPr="00B919BA">
        <w:rPr>
          <w:rFonts w:ascii="Calibri Light" w:hAnsi="Calibri Light"/>
        </w:rPr>
        <w:tab/>
      </w:r>
      <w:r w:rsidRPr="00B919BA">
        <w:rPr>
          <w:rFonts w:ascii="Calibri Light" w:hAnsi="Calibri Light"/>
        </w:rPr>
        <w:tab/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922924" w:rsidRPr="00B919BA" w:rsidRDefault="00922924" w:rsidP="0092292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Okres mojego udziału przy wykonywaniu zamówienia będzie następujący:</w:t>
      </w:r>
      <w:r w:rsidRPr="00B919BA">
        <w:rPr>
          <w:rFonts w:ascii="Calibri Light" w:hAnsi="Calibri Light"/>
        </w:rPr>
        <w:tab/>
      </w:r>
      <w:r w:rsidRPr="00B919BA">
        <w:rPr>
          <w:rFonts w:ascii="Calibri Light" w:hAnsi="Calibri Light"/>
        </w:rPr>
        <w:tab/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922924" w:rsidRPr="00B919BA" w:rsidRDefault="00922924" w:rsidP="0092292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 xml:space="preserve">Charakter stosunku łączącego mnie z Wykonawcą będzie następujący: </w:t>
      </w:r>
      <w:r w:rsidRPr="00B919BA">
        <w:rPr>
          <w:rFonts w:ascii="Calibri Light" w:hAnsi="Calibri Light"/>
        </w:rPr>
        <w:tab/>
      </w:r>
    </w:p>
    <w:p w:rsidR="00922924" w:rsidRPr="00B919BA" w:rsidRDefault="00922924" w:rsidP="00922924">
      <w:pPr>
        <w:pStyle w:val="Nagwek"/>
        <w:tabs>
          <w:tab w:val="clear" w:pos="4536"/>
          <w:tab w:val="clear" w:pos="9072"/>
        </w:tabs>
        <w:ind w:left="360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922924" w:rsidRDefault="00922924" w:rsidP="00922924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</w:t>
      </w:r>
    </w:p>
    <w:p w:rsidR="00922924" w:rsidRPr="00B919BA" w:rsidRDefault="00922924" w:rsidP="0092292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Calibri Light" w:hAnsi="Calibri Light"/>
        </w:rPr>
      </w:pPr>
      <w:r w:rsidRPr="00B919BA">
        <w:rPr>
          <w:rFonts w:ascii="Calibri Light" w:hAnsi="Calibri Light"/>
        </w:rPr>
        <w:t>Jednocześnie oświadczam, że jestem świadomy, iż w przypadku szkody Zamawiającego powstałej wskutek nieudostępnienia ww. zasobów odpowiadam wobec Zamawiającego solidarnie z ww. Wykonawcą.  Moja odpowiedzialność wygasa, jeżeli nieudostępnienie przedmiotowych zasobów nastąpiło na skutek okoliczności, za które nie ponoszę winy.</w:t>
      </w:r>
    </w:p>
    <w:p w:rsidR="00922924" w:rsidRDefault="00922924" w:rsidP="00922924">
      <w:pPr>
        <w:pStyle w:val="Nagwek"/>
        <w:tabs>
          <w:tab w:val="clear" w:pos="4536"/>
          <w:tab w:val="clear" w:pos="9072"/>
        </w:tabs>
        <w:rPr>
          <w:rFonts w:ascii="Calibri Light" w:hAnsi="Calibri Light"/>
        </w:rPr>
      </w:pPr>
    </w:p>
    <w:p w:rsidR="00922924" w:rsidRDefault="00922924" w:rsidP="00922924">
      <w:pPr>
        <w:pStyle w:val="Nagwek"/>
        <w:tabs>
          <w:tab w:val="clear" w:pos="4536"/>
          <w:tab w:val="clear" w:pos="9072"/>
        </w:tabs>
        <w:rPr>
          <w:rFonts w:ascii="Calibri Light" w:hAnsi="Calibri Light"/>
        </w:rPr>
      </w:pPr>
    </w:p>
    <w:p w:rsidR="00922924" w:rsidRPr="002D7AF3" w:rsidRDefault="00922924" w:rsidP="00922924">
      <w:pPr>
        <w:pStyle w:val="Tekstpodstawowywcity3"/>
        <w:keepNext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 xml:space="preserve">20 r.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</w:t>
      </w:r>
      <w:r>
        <w:rPr>
          <w:rFonts w:ascii="Calibri Light" w:hAnsi="Calibri Light"/>
        </w:rPr>
        <w:t>.......</w:t>
      </w:r>
      <w:r w:rsidRPr="002D7AF3">
        <w:rPr>
          <w:rFonts w:ascii="Calibri Light" w:hAnsi="Calibri Light"/>
        </w:rPr>
        <w:t>........................................................</w:t>
      </w:r>
    </w:p>
    <w:p w:rsidR="00FE65FB" w:rsidRPr="00922924" w:rsidRDefault="00922924" w:rsidP="00922924">
      <w:pPr>
        <w:ind w:firstLine="708"/>
        <w:rPr>
          <w:sz w:val="16"/>
          <w:szCs w:val="16"/>
        </w:rPr>
      </w:pPr>
      <w:r w:rsidRPr="00922924">
        <w:rPr>
          <w:rFonts w:ascii="Calibri Light" w:hAnsi="Calibri Light"/>
          <w:sz w:val="16"/>
          <w:szCs w:val="16"/>
          <w:vertAlign w:val="superscript"/>
        </w:rPr>
        <w:t xml:space="preserve"> (miejscowość)                           (data)                                                                                   </w:t>
      </w:r>
      <w:r w:rsidRPr="00922924">
        <w:rPr>
          <w:rFonts w:ascii="Calibri Light" w:hAnsi="Calibri Light"/>
          <w:sz w:val="16"/>
          <w:szCs w:val="16"/>
          <w:vertAlign w:val="superscript"/>
        </w:rPr>
        <w:tab/>
        <w:t xml:space="preserve"> </w:t>
      </w:r>
      <w:r>
        <w:rPr>
          <w:rFonts w:ascii="Calibri Light" w:hAnsi="Calibri Light"/>
          <w:sz w:val="16"/>
          <w:szCs w:val="16"/>
          <w:vertAlign w:val="superscript"/>
        </w:rPr>
        <w:tab/>
      </w:r>
      <w:r w:rsidRPr="00922924">
        <w:rPr>
          <w:rFonts w:ascii="Calibri Light" w:hAnsi="Calibri Light"/>
          <w:sz w:val="16"/>
          <w:szCs w:val="16"/>
          <w:vertAlign w:val="superscript"/>
        </w:rPr>
        <w:t>(podpis i pieczątka imienna uprawnionego(-</w:t>
      </w:r>
      <w:proofErr w:type="spellStart"/>
      <w:r w:rsidRPr="00922924">
        <w:rPr>
          <w:rFonts w:ascii="Calibri Light" w:hAnsi="Calibri Light"/>
          <w:sz w:val="16"/>
          <w:szCs w:val="16"/>
          <w:vertAlign w:val="superscript"/>
        </w:rPr>
        <w:t>ych</w:t>
      </w:r>
      <w:proofErr w:type="spellEnd"/>
      <w:r w:rsidRPr="00922924">
        <w:rPr>
          <w:rFonts w:ascii="Calibri Light" w:hAnsi="Calibri Light"/>
          <w:sz w:val="16"/>
          <w:szCs w:val="16"/>
          <w:vertAlign w:val="superscript"/>
        </w:rPr>
        <w:t>) przedstawiciela(-li) PODMIOTU TRZECIEGO)</w:t>
      </w:r>
    </w:p>
    <w:sectPr w:rsidR="00FE65FB" w:rsidRPr="00922924" w:rsidSect="009229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16"/>
        <w:szCs w:val="16"/>
      </w:rPr>
      <w:id w:val="-163871205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  <w:szCs w:val="16"/>
          </w:rPr>
          <w:id w:val="-1717031855"/>
          <w:docPartObj>
            <w:docPartGallery w:val="Page Numbers (Top of Page)"/>
            <w:docPartUnique/>
          </w:docPartObj>
        </w:sdtPr>
        <w:sdtEndPr/>
        <w:sdtContent>
          <w:p w:rsidR="00A025C6" w:rsidRPr="0096027D" w:rsidRDefault="00922924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6027D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10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96027D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10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025C6" w:rsidRDefault="0092292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9BD"/>
    <w:multiLevelType w:val="hybridMultilevel"/>
    <w:tmpl w:val="7E8E8716"/>
    <w:lvl w:ilvl="0" w:tplc="25F6D54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/>
        <w:bCs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F19F3"/>
    <w:multiLevelType w:val="hybridMultilevel"/>
    <w:tmpl w:val="912A9D32"/>
    <w:lvl w:ilvl="0" w:tplc="EEDAC4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C57C8C"/>
    <w:multiLevelType w:val="hybridMultilevel"/>
    <w:tmpl w:val="A748DE3A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743B98">
      <w:start w:val="1"/>
      <w:numFmt w:val="decimal"/>
      <w:lvlText w:val="%2."/>
      <w:lvlJc w:val="left"/>
      <w:pPr>
        <w:ind w:left="1596" w:hanging="51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31E55"/>
    <w:multiLevelType w:val="hybridMultilevel"/>
    <w:tmpl w:val="1A5A5F60"/>
    <w:lvl w:ilvl="0" w:tplc="784C6D0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D1047A"/>
    <w:multiLevelType w:val="hybridMultilevel"/>
    <w:tmpl w:val="D570BC20"/>
    <w:lvl w:ilvl="0" w:tplc="E9563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FB5F6B"/>
    <w:multiLevelType w:val="hybridMultilevel"/>
    <w:tmpl w:val="F75AC4C2"/>
    <w:lvl w:ilvl="0" w:tplc="CAF250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24"/>
    <w:rsid w:val="00002432"/>
    <w:rsid w:val="00922924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2924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2924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22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2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22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2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29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292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922924"/>
    <w:rPr>
      <w:color w:val="0000FF"/>
      <w:u w:val="single"/>
    </w:rPr>
  </w:style>
  <w:style w:type="table" w:styleId="Tabela-Siatka">
    <w:name w:val="Table Grid"/>
    <w:basedOn w:val="Standardowy"/>
    <w:rsid w:val="00922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9229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29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9229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922924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922924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922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2924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2924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22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2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22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2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29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292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922924"/>
    <w:rPr>
      <w:color w:val="0000FF"/>
      <w:u w:val="single"/>
    </w:rPr>
  </w:style>
  <w:style w:type="table" w:styleId="Tabela-Siatka">
    <w:name w:val="Table Grid"/>
    <w:basedOn w:val="Standardowy"/>
    <w:rsid w:val="00922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9229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29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9229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922924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922924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92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pih.org.pl/images/definicja_ms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A4B094A6</Template>
  <TotalTime>4</TotalTime>
  <Pages>10</Pages>
  <Words>3367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1</cp:revision>
  <dcterms:created xsi:type="dcterms:W3CDTF">2020-07-22T06:59:00Z</dcterms:created>
  <dcterms:modified xsi:type="dcterms:W3CDTF">2020-07-22T07:03:00Z</dcterms:modified>
</cp:coreProperties>
</file>