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1B56" w14:textId="77777777" w:rsidR="00894587" w:rsidRPr="00573A74" w:rsidRDefault="00894587" w:rsidP="007472EC">
      <w:pPr>
        <w:jc w:val="center"/>
        <w:rPr>
          <w:rFonts w:ascii="Calibri" w:hAnsi="Calibri" w:cs="Calibri"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440C7C6C" w14:textId="77777777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335BA5">
        <w:rPr>
          <w:rFonts w:ascii="Calibri" w:hAnsi="Calibri" w:cs="Calibri"/>
        </w:rPr>
        <w:t>2</w:t>
      </w:r>
      <w:r w:rsidRPr="00FD7EE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</w:t>
      </w:r>
      <w:r w:rsidR="00335BA5">
        <w:rPr>
          <w:rFonts w:ascii="Calibri" w:hAnsi="Calibri" w:cs="Calibri"/>
        </w:rPr>
        <w:t>710</w:t>
      </w:r>
      <w:r w:rsidRPr="00FD7EE8">
        <w:rPr>
          <w:rFonts w:ascii="Calibri" w:hAnsi="Calibri" w:cs="Calibri"/>
        </w:rPr>
        <w:t xml:space="preserve"> ze zmianami).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3907D5F2" w14:textId="77777777" w:rsidR="00162E16" w:rsidRDefault="00162E16" w:rsidP="00162E16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35054DF6" w14:textId="77777777" w:rsidR="00C870C4" w:rsidRDefault="00C870C4" w:rsidP="00C870C4">
      <w:pPr>
        <w:pStyle w:val="Akapitzlist"/>
        <w:spacing w:before="60" w:after="0" w:line="276" w:lineRule="auto"/>
        <w:ind w:left="709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45F4949D" w14:textId="77777777" w:rsidR="00BB3ED0" w:rsidRPr="00BB3ED0" w:rsidRDefault="00BB3ED0" w:rsidP="00BB3ED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85CC95" w14:textId="77777777" w:rsidR="00BB3ED0" w:rsidRPr="006D4801" w:rsidRDefault="00BB3ED0" w:rsidP="00BB3ED0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6D4801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500638A9" w14:textId="77777777" w:rsidR="00BB3ED0" w:rsidRPr="00DF5383" w:rsidRDefault="00BB3ED0" w:rsidP="00BB3ED0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A12177">
        <w:rPr>
          <w:rFonts w:ascii="Calibri" w:hAnsi="Calibri" w:cs="Calibri"/>
          <w:bCs/>
        </w:rPr>
        <w:lastRenderedPageBreak/>
        <w:t xml:space="preserve">kompetencje lub uprawnienia do prowadzenia określonej działalności zawodowej, o ile wynika </w:t>
      </w:r>
      <w:r w:rsidRPr="00DF5383">
        <w:rPr>
          <w:rFonts w:ascii="Calibri" w:hAnsi="Calibri" w:cs="Calibri"/>
          <w:bCs/>
        </w:rPr>
        <w:t xml:space="preserve">to z odrębnych przepisów. </w:t>
      </w:r>
    </w:p>
    <w:p w14:paraId="19B87EA4" w14:textId="77777777" w:rsidR="00BB3ED0" w:rsidRPr="00A12177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DF5383">
        <w:rPr>
          <w:rFonts w:ascii="Calibri" w:hAnsi="Calibri" w:cs="Calibri"/>
          <w:b/>
        </w:rPr>
        <w:t>Zamawiający wymaga posiadania przez instytucję szkolącą wpisu do rejestru instytucji szkoleniowych WUP, prowadzonego na podstawie art. 20 ust. 1 ustawy o promocji zatrudnienia i instytucjach rynku pracy</w:t>
      </w:r>
      <w:r w:rsidRPr="00A12177">
        <w:rPr>
          <w:rFonts w:ascii="Calibri" w:hAnsi="Calibri" w:cs="Calibri"/>
          <w:b/>
        </w:rPr>
        <w:t xml:space="preserve"> (tj. Dz. U z 2020 r. poz. 1409 ze zmianami)</w:t>
      </w:r>
    </w:p>
    <w:p w14:paraId="55DF2BD9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6DA20E9A" w14:textId="536D307E" w:rsidR="00BB3ED0" w:rsidRPr="00BB3ED0" w:rsidRDefault="00BB3ED0" w:rsidP="00BB3ED0">
      <w:pPr>
        <w:jc w:val="both"/>
        <w:rPr>
          <w:rFonts w:ascii="Calibri" w:hAnsi="Calibri" w:cs="Calibri"/>
        </w:rPr>
      </w:pPr>
      <w:r w:rsidRPr="00BB3ED0">
        <w:rPr>
          <w:rFonts w:ascii="Calibri" w:hAnsi="Calibri" w:cs="Calibri"/>
        </w:rPr>
        <w:t xml:space="preserve">Warunek zostanie spełniony, jeśli wykonawca złoży Oświadczenie </w:t>
      </w:r>
      <w:r w:rsidRPr="00BB3ED0">
        <w:rPr>
          <w:rFonts w:ascii="Calibri" w:hAnsi="Calibri" w:cs="Calibri"/>
        </w:rPr>
        <w:t>w formularzu informacyjnym, że</w:t>
      </w:r>
      <w:r w:rsidRPr="00BB3ED0">
        <w:rPr>
          <w:rFonts w:ascii="Calibri" w:hAnsi="Calibri" w:cs="Calibri"/>
        </w:rPr>
        <w:t xml:space="preserve"> posiada aktualny wpis do rejestru instytucji szkoleniowych</w:t>
      </w:r>
      <w:r>
        <w:rPr>
          <w:rFonts w:ascii="Calibri" w:hAnsi="Calibri" w:cs="Calibri"/>
        </w:rPr>
        <w:t>.</w:t>
      </w:r>
    </w:p>
    <w:p w14:paraId="7D1723ED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7BCA3035" w14:textId="77777777" w:rsidR="00BB3ED0" w:rsidRPr="001E3A5F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Cs/>
        </w:rPr>
        <w:t>sytuacja ekonomiczna lub finansowa.</w:t>
      </w:r>
    </w:p>
    <w:p w14:paraId="16A85DDD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1E3A5F">
        <w:rPr>
          <w:rFonts w:ascii="Calibri" w:hAnsi="Calibri" w:cs="Calibri"/>
          <w:b/>
        </w:rPr>
        <w:t>Zamawiający nie stawia szczegółowych wymagań w tym zakresie</w:t>
      </w:r>
    </w:p>
    <w:p w14:paraId="54259D75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421677DB" w14:textId="77777777" w:rsidR="00BB3ED0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</w:rPr>
        <w:t>zdolność techniczna lub zawodowa.</w:t>
      </w:r>
    </w:p>
    <w:p w14:paraId="7300EB0A" w14:textId="3438B4B4" w:rsidR="00BB3ED0" w:rsidRPr="00F315D9" w:rsidRDefault="00BB3ED0" w:rsidP="00BB3ED0">
      <w:pPr>
        <w:pStyle w:val="Akapitzlist"/>
        <w:numPr>
          <w:ilvl w:val="0"/>
          <w:numId w:val="37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/>
          <w:bCs/>
        </w:rPr>
        <w:t>Zamawiający wymaga</w:t>
      </w:r>
      <w:r>
        <w:rPr>
          <w:rFonts w:ascii="Calibri" w:hAnsi="Calibri" w:cs="Calibri"/>
          <w:b/>
          <w:bCs/>
        </w:rPr>
        <w:t>,</w:t>
      </w:r>
      <w:r w:rsidRPr="001E3A5F">
        <w:rPr>
          <w:rFonts w:ascii="Calibri" w:hAnsi="Calibri" w:cs="Calibri"/>
          <w:b/>
          <w:bCs/>
        </w:rPr>
        <w:t xml:space="preserve"> aby Wykonawca dysponował </w:t>
      </w:r>
      <w:bookmarkStart w:id="0" w:name="_GoBack"/>
      <w:bookmarkEnd w:id="0"/>
      <w:r w:rsidRPr="001E3A5F">
        <w:rPr>
          <w:rFonts w:ascii="Calibri" w:hAnsi="Calibri" w:cs="Calibri"/>
          <w:b/>
          <w:bCs/>
        </w:rPr>
        <w:t xml:space="preserve">odpowiednim zapleczem technicznym tj. Wykonawca musi dysponować dla każdego kursu zawodowego będącego przedmiotem zamówienia </w:t>
      </w:r>
      <w:r w:rsidRPr="00F315D9">
        <w:rPr>
          <w:rFonts w:ascii="Calibri" w:hAnsi="Calibri" w:cs="Calibri"/>
          <w:b/>
          <w:bCs/>
        </w:rPr>
        <w:t xml:space="preserve">przynajmniej: </w:t>
      </w:r>
    </w:p>
    <w:p w14:paraId="0545E0B6" w14:textId="77777777" w:rsidR="00BB3ED0" w:rsidRPr="00F315D9" w:rsidRDefault="00BB3ED0" w:rsidP="00BB3ED0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F315D9">
        <w:rPr>
          <w:rFonts w:ascii="Calibri" w:hAnsi="Calibri" w:cs="Calibri"/>
          <w:b/>
          <w:bCs/>
        </w:rPr>
        <w:t xml:space="preserve">jedną salą wykładową na zajęcia teoretyczne, przystosowaną dla maksymalnej liczby słuchaczy przewidzianych do przeszkolenia w danym kursie zawodowym, wyposażoną w miejsca siedzące i stoliki, gdzie zapewnione są właściwe warunki BHP i </w:t>
      </w:r>
      <w:proofErr w:type="gramStart"/>
      <w:r w:rsidRPr="00F315D9">
        <w:rPr>
          <w:rFonts w:ascii="Calibri" w:hAnsi="Calibri" w:cs="Calibri"/>
          <w:b/>
          <w:bCs/>
        </w:rPr>
        <w:t>p.poż</w:t>
      </w:r>
      <w:proofErr w:type="gramEnd"/>
      <w:r w:rsidRPr="00F315D9">
        <w:rPr>
          <w:rFonts w:ascii="Calibri" w:hAnsi="Calibri" w:cs="Calibri"/>
          <w:b/>
          <w:bCs/>
        </w:rPr>
        <w:t xml:space="preserve">, oraz wyposażoną w sprzęt i urządzenia dydaktyczne dostosowane do prowadzenia szkolenia będącego przedmiotem zamówienia: tablicę klasyczną lub </w:t>
      </w:r>
      <w:proofErr w:type="spellStart"/>
      <w:r w:rsidRPr="00F315D9">
        <w:rPr>
          <w:rFonts w:ascii="Calibri" w:hAnsi="Calibri" w:cs="Calibri"/>
          <w:b/>
          <w:bCs/>
        </w:rPr>
        <w:t>suchościeralną</w:t>
      </w:r>
      <w:proofErr w:type="spellEnd"/>
      <w:r w:rsidRPr="00F315D9">
        <w:rPr>
          <w:rFonts w:ascii="Calibri" w:hAnsi="Calibri" w:cs="Calibri"/>
          <w:b/>
          <w:bCs/>
        </w:rPr>
        <w:t xml:space="preserve">, lub flipchart z zapasem kartek, projektor multimedialny, ekran projekcyjny. 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7718D42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1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  <w:bCs/>
          <w:u w:val="single"/>
        </w:rPr>
        <w:t xml:space="preserve">nieodpłatnego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zamówienia, </w:t>
      </w:r>
      <w:r w:rsidRPr="00F50680">
        <w:rPr>
          <w:rFonts w:ascii="Calibri" w:hAnsi="Calibri" w:cs="Calibri"/>
          <w:b/>
          <w:u w:val="single"/>
        </w:rPr>
        <w:t>lub odpłatnego</w:t>
      </w:r>
      <w:r w:rsidRPr="00F50680">
        <w:rPr>
          <w:rFonts w:ascii="Calibri" w:hAnsi="Calibri" w:cs="Calibri"/>
          <w:b/>
        </w:rPr>
        <w:t xml:space="preserve"> oddania mu do dyspozycji niezbędnych zasobów </w:t>
      </w:r>
      <w:bookmarkEnd w:id="1"/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7AB17937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Pr="00D515A8">
        <w:rPr>
          <w:rFonts w:ascii="Calibri" w:hAnsi="Calibri" w:cs="Calibri"/>
          <w:bCs/>
          <w:u w:val="single"/>
        </w:rPr>
        <w:t xml:space="preserve">dokładnego adresu miejsca szkolenia </w:t>
      </w:r>
      <w:r w:rsidRPr="00D515A8">
        <w:rPr>
          <w:rFonts w:ascii="Calibri" w:hAnsi="Calibri" w:cs="Calibri"/>
          <w:bCs/>
          <w:u w:val="single"/>
        </w:rPr>
        <w:br/>
        <w:t>w formularzu informacyjnym.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2BC9F7B9" w:rsidR="00745869" w:rsidRDefault="00745869">
      <w:pPr>
        <w:rPr>
          <w:rFonts w:ascii="Calibri" w:hAnsi="Calibri" w:cs="Calibri"/>
        </w:rPr>
      </w:pPr>
    </w:p>
    <w:p w14:paraId="7E31304C" w14:textId="77777777" w:rsidR="006D423C" w:rsidRDefault="006D423C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lastRenderedPageBreak/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2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2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 xml:space="preserve">W </w:t>
      </w:r>
      <w:proofErr w:type="gramStart"/>
      <w:r w:rsidRPr="00FD7EE8">
        <w:rPr>
          <w:rFonts w:ascii="Calibri" w:hAnsi="Calibri" w:cs="Calibri"/>
        </w:rPr>
        <w:t>razie</w:t>
      </w:r>
      <w:r w:rsidR="00894587" w:rsidRPr="00FD7EE8">
        <w:rPr>
          <w:rFonts w:ascii="Calibri" w:hAnsi="Calibri" w:cs="Calibri"/>
        </w:rPr>
        <w:t xml:space="preserve">  zaistnienia</w:t>
      </w:r>
      <w:proofErr w:type="gramEnd"/>
      <w:r w:rsidR="00894587" w:rsidRPr="00FD7EE8">
        <w:rPr>
          <w:rFonts w:ascii="Calibri" w:hAnsi="Calibri" w:cs="Calibri"/>
        </w:rPr>
        <w:t xml:space="preserve">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4584E083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5A5DBA8" w14:textId="77777777" w:rsidR="00F50370" w:rsidRPr="00FD7EE8" w:rsidRDefault="00F50370" w:rsidP="00F50370">
      <w:pPr>
        <w:autoSpaceDE w:val="0"/>
        <w:autoSpaceDN w:val="0"/>
        <w:adjustRightInd w:val="0"/>
        <w:spacing w:after="0"/>
        <w:ind w:left="425"/>
        <w:rPr>
          <w:rFonts w:ascii="Calibri" w:hAnsi="Calibri" w:cs="Calibri"/>
        </w:rPr>
      </w:pPr>
    </w:p>
    <w:p w14:paraId="16E87C3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FD7EE8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Wykonawca uwzględniając wszystkie wymogi, o których mowa w niniejszym dokumencie </w:t>
      </w:r>
      <w:proofErr w:type="gramStart"/>
      <w:r w:rsidRPr="00FD7EE8">
        <w:rPr>
          <w:rFonts w:ascii="Calibri" w:hAnsi="Calibri" w:cs="Calibri"/>
        </w:rPr>
        <w:t>–  Zapytanie</w:t>
      </w:r>
      <w:proofErr w:type="gramEnd"/>
      <w:r w:rsidRPr="00FD7EE8">
        <w:rPr>
          <w:rFonts w:ascii="Calibri" w:hAnsi="Calibri" w:cs="Calibri"/>
        </w:rPr>
        <w:t xml:space="preserve">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</w:t>
      </w:r>
      <w:r w:rsidRPr="00FD7EE8">
        <w:rPr>
          <w:rFonts w:ascii="Calibri" w:hAnsi="Calibri" w:cs="Calibri"/>
          <w:u w:val="single"/>
        </w:rPr>
        <w:lastRenderedPageBreak/>
        <w:t>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53F18AC5" w:rsidR="00894587" w:rsidRPr="00672A1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894587" w:rsidRPr="00672A17">
        <w:rPr>
          <w:rFonts w:ascii="Calibri" w:hAnsi="Calibri" w:cs="Calibri"/>
        </w:rPr>
        <w:t>,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3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3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4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4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proofErr w:type="gramStart"/>
      <w:r w:rsidRPr="00FD7EE8">
        <w:rPr>
          <w:rFonts w:ascii="Calibri" w:hAnsi="Calibri" w:cs="Calibri"/>
        </w:rPr>
        <w:t>W  razie</w:t>
      </w:r>
      <w:proofErr w:type="gramEnd"/>
      <w:r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hanging="2340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6166D6">
      <w:pPr>
        <w:pStyle w:val="Akapitzlist"/>
        <w:numPr>
          <w:ilvl w:val="2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</w:t>
      </w:r>
      <w:proofErr w:type="gramStart"/>
      <w:r w:rsidRPr="00FD7EE8">
        <w:rPr>
          <w:rFonts w:ascii="Calibri" w:hAnsi="Calibri" w:cs="Calibri"/>
        </w:rPr>
        <w:t>rekrutacji,</w:t>
      </w:r>
      <w:proofErr w:type="gramEnd"/>
      <w:r w:rsidRPr="00FD7EE8">
        <w:rPr>
          <w:rFonts w:ascii="Calibri" w:hAnsi="Calibri" w:cs="Calibri"/>
        </w:rPr>
        <w:t xml:space="preserve">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konsorcjum – Zamawiający przed podpisaniem umowy może żądać złożenia umowy regulującej współpracę tych Wykonawców (w umowie powinien znaleźć się zapis o powołaniu tzw. „lidera-pełnomocnika” konsorcjum, czyli członka </w:t>
      </w:r>
      <w:proofErr w:type="gramStart"/>
      <w:r w:rsidRPr="00FD7EE8">
        <w:rPr>
          <w:rFonts w:ascii="Calibri" w:hAnsi="Calibri" w:cs="Calibri"/>
        </w:rPr>
        <w:t>konsorcjum  wyznaczonego</w:t>
      </w:r>
      <w:proofErr w:type="gramEnd"/>
      <w:r w:rsidRPr="00FD7EE8">
        <w:rPr>
          <w:rFonts w:ascii="Calibri" w:hAnsi="Calibri" w:cs="Calibri"/>
        </w:rPr>
        <w:t xml:space="preserve">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1ACC42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</w:t>
      </w:r>
    </w:p>
    <w:p w14:paraId="372A6CDA" w14:textId="7615F839" w:rsidR="00894587" w:rsidRPr="00FD7EE8" w:rsidRDefault="00091702" w:rsidP="009A6AF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894587" w:rsidRPr="00FD7EE8">
        <w:rPr>
          <w:rFonts w:ascii="Calibri" w:hAnsi="Calibri" w:cs="Calibri"/>
        </w:rPr>
        <w:lastRenderedPageBreak/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D154A1">
        <w:rPr>
          <w:rFonts w:ascii="Calibri" w:hAnsi="Calibri" w:cs="Calibri"/>
        </w:rPr>
        <w:t>Bernadetta Brożyna</w:t>
      </w:r>
    </w:p>
    <w:p w14:paraId="7E726EEE" w14:textId="77777777" w:rsidR="00894587" w:rsidRPr="00FD7EE8" w:rsidRDefault="00894587" w:rsidP="00894587">
      <w:pPr>
        <w:rPr>
          <w:rFonts w:ascii="Calibri" w:hAnsi="Calibri" w:cs="Calibri"/>
          <w:b/>
        </w:rPr>
      </w:pPr>
    </w:p>
    <w:p w14:paraId="0716A2FD" w14:textId="77777777" w:rsidR="00894587" w:rsidRDefault="00894587" w:rsidP="00894587">
      <w:pPr>
        <w:rPr>
          <w:rFonts w:ascii="Calibri" w:hAnsi="Calibri" w:cs="Calibri"/>
          <w:b/>
        </w:rPr>
      </w:pPr>
    </w:p>
    <w:p w14:paraId="0A778793" w14:textId="77777777" w:rsidR="00894587" w:rsidRDefault="00894587" w:rsidP="00894587">
      <w:pPr>
        <w:rPr>
          <w:rFonts w:ascii="Calibri" w:hAnsi="Calibri" w:cs="Calibri"/>
          <w:b/>
        </w:rPr>
      </w:pPr>
    </w:p>
    <w:p w14:paraId="2698C6B4" w14:textId="77777777" w:rsidR="00894587" w:rsidRDefault="00894587" w:rsidP="00894587">
      <w:pPr>
        <w:rPr>
          <w:rFonts w:ascii="Calibri" w:hAnsi="Calibri" w:cs="Calibri"/>
          <w:b/>
        </w:rPr>
      </w:pPr>
    </w:p>
    <w:p w14:paraId="4E0BB8FD" w14:textId="77777777" w:rsidR="00894587" w:rsidRDefault="00894587" w:rsidP="00894587">
      <w:pPr>
        <w:rPr>
          <w:rFonts w:ascii="Calibri" w:hAnsi="Calibri" w:cs="Calibri"/>
          <w:b/>
        </w:rPr>
      </w:pPr>
    </w:p>
    <w:p w14:paraId="32C49455" w14:textId="77777777" w:rsidR="00894587" w:rsidRDefault="00894587" w:rsidP="00894587">
      <w:pPr>
        <w:rPr>
          <w:rFonts w:ascii="Calibri" w:hAnsi="Calibri" w:cs="Calibri"/>
          <w:b/>
        </w:rPr>
      </w:pP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proofErr w:type="gramStart"/>
      <w:r w:rsidRPr="00FD7EE8">
        <w:rPr>
          <w:rFonts w:ascii="Calibri" w:hAnsi="Calibri" w:cs="Calibri"/>
          <w:b/>
          <w:sz w:val="28"/>
          <w:szCs w:val="28"/>
        </w:rPr>
        <w:t>FORMULARZE  OFERTY</w:t>
      </w:r>
      <w:proofErr w:type="gramEnd"/>
      <w:r w:rsidRPr="00FD7EE8">
        <w:rPr>
          <w:rFonts w:ascii="Calibri" w:hAnsi="Calibri" w:cs="Calibri"/>
          <w:b/>
          <w:sz w:val="28"/>
          <w:szCs w:val="28"/>
        </w:rPr>
        <w:t xml:space="preserve">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umowy)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</w:t>
      </w:r>
      <w:proofErr w:type="gramStart"/>
      <w:r w:rsidR="00894587" w:rsidRPr="00FD7EE8">
        <w:rPr>
          <w:rFonts w:ascii="Calibri" w:hAnsi="Calibri" w:cs="Calibri"/>
        </w:rPr>
        <w:t>…….</w:t>
      </w:r>
      <w:proofErr w:type="gramEnd"/>
      <w:r w:rsidR="00894587" w:rsidRPr="00FD7EE8">
        <w:rPr>
          <w:rFonts w:ascii="Calibri" w:hAnsi="Calibri" w:cs="Calibri"/>
        </w:rPr>
        <w:t>.</w:t>
      </w:r>
    </w:p>
    <w:sectPr w:rsidR="00894587" w:rsidSect="006F7D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AEC6C" w14:textId="77777777" w:rsidR="004B72CB" w:rsidRDefault="004B72CB" w:rsidP="0068577F">
      <w:pPr>
        <w:spacing w:after="0" w:line="240" w:lineRule="auto"/>
      </w:pPr>
      <w:r>
        <w:separator/>
      </w:r>
    </w:p>
  </w:endnote>
  <w:endnote w:type="continuationSeparator" w:id="0">
    <w:p w14:paraId="456808F4" w14:textId="77777777" w:rsidR="004B72CB" w:rsidRDefault="004B72CB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4BD" w14:textId="77777777" w:rsidR="006F7D59" w:rsidRDefault="006F7D59">
    <w:pPr>
      <w:pStyle w:val="Stopka"/>
    </w:pPr>
    <w:r w:rsidRPr="006F7D59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36339F1" wp14:editId="00B297DD">
          <wp:simplePos x="0" y="0"/>
          <wp:positionH relativeFrom="rightMargin">
            <wp:posOffset>-2913380</wp:posOffset>
          </wp:positionH>
          <wp:positionV relativeFrom="paragraph">
            <wp:posOffset>-571500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78AD6F" wp14:editId="56A26559">
          <wp:simplePos x="0" y="0"/>
          <wp:positionH relativeFrom="margin">
            <wp:posOffset>4579620</wp:posOffset>
          </wp:positionH>
          <wp:positionV relativeFrom="paragraph">
            <wp:posOffset>-427990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F16ED76" wp14:editId="1DA09173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F669" w14:textId="77777777" w:rsidR="004B72CB" w:rsidRDefault="004B72CB" w:rsidP="0068577F">
      <w:pPr>
        <w:spacing w:after="0" w:line="240" w:lineRule="auto"/>
      </w:pPr>
      <w:r>
        <w:separator/>
      </w:r>
    </w:p>
  </w:footnote>
  <w:footnote w:type="continuationSeparator" w:id="0">
    <w:p w14:paraId="54F77CCF" w14:textId="77777777" w:rsidR="004B72CB" w:rsidRDefault="004B72CB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3A2CDA" w14:paraId="43BCA3CB" w14:textId="77777777" w:rsidTr="00711D6A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07ABC70" w14:textId="77777777" w:rsidR="003A2CDA" w:rsidRDefault="003A2CDA" w:rsidP="003A2CDA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0B299D" wp14:editId="73482FEB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F9BFBDD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5E1A2BB1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2D0B2069" w14:textId="77777777" w:rsidR="003A2CDA" w:rsidRPr="00EF16C8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1EE72055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3D01B99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1BF7156" w14:textId="77777777" w:rsidR="003A2CDA" w:rsidRPr="00CB2C74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286B9EED" w14:textId="77777777" w:rsidR="003A2CDA" w:rsidRPr="0068577F" w:rsidRDefault="003A2CDA" w:rsidP="003A2CD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6E48E58" w14:textId="77777777" w:rsidR="001C7018" w:rsidRDefault="001C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10C47F8A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35"/>
  </w:num>
  <w:num w:numId="35">
    <w:abstractNumId w:val="25"/>
  </w:num>
  <w:num w:numId="36">
    <w:abstractNumId w:val="27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66D62"/>
    <w:rsid w:val="000741F2"/>
    <w:rsid w:val="00091702"/>
    <w:rsid w:val="00091B93"/>
    <w:rsid w:val="000B0012"/>
    <w:rsid w:val="000B02CA"/>
    <w:rsid w:val="000D4795"/>
    <w:rsid w:val="000F2DB7"/>
    <w:rsid w:val="000F51ED"/>
    <w:rsid w:val="000F627E"/>
    <w:rsid w:val="001008C1"/>
    <w:rsid w:val="00113CF5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53C6"/>
    <w:rsid w:val="00335BA5"/>
    <w:rsid w:val="003736BA"/>
    <w:rsid w:val="003A2CDA"/>
    <w:rsid w:val="003B3A80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E53"/>
    <w:rsid w:val="004764F0"/>
    <w:rsid w:val="00477EFB"/>
    <w:rsid w:val="004A21FA"/>
    <w:rsid w:val="004B72CB"/>
    <w:rsid w:val="004C6288"/>
    <w:rsid w:val="004D2A4A"/>
    <w:rsid w:val="004D6A78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423C"/>
    <w:rsid w:val="006D58D0"/>
    <w:rsid w:val="006E5427"/>
    <w:rsid w:val="006F7D59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6239B"/>
    <w:rsid w:val="007701F6"/>
    <w:rsid w:val="00780C85"/>
    <w:rsid w:val="00784B4E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405A"/>
    <w:rsid w:val="00852EBC"/>
    <w:rsid w:val="008610E2"/>
    <w:rsid w:val="00864CB7"/>
    <w:rsid w:val="00873181"/>
    <w:rsid w:val="008740C0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A6AFF"/>
    <w:rsid w:val="009B0CF5"/>
    <w:rsid w:val="009C1F68"/>
    <w:rsid w:val="009D7E99"/>
    <w:rsid w:val="009E1482"/>
    <w:rsid w:val="009E5627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6007"/>
    <w:rsid w:val="00B0709D"/>
    <w:rsid w:val="00B160C9"/>
    <w:rsid w:val="00B33BA0"/>
    <w:rsid w:val="00B352C9"/>
    <w:rsid w:val="00B441CD"/>
    <w:rsid w:val="00B5333A"/>
    <w:rsid w:val="00B76A61"/>
    <w:rsid w:val="00B94BF2"/>
    <w:rsid w:val="00B9618E"/>
    <w:rsid w:val="00BA4350"/>
    <w:rsid w:val="00BB16FC"/>
    <w:rsid w:val="00BB1EAA"/>
    <w:rsid w:val="00BB3ED0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154A1"/>
    <w:rsid w:val="00D20C59"/>
    <w:rsid w:val="00D264E0"/>
    <w:rsid w:val="00D30857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2CFF"/>
    <w:rsid w:val="00DE28E8"/>
    <w:rsid w:val="00DF4E1B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B628-3899-4A34-BB52-CB0F6B99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25</TotalTime>
  <Pages>9</Pages>
  <Words>2813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PK.Users</cp:lastModifiedBy>
  <cp:revision>13</cp:revision>
  <cp:lastPrinted>2023-03-07T14:48:00Z</cp:lastPrinted>
  <dcterms:created xsi:type="dcterms:W3CDTF">2023-03-26T17:49:00Z</dcterms:created>
  <dcterms:modified xsi:type="dcterms:W3CDTF">2023-04-01T16:59:00Z</dcterms:modified>
</cp:coreProperties>
</file>