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2841FF2F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C94036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F5574D">
        <w:rPr>
          <w:rFonts w:asciiTheme="minorHAnsi" w:eastAsia="Times New Roman" w:hAnsiTheme="minorHAnsi" w:cstheme="minorHAnsi"/>
          <w:b/>
          <w:bCs/>
        </w:rPr>
        <w:t>4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296AC985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4A152B">
        <w:rPr>
          <w:b/>
          <w:bCs/>
        </w:rPr>
        <w:t>34</w:t>
      </w:r>
      <w:r w:rsidR="002458D5">
        <w:rPr>
          <w:b/>
          <w:bCs/>
        </w:rPr>
        <w:t>/2023/TP/</w:t>
      </w:r>
      <w:r w:rsidR="004A152B">
        <w:rPr>
          <w:b/>
          <w:bCs/>
        </w:rPr>
        <w:t>FOTOWOLTAIKA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99A63E" w14:textId="77777777" w:rsidR="00F5574D" w:rsidRPr="005A1066" w:rsidRDefault="00F5574D" w:rsidP="00F5574D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</w:rPr>
      </w:pPr>
      <w:r w:rsidRPr="005A1066">
        <w:rPr>
          <w:rFonts w:asciiTheme="minorHAnsi" w:eastAsia="Times New Roman" w:hAnsiTheme="minorHAnsi" w:cstheme="minorHAnsi"/>
          <w:b/>
        </w:rPr>
        <w:t>Oświadczenie Wykonawcy dotyczące spełniania warunków udziału w postępowaniu</w:t>
      </w:r>
    </w:p>
    <w:p w14:paraId="598B476D" w14:textId="77777777" w:rsidR="00F5574D" w:rsidRPr="005A1066" w:rsidRDefault="00F5574D" w:rsidP="00F5574D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  <w:u w:val="single"/>
        </w:rPr>
      </w:pPr>
      <w:r w:rsidRPr="005A1066">
        <w:rPr>
          <w:rFonts w:asciiTheme="minorHAnsi" w:eastAsia="Times New Roman" w:hAnsiTheme="minorHAnsi" w:cstheme="minorHAnsi"/>
          <w:b/>
        </w:rPr>
        <w:t>składane na podstawie art. 125 ust. 1 Ustawy z dnia 11 września 2019 r. Prawo zamówień publicznych.</w:t>
      </w:r>
    </w:p>
    <w:p w14:paraId="6887FD8B" w14:textId="77777777" w:rsidR="00F5574D" w:rsidRPr="005A1066" w:rsidRDefault="00F5574D" w:rsidP="00F5574D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4169B3B" w14:textId="5D46B6B6" w:rsidR="00F5574D" w:rsidRPr="00852E83" w:rsidRDefault="00F5574D" w:rsidP="00F5574D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5A1066">
        <w:rPr>
          <w:rFonts w:asciiTheme="minorHAnsi" w:eastAsia="Times New Roman" w:hAnsiTheme="minorHAnsi" w:cstheme="minorHAnsi"/>
        </w:rPr>
        <w:t xml:space="preserve">Na potrzeby postępowania o udzielenie zamówienia publicznego realizowanego w trybie podstawowym </w:t>
      </w:r>
      <w:r>
        <w:rPr>
          <w:rFonts w:asciiTheme="minorHAnsi" w:eastAsia="Times New Roman" w:hAnsiTheme="minorHAnsi" w:cstheme="minorHAnsi"/>
        </w:rPr>
        <w:t xml:space="preserve">wariant I </w:t>
      </w:r>
      <w:r w:rsidRPr="005A1066">
        <w:rPr>
          <w:rFonts w:asciiTheme="minorHAnsi" w:eastAsia="Times New Roman" w:hAnsiTheme="minorHAnsi" w:cstheme="minorHAnsi"/>
        </w:rPr>
        <w:t xml:space="preserve">pt. </w:t>
      </w:r>
      <w:r w:rsidRPr="00F5574D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Dostawa dodatkowych modułów gruntowej instalacji fotowoltaicznej wraz z montażem i uruchomieniem, w formule zaprojektuj i wykonaj w ramach realizacji  projektu pt. „Budowa demonstracyjnych instalacji PV produkujących prąd na użytek własny zakładów przetwórstwa ryb – FOTOWOLTAIKA” finansowanego z Programu - Wsparcie w Programie Operacyjnym "Rybactwo i Morze" na lata 2014-2020 - Umowa zawarta w ramach działania 1.13 Innowacje, w zakresie Priorytetu 1. Promowanie rybołówstwa zrównoważonego środowiskowo, </w:t>
      </w:r>
      <w:proofErr w:type="spellStart"/>
      <w:r w:rsidRPr="00F5574D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zasobooszczędnego</w:t>
      </w:r>
      <w:proofErr w:type="spellEnd"/>
      <w:r w:rsidRPr="00F5574D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, innowacyjnego, konkurencyjnego i opartego na wiedzy (umowa nr 00005-6520.13-OR1600002/20 z dnia 12.10.2020)</w:t>
      </w:r>
      <w:r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, </w:t>
      </w:r>
      <w:r w:rsidRPr="005A1066">
        <w:rPr>
          <w:rFonts w:asciiTheme="minorHAnsi" w:eastAsia="Times New Roman" w:hAnsiTheme="minorHAnsi" w:cstheme="minorHAnsi"/>
        </w:rPr>
        <w:t xml:space="preserve"> oświadczam, że spełniam warunki udziału w postępowaniu określone przez Zamawiającego w Specyfikacji Warunków Zamówienia</w:t>
      </w:r>
      <w:r w:rsidRPr="005A1066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</w:p>
    <w:p w14:paraId="324E0931" w14:textId="77777777" w:rsidR="00F5574D" w:rsidRPr="005A1066" w:rsidRDefault="00F5574D" w:rsidP="00F5574D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76C35FB5" w14:textId="77777777" w:rsidR="00F5574D" w:rsidRPr="005A1066" w:rsidRDefault="00F5574D" w:rsidP="00F5574D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403BAAD3" w14:textId="77777777" w:rsidR="00F5574D" w:rsidRPr="005A1066" w:rsidRDefault="00F5574D" w:rsidP="00F5574D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A1066">
        <w:rPr>
          <w:rFonts w:asciiTheme="minorHAnsi" w:eastAsia="Times New Roman" w:hAnsiTheme="minorHAnsi" w:cstheme="minorHAnsi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4C153519" w14:textId="77777777" w:rsidR="00F5574D" w:rsidRPr="005A1066" w:rsidRDefault="00F5574D" w:rsidP="00F557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14:paraId="64A2CEC1" w14:textId="77777777" w:rsidR="00F5574D" w:rsidRPr="005A1066" w:rsidRDefault="00F5574D" w:rsidP="00F5574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54E2B7AD" w14:textId="77777777" w:rsidR="00F5574D" w:rsidRPr="005A1066" w:rsidRDefault="00F5574D" w:rsidP="00F5574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………………………………………………………………….</w:t>
      </w:r>
    </w:p>
    <w:p w14:paraId="18AD4177" w14:textId="77777777" w:rsidR="00F5574D" w:rsidRPr="005A1066" w:rsidRDefault="00F5574D" w:rsidP="00F5574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5A1066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</w:t>
      </w:r>
      <w:r w:rsidRPr="005A1066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49B52EFF" w14:textId="77777777" w:rsidR="00F5574D" w:rsidRPr="005A1066" w:rsidRDefault="00F5574D" w:rsidP="00F5574D">
      <w:pPr>
        <w:spacing w:after="0" w:line="240" w:lineRule="auto"/>
        <w:outlineLvl w:val="8"/>
        <w:rPr>
          <w:rFonts w:asciiTheme="minorHAnsi" w:eastAsia="Times New Roman" w:hAnsiTheme="minorHAnsi" w:cstheme="minorHAnsi"/>
          <w:lang w:val="x-none" w:eastAsia="x-none"/>
        </w:rPr>
      </w:pPr>
    </w:p>
    <w:p w14:paraId="26AB0119" w14:textId="5EA3FB8A" w:rsidR="00F5574D" w:rsidRPr="00F5574D" w:rsidRDefault="00F5574D" w:rsidP="00F5574D">
      <w:pPr>
        <w:tabs>
          <w:tab w:val="left" w:pos="3768"/>
        </w:tabs>
        <w:rPr>
          <w:rFonts w:asciiTheme="minorHAnsi" w:eastAsia="Times New Roman" w:hAnsiTheme="minorHAnsi" w:cstheme="minorHAnsi"/>
        </w:rPr>
      </w:pPr>
    </w:p>
    <w:sectPr w:rsidR="00F5574D" w:rsidRPr="00F5574D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B553" w14:textId="77777777" w:rsidR="006D3BFC" w:rsidRDefault="006D3BFC">
      <w:r>
        <w:separator/>
      </w:r>
    </w:p>
  </w:endnote>
  <w:endnote w:type="continuationSeparator" w:id="0">
    <w:p w14:paraId="521984FB" w14:textId="77777777" w:rsidR="006D3BFC" w:rsidRDefault="006D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15401CE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6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0AD5C16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3D13" w14:textId="77777777" w:rsidR="006D3BFC" w:rsidRDefault="006D3BFC">
      <w:r>
        <w:separator/>
      </w:r>
    </w:p>
  </w:footnote>
  <w:footnote w:type="continuationSeparator" w:id="0">
    <w:p w14:paraId="213E8F18" w14:textId="77777777" w:rsidR="006D3BFC" w:rsidRDefault="006D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576" w14:textId="77777777" w:rsidR="00EC25E4" w:rsidRPr="00EC25E4" w:rsidRDefault="00EC25E4" w:rsidP="00EC25E4">
    <w:pPr>
      <w:spacing w:after="0" w:line="360" w:lineRule="auto"/>
      <w:jc w:val="both"/>
      <w:rPr>
        <w:rFonts w:ascii="Times New Roman" w:eastAsia="Times New Roman" w:hAnsi="Times New Roman" w:cs="Times New Roman"/>
        <w:b/>
        <w:sz w:val="20"/>
        <w:szCs w:val="20"/>
        <w:lang w:val="en-GB"/>
      </w:rPr>
    </w:pPr>
    <w:r w:rsidRPr="00EC25E4">
      <w:rPr>
        <w:rFonts w:ascii="Times New Roman" w:eastAsia="Times New Roman" w:hAnsi="Times New Roman" w:cs="Times New Roman"/>
        <w:sz w:val="20"/>
        <w:szCs w:val="20"/>
        <w:lang w:val="en-GB"/>
      </w:rPr>
      <w:t xml:space="preserve">      </w:t>
    </w:r>
    <w:r w:rsidRPr="00EC25E4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drawing>
        <wp:inline distT="0" distB="0" distL="0" distR="0" wp14:anchorId="3D28DEC5" wp14:editId="63F71031">
          <wp:extent cx="1684020" cy="541020"/>
          <wp:effectExtent l="0" t="0" r="0" b="0"/>
          <wp:docPr id="737792716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5E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EC25E4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                                                   </w:t>
    </w:r>
    <w:r w:rsidRPr="00EC25E4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drawing>
        <wp:inline distT="0" distB="0" distL="0" distR="0" wp14:anchorId="183525D5" wp14:editId="49F923C9">
          <wp:extent cx="1958340" cy="464820"/>
          <wp:effectExtent l="0" t="0" r="3810" b="0"/>
          <wp:docPr id="1169598638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5E4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14:paraId="553E1A29" w14:textId="77777777" w:rsidR="00EC25E4" w:rsidRPr="00EC25E4" w:rsidRDefault="00EC25E4" w:rsidP="00EC25E4">
    <w:pPr>
      <w:tabs>
        <w:tab w:val="center" w:pos="4536"/>
        <w:tab w:val="right" w:pos="9072"/>
      </w:tabs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EC25E4">
      <w:rPr>
        <w:noProof/>
      </w:rPr>
      <w:drawing>
        <wp:inline distT="0" distB="0" distL="0" distR="0" wp14:anchorId="75DEB3D4" wp14:editId="7BA5B5BC">
          <wp:extent cx="3741420" cy="586740"/>
          <wp:effectExtent l="0" t="0" r="0" b="3810"/>
          <wp:docPr id="76888269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E7CDF" w14:textId="77777777" w:rsidR="00EC25E4" w:rsidRPr="00EC25E4" w:rsidRDefault="00EC25E4" w:rsidP="00EC25E4">
    <w:pPr>
      <w:spacing w:after="0" w:line="240" w:lineRule="auto"/>
      <w:jc w:val="center"/>
      <w:rPr>
        <w:i/>
        <w:iCs/>
        <w:sz w:val="16"/>
        <w:szCs w:val="16"/>
      </w:rPr>
    </w:pPr>
    <w:r w:rsidRPr="00EC25E4">
      <w:rPr>
        <w:i/>
        <w:iCs/>
        <w:sz w:val="16"/>
        <w:szCs w:val="16"/>
      </w:rPr>
      <w:t>Projekt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Pr="00EC25E4">
      <w:rPr>
        <w:i/>
        <w:iCs/>
        <w:sz w:val="16"/>
        <w:szCs w:val="16"/>
      </w:rPr>
      <w:t xml:space="preserve"> pt. Budowa demonstracyjnych instalacji PV produkujących prąd na użytek własny zakładów przetwórstwa ryb – FOTOWOLTAIKA” </w:t>
    </w:r>
  </w:p>
  <w:p w14:paraId="3DB15E02" w14:textId="39A128BE" w:rsidR="000B528F" w:rsidRPr="00EC25E4" w:rsidRDefault="00EC25E4" w:rsidP="00EC25E4">
    <w:pPr>
      <w:spacing w:after="0" w:line="240" w:lineRule="auto"/>
      <w:jc w:val="center"/>
      <w:rPr>
        <w:rFonts w:eastAsia="SimSun"/>
        <w:i/>
        <w:iCs/>
        <w:sz w:val="16"/>
        <w:szCs w:val="16"/>
      </w:rPr>
    </w:pPr>
    <w:r w:rsidRPr="00EC25E4">
      <w:rPr>
        <w:i/>
        <w:iCs/>
        <w:sz w:val="16"/>
        <w:szCs w:val="16"/>
      </w:rPr>
      <w:t>(</w:t>
    </w:r>
    <w:r w:rsidRPr="00EC25E4">
      <w:rPr>
        <w:i/>
        <w:iCs/>
        <w:sz w:val="16"/>
        <w:szCs w:val="16"/>
        <w:shd w:val="clear" w:color="auto" w:fill="FFFFFF"/>
      </w:rPr>
      <w:t>umowa nr 00005-6520.13-OR1600002/20 z dnia 12.10.2020</w:t>
    </w:r>
    <w:r w:rsidRPr="00EC25E4">
      <w:rPr>
        <w:i/>
        <w:iCs/>
        <w:sz w:val="16"/>
        <w:szCs w:val="16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32043868"/>
    <w:lvl w:ilvl="0" w:tplc="6DC8F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4939715">
    <w:abstractNumId w:val="22"/>
  </w:num>
  <w:num w:numId="2" w16cid:durableId="150676968">
    <w:abstractNumId w:val="31"/>
  </w:num>
  <w:num w:numId="3" w16cid:durableId="256426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93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2670">
    <w:abstractNumId w:val="39"/>
  </w:num>
  <w:num w:numId="6" w16cid:durableId="7746403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7581445">
    <w:abstractNumId w:val="40"/>
  </w:num>
  <w:num w:numId="8" w16cid:durableId="443234978">
    <w:abstractNumId w:val="7"/>
  </w:num>
  <w:num w:numId="9" w16cid:durableId="616761347">
    <w:abstractNumId w:val="3"/>
  </w:num>
  <w:num w:numId="10" w16cid:durableId="1950701140">
    <w:abstractNumId w:val="37"/>
  </w:num>
  <w:num w:numId="11" w16cid:durableId="4403413">
    <w:abstractNumId w:val="36"/>
  </w:num>
  <w:num w:numId="12" w16cid:durableId="1330599482">
    <w:abstractNumId w:val="8"/>
  </w:num>
  <w:num w:numId="13" w16cid:durableId="1254894354">
    <w:abstractNumId w:val="2"/>
  </w:num>
  <w:num w:numId="14" w16cid:durableId="31269103">
    <w:abstractNumId w:val="32"/>
  </w:num>
  <w:num w:numId="15" w16cid:durableId="1088961056">
    <w:abstractNumId w:val="25"/>
  </w:num>
  <w:num w:numId="16" w16cid:durableId="855120360">
    <w:abstractNumId w:val="28"/>
  </w:num>
  <w:num w:numId="17" w16cid:durableId="910458519">
    <w:abstractNumId w:val="13"/>
  </w:num>
  <w:num w:numId="18" w16cid:durableId="2047631796">
    <w:abstractNumId w:val="4"/>
  </w:num>
  <w:num w:numId="19" w16cid:durableId="1098715008">
    <w:abstractNumId w:val="45"/>
  </w:num>
  <w:num w:numId="20" w16cid:durableId="873345029">
    <w:abstractNumId w:val="27"/>
  </w:num>
  <w:num w:numId="21" w16cid:durableId="21833820">
    <w:abstractNumId w:val="10"/>
  </w:num>
  <w:num w:numId="22" w16cid:durableId="1365330870">
    <w:abstractNumId w:val="14"/>
  </w:num>
  <w:num w:numId="23" w16cid:durableId="1977371025">
    <w:abstractNumId w:val="6"/>
  </w:num>
  <w:num w:numId="24" w16cid:durableId="1110006981">
    <w:abstractNumId w:val="44"/>
  </w:num>
  <w:num w:numId="25" w16cid:durableId="527061815">
    <w:abstractNumId w:val="9"/>
  </w:num>
  <w:num w:numId="26" w16cid:durableId="940988563">
    <w:abstractNumId w:val="46"/>
  </w:num>
  <w:num w:numId="27" w16cid:durableId="340940073">
    <w:abstractNumId w:val="34"/>
  </w:num>
  <w:num w:numId="28" w16cid:durableId="291597431">
    <w:abstractNumId w:val="23"/>
  </w:num>
  <w:num w:numId="29" w16cid:durableId="1706902888">
    <w:abstractNumId w:val="19"/>
  </w:num>
  <w:num w:numId="30" w16cid:durableId="1324696360">
    <w:abstractNumId w:val="18"/>
  </w:num>
  <w:num w:numId="31" w16cid:durableId="1174801663">
    <w:abstractNumId w:val="43"/>
  </w:num>
  <w:num w:numId="32" w16cid:durableId="118382307">
    <w:abstractNumId w:val="38"/>
  </w:num>
  <w:num w:numId="33" w16cid:durableId="2023244375">
    <w:abstractNumId w:val="20"/>
  </w:num>
  <w:num w:numId="34" w16cid:durableId="1275752323">
    <w:abstractNumId w:val="1"/>
  </w:num>
  <w:num w:numId="35" w16cid:durableId="553737518">
    <w:abstractNumId w:val="11"/>
  </w:num>
  <w:num w:numId="36" w16cid:durableId="398133839">
    <w:abstractNumId w:val="15"/>
  </w:num>
  <w:num w:numId="37" w16cid:durableId="660499546">
    <w:abstractNumId w:val="0"/>
  </w:num>
  <w:num w:numId="38" w16cid:durableId="1241983804">
    <w:abstractNumId w:val="30"/>
  </w:num>
  <w:num w:numId="39" w16cid:durableId="165872225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806757">
    <w:abstractNumId w:val="42"/>
  </w:num>
  <w:num w:numId="41" w16cid:durableId="1609005308">
    <w:abstractNumId w:val="17"/>
  </w:num>
  <w:num w:numId="42" w16cid:durableId="1041902859">
    <w:abstractNumId w:val="33"/>
  </w:num>
  <w:num w:numId="43" w16cid:durableId="70123803">
    <w:abstractNumId w:val="35"/>
  </w:num>
  <w:num w:numId="44" w16cid:durableId="514805479">
    <w:abstractNumId w:val="5"/>
  </w:num>
  <w:num w:numId="45" w16cid:durableId="234558378">
    <w:abstractNumId w:val="12"/>
  </w:num>
  <w:num w:numId="46" w16cid:durableId="725689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95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2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0918521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68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554E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75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624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57BE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8D5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48FC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322E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52B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B31"/>
    <w:rsid w:val="006124AF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3BFC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5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3E1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031B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A3A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036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DB3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2CAF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35D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A6B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5E4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74D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1787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3</cp:revision>
  <cp:lastPrinted>2023-03-10T08:45:00Z</cp:lastPrinted>
  <dcterms:created xsi:type="dcterms:W3CDTF">2023-07-17T08:31:00Z</dcterms:created>
  <dcterms:modified xsi:type="dcterms:W3CDTF">2023-07-17T08:49:00Z</dcterms:modified>
</cp:coreProperties>
</file>