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9" w:rsidRPr="00842AA0" w:rsidRDefault="00C66D7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842AA0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C66D79" w:rsidRPr="00842AA0" w:rsidRDefault="00C66D7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842AA0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C66D79" w:rsidRPr="00842AA0" w:rsidRDefault="00C66D7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842AA0">
        <w:rPr>
          <w:rFonts w:ascii="Helvetica" w:hAnsi="Helvetica" w:cs="Helvetica"/>
          <w:sz w:val="22"/>
          <w:szCs w:val="22"/>
          <w:lang w:val="es-ES" w:eastAsia="pl-PL"/>
        </w:rPr>
        <w:t>43-410 ZEBRZYDOWICE</w:t>
      </w:r>
    </w:p>
    <w:p w:rsidR="00C66D79" w:rsidRPr="00842AA0" w:rsidRDefault="00C66D79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val="es-ES" w:eastAsia="pl-PL"/>
        </w:rPr>
      </w:pPr>
      <w:r w:rsidRPr="00842AA0">
        <w:rPr>
          <w:rFonts w:ascii="Helvetica" w:hAnsi="Helvetica" w:cs="Helvetica"/>
          <w:sz w:val="22"/>
          <w:szCs w:val="22"/>
          <w:lang w:val="es-ES" w:eastAsia="pl-PL"/>
        </w:rPr>
        <w:t>NIP 5482430901</w:t>
      </w:r>
    </w:p>
    <w:p w:rsidR="00C66D79" w:rsidRPr="00842AA0" w:rsidRDefault="00C66D79" w:rsidP="00134D63">
      <w:pPr>
        <w:ind w:right="5952"/>
        <w:jc w:val="center"/>
        <w:rPr>
          <w:lang w:val="es-ES"/>
        </w:rPr>
      </w:pPr>
      <w:r w:rsidRPr="00842AA0">
        <w:rPr>
          <w:rFonts w:ascii="Helvetica" w:hAnsi="Helvetica" w:cs="Helvetica"/>
          <w:sz w:val="22"/>
          <w:szCs w:val="22"/>
          <w:lang w:val="es-ES" w:eastAsia="pl-PL"/>
        </w:rPr>
        <w:t>-IR</w:t>
      </w:r>
      <w:r w:rsidRPr="00842AA0">
        <w:rPr>
          <w:lang w:val="es-ES"/>
        </w:rPr>
        <w:t xml:space="preserve">                                                                                       </w:t>
      </w:r>
    </w:p>
    <w:bookmarkEnd w:id="0"/>
    <w:p w:rsidR="00C66D79" w:rsidRPr="00842AA0" w:rsidRDefault="00C66D79" w:rsidP="00B04EAC">
      <w:pPr>
        <w:jc w:val="center"/>
        <w:rPr>
          <w:b/>
          <w:u w:val="single"/>
          <w:lang w:val="es-ES"/>
        </w:rPr>
      </w:pPr>
    </w:p>
    <w:p w:rsidR="00C66D79" w:rsidRPr="00842AA0" w:rsidRDefault="00C66D79" w:rsidP="0024332A">
      <w:pPr>
        <w:rPr>
          <w:rFonts w:ascii="Calibri" w:hAnsi="Calibri" w:cs="Arial"/>
          <w:bCs/>
          <w:lang w:val="es-ES"/>
        </w:rPr>
      </w:pPr>
      <w:r w:rsidRPr="00842AA0">
        <w:rPr>
          <w:rFonts w:ascii="Calibri" w:hAnsi="Calibri" w:cs="Arial"/>
          <w:bCs/>
          <w:lang w:val="es-ES"/>
        </w:rPr>
        <w:t>IR-P 4/2021</w:t>
      </w:r>
    </w:p>
    <w:p w:rsidR="00C66D79" w:rsidRPr="00842AA0" w:rsidRDefault="00C66D79" w:rsidP="00500DAE">
      <w:pPr>
        <w:rPr>
          <w:rFonts w:ascii="Arial" w:hAnsi="Arial" w:cs="Arial"/>
          <w:b/>
          <w:u w:val="single"/>
          <w:lang w:val="es-ES"/>
        </w:rPr>
      </w:pPr>
      <w:r w:rsidRPr="00842AA0">
        <w:rPr>
          <w:rFonts w:ascii="Arial" w:hAnsi="Arial" w:cs="Arial"/>
          <w:b/>
          <w:u w:val="single"/>
          <w:lang w:val="es-ES"/>
        </w:rPr>
        <w:t xml:space="preserve"> </w:t>
      </w:r>
    </w:p>
    <w:p w:rsidR="00C66D79" w:rsidRPr="00842AA0" w:rsidRDefault="00C66D79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842AA0">
        <w:rPr>
          <w:rFonts w:ascii="Calibri" w:hAnsi="Calibri" w:cs="Arial"/>
          <w:b/>
          <w:sz w:val="26"/>
          <w:szCs w:val="26"/>
          <w:u w:val="single"/>
        </w:rPr>
        <w:t>PROTOKÓŁ  Z  OTWARCIA  OFERT</w:t>
      </w:r>
    </w:p>
    <w:p w:rsidR="00C66D79" w:rsidRPr="00842AA0" w:rsidRDefault="00C66D79" w:rsidP="006F1C9E">
      <w:pPr>
        <w:spacing w:line="276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r w:rsidRPr="00842AA0">
        <w:rPr>
          <w:rFonts w:ascii="Calibri" w:hAnsi="Calibri" w:cs="Arial"/>
          <w:b/>
          <w:sz w:val="26"/>
          <w:szCs w:val="26"/>
          <w:u w:val="single"/>
        </w:rPr>
        <w:t>w dniu  31.03.2021 r.</w:t>
      </w:r>
    </w:p>
    <w:p w:rsidR="00C66D79" w:rsidRPr="00842AA0" w:rsidRDefault="00C66D79" w:rsidP="006F1C9E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66D79" w:rsidRPr="00842AA0" w:rsidRDefault="00C66D79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C66D79" w:rsidRPr="00842AA0" w:rsidRDefault="00C66D79" w:rsidP="006F1C9E">
      <w:pPr>
        <w:spacing w:line="276" w:lineRule="auto"/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842AA0">
        <w:rPr>
          <w:rFonts w:ascii="Calibri" w:hAnsi="Calibri" w:cs="Arial"/>
          <w:sz w:val="22"/>
          <w:szCs w:val="22"/>
        </w:rPr>
        <w:t xml:space="preserve">Dotyczy: postępowania o udzielenie zamówienia poniżej 130 000 zł na realizację zadania pn.: </w:t>
      </w:r>
      <w:r w:rsidRPr="00842AA0">
        <w:rPr>
          <w:rFonts w:ascii="Calibri" w:hAnsi="Calibri" w:cs="Arial"/>
          <w:b/>
          <w:sz w:val="22"/>
          <w:szCs w:val="22"/>
        </w:rPr>
        <w:t xml:space="preserve">„Wykonanie ziemnego toru rowerowego „Pumptruck” w Kończycach Małych – projekt wraz z wykonawstwem”                            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842AA0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C66D79" w:rsidRPr="00842AA0" w:rsidRDefault="00C66D79" w:rsidP="006F1C9E">
      <w:pPr>
        <w:spacing w:line="276" w:lineRule="auto"/>
        <w:rPr>
          <w:rFonts w:ascii="Calibri" w:hAnsi="Calibri" w:cs="Arial"/>
          <w:sz w:val="22"/>
          <w:szCs w:val="22"/>
        </w:rPr>
      </w:pPr>
      <w:r w:rsidRPr="00842AA0">
        <w:rPr>
          <w:rFonts w:ascii="Calibri" w:hAnsi="Calibri" w:cs="Arial"/>
          <w:sz w:val="22"/>
          <w:szCs w:val="22"/>
        </w:rPr>
        <w:t>Wykaz zło</w:t>
      </w:r>
      <w:bookmarkStart w:id="1" w:name="_GoBack"/>
      <w:bookmarkEnd w:id="1"/>
      <w:r w:rsidRPr="00842AA0">
        <w:rPr>
          <w:rFonts w:ascii="Calibri" w:hAnsi="Calibri" w:cs="Arial"/>
          <w:sz w:val="22"/>
          <w:szCs w:val="22"/>
        </w:rPr>
        <w:t>żonych ofert: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C66D79" w:rsidRPr="00842AA0" w:rsidRDefault="00C66D79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42AA0">
        <w:rPr>
          <w:rFonts w:ascii="Calibri" w:hAnsi="Calibri" w:cs="Arial"/>
          <w:b/>
          <w:sz w:val="22"/>
          <w:szCs w:val="22"/>
        </w:rPr>
        <w:t>Oferta nr 1.  Rad Tracks Sp. z o.o.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42AA0">
        <w:rPr>
          <w:rFonts w:ascii="Calibri" w:hAnsi="Calibri" w:cs="Arial"/>
          <w:b/>
          <w:sz w:val="22"/>
          <w:szCs w:val="22"/>
        </w:rPr>
        <w:t xml:space="preserve">                       ul. Jagiellończyka 16/210, 14-200 Iława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C66D79" w:rsidRPr="00842AA0" w:rsidRDefault="00C66D79" w:rsidP="006F1C9E">
      <w:pPr>
        <w:spacing w:line="276" w:lineRule="auto"/>
        <w:rPr>
          <w:rFonts w:ascii="Calibri" w:hAnsi="Calibri" w:cs="Arial"/>
          <w:bCs/>
          <w:sz w:val="22"/>
          <w:szCs w:val="22"/>
        </w:rPr>
      </w:pPr>
      <w:r w:rsidRPr="00842AA0">
        <w:rPr>
          <w:rFonts w:ascii="Calibri" w:hAnsi="Calibri" w:cs="Arial"/>
          <w:bCs/>
          <w:sz w:val="22"/>
          <w:szCs w:val="22"/>
        </w:rPr>
        <w:t xml:space="preserve">Cena oferty: </w:t>
      </w:r>
      <w:r w:rsidRPr="00842AA0">
        <w:rPr>
          <w:rFonts w:ascii="Calibri" w:hAnsi="Calibri" w:cs="Arial"/>
          <w:b/>
          <w:sz w:val="22"/>
          <w:szCs w:val="22"/>
        </w:rPr>
        <w:t>147 600,00 zł</w:t>
      </w:r>
      <w:r w:rsidRPr="00842AA0">
        <w:rPr>
          <w:rFonts w:ascii="Calibri" w:hAnsi="Calibri" w:cs="Arial"/>
          <w:bCs/>
          <w:sz w:val="22"/>
          <w:szCs w:val="22"/>
        </w:rPr>
        <w:t xml:space="preserve"> w tym podatek VAT w wysokości 27 600,00 zł</w:t>
      </w:r>
    </w:p>
    <w:p w:rsidR="00C66D79" w:rsidRPr="00842AA0" w:rsidRDefault="00C66D79" w:rsidP="006F1C9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42AA0">
        <w:rPr>
          <w:rFonts w:ascii="Calibri" w:hAnsi="Calibri" w:cs="Arial"/>
          <w:b/>
          <w:sz w:val="22"/>
          <w:szCs w:val="22"/>
        </w:rPr>
        <w:t xml:space="preserve">  </w:t>
      </w:r>
    </w:p>
    <w:p w:rsidR="00C66D79" w:rsidRPr="00842AA0" w:rsidRDefault="00C66D79" w:rsidP="006F1C9E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C66D79" w:rsidRPr="00842AA0" w:rsidRDefault="00C66D79" w:rsidP="0024332A">
      <w:pPr>
        <w:rPr>
          <w:rFonts w:ascii="Arial Nova" w:hAnsi="Arial Nova"/>
          <w:sz w:val="32"/>
          <w:szCs w:val="32"/>
        </w:rPr>
      </w:pPr>
    </w:p>
    <w:p w:rsidR="00C66D79" w:rsidRPr="00842AA0" w:rsidRDefault="00C66D79" w:rsidP="00B564AF">
      <w:pPr>
        <w:ind w:left="1276"/>
        <w:rPr>
          <w:bCs/>
        </w:rPr>
      </w:pPr>
    </w:p>
    <w:p w:rsidR="00C66D79" w:rsidRPr="00842AA0" w:rsidRDefault="00C66D79" w:rsidP="00134D63">
      <w:pPr>
        <w:pStyle w:val="BodyText"/>
        <w:spacing w:after="0"/>
      </w:pPr>
    </w:p>
    <w:p w:rsidR="00C66D79" w:rsidRPr="00842AA0" w:rsidRDefault="00C66D7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42AA0">
        <w:rPr>
          <w:rFonts w:ascii="Arial Nova" w:hAnsi="Arial Nova"/>
          <w:sz w:val="22"/>
          <w:szCs w:val="22"/>
        </w:rPr>
        <w:t>z up. WÓJTA</w:t>
      </w:r>
    </w:p>
    <w:p w:rsidR="00C66D79" w:rsidRPr="00842AA0" w:rsidRDefault="00C66D7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C66D79" w:rsidRPr="00842AA0" w:rsidRDefault="00C66D7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42AA0">
        <w:rPr>
          <w:rFonts w:ascii="Arial Nova CE" w:hAnsi="Arial Nova CE"/>
          <w:sz w:val="22"/>
          <w:szCs w:val="22"/>
        </w:rPr>
        <w:t>mgr inż. Karol Sitek</w:t>
      </w:r>
    </w:p>
    <w:p w:rsidR="00C66D79" w:rsidRPr="00842AA0" w:rsidRDefault="00C66D79" w:rsidP="006F1C9E">
      <w:pPr>
        <w:pStyle w:val="ListParagraph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842AA0">
        <w:rPr>
          <w:rFonts w:ascii="Arial Nova CE" w:hAnsi="Arial Nova CE"/>
          <w:sz w:val="22"/>
          <w:szCs w:val="22"/>
        </w:rPr>
        <w:t>Zastępca Wójta</w:t>
      </w:r>
    </w:p>
    <w:p w:rsidR="00C66D79" w:rsidRPr="00842AA0" w:rsidRDefault="00C66D79" w:rsidP="00921B53">
      <w:pPr>
        <w:autoSpaceDE w:val="0"/>
        <w:autoSpaceDN w:val="0"/>
        <w:adjustRightInd w:val="0"/>
        <w:ind w:left="4962"/>
        <w:jc w:val="center"/>
      </w:pPr>
    </w:p>
    <w:sectPr w:rsidR="00C66D79" w:rsidRPr="00842AA0" w:rsidSect="009D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79" w:rsidRDefault="00C66D79" w:rsidP="00FD275A">
      <w:r>
        <w:separator/>
      </w:r>
    </w:p>
  </w:endnote>
  <w:endnote w:type="continuationSeparator" w:id="0">
    <w:p w:rsidR="00C66D79" w:rsidRDefault="00C66D79" w:rsidP="00FD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 CE">
    <w:altName w:val="Arial Nov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79" w:rsidRDefault="00C66D79" w:rsidP="00FD275A">
      <w:r>
        <w:separator/>
      </w:r>
    </w:p>
  </w:footnote>
  <w:footnote w:type="continuationSeparator" w:id="0">
    <w:p w:rsidR="00C66D79" w:rsidRDefault="00C66D79" w:rsidP="00FD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5977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7BD8"/>
    <w:rsid w:val="003A5AD3"/>
    <w:rsid w:val="003B09E0"/>
    <w:rsid w:val="003D0A60"/>
    <w:rsid w:val="003D5686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2AA0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482A"/>
    <w:rsid w:val="009A7F96"/>
    <w:rsid w:val="009C155E"/>
    <w:rsid w:val="009C1C86"/>
    <w:rsid w:val="009D0D40"/>
    <w:rsid w:val="009D5853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2289"/>
    <w:rsid w:val="00B51245"/>
    <w:rsid w:val="00B5127F"/>
    <w:rsid w:val="00B5375E"/>
    <w:rsid w:val="00B564AF"/>
    <w:rsid w:val="00B6033B"/>
    <w:rsid w:val="00B621BD"/>
    <w:rsid w:val="00B666D3"/>
    <w:rsid w:val="00B801A6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66D79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D275A"/>
    <w:rsid w:val="00FF10B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5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50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D63"/>
    <w:rPr>
      <w:kern w:val="1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2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75A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2021-02-16T10:27:00Z</dcterms:created>
  <dcterms:modified xsi:type="dcterms:W3CDTF">2021-03-31T10:36:00Z</dcterms:modified>
</cp:coreProperties>
</file>