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2EE2" w14:textId="77777777" w:rsidR="00C06538" w:rsidRPr="005104DA" w:rsidRDefault="00C06538" w:rsidP="00C06538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Załącznik nr 6 do SWZ</w:t>
      </w:r>
    </w:p>
    <w:p w14:paraId="6DA6580F" w14:textId="207636EE" w:rsidR="00C06538" w:rsidRPr="005104DA" w:rsidRDefault="00C06538" w:rsidP="00C06538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PO.271.</w:t>
      </w:r>
      <w:r w:rsidR="002D2781">
        <w:rPr>
          <w:rFonts w:eastAsia="Calibri" w:cs="Tahoma"/>
          <w:bCs/>
          <w:color w:val="auto"/>
          <w:spacing w:val="0"/>
          <w:szCs w:val="20"/>
        </w:rPr>
        <w:t>1</w:t>
      </w:r>
      <w:r w:rsidR="00DE4E16">
        <w:rPr>
          <w:rFonts w:eastAsia="Calibri" w:cs="Tahoma"/>
          <w:bCs/>
          <w:color w:val="auto"/>
          <w:spacing w:val="0"/>
          <w:szCs w:val="20"/>
        </w:rPr>
        <w:t>10</w:t>
      </w:r>
      <w:r w:rsidRPr="005104DA">
        <w:rPr>
          <w:rFonts w:eastAsia="Calibri" w:cs="Tahoma"/>
          <w:bCs/>
          <w:color w:val="auto"/>
          <w:spacing w:val="0"/>
          <w:szCs w:val="20"/>
        </w:rPr>
        <w:t>.202</w:t>
      </w:r>
      <w:r>
        <w:rPr>
          <w:rFonts w:eastAsia="Calibri" w:cs="Tahoma"/>
          <w:bCs/>
          <w:color w:val="auto"/>
          <w:spacing w:val="0"/>
          <w:szCs w:val="20"/>
        </w:rPr>
        <w:t>3</w:t>
      </w:r>
    </w:p>
    <w:p w14:paraId="218D2DFD" w14:textId="77777777" w:rsidR="00C06538" w:rsidRPr="003E14E7" w:rsidRDefault="00C06538" w:rsidP="00C06538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02A042C" w14:textId="77777777" w:rsidR="00C06538" w:rsidRPr="003E14E7" w:rsidRDefault="00C06538" w:rsidP="00C06538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6EEEDD8" w14:textId="77777777" w:rsidR="00C06538" w:rsidRPr="003E14E7" w:rsidRDefault="00C06538" w:rsidP="00C06538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727337D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75EF08D7" w14:textId="77777777" w:rsidR="00C06538" w:rsidRPr="00692A9D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6E33166A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8EFD985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4788447" w14:textId="77777777" w:rsidR="00C06538" w:rsidRPr="00692A9D" w:rsidRDefault="00C06538" w:rsidP="00C065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42B4FA4" w14:textId="77777777" w:rsidR="00DE4E16" w:rsidRPr="00F014EF" w:rsidRDefault="00DE4E16" w:rsidP="00DE4E16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1" w:name="_Hlk144118560"/>
      <w:r w:rsidRPr="00E13B3B">
        <w:rPr>
          <w:rFonts w:ascii="Verdana" w:eastAsia="Verdana" w:hAnsi="Verdana" w:cs="Times New Roman"/>
          <w:b/>
          <w:color w:val="000000"/>
        </w:rPr>
        <w:t xml:space="preserve">Dostawa </w:t>
      </w:r>
      <w:r>
        <w:rPr>
          <w:rFonts w:ascii="Verdana" w:eastAsia="Verdana" w:hAnsi="Verdana" w:cs="Times New Roman"/>
          <w:b/>
          <w:color w:val="000000"/>
        </w:rPr>
        <w:t xml:space="preserve">materiałów zużywalnych </w:t>
      </w:r>
      <w:r w:rsidRPr="00E13B3B">
        <w:rPr>
          <w:rFonts w:ascii="Verdana" w:eastAsia="Verdana" w:hAnsi="Verdana" w:cs="Times New Roman"/>
          <w:b/>
          <w:color w:val="000000"/>
        </w:rPr>
        <w:t xml:space="preserve">na podstawie umowy ramowej </w:t>
      </w:r>
      <w:bookmarkStart w:id="2" w:name="_Hlk144118109"/>
      <w:r w:rsidRPr="00E13B3B">
        <w:rPr>
          <w:rFonts w:ascii="Verdana" w:eastAsia="Verdana" w:hAnsi="Verdana" w:cs="Times New Roman"/>
          <w:b/>
          <w:color w:val="000000"/>
        </w:rPr>
        <w:t xml:space="preserve">dla Grupy Badawczej </w:t>
      </w:r>
      <w:proofErr w:type="spellStart"/>
      <w:r w:rsidRPr="00E13B3B">
        <w:rPr>
          <w:rFonts w:ascii="Verdana" w:eastAsia="Verdana" w:hAnsi="Verdana" w:cs="Times New Roman"/>
          <w:b/>
          <w:color w:val="000000"/>
        </w:rPr>
        <w:t>Biomarkerów</w:t>
      </w:r>
      <w:proofErr w:type="spellEnd"/>
      <w:r w:rsidRPr="00E13B3B">
        <w:rPr>
          <w:rFonts w:ascii="Verdana" w:eastAsia="Verdana" w:hAnsi="Verdana" w:cs="Times New Roman"/>
          <w:b/>
          <w:color w:val="000000"/>
        </w:rPr>
        <w:t xml:space="preserve"> Nowotworowych</w:t>
      </w:r>
      <w:bookmarkEnd w:id="1"/>
      <w:bookmarkEnd w:id="2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0"/>
    <w:p w14:paraId="4A152594" w14:textId="77777777" w:rsidR="00C06538" w:rsidRPr="003E14E7" w:rsidRDefault="00C06538" w:rsidP="00C06538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4F8A24" w14:textId="77777777" w:rsidR="00C06538" w:rsidRPr="00692A9D" w:rsidRDefault="00C06538" w:rsidP="00C0653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0E7345B9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774677FC" w14:textId="77777777" w:rsidR="00C06538" w:rsidRPr="005B4E28" w:rsidRDefault="00C06538" w:rsidP="00C0653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6575FE13" w14:textId="77777777" w:rsidR="00C06538" w:rsidRPr="005B4E28" w:rsidRDefault="00C06538" w:rsidP="00C0653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7AA0FEBB" w14:textId="77777777" w:rsidR="00C06538" w:rsidRPr="005B4E28" w:rsidRDefault="00C06538" w:rsidP="00C0653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0D59585A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379F3775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1F5745" w14:textId="77777777" w:rsidR="00C06538" w:rsidRPr="005B4E2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763F51E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BF4DE7" w14:textId="77777777" w:rsidR="00C06538" w:rsidRPr="003E14E7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1C4DC5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6E0308B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1B32440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082B0B4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0C189D6" w14:textId="77777777" w:rsidR="00C06538" w:rsidRDefault="00C06538" w:rsidP="00C06538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0BD1A32C" w14:textId="77777777" w:rsidR="00C06538" w:rsidRPr="00346951" w:rsidRDefault="00C06538" w:rsidP="00C06538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 xml:space="preserve">y 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</w:t>
      </w:r>
      <w:r>
        <w:rPr>
          <w:rFonts w:cs="Arial"/>
          <w:color w:val="FF0000"/>
          <w:sz w:val="18"/>
          <w:szCs w:val="18"/>
          <w:u w:val="single"/>
        </w:rPr>
        <w:t>kwalifikowalnym</w:t>
      </w:r>
      <w:r w:rsidRPr="00C2615E">
        <w:rPr>
          <w:rFonts w:cs="Arial"/>
          <w:color w:val="FF0000"/>
          <w:sz w:val="18"/>
          <w:szCs w:val="18"/>
          <w:u w:val="single"/>
        </w:rPr>
        <w:t>.</w:t>
      </w:r>
    </w:p>
    <w:p w14:paraId="4C119F9A" w14:textId="6D5C7AC2" w:rsidR="009A6B63" w:rsidRDefault="009A6B63" w:rsidP="00C06538"/>
    <w:p w14:paraId="0FDE4BCE" w14:textId="5E0EE3E4" w:rsidR="004F25F5" w:rsidRPr="004F25F5" w:rsidRDefault="004F25F5" w:rsidP="004F25F5"/>
    <w:p w14:paraId="36DB8486" w14:textId="1E77E465" w:rsidR="004F25F5" w:rsidRPr="004F25F5" w:rsidRDefault="004F25F5" w:rsidP="004F25F5"/>
    <w:p w14:paraId="7881B6C1" w14:textId="2191C954" w:rsidR="004F25F5" w:rsidRPr="004F25F5" w:rsidRDefault="004F25F5" w:rsidP="00965BB4">
      <w:pPr>
        <w:tabs>
          <w:tab w:val="left" w:pos="2430"/>
          <w:tab w:val="left" w:pos="3240"/>
        </w:tabs>
      </w:pPr>
      <w:r>
        <w:tab/>
      </w:r>
      <w:r w:rsidR="00965BB4">
        <w:tab/>
      </w:r>
    </w:p>
    <w:sectPr w:rsidR="004F25F5" w:rsidRPr="004F25F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3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569CBA6E" w:rsidR="0044697B" w:rsidRDefault="0044697B">
            <w:pPr>
              <w:pStyle w:val="Stopka"/>
            </w:pPr>
          </w:p>
          <w:bookmarkEnd w:id="3"/>
          <w:p w14:paraId="09F30DEB" w14:textId="20CD3EEC" w:rsidR="002D2781" w:rsidRDefault="005A47CC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C7C87A4" wp14:editId="2DA14C8A">
                  <wp:extent cx="4580890" cy="390525"/>
                  <wp:effectExtent l="0" t="0" r="0" b="9525"/>
                  <wp:docPr id="87223279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89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F3A465" w14:textId="77777777" w:rsidR="00DE4E16" w:rsidRDefault="00DE4E16">
            <w:pPr>
              <w:pStyle w:val="Stopka"/>
            </w:pPr>
          </w:p>
          <w:p w14:paraId="3877718F" w14:textId="0CDCB406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046DB83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A3276"/>
    <w:rsid w:val="000D2F0F"/>
    <w:rsid w:val="00134929"/>
    <w:rsid w:val="00165A3A"/>
    <w:rsid w:val="001A0BD2"/>
    <w:rsid w:val="001A5AFE"/>
    <w:rsid w:val="00231524"/>
    <w:rsid w:val="002C43B8"/>
    <w:rsid w:val="002C5CFA"/>
    <w:rsid w:val="002D2781"/>
    <w:rsid w:val="002D48BE"/>
    <w:rsid w:val="002E40D5"/>
    <w:rsid w:val="002F4540"/>
    <w:rsid w:val="003123AC"/>
    <w:rsid w:val="003317CA"/>
    <w:rsid w:val="00335F9F"/>
    <w:rsid w:val="00346C00"/>
    <w:rsid w:val="00354A18"/>
    <w:rsid w:val="003F4BA3"/>
    <w:rsid w:val="0044697B"/>
    <w:rsid w:val="004749A0"/>
    <w:rsid w:val="004F25F5"/>
    <w:rsid w:val="004F5805"/>
    <w:rsid w:val="00526CDD"/>
    <w:rsid w:val="005823F1"/>
    <w:rsid w:val="005A47CC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64305"/>
    <w:rsid w:val="00791C1D"/>
    <w:rsid w:val="00791D88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65BB4"/>
    <w:rsid w:val="0099379C"/>
    <w:rsid w:val="009A6B63"/>
    <w:rsid w:val="009D4C4D"/>
    <w:rsid w:val="00A34B19"/>
    <w:rsid w:val="00A36F46"/>
    <w:rsid w:val="00A4666C"/>
    <w:rsid w:val="00A52C29"/>
    <w:rsid w:val="00B35EAE"/>
    <w:rsid w:val="00B61F8A"/>
    <w:rsid w:val="00BF1D19"/>
    <w:rsid w:val="00C06538"/>
    <w:rsid w:val="00C736D5"/>
    <w:rsid w:val="00CA298A"/>
    <w:rsid w:val="00CF65AA"/>
    <w:rsid w:val="00D005B3"/>
    <w:rsid w:val="00D06D36"/>
    <w:rsid w:val="00D40690"/>
    <w:rsid w:val="00DA52A1"/>
    <w:rsid w:val="00DE4E16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  <w:style w:type="paragraph" w:customStyle="1" w:styleId="Default">
    <w:name w:val="Default"/>
    <w:rsid w:val="00BF1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12</cp:revision>
  <cp:lastPrinted>2020-02-10T12:13:00Z</cp:lastPrinted>
  <dcterms:created xsi:type="dcterms:W3CDTF">2023-02-28T12:51:00Z</dcterms:created>
  <dcterms:modified xsi:type="dcterms:W3CDTF">2023-12-11T09:34:00Z</dcterms:modified>
</cp:coreProperties>
</file>