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1BB47" w14:textId="6917FD4A" w:rsidR="00411ABA" w:rsidRPr="00CF2B69" w:rsidRDefault="00411ABA" w:rsidP="00411ABA">
      <w:pPr>
        <w:pStyle w:val="data"/>
        <w:keepNext w:val="0"/>
        <w:spacing w:before="0"/>
        <w:rPr>
          <w:rFonts w:cs="Arial"/>
          <w:sz w:val="10"/>
          <w:szCs w:val="10"/>
        </w:rPr>
      </w:pPr>
      <w:r>
        <w:rPr>
          <w:rFonts w:cs="Arial"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C10675" wp14:editId="7C9E89C3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5B9F2" id="Łącznik prost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" strokeweight=".5pt"/>
            </w:pict>
          </mc:Fallback>
        </mc:AlternateContent>
      </w:r>
    </w:p>
    <w:p w14:paraId="29D05FAC" w14:textId="33EFEAF2" w:rsidR="003F048E" w:rsidRDefault="003F048E" w:rsidP="003F048E">
      <w:pPr>
        <w:keepNext/>
        <w:spacing w:before="240" w:after="120"/>
        <w:jc w:val="center"/>
        <w:rPr>
          <w:rFonts w:asciiTheme="minorHAnsi" w:hAnsiTheme="minorHAnsi" w:cstheme="minorHAnsi"/>
          <w:b/>
          <w:spacing w:val="20"/>
          <w:sz w:val="26"/>
          <w:szCs w:val="26"/>
        </w:rPr>
      </w:pPr>
      <w:r w:rsidRPr="003F048E">
        <w:rPr>
          <w:rFonts w:asciiTheme="minorHAnsi" w:hAnsiTheme="minorHAnsi" w:cstheme="minorHAnsi"/>
          <w:b/>
          <w:spacing w:val="20"/>
          <w:sz w:val="26"/>
          <w:szCs w:val="26"/>
        </w:rPr>
        <w:t xml:space="preserve">Korekta </w:t>
      </w:r>
      <w:r w:rsidR="006D606E">
        <w:rPr>
          <w:rFonts w:asciiTheme="minorHAnsi" w:hAnsiTheme="minorHAnsi" w:cstheme="minorHAnsi"/>
          <w:b/>
          <w:spacing w:val="20"/>
          <w:sz w:val="26"/>
          <w:szCs w:val="26"/>
        </w:rPr>
        <w:t xml:space="preserve"> </w:t>
      </w:r>
      <w:r w:rsidR="00272FE8">
        <w:rPr>
          <w:rFonts w:asciiTheme="minorHAnsi" w:hAnsiTheme="minorHAnsi" w:cstheme="minorHAnsi"/>
          <w:b/>
          <w:spacing w:val="20"/>
          <w:sz w:val="26"/>
          <w:szCs w:val="26"/>
        </w:rPr>
        <w:t>I</w:t>
      </w:r>
      <w:r w:rsidR="00A818A1" w:rsidRPr="003F048E">
        <w:rPr>
          <w:rFonts w:asciiTheme="minorHAnsi" w:hAnsiTheme="minorHAnsi" w:cstheme="minorHAnsi"/>
          <w:b/>
          <w:spacing w:val="20"/>
          <w:sz w:val="26"/>
          <w:szCs w:val="26"/>
        </w:rPr>
        <w:t>nformacj</w:t>
      </w:r>
      <w:r w:rsidR="006D606E">
        <w:rPr>
          <w:rFonts w:asciiTheme="minorHAnsi" w:hAnsiTheme="minorHAnsi" w:cstheme="minorHAnsi"/>
          <w:b/>
          <w:spacing w:val="20"/>
          <w:sz w:val="26"/>
          <w:szCs w:val="26"/>
        </w:rPr>
        <w:t>i</w:t>
      </w:r>
      <w:r w:rsidR="00A818A1" w:rsidRPr="003F048E">
        <w:rPr>
          <w:rFonts w:asciiTheme="minorHAnsi" w:hAnsiTheme="minorHAnsi" w:cstheme="minorHAnsi"/>
          <w:b/>
          <w:spacing w:val="20"/>
          <w:sz w:val="26"/>
          <w:szCs w:val="26"/>
        </w:rPr>
        <w:t xml:space="preserve"> o wyborze najkorzystniejszej oferty</w:t>
      </w:r>
    </w:p>
    <w:p w14:paraId="23068EDA" w14:textId="489FC1D6" w:rsidR="003F048E" w:rsidRPr="00CF2B69" w:rsidRDefault="003F048E" w:rsidP="003F048E">
      <w:pPr>
        <w:ind w:left="284"/>
        <w:jc w:val="center"/>
        <w:rPr>
          <w:rFonts w:ascii="Calibri" w:hAnsi="Calibri"/>
          <w:sz w:val="22"/>
          <w:szCs w:val="22"/>
        </w:rPr>
      </w:pPr>
      <w:r w:rsidRPr="00CF2B69">
        <w:rPr>
          <w:rFonts w:ascii="Calibri" w:hAnsi="Calibri"/>
          <w:sz w:val="22"/>
          <w:szCs w:val="22"/>
        </w:rPr>
        <w:t>zamieszczon</w:t>
      </w:r>
      <w:r>
        <w:rPr>
          <w:rFonts w:ascii="Calibri" w:hAnsi="Calibri"/>
          <w:sz w:val="22"/>
          <w:szCs w:val="22"/>
        </w:rPr>
        <w:t>a</w:t>
      </w:r>
      <w:r w:rsidRPr="00CF2B69">
        <w:rPr>
          <w:rFonts w:ascii="Calibri" w:hAnsi="Calibri"/>
          <w:sz w:val="22"/>
          <w:szCs w:val="22"/>
        </w:rPr>
        <w:t xml:space="preserve"> na stronie internetowej</w:t>
      </w:r>
      <w:r>
        <w:rPr>
          <w:rFonts w:ascii="Calibri" w:hAnsi="Calibri"/>
          <w:sz w:val="22"/>
          <w:szCs w:val="22"/>
        </w:rPr>
        <w:t xml:space="preserve"> prowadzonego postępowania </w:t>
      </w:r>
      <w:r w:rsidRPr="00CF2B69">
        <w:rPr>
          <w:rFonts w:ascii="Calibri" w:hAnsi="Calibri"/>
          <w:sz w:val="22"/>
          <w:szCs w:val="22"/>
        </w:rPr>
        <w:t xml:space="preserve">w dniu </w:t>
      </w:r>
      <w:r w:rsidR="00414AE8" w:rsidRPr="00414AE8">
        <w:rPr>
          <w:rFonts w:ascii="Calibri" w:hAnsi="Calibri"/>
          <w:b/>
          <w:sz w:val="22"/>
          <w:szCs w:val="22"/>
        </w:rPr>
        <w:t>23</w:t>
      </w:r>
      <w:r w:rsidRPr="00F21779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03.2022</w:t>
      </w:r>
      <w:r w:rsidRPr="00CF2B69">
        <w:rPr>
          <w:rFonts w:ascii="Calibri" w:hAnsi="Calibri"/>
          <w:b/>
          <w:sz w:val="22"/>
          <w:szCs w:val="22"/>
        </w:rPr>
        <w:t xml:space="preserve"> r.</w:t>
      </w:r>
    </w:p>
    <w:p w14:paraId="4CABDBDE" w14:textId="1D6F6213" w:rsidR="00F93130" w:rsidRDefault="00272FE8" w:rsidP="00F93130">
      <w:pPr>
        <w:tabs>
          <w:tab w:val="left" w:pos="-4962"/>
        </w:tabs>
        <w:spacing w:before="240" w:after="12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Zamawiający informuje, że w</w:t>
      </w:r>
      <w:r w:rsidR="003F048E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„I</w:t>
      </w:r>
      <w:r w:rsidR="003F048E">
        <w:rPr>
          <w:rFonts w:ascii="Calibri" w:hAnsi="Calibri"/>
          <w:bCs/>
          <w:sz w:val="22"/>
          <w:szCs w:val="22"/>
        </w:rPr>
        <w:t>nformacji o wyborze najkorzystniejszej oferty</w:t>
      </w:r>
      <w:r w:rsidR="009B1283">
        <w:rPr>
          <w:rFonts w:ascii="Calibri" w:hAnsi="Calibri"/>
          <w:bCs/>
          <w:sz w:val="22"/>
          <w:szCs w:val="22"/>
        </w:rPr>
        <w:t xml:space="preserve">” dot. </w:t>
      </w:r>
      <w:r w:rsidR="003F048E" w:rsidRPr="001C152A">
        <w:rPr>
          <w:rFonts w:ascii="Calibri" w:hAnsi="Calibri"/>
          <w:sz w:val="22"/>
          <w:szCs w:val="22"/>
        </w:rPr>
        <w:t>postępowani</w:t>
      </w:r>
      <w:r w:rsidR="009B1283">
        <w:rPr>
          <w:rFonts w:ascii="Calibri" w:hAnsi="Calibri"/>
          <w:sz w:val="22"/>
          <w:szCs w:val="22"/>
        </w:rPr>
        <w:t>a</w:t>
      </w:r>
      <w:r w:rsidR="003F048E" w:rsidRPr="001C152A">
        <w:rPr>
          <w:rFonts w:ascii="Calibri" w:hAnsi="Calibri"/>
          <w:sz w:val="22"/>
          <w:szCs w:val="22"/>
        </w:rPr>
        <w:t xml:space="preserve"> </w:t>
      </w:r>
      <w:r w:rsidR="009B1283">
        <w:rPr>
          <w:rFonts w:ascii="Calibri" w:hAnsi="Calibri"/>
          <w:sz w:val="22"/>
          <w:szCs w:val="22"/>
        </w:rPr>
        <w:br/>
      </w:r>
      <w:r w:rsidR="006D606E">
        <w:rPr>
          <w:rFonts w:ascii="Calibri" w:hAnsi="Calibri"/>
          <w:sz w:val="22"/>
          <w:szCs w:val="22"/>
        </w:rPr>
        <w:t xml:space="preserve">na wykonanie </w:t>
      </w:r>
      <w:r w:rsidR="003F048E" w:rsidRPr="001C152A">
        <w:rPr>
          <w:rFonts w:ascii="Calibri" w:hAnsi="Calibri"/>
          <w:b/>
          <w:bCs/>
          <w:sz w:val="22"/>
          <w:szCs w:val="22"/>
        </w:rPr>
        <w:t>„</w:t>
      </w:r>
      <w:r w:rsidR="003F048E" w:rsidRPr="001C152A">
        <w:rPr>
          <w:rFonts w:ascii="Calibri" w:hAnsi="Calibri" w:cs="Calibri"/>
          <w:b/>
          <w:iCs/>
          <w:sz w:val="22"/>
          <w:szCs w:val="22"/>
        </w:rPr>
        <w:t>Koncepcj</w:t>
      </w:r>
      <w:r w:rsidR="006D606E">
        <w:rPr>
          <w:rFonts w:ascii="Calibri" w:hAnsi="Calibri" w:cs="Calibri"/>
          <w:b/>
          <w:iCs/>
          <w:sz w:val="22"/>
          <w:szCs w:val="22"/>
        </w:rPr>
        <w:t>i</w:t>
      </w:r>
      <w:r w:rsidR="003F048E" w:rsidRPr="001C152A">
        <w:rPr>
          <w:rFonts w:ascii="Calibri" w:hAnsi="Calibri" w:cs="Calibri"/>
          <w:b/>
          <w:iCs/>
          <w:sz w:val="22"/>
          <w:szCs w:val="22"/>
        </w:rPr>
        <w:t xml:space="preserve"> i Program Funkcjonalno-Użytkowy na przebudowę północnych Mostów Solidarności w ciągu ulicy Focha w Bydgoszczy</w:t>
      </w:r>
      <w:r w:rsidR="003F048E" w:rsidRPr="001C152A">
        <w:rPr>
          <w:rFonts w:ascii="Calibri" w:hAnsi="Calibri" w:cs="Calibri"/>
          <w:b/>
          <w:bCs/>
          <w:sz w:val="22"/>
          <w:szCs w:val="22"/>
        </w:rPr>
        <w:t>”</w:t>
      </w:r>
      <w:r w:rsidR="003F048E" w:rsidRPr="001C152A">
        <w:rPr>
          <w:rFonts w:ascii="Calibri" w:hAnsi="Calibri" w:cs="Calibri"/>
          <w:sz w:val="22"/>
          <w:szCs w:val="22"/>
        </w:rPr>
        <w:t>,</w:t>
      </w:r>
      <w:r w:rsidR="003F048E" w:rsidRPr="001C152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F048E" w:rsidRPr="003F048E">
        <w:rPr>
          <w:rFonts w:ascii="Calibri" w:hAnsi="Calibri"/>
          <w:bCs/>
          <w:sz w:val="22"/>
          <w:szCs w:val="22"/>
        </w:rPr>
        <w:t>zamieszczonej na stronie internetowej prowadzonego postępowania w dniu 22.03.2022 r.</w:t>
      </w:r>
      <w:r>
        <w:rPr>
          <w:rFonts w:ascii="Calibri" w:hAnsi="Calibri"/>
          <w:bCs/>
          <w:sz w:val="22"/>
          <w:szCs w:val="22"/>
        </w:rPr>
        <w:t xml:space="preserve">, </w:t>
      </w:r>
      <w:r w:rsidR="006D606E">
        <w:rPr>
          <w:rFonts w:ascii="Calibri" w:hAnsi="Calibri"/>
          <w:bCs/>
          <w:sz w:val="22"/>
          <w:szCs w:val="22"/>
        </w:rPr>
        <w:t xml:space="preserve">zaniżono </w:t>
      </w:r>
      <w:r>
        <w:rPr>
          <w:rFonts w:ascii="Calibri" w:hAnsi="Calibri"/>
          <w:bCs/>
          <w:sz w:val="22"/>
          <w:szCs w:val="22"/>
        </w:rPr>
        <w:t xml:space="preserve">ilość </w:t>
      </w:r>
      <w:r w:rsidR="00F93130">
        <w:rPr>
          <w:rFonts w:ascii="Calibri" w:hAnsi="Calibri"/>
          <w:bCs/>
          <w:sz w:val="22"/>
          <w:szCs w:val="22"/>
        </w:rPr>
        <w:t xml:space="preserve">5 </w:t>
      </w:r>
      <w:r>
        <w:rPr>
          <w:rFonts w:ascii="Calibri" w:hAnsi="Calibri"/>
          <w:bCs/>
          <w:sz w:val="22"/>
          <w:szCs w:val="22"/>
        </w:rPr>
        <w:t>punktów</w:t>
      </w:r>
      <w:r w:rsidR="00884067" w:rsidRPr="00884067">
        <w:rPr>
          <w:rFonts w:ascii="Calibri" w:hAnsi="Calibri"/>
          <w:bCs/>
          <w:sz w:val="22"/>
          <w:szCs w:val="22"/>
        </w:rPr>
        <w:t xml:space="preserve"> </w:t>
      </w:r>
      <w:r w:rsidR="006D606E">
        <w:rPr>
          <w:rFonts w:ascii="Calibri" w:hAnsi="Calibri"/>
          <w:bCs/>
          <w:sz w:val="22"/>
          <w:szCs w:val="22"/>
        </w:rPr>
        <w:t xml:space="preserve">przyznanych </w:t>
      </w:r>
      <w:r w:rsidR="00884067">
        <w:rPr>
          <w:rFonts w:ascii="Calibri" w:hAnsi="Calibri"/>
          <w:bCs/>
          <w:sz w:val="22"/>
          <w:szCs w:val="22"/>
        </w:rPr>
        <w:t>w kryterium (3) dot.</w:t>
      </w:r>
      <w:r w:rsidR="00884067">
        <w:rPr>
          <w:rFonts w:ascii="Calibri" w:hAnsi="Calibri" w:cs="Arial"/>
          <w:sz w:val="22"/>
          <w:szCs w:val="22"/>
        </w:rPr>
        <w:t xml:space="preserve"> d</w:t>
      </w:r>
      <w:r w:rsidR="00884067" w:rsidRPr="006F3805">
        <w:rPr>
          <w:rFonts w:ascii="Calibri" w:hAnsi="Calibri" w:cs="Arial"/>
          <w:sz w:val="22"/>
          <w:szCs w:val="22"/>
        </w:rPr>
        <w:t>oświadczeni</w:t>
      </w:r>
      <w:r w:rsidR="00884067">
        <w:rPr>
          <w:rFonts w:ascii="Calibri" w:hAnsi="Calibri" w:cs="Arial"/>
          <w:sz w:val="22"/>
          <w:szCs w:val="22"/>
        </w:rPr>
        <w:t>a</w:t>
      </w:r>
      <w:r w:rsidR="00884067" w:rsidRPr="006F3805">
        <w:rPr>
          <w:rFonts w:ascii="Calibri" w:hAnsi="Calibri" w:cs="Arial"/>
          <w:sz w:val="22"/>
          <w:szCs w:val="22"/>
        </w:rPr>
        <w:t xml:space="preserve"> projektanta branży mostowej</w:t>
      </w:r>
      <w:r w:rsidR="00884067">
        <w:rPr>
          <w:rFonts w:ascii="Calibri" w:hAnsi="Calibri"/>
          <w:bCs/>
          <w:sz w:val="22"/>
          <w:szCs w:val="22"/>
        </w:rPr>
        <w:t xml:space="preserve">, a w konsekwencji </w:t>
      </w:r>
      <w:r w:rsidR="006D606E">
        <w:rPr>
          <w:rFonts w:ascii="Calibri" w:hAnsi="Calibri"/>
          <w:bCs/>
          <w:sz w:val="22"/>
          <w:szCs w:val="22"/>
        </w:rPr>
        <w:t xml:space="preserve">tego również </w:t>
      </w:r>
      <w:r w:rsidR="00884067">
        <w:rPr>
          <w:rFonts w:ascii="Calibri" w:hAnsi="Calibri"/>
          <w:bCs/>
          <w:sz w:val="22"/>
          <w:szCs w:val="22"/>
        </w:rPr>
        <w:t>ł</w:t>
      </w:r>
      <w:r w:rsidR="00884067" w:rsidRPr="00884067">
        <w:rPr>
          <w:rFonts w:ascii="Calibri" w:hAnsi="Calibri"/>
          <w:bCs/>
          <w:sz w:val="22"/>
          <w:szCs w:val="22"/>
        </w:rPr>
        <w:t>ączn</w:t>
      </w:r>
      <w:r w:rsidR="006D606E">
        <w:rPr>
          <w:rFonts w:ascii="Calibri" w:hAnsi="Calibri"/>
          <w:bCs/>
          <w:sz w:val="22"/>
          <w:szCs w:val="22"/>
        </w:rPr>
        <w:t>ą</w:t>
      </w:r>
      <w:r w:rsidR="00884067" w:rsidRPr="00884067">
        <w:rPr>
          <w:rFonts w:ascii="Calibri" w:hAnsi="Calibri"/>
          <w:bCs/>
          <w:sz w:val="22"/>
          <w:szCs w:val="22"/>
        </w:rPr>
        <w:t xml:space="preserve"> ilość</w:t>
      </w:r>
      <w:r w:rsidR="00F93130">
        <w:rPr>
          <w:rFonts w:ascii="Calibri" w:hAnsi="Calibri"/>
          <w:bCs/>
          <w:sz w:val="22"/>
          <w:szCs w:val="22"/>
        </w:rPr>
        <w:t xml:space="preserve"> </w:t>
      </w:r>
      <w:r w:rsidR="00884067" w:rsidRPr="00884067">
        <w:rPr>
          <w:rFonts w:ascii="Calibri" w:hAnsi="Calibri"/>
          <w:bCs/>
          <w:sz w:val="22"/>
          <w:szCs w:val="22"/>
        </w:rPr>
        <w:t>punktów</w:t>
      </w:r>
      <w:r w:rsidR="00884067">
        <w:rPr>
          <w:rFonts w:ascii="Calibri" w:hAnsi="Calibri"/>
          <w:bCs/>
          <w:sz w:val="22"/>
          <w:szCs w:val="22"/>
        </w:rPr>
        <w:t xml:space="preserve"> </w:t>
      </w:r>
      <w:r w:rsidR="009B1283">
        <w:rPr>
          <w:rFonts w:ascii="Calibri" w:hAnsi="Calibri"/>
          <w:bCs/>
          <w:sz w:val="22"/>
          <w:szCs w:val="22"/>
        </w:rPr>
        <w:t>przyznan</w:t>
      </w:r>
      <w:r w:rsidR="006D606E">
        <w:rPr>
          <w:rFonts w:ascii="Calibri" w:hAnsi="Calibri"/>
          <w:bCs/>
          <w:sz w:val="22"/>
          <w:szCs w:val="22"/>
        </w:rPr>
        <w:t>ą</w:t>
      </w:r>
      <w:r w:rsidR="009B1283">
        <w:rPr>
          <w:rFonts w:ascii="Calibri" w:hAnsi="Calibri"/>
          <w:bCs/>
          <w:sz w:val="22"/>
          <w:szCs w:val="22"/>
        </w:rPr>
        <w:t xml:space="preserve"> </w:t>
      </w:r>
      <w:r w:rsidR="00884067">
        <w:rPr>
          <w:rFonts w:ascii="Calibri" w:hAnsi="Calibri"/>
          <w:bCs/>
          <w:sz w:val="22"/>
          <w:szCs w:val="22"/>
        </w:rPr>
        <w:t>Ofercie Nr 2</w:t>
      </w:r>
      <w:r w:rsidR="006D606E"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Wykonawc</w:t>
      </w:r>
      <w:r w:rsidR="006D606E">
        <w:rPr>
          <w:rFonts w:ascii="Calibri" w:hAnsi="Calibri"/>
          <w:bCs/>
          <w:sz w:val="22"/>
          <w:szCs w:val="22"/>
        </w:rPr>
        <w:t>y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72FE8">
        <w:rPr>
          <w:rFonts w:ascii="Calibri" w:hAnsi="Calibri"/>
          <w:bCs/>
          <w:sz w:val="22"/>
          <w:szCs w:val="22"/>
        </w:rPr>
        <w:t>PBW Inżynieria Sp. z o. o.</w:t>
      </w:r>
      <w:r w:rsidR="006D606E">
        <w:rPr>
          <w:rFonts w:ascii="Calibri" w:hAnsi="Calibri"/>
          <w:bCs/>
          <w:sz w:val="22"/>
          <w:szCs w:val="22"/>
        </w:rPr>
        <w:t xml:space="preserve"> z siedzibą we Wrocławiu. </w:t>
      </w:r>
    </w:p>
    <w:p w14:paraId="48A53258" w14:textId="6C7FBD38" w:rsidR="00F93130" w:rsidRDefault="006D606E" w:rsidP="00F93130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Tabela zawiera prawidłowo wyliczoną </w:t>
      </w:r>
      <w:r w:rsidR="00F93130" w:rsidRPr="00D77EC8">
        <w:rPr>
          <w:rFonts w:ascii="Calibri" w:hAnsi="Calibri"/>
          <w:sz w:val="22"/>
          <w:szCs w:val="22"/>
        </w:rPr>
        <w:t>punktacj</w:t>
      </w:r>
      <w:r w:rsidR="00F93130">
        <w:rPr>
          <w:rFonts w:ascii="Calibri" w:hAnsi="Calibri"/>
          <w:sz w:val="22"/>
          <w:szCs w:val="22"/>
        </w:rPr>
        <w:t>ę:</w:t>
      </w:r>
    </w:p>
    <w:tbl>
      <w:tblPr>
        <w:tblW w:w="8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767"/>
        <w:gridCol w:w="1146"/>
        <w:gridCol w:w="1247"/>
        <w:gridCol w:w="1248"/>
        <w:gridCol w:w="957"/>
      </w:tblGrid>
      <w:tr w:rsidR="00F93130" w:rsidRPr="00433239" w14:paraId="3F4C962D" w14:textId="77777777" w:rsidTr="002326CE">
        <w:trPr>
          <w:cantSplit/>
          <w:trHeight w:val="237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92DD1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Nr oferty</w:t>
            </w:r>
          </w:p>
        </w:tc>
        <w:tc>
          <w:tcPr>
            <w:tcW w:w="2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F6838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Nazwy (firmy) oraz adresy Wykonawców, którzy złożyli oferty</w:t>
            </w:r>
          </w:p>
        </w:tc>
        <w:tc>
          <w:tcPr>
            <w:tcW w:w="2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F625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liczba uzyskanych punktów w kryterium: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8E66B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 xml:space="preserve">Łączna ilość </w:t>
            </w:r>
            <w:r w:rsidRPr="008C5AD7">
              <w:rPr>
                <w:rFonts w:asciiTheme="minorHAnsi" w:hAnsiTheme="minorHAnsi" w:cstheme="minorHAnsi"/>
                <w:sz w:val="18"/>
                <w:szCs w:val="18"/>
              </w:rPr>
              <w:t>punktów</w:t>
            </w:r>
          </w:p>
        </w:tc>
      </w:tr>
      <w:tr w:rsidR="00F93130" w:rsidRPr="00433239" w14:paraId="493E12FB" w14:textId="77777777" w:rsidTr="002326CE">
        <w:trPr>
          <w:cantSplit/>
          <w:trHeight w:val="511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0733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1AF9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AE95" w14:textId="77777777" w:rsidR="00F93130" w:rsidRPr="00F5545E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545E">
              <w:rPr>
                <w:rFonts w:asciiTheme="minorHAnsi" w:hAnsiTheme="minorHAnsi" w:cstheme="minorHAnsi"/>
                <w:sz w:val="18"/>
                <w:szCs w:val="18"/>
              </w:rPr>
              <w:t xml:space="preserve">Cena oferty brutto 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41CE" w14:textId="77777777" w:rsidR="00F93130" w:rsidRPr="00542661" w:rsidRDefault="00F93130" w:rsidP="002326CE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5545E">
              <w:rPr>
                <w:rFonts w:asciiTheme="minorHAnsi" w:hAnsiTheme="minorHAnsi" w:cstheme="minorHAnsi"/>
                <w:sz w:val="18"/>
                <w:szCs w:val="18"/>
              </w:rPr>
              <w:t>doświadczeni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5545E">
              <w:rPr>
                <w:rFonts w:asciiTheme="minorHAnsi" w:hAnsiTheme="minorHAnsi" w:cstheme="minorHAnsi"/>
                <w:sz w:val="18"/>
                <w:szCs w:val="18"/>
              </w:rPr>
              <w:t xml:space="preserve"> koordynatora projektu (kierownika projektu)</w:t>
            </w:r>
          </w:p>
        </w:tc>
        <w:tc>
          <w:tcPr>
            <w:tcW w:w="6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2DBD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5545E">
              <w:rPr>
                <w:rFonts w:asciiTheme="minorHAnsi" w:hAnsiTheme="minorHAnsi" w:cstheme="minorHAnsi"/>
                <w:sz w:val="18"/>
                <w:szCs w:val="18"/>
              </w:rPr>
              <w:t>doświadczeni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5545E">
              <w:rPr>
                <w:rFonts w:asciiTheme="minorHAnsi" w:hAnsiTheme="minorHAnsi" w:cstheme="minorHAnsi"/>
                <w:sz w:val="18"/>
                <w:szCs w:val="18"/>
              </w:rPr>
              <w:t xml:space="preserve"> projektanta branży mostowej</w:t>
            </w: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8474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3130" w:rsidRPr="00433239" w14:paraId="56C81461" w14:textId="77777777" w:rsidTr="002326CE">
        <w:trPr>
          <w:cantSplit/>
          <w:trHeight w:val="51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CC77" w14:textId="77777777" w:rsidR="00F93130" w:rsidRPr="00461B74" w:rsidRDefault="00F93130" w:rsidP="002326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1B7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94" w:type="pct"/>
            <w:shd w:val="clear" w:color="auto" w:fill="auto"/>
            <w:vAlign w:val="center"/>
          </w:tcPr>
          <w:p w14:paraId="51EAB75D" w14:textId="77777777" w:rsidR="00F93130" w:rsidRPr="00F5545E" w:rsidRDefault="00F93130" w:rsidP="002326CE">
            <w:pPr>
              <w:rPr>
                <w:rFonts w:ascii="Calibri" w:hAnsi="Calibri" w:cs="Calibri"/>
                <w:sz w:val="20"/>
                <w:szCs w:val="20"/>
              </w:rPr>
            </w:pPr>
            <w:r w:rsidRPr="00F5545E">
              <w:rPr>
                <w:rFonts w:ascii="Calibri" w:hAnsi="Calibri" w:cs="Calibri"/>
                <w:sz w:val="20"/>
                <w:szCs w:val="20"/>
              </w:rPr>
              <w:t>PBW Inżynieria Sp. z o. o.</w:t>
            </w:r>
          </w:p>
          <w:p w14:paraId="3489453A" w14:textId="77777777" w:rsidR="00F93130" w:rsidRPr="00F8774C" w:rsidRDefault="00F93130" w:rsidP="002326CE">
            <w:pPr>
              <w:rPr>
                <w:rFonts w:ascii="Calibri" w:hAnsi="Calibri" w:cs="Arial"/>
                <w:sz w:val="18"/>
                <w:szCs w:val="18"/>
              </w:rPr>
            </w:pPr>
            <w:r w:rsidRPr="00F5545E">
              <w:rPr>
                <w:rFonts w:ascii="Calibri" w:hAnsi="Calibri" w:cs="Calibri"/>
                <w:sz w:val="20"/>
                <w:szCs w:val="20"/>
              </w:rPr>
              <w:t>ul. Sokolnicza 5/74-75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F5545E">
              <w:rPr>
                <w:rFonts w:ascii="Calibri" w:hAnsi="Calibri" w:cs="Calibri"/>
                <w:sz w:val="20"/>
                <w:szCs w:val="20"/>
              </w:rPr>
              <w:t>53-676 Wrocław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7EC4" w14:textId="77777777" w:rsidR="00F93130" w:rsidRPr="00F9065F" w:rsidRDefault="00F93130" w:rsidP="002326CE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1ED4">
              <w:rPr>
                <w:rFonts w:asciiTheme="minorHAnsi" w:hAnsiTheme="minorHAnsi" w:cstheme="minorHAnsi"/>
                <w:bCs/>
                <w:sz w:val="18"/>
                <w:szCs w:val="18"/>
              </w:rPr>
              <w:t>24,55 pkt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DDA0" w14:textId="77777777" w:rsidR="00F93130" w:rsidRPr="00461B74" w:rsidRDefault="00F93130" w:rsidP="002326CE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30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1459" w14:textId="5EAEF715" w:rsidR="00F93130" w:rsidRDefault="00F93130" w:rsidP="002326CE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pkt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7046" w14:textId="27509E84" w:rsidR="00F93130" w:rsidRPr="00461B74" w:rsidRDefault="00F93130" w:rsidP="002326CE">
            <w:pPr>
              <w:ind w:right="-48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64</w:t>
            </w:r>
            <w:r w:rsidRPr="00061ED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,55 </w:t>
            </w:r>
            <w:r w:rsidRPr="00461B74">
              <w:rPr>
                <w:rFonts w:asciiTheme="minorHAnsi" w:hAnsiTheme="minorHAnsi" w:cstheme="minorHAnsi"/>
                <w:bCs/>
                <w:sz w:val="18"/>
                <w:szCs w:val="18"/>
              </w:rPr>
              <w:t>pkt</w:t>
            </w:r>
          </w:p>
        </w:tc>
      </w:tr>
    </w:tbl>
    <w:p w14:paraId="742198B7" w14:textId="2C221FA2" w:rsidR="00621BFA" w:rsidRPr="00414AE8" w:rsidRDefault="005D412F" w:rsidP="005D412F">
      <w:pPr>
        <w:tabs>
          <w:tab w:val="left" w:pos="-4962"/>
        </w:tabs>
        <w:spacing w:before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Dokonana korekta </w:t>
      </w:r>
      <w:r w:rsidR="008C2A18">
        <w:rPr>
          <w:rFonts w:ascii="Calibri" w:hAnsi="Calibri"/>
          <w:bCs/>
          <w:sz w:val="22"/>
          <w:szCs w:val="22"/>
        </w:rPr>
        <w:t>nie ma wpływu na</w:t>
      </w:r>
      <w:r>
        <w:rPr>
          <w:rFonts w:ascii="Calibri" w:hAnsi="Calibri"/>
          <w:bCs/>
          <w:sz w:val="22"/>
          <w:szCs w:val="22"/>
        </w:rPr>
        <w:t xml:space="preserve"> wynik postępowania. </w:t>
      </w:r>
      <w:r w:rsidR="008C2A18">
        <w:rPr>
          <w:rFonts w:ascii="Calibri" w:hAnsi="Calibri"/>
          <w:bCs/>
          <w:sz w:val="22"/>
          <w:szCs w:val="22"/>
        </w:rPr>
        <w:t xml:space="preserve"> </w:t>
      </w:r>
    </w:p>
    <w:p w14:paraId="34244ABE" w14:textId="77777777" w:rsidR="005D412F" w:rsidRPr="00414AE8" w:rsidRDefault="005D412F" w:rsidP="005D412F">
      <w:pPr>
        <w:tabs>
          <w:tab w:val="left" w:pos="-4962"/>
        </w:tabs>
        <w:spacing w:before="240"/>
        <w:jc w:val="both"/>
        <w:rPr>
          <w:rFonts w:ascii="Calibri" w:hAnsi="Calibri"/>
          <w:sz w:val="22"/>
          <w:szCs w:val="22"/>
        </w:rPr>
      </w:pPr>
    </w:p>
    <w:p w14:paraId="59F76FCC" w14:textId="77777777" w:rsidR="0055086A" w:rsidRPr="00414AE8" w:rsidRDefault="0055086A" w:rsidP="0055086A">
      <w:pPr>
        <w:pStyle w:val="Tekstpodstawowy"/>
        <w:spacing w:after="0"/>
        <w:ind w:left="5245" w:right="851"/>
        <w:jc w:val="center"/>
        <w:rPr>
          <w:rFonts w:ascii="Calibri" w:hAnsi="Calibri"/>
          <w:sz w:val="22"/>
          <w:szCs w:val="22"/>
        </w:rPr>
      </w:pPr>
      <w:bookmarkStart w:id="0" w:name="_Hlk98932485"/>
      <w:r w:rsidRPr="00414AE8">
        <w:rPr>
          <w:rFonts w:ascii="Calibri" w:hAnsi="Calibri"/>
          <w:sz w:val="22"/>
          <w:szCs w:val="22"/>
        </w:rPr>
        <w:t xml:space="preserve">p.o. DYREKTORA </w:t>
      </w:r>
    </w:p>
    <w:p w14:paraId="0488C64C" w14:textId="77777777" w:rsidR="0055086A" w:rsidRPr="00414AE8" w:rsidRDefault="0055086A" w:rsidP="0055086A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414AE8">
        <w:rPr>
          <w:rFonts w:ascii="Tahoma" w:hAnsi="Tahoma" w:cs="Tahoma"/>
          <w:sz w:val="16"/>
          <w:szCs w:val="16"/>
        </w:rPr>
        <w:t>podpis nieczytelny</w:t>
      </w:r>
    </w:p>
    <w:p w14:paraId="0E2BF547" w14:textId="77777777" w:rsidR="0055086A" w:rsidRPr="00414AE8" w:rsidRDefault="0055086A" w:rsidP="0055086A">
      <w:pPr>
        <w:pStyle w:val="Tekstpodstawowy"/>
        <w:spacing w:after="0"/>
        <w:ind w:left="5245" w:right="851"/>
        <w:jc w:val="center"/>
        <w:rPr>
          <w:rFonts w:ascii="Calibri" w:hAnsi="Calibri" w:cs="Calibri"/>
          <w:i/>
          <w:sz w:val="22"/>
          <w:szCs w:val="22"/>
        </w:rPr>
      </w:pPr>
      <w:r w:rsidRPr="00414AE8">
        <w:rPr>
          <w:rFonts w:ascii="Calibri" w:hAnsi="Calibri" w:cs="Calibri"/>
          <w:i/>
          <w:sz w:val="22"/>
          <w:szCs w:val="22"/>
        </w:rPr>
        <w:t>Wojciech Nalazek</w:t>
      </w:r>
    </w:p>
    <w:bookmarkEnd w:id="0"/>
    <w:p w14:paraId="312A9A53" w14:textId="77777777" w:rsidR="00FA2837" w:rsidRPr="00414AE8" w:rsidRDefault="00FA2837" w:rsidP="00FA2837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414AE8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2074F745" w14:textId="0631B8BF" w:rsidR="007D7E53" w:rsidRPr="00621BFA" w:rsidRDefault="00FA2837" w:rsidP="00B925CD">
      <w:pPr>
        <w:ind w:left="4536" w:right="-1"/>
        <w:jc w:val="center"/>
        <w:rPr>
          <w:sz w:val="16"/>
          <w:szCs w:val="16"/>
        </w:rPr>
      </w:pPr>
      <w:r w:rsidRPr="00414AE8">
        <w:rPr>
          <w:rFonts w:ascii="Calibri" w:hAnsi="Calibri" w:cs="Arial"/>
          <w:bCs/>
          <w:spacing w:val="-4"/>
          <w:sz w:val="16"/>
          <w:szCs w:val="16"/>
        </w:rPr>
        <w:t>(podpis kierownika zamawiającego</w:t>
      </w:r>
      <w:r w:rsidRPr="00621BFA">
        <w:rPr>
          <w:rFonts w:ascii="Calibri" w:hAnsi="Calibri" w:cs="Arial"/>
          <w:bCs/>
          <w:spacing w:val="-4"/>
          <w:sz w:val="16"/>
          <w:szCs w:val="16"/>
        </w:rPr>
        <w:t>)</w:t>
      </w:r>
    </w:p>
    <w:sectPr w:rsidR="007D7E53" w:rsidRPr="00621BFA" w:rsidSect="00411AB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260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C897" w14:textId="77777777" w:rsidR="008A115D" w:rsidRDefault="008A115D">
      <w:r>
        <w:separator/>
      </w:r>
    </w:p>
  </w:endnote>
  <w:endnote w:type="continuationSeparator" w:id="0">
    <w:p w14:paraId="6294A069" w14:textId="77777777" w:rsidR="008A115D" w:rsidRDefault="008A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80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771" w14:textId="2319EF39" w:rsidR="00BC3A4A" w:rsidRDefault="006B124A" w:rsidP="00CC3523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7006EE6C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193FB8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5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" strokeweight=".5pt"/>
          </w:pict>
        </mc:Fallback>
      </mc:AlternateConten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DE50" w14:textId="77777777" w:rsidR="008A115D" w:rsidRDefault="008A115D">
      <w:r>
        <w:separator/>
      </w:r>
    </w:p>
  </w:footnote>
  <w:footnote w:type="continuationSeparator" w:id="0">
    <w:p w14:paraId="1DC7CE88" w14:textId="77777777" w:rsidR="008A115D" w:rsidRDefault="008A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268B" w14:textId="35411ACA" w:rsidR="00411ABA" w:rsidRDefault="00411ABA" w:rsidP="00411ABA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504F3" wp14:editId="5D8B1011">
              <wp:simplePos x="0" y="0"/>
              <wp:positionH relativeFrom="column">
                <wp:posOffset>118745</wp:posOffset>
              </wp:positionH>
              <wp:positionV relativeFrom="paragraph">
                <wp:posOffset>34925</wp:posOffset>
              </wp:positionV>
              <wp:extent cx="914400" cy="59055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0D6BEFD" w14:textId="77777777" w:rsidR="00411ABA" w:rsidRDefault="00411ABA" w:rsidP="00411A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E78790" wp14:editId="64486226">
                                <wp:extent cx="590550" cy="514350"/>
                                <wp:effectExtent l="0" t="0" r="0" b="0"/>
                                <wp:docPr id="21" name="Obraz 2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04F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.35pt;margin-top:2.75pt;width:1in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" stroked="f" strokeweight=".5pt">
              <v:textbox>
                <w:txbxContent>
                  <w:p w14:paraId="10D6BEFD" w14:textId="77777777" w:rsidR="00411ABA" w:rsidRDefault="00411ABA" w:rsidP="00411ABA">
                    <w:r>
                      <w:rPr>
                        <w:noProof/>
                      </w:rPr>
                      <w:drawing>
                        <wp:inline distT="0" distB="0" distL="0" distR="0" wp14:anchorId="03E78790" wp14:editId="64486226">
                          <wp:extent cx="590550" cy="514350"/>
                          <wp:effectExtent l="0" t="0" r="0" b="0"/>
                          <wp:docPr id="21" name="Obraz 2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886B7" wp14:editId="4FDB405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E2C0" w14:textId="77777777" w:rsidR="00411ABA" w:rsidRDefault="00411ABA" w:rsidP="00411ABA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886B7" id="Pole tekstowe 6" o:spid="_x0000_s1027" type="#_x0000_t202" style="position:absolute;margin-left:1in;margin-top:4.25pt;width:37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" stroked="f">
              <v:textbox>
                <w:txbxContent>
                  <w:p w14:paraId="681BE2C0" w14:textId="77777777" w:rsidR="00411ABA" w:rsidRDefault="00411ABA" w:rsidP="00411ABA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</w:p>
  <w:p w14:paraId="7CD57B0F" w14:textId="77777777" w:rsidR="00411ABA" w:rsidRDefault="00411ABA" w:rsidP="00411ABA">
    <w:pPr>
      <w:pStyle w:val="Nagwek"/>
    </w:pPr>
  </w:p>
  <w:p w14:paraId="24DEE31D" w14:textId="77777777" w:rsidR="00411ABA" w:rsidRDefault="00411ABA" w:rsidP="00411ABA">
    <w:pPr>
      <w:pStyle w:val="Nagwek"/>
    </w:pPr>
  </w:p>
  <w:p w14:paraId="3DA0BBF6" w14:textId="77777777" w:rsidR="00BC3A4A" w:rsidRPr="00411ABA" w:rsidRDefault="00BC3A4A" w:rsidP="00411A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6F2"/>
    <w:multiLevelType w:val="hybridMultilevel"/>
    <w:tmpl w:val="805C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6"/>
    <w:rsid w:val="00015194"/>
    <w:rsid w:val="00030A6F"/>
    <w:rsid w:val="00052AE4"/>
    <w:rsid w:val="00080ADF"/>
    <w:rsid w:val="000A640E"/>
    <w:rsid w:val="000A7D16"/>
    <w:rsid w:val="000C2FDB"/>
    <w:rsid w:val="001047D2"/>
    <w:rsid w:val="001340C2"/>
    <w:rsid w:val="00142BE3"/>
    <w:rsid w:val="001744C9"/>
    <w:rsid w:val="001A499C"/>
    <w:rsid w:val="001B2B9C"/>
    <w:rsid w:val="001C152A"/>
    <w:rsid w:val="001E6F17"/>
    <w:rsid w:val="001F42E6"/>
    <w:rsid w:val="00204813"/>
    <w:rsid w:val="00224C9D"/>
    <w:rsid w:val="0022725C"/>
    <w:rsid w:val="00245EC6"/>
    <w:rsid w:val="00265AAC"/>
    <w:rsid w:val="00265F10"/>
    <w:rsid w:val="00271EC9"/>
    <w:rsid w:val="00272FE8"/>
    <w:rsid w:val="002A4ED1"/>
    <w:rsid w:val="002E584A"/>
    <w:rsid w:val="002F09E1"/>
    <w:rsid w:val="002F20AF"/>
    <w:rsid w:val="00321AAF"/>
    <w:rsid w:val="003235E4"/>
    <w:rsid w:val="003306D9"/>
    <w:rsid w:val="00340932"/>
    <w:rsid w:val="003675A5"/>
    <w:rsid w:val="00367DA5"/>
    <w:rsid w:val="00370908"/>
    <w:rsid w:val="0037580A"/>
    <w:rsid w:val="00377A7C"/>
    <w:rsid w:val="00385D44"/>
    <w:rsid w:val="003A5C51"/>
    <w:rsid w:val="003A6F2B"/>
    <w:rsid w:val="003C40C3"/>
    <w:rsid w:val="003F048E"/>
    <w:rsid w:val="00403CB8"/>
    <w:rsid w:val="00411ABA"/>
    <w:rsid w:val="00414AE8"/>
    <w:rsid w:val="00432944"/>
    <w:rsid w:val="00434549"/>
    <w:rsid w:val="00444F18"/>
    <w:rsid w:val="00447E78"/>
    <w:rsid w:val="00490AEA"/>
    <w:rsid w:val="0049700A"/>
    <w:rsid w:val="004B0DED"/>
    <w:rsid w:val="004B64F1"/>
    <w:rsid w:val="004C7112"/>
    <w:rsid w:val="004C7E4F"/>
    <w:rsid w:val="004E5383"/>
    <w:rsid w:val="004E7C5A"/>
    <w:rsid w:val="00507CB0"/>
    <w:rsid w:val="00550004"/>
    <w:rsid w:val="0055086A"/>
    <w:rsid w:val="00554741"/>
    <w:rsid w:val="005708F1"/>
    <w:rsid w:val="00582F68"/>
    <w:rsid w:val="005952FE"/>
    <w:rsid w:val="005B4527"/>
    <w:rsid w:val="005C2ED9"/>
    <w:rsid w:val="005D412F"/>
    <w:rsid w:val="005D440C"/>
    <w:rsid w:val="005E1CD8"/>
    <w:rsid w:val="005E234B"/>
    <w:rsid w:val="005F25BE"/>
    <w:rsid w:val="005F5A29"/>
    <w:rsid w:val="006065E6"/>
    <w:rsid w:val="006131A8"/>
    <w:rsid w:val="00613F4A"/>
    <w:rsid w:val="00621BFA"/>
    <w:rsid w:val="00641533"/>
    <w:rsid w:val="0064397B"/>
    <w:rsid w:val="00652878"/>
    <w:rsid w:val="00680F13"/>
    <w:rsid w:val="006864F2"/>
    <w:rsid w:val="006B124A"/>
    <w:rsid w:val="006B5E52"/>
    <w:rsid w:val="006C4F14"/>
    <w:rsid w:val="006C6B33"/>
    <w:rsid w:val="006D02DC"/>
    <w:rsid w:val="006D606E"/>
    <w:rsid w:val="007154AC"/>
    <w:rsid w:val="00727B68"/>
    <w:rsid w:val="007429BD"/>
    <w:rsid w:val="00750CD4"/>
    <w:rsid w:val="00756D4B"/>
    <w:rsid w:val="0076143E"/>
    <w:rsid w:val="00790FC5"/>
    <w:rsid w:val="00791C11"/>
    <w:rsid w:val="00791ED1"/>
    <w:rsid w:val="00796756"/>
    <w:rsid w:val="007D7E53"/>
    <w:rsid w:val="00806CCE"/>
    <w:rsid w:val="00827387"/>
    <w:rsid w:val="00845264"/>
    <w:rsid w:val="0085172F"/>
    <w:rsid w:val="00863ACA"/>
    <w:rsid w:val="008711F5"/>
    <w:rsid w:val="00884067"/>
    <w:rsid w:val="00887E81"/>
    <w:rsid w:val="008A115D"/>
    <w:rsid w:val="008B213F"/>
    <w:rsid w:val="008C0DD2"/>
    <w:rsid w:val="008C2A18"/>
    <w:rsid w:val="008F2A4F"/>
    <w:rsid w:val="008F6CE6"/>
    <w:rsid w:val="00911263"/>
    <w:rsid w:val="00913143"/>
    <w:rsid w:val="00930696"/>
    <w:rsid w:val="00931600"/>
    <w:rsid w:val="009416F9"/>
    <w:rsid w:val="00953807"/>
    <w:rsid w:val="009A6D14"/>
    <w:rsid w:val="009B1283"/>
    <w:rsid w:val="009C383D"/>
    <w:rsid w:val="00A20107"/>
    <w:rsid w:val="00A42475"/>
    <w:rsid w:val="00A50ABA"/>
    <w:rsid w:val="00A818A1"/>
    <w:rsid w:val="00A87209"/>
    <w:rsid w:val="00AC2CFD"/>
    <w:rsid w:val="00AC71DC"/>
    <w:rsid w:val="00AE6030"/>
    <w:rsid w:val="00B0585C"/>
    <w:rsid w:val="00B10580"/>
    <w:rsid w:val="00B11276"/>
    <w:rsid w:val="00B1230D"/>
    <w:rsid w:val="00B31A55"/>
    <w:rsid w:val="00B42C69"/>
    <w:rsid w:val="00B474BC"/>
    <w:rsid w:val="00B64C65"/>
    <w:rsid w:val="00B713B6"/>
    <w:rsid w:val="00B72313"/>
    <w:rsid w:val="00B82052"/>
    <w:rsid w:val="00B925CD"/>
    <w:rsid w:val="00BC16C4"/>
    <w:rsid w:val="00BC3A4A"/>
    <w:rsid w:val="00C01C46"/>
    <w:rsid w:val="00C0270B"/>
    <w:rsid w:val="00C1324B"/>
    <w:rsid w:val="00C24C4F"/>
    <w:rsid w:val="00C259C5"/>
    <w:rsid w:val="00C60322"/>
    <w:rsid w:val="00C64454"/>
    <w:rsid w:val="00C6549E"/>
    <w:rsid w:val="00C84D59"/>
    <w:rsid w:val="00CC3523"/>
    <w:rsid w:val="00D062FB"/>
    <w:rsid w:val="00D1483B"/>
    <w:rsid w:val="00D15CBC"/>
    <w:rsid w:val="00D21804"/>
    <w:rsid w:val="00D37EBE"/>
    <w:rsid w:val="00D55B6D"/>
    <w:rsid w:val="00D80B23"/>
    <w:rsid w:val="00D9760A"/>
    <w:rsid w:val="00DC38B6"/>
    <w:rsid w:val="00DC634B"/>
    <w:rsid w:val="00DD39D7"/>
    <w:rsid w:val="00DE7DF3"/>
    <w:rsid w:val="00DF3539"/>
    <w:rsid w:val="00E35C3E"/>
    <w:rsid w:val="00E67461"/>
    <w:rsid w:val="00E7767D"/>
    <w:rsid w:val="00E823DC"/>
    <w:rsid w:val="00E91009"/>
    <w:rsid w:val="00E963B5"/>
    <w:rsid w:val="00EA04BE"/>
    <w:rsid w:val="00EB3896"/>
    <w:rsid w:val="00EE2FA7"/>
    <w:rsid w:val="00EE3FF8"/>
    <w:rsid w:val="00EF5B1F"/>
    <w:rsid w:val="00EF728D"/>
    <w:rsid w:val="00F002DC"/>
    <w:rsid w:val="00F1627E"/>
    <w:rsid w:val="00F21AEB"/>
    <w:rsid w:val="00F45AD2"/>
    <w:rsid w:val="00F52A80"/>
    <w:rsid w:val="00F82098"/>
    <w:rsid w:val="00F93130"/>
    <w:rsid w:val="00FA2837"/>
    <w:rsid w:val="00FC256D"/>
    <w:rsid w:val="00FC7C80"/>
    <w:rsid w:val="00FD0A14"/>
    <w:rsid w:val="00FD1D9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4A2DD"/>
  <w15:docId w15:val="{F23D2C14-19D9-46D6-923C-3B3DCE26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C2ED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"/>
    <w:basedOn w:val="Normalny"/>
    <w:link w:val="AkapitzlistZnak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"/>
    <w:link w:val="Akapitzlist"/>
    <w:qFormat/>
    <w:rsid w:val="00411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Miasta.dot</Template>
  <TotalTime>3</TotalTime>
  <Pages>1</Pages>
  <Words>163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1297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cp:lastModifiedBy>Bogna Klimczewska</cp:lastModifiedBy>
  <cp:revision>4</cp:revision>
  <cp:lastPrinted>2021-10-19T10:29:00Z</cp:lastPrinted>
  <dcterms:created xsi:type="dcterms:W3CDTF">2022-03-23T11:36:00Z</dcterms:created>
  <dcterms:modified xsi:type="dcterms:W3CDTF">2022-03-23T12:37:00Z</dcterms:modified>
</cp:coreProperties>
</file>