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69" w:rsidRDefault="000A5E69">
      <w:pPr>
        <w:pStyle w:val="normal0"/>
        <w:rPr>
          <w:rFonts w:ascii="Poppins" w:hAnsi="Poppins" w:cs="Poppins"/>
        </w:rPr>
      </w:pPr>
    </w:p>
    <w:tbl>
      <w:tblPr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085"/>
        <w:gridCol w:w="2100"/>
        <w:gridCol w:w="900"/>
        <w:gridCol w:w="1560"/>
      </w:tblGrid>
      <w:tr w:rsidR="000A5E69" w:rsidTr="004A0B2A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</w:rPr>
            </w:pPr>
            <w:r w:rsidRPr="004A0B2A">
              <w:rPr>
                <w:rFonts w:ascii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Ś</w:t>
            </w:r>
            <w:r w:rsidRPr="004A0B2A">
              <w:rPr>
                <w:rFonts w:ascii="Poppins" w:hAnsi="Poppins" w:cs="Poppins"/>
              </w:rPr>
              <w:t>więciechowa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4A0B2A">
              <w:rPr>
                <w:rFonts w:ascii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4A0B2A">
              <w:rPr>
                <w:rFonts w:ascii="Poppins" w:hAnsi="Poppins" w:cs="Poppins"/>
              </w:rPr>
              <w:t>25-05-</w:t>
            </w:r>
            <w:r>
              <w:rPr>
                <w:rFonts w:ascii="Poppins" w:hAnsi="Poppins" w:cs="Poppins"/>
              </w:rPr>
              <w:t>2021</w:t>
            </w:r>
          </w:p>
        </w:tc>
      </w:tr>
    </w:tbl>
    <w:p w:rsidR="000A5E69" w:rsidRDefault="000A5E69">
      <w:pPr>
        <w:pStyle w:val="normal0"/>
        <w:rPr>
          <w:rFonts w:ascii="Poppins" w:hAnsi="Poppins" w:cs="Poppins"/>
        </w:rPr>
      </w:pPr>
    </w:p>
    <w:tbl>
      <w:tblPr>
        <w:tblW w:w="1569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690"/>
      </w:tblGrid>
      <w:tr w:rsidR="000A5E69" w:rsidTr="004A0B2A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4A0B2A">
              <w:rPr>
                <w:rFonts w:ascii="Poppins" w:hAnsi="Poppins" w:cs="Poppins"/>
              </w:rPr>
              <w:t>Zamawiający</w:t>
            </w:r>
          </w:p>
        </w:tc>
      </w:tr>
      <w:tr w:rsidR="000A5E69" w:rsidTr="004A0B2A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4A0B2A">
              <w:rPr>
                <w:rFonts w:ascii="Poppins" w:hAnsi="Poppins" w:cs="Poppins"/>
              </w:rPr>
              <w:t>Gmina Święciechowa</w:t>
            </w:r>
          </w:p>
        </w:tc>
      </w:tr>
      <w:tr w:rsidR="000A5E69" w:rsidTr="004A0B2A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4A0B2A">
              <w:rPr>
                <w:rFonts w:ascii="Poppins" w:hAnsi="Poppins" w:cs="Poppins"/>
              </w:rPr>
              <w:t>Ułańska 4</w:t>
            </w:r>
          </w:p>
        </w:tc>
      </w:tr>
      <w:tr w:rsidR="000A5E69" w:rsidTr="004A0B2A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4A0B2A">
              <w:rPr>
                <w:rFonts w:ascii="Poppins" w:hAnsi="Poppins" w:cs="Poppins"/>
              </w:rPr>
              <w:t>64-115 Święciechowa</w:t>
            </w:r>
          </w:p>
        </w:tc>
      </w:tr>
    </w:tbl>
    <w:p w:rsidR="000A5E69" w:rsidRDefault="000A5E69">
      <w:pPr>
        <w:pStyle w:val="normal0"/>
        <w:rPr>
          <w:rFonts w:ascii="Poppins" w:hAnsi="Poppins" w:cs="Poppins"/>
        </w:rPr>
      </w:pPr>
    </w:p>
    <w:p w:rsidR="000A5E69" w:rsidRDefault="000A5E69">
      <w:pPr>
        <w:pStyle w:val="normal0"/>
        <w:jc w:val="center"/>
        <w:rPr>
          <w:rFonts w:ascii="Poppins" w:hAnsi="Poppins" w:cs="Poppins"/>
          <w:sz w:val="36"/>
          <w:szCs w:val="36"/>
        </w:rPr>
      </w:pPr>
      <w:r>
        <w:rPr>
          <w:rFonts w:ascii="Poppins" w:hAnsi="Poppins" w:cs="Poppins"/>
          <w:sz w:val="36"/>
          <w:szCs w:val="36"/>
        </w:rPr>
        <w:t>INFORMACJA Z OTWARCIA OFERT</w:t>
      </w:r>
    </w:p>
    <w:p w:rsidR="000A5E69" w:rsidRDefault="000A5E69">
      <w:pPr>
        <w:pStyle w:val="normal0"/>
        <w:rPr>
          <w:rFonts w:ascii="Poppins" w:hAnsi="Poppins" w:cs="Poppins"/>
          <w:sz w:val="36"/>
          <w:szCs w:val="36"/>
        </w:rPr>
      </w:pPr>
    </w:p>
    <w:tbl>
      <w:tblPr>
        <w:tblW w:w="1576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80"/>
        <w:gridCol w:w="13485"/>
      </w:tblGrid>
      <w:tr w:rsidR="000A5E69" w:rsidTr="004A0B2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Budowa oświetlenia drogowego w ul. Krzyckiej w Święciechowie</w:t>
            </w:r>
          </w:p>
        </w:tc>
      </w:tr>
      <w:tr w:rsidR="000A5E69" w:rsidTr="004A0B2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GN.271.5.2021</w:t>
            </w:r>
          </w:p>
        </w:tc>
      </w:tr>
      <w:tr w:rsidR="000A5E69" w:rsidTr="004A0B2A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Zapytanie ofertowe</w:t>
            </w:r>
          </w:p>
        </w:tc>
      </w:tr>
      <w:tr w:rsidR="000A5E69" w:rsidTr="004A0B2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 xml:space="preserve"> https://platformazakupowa.pl/transakcja/456019</w:t>
            </w:r>
          </w:p>
        </w:tc>
      </w:tr>
    </w:tbl>
    <w:p w:rsidR="000A5E69" w:rsidRDefault="000A5E69">
      <w:pPr>
        <w:pStyle w:val="normal0"/>
        <w:rPr>
          <w:rFonts w:ascii="Poppins" w:hAnsi="Poppins" w:cs="Poppins"/>
          <w:sz w:val="18"/>
          <w:szCs w:val="18"/>
        </w:rPr>
      </w:pPr>
    </w:p>
    <w:tbl>
      <w:tblPr>
        <w:tblW w:w="1545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450"/>
      </w:tblGrid>
      <w:tr w:rsidR="000A5E69" w:rsidTr="004A0B2A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jc w:val="both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Zamawiający informuje, że:</w:t>
            </w:r>
          </w:p>
        </w:tc>
      </w:tr>
    </w:tbl>
    <w:p w:rsidR="000A5E69" w:rsidRDefault="000A5E69">
      <w:pPr>
        <w:pStyle w:val="normal0"/>
        <w:rPr>
          <w:rFonts w:ascii="Poppins" w:hAnsi="Poppins" w:cs="Poppins"/>
          <w:sz w:val="18"/>
          <w:szCs w:val="18"/>
        </w:rPr>
      </w:pPr>
    </w:p>
    <w:tbl>
      <w:tblPr>
        <w:tblW w:w="15825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0A5E69" w:rsidTr="004A0B2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24-05-2021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13:05:00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UG Święciechowa</w:t>
            </w:r>
          </w:p>
        </w:tc>
      </w:tr>
      <w:tr w:rsidR="000A5E69" w:rsidTr="004A0B2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0A5E69" w:rsidTr="004A0B2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Budowa oświetlenia drogowego w ul. Krzyckiej w Święciechowie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35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4A0B2A">
              <w:rPr>
                <w:rFonts w:ascii="Poppins" w:hAnsi="Poppins" w:cs="Poppins"/>
                <w:sz w:val="18"/>
                <w:szCs w:val="18"/>
              </w:rPr>
              <w:t>754.55 BRUTTO PLN</w:t>
            </w:r>
          </w:p>
        </w:tc>
      </w:tr>
      <w:tr w:rsidR="000A5E69" w:rsidTr="004A0B2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0A5E69" w:rsidRDefault="000A5E69">
      <w:pPr>
        <w:pStyle w:val="normal0"/>
        <w:widowControl w:val="0"/>
        <w:spacing w:line="240" w:lineRule="auto"/>
        <w:rPr>
          <w:rFonts w:ascii="Poppins" w:hAnsi="Poppins" w:cs="Poppins"/>
        </w:rPr>
      </w:pPr>
    </w:p>
    <w:p w:rsidR="000A5E69" w:rsidRDefault="000A5E69">
      <w:pPr>
        <w:pStyle w:val="normal0"/>
        <w:widowControl w:val="0"/>
        <w:spacing w:line="240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</w:rPr>
        <w:t>Budowa oświetlenia drogowego w ul. Krzyckiej w Święciechowie</w:t>
      </w:r>
    </w:p>
    <w:tbl>
      <w:tblPr>
        <w:tblW w:w="13500" w:type="dxa"/>
        <w:tblInd w:w="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64"/>
        <w:gridCol w:w="7476"/>
        <w:gridCol w:w="4860"/>
      </w:tblGrid>
      <w:tr w:rsidR="000A5E69" w:rsidTr="003E46CF"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Lp</w:t>
            </w:r>
          </w:p>
        </w:tc>
        <w:tc>
          <w:tcPr>
            <w:tcW w:w="7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Cena</w:t>
            </w:r>
          </w:p>
          <w:p w:rsidR="000A5E69" w:rsidRPr="004A0B2A" w:rsidRDefault="000A5E69" w:rsidP="004A0B2A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100%</w:t>
            </w:r>
          </w:p>
        </w:tc>
      </w:tr>
      <w:tr w:rsidR="000A5E69" w:rsidTr="003E46CF"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4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 xml:space="preserve">Elektroinstal Paweł Smużniak </w:t>
            </w:r>
          </w:p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ul. Akacjowa 7</w:t>
            </w:r>
          </w:p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67 - 400 Wschowa</w:t>
            </w:r>
          </w:p>
        </w:tc>
        <w:tc>
          <w:tcPr>
            <w:tcW w:w="48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21 582.56</w:t>
            </w:r>
          </w:p>
        </w:tc>
      </w:tr>
      <w:tr w:rsidR="000A5E69" w:rsidTr="003E46CF"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4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LIGHT ON KRZYSZTOF BOGUMIŁ PILARCZYK</w:t>
            </w:r>
          </w:p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ul. Siedlecka 55</w:t>
            </w:r>
          </w:p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08 - 108 Korczew</w:t>
            </w:r>
          </w:p>
        </w:tc>
        <w:tc>
          <w:tcPr>
            <w:tcW w:w="48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19 665.08</w:t>
            </w:r>
          </w:p>
        </w:tc>
      </w:tr>
      <w:tr w:rsidR="000A5E69" w:rsidTr="003E46CF"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4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 xml:space="preserve">Spark Sp. z o.o. </w:t>
            </w:r>
          </w:p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Frankowo 14a</w:t>
            </w:r>
          </w:p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64 - 113 Osieczna</w:t>
            </w:r>
          </w:p>
        </w:tc>
        <w:tc>
          <w:tcPr>
            <w:tcW w:w="48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20 193.68</w:t>
            </w:r>
          </w:p>
        </w:tc>
      </w:tr>
      <w:tr w:rsidR="000A5E69" w:rsidTr="003E46CF"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4.</w:t>
            </w:r>
          </w:p>
        </w:tc>
        <w:tc>
          <w:tcPr>
            <w:tcW w:w="74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VOLTA</w:t>
            </w:r>
            <w:r>
              <w:rPr>
                <w:rFonts w:ascii="Poppins" w:hAnsi="Poppins" w:cs="Poppins"/>
                <w:sz w:val="18"/>
                <w:szCs w:val="18"/>
              </w:rPr>
              <w:t>Ż</w:t>
            </w:r>
            <w:r w:rsidRPr="004A0B2A"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hAnsi="Poppins" w:cs="Poppins"/>
                <w:sz w:val="18"/>
                <w:szCs w:val="18"/>
              </w:rPr>
              <w:t>Sp. z o .o.</w:t>
            </w:r>
          </w:p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ul. G. Narutowicza 73</w:t>
            </w:r>
          </w:p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64 - 100 Leszno</w:t>
            </w:r>
          </w:p>
        </w:tc>
        <w:tc>
          <w:tcPr>
            <w:tcW w:w="48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16 122.62</w:t>
            </w:r>
          </w:p>
        </w:tc>
      </w:tr>
      <w:tr w:rsidR="000A5E69" w:rsidTr="003E46CF"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5.</w:t>
            </w:r>
          </w:p>
        </w:tc>
        <w:tc>
          <w:tcPr>
            <w:tcW w:w="74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PBS Polska Sp. z o. o. Sp. k.</w:t>
            </w:r>
          </w:p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ul. T. Kościuszki 1/3</w:t>
            </w:r>
          </w:p>
          <w:p w:rsidR="000A5E69" w:rsidRPr="004A0B2A" w:rsidRDefault="000A5E69" w:rsidP="004A0B2A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50 - 037 Wrocław</w:t>
            </w:r>
          </w:p>
        </w:tc>
        <w:tc>
          <w:tcPr>
            <w:tcW w:w="48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E69" w:rsidRPr="004A0B2A" w:rsidRDefault="000A5E69" w:rsidP="004A0B2A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4A0B2A">
              <w:rPr>
                <w:rFonts w:ascii="Poppins" w:hAnsi="Poppins" w:cs="Poppins"/>
                <w:sz w:val="18"/>
                <w:szCs w:val="18"/>
              </w:rPr>
              <w:t>22 127.70</w:t>
            </w:r>
          </w:p>
        </w:tc>
      </w:tr>
    </w:tbl>
    <w:p w:rsidR="000A5E69" w:rsidRDefault="000A5E69">
      <w:pPr>
        <w:pStyle w:val="normal0"/>
        <w:rPr>
          <w:rFonts w:ascii="Poppins" w:hAnsi="Poppins" w:cs="Poppins"/>
        </w:rPr>
      </w:pPr>
    </w:p>
    <w:p w:rsidR="000A5E69" w:rsidRDefault="000A5E69">
      <w:pPr>
        <w:pStyle w:val="normal0"/>
        <w:rPr>
          <w:rFonts w:ascii="Poppins" w:hAnsi="Poppins" w:cs="Poppins"/>
          <w:sz w:val="18"/>
          <w:szCs w:val="18"/>
        </w:rPr>
      </w:pPr>
    </w:p>
    <w:p w:rsidR="000A5E69" w:rsidRDefault="000A5E69">
      <w:pPr>
        <w:pStyle w:val="normal0"/>
        <w:rPr>
          <w:rFonts w:ascii="Poppins" w:hAnsi="Poppins" w:cs="Poppins"/>
        </w:rPr>
      </w:pPr>
    </w:p>
    <w:p w:rsidR="000A5E69" w:rsidRPr="003E46CF" w:rsidRDefault="000A5E69" w:rsidP="003E46CF">
      <w:pPr>
        <w:pStyle w:val="normal0"/>
        <w:ind w:left="10800" w:firstLine="720"/>
        <w:rPr>
          <w:rFonts w:ascii="Poppins" w:hAnsi="Poppins" w:cs="Poppins"/>
          <w:sz w:val="24"/>
          <w:szCs w:val="24"/>
        </w:rPr>
      </w:pPr>
      <w:r w:rsidRPr="003E46CF">
        <w:rPr>
          <w:rFonts w:ascii="Poppins" w:hAnsi="Poppins" w:cs="Poppins"/>
          <w:sz w:val="24"/>
          <w:szCs w:val="24"/>
        </w:rPr>
        <w:t>Zatwierdzam</w:t>
      </w:r>
    </w:p>
    <w:p w:rsidR="000A5E69" w:rsidRDefault="000A5E69">
      <w:pPr>
        <w:pStyle w:val="normal0"/>
        <w:rPr>
          <w:rFonts w:ascii="Poppins" w:hAnsi="Poppins" w:cs="Poppins"/>
          <w:sz w:val="18"/>
          <w:szCs w:val="18"/>
        </w:rPr>
      </w:pPr>
    </w:p>
    <w:sectPr w:rsidR="000A5E69" w:rsidSect="009107E3">
      <w:headerReference w:type="default" r:id="rId6"/>
      <w:footerReference w:type="default" r:id="rId7"/>
      <w:pgSz w:w="16838" w:h="11906" w:orient="landscape"/>
      <w:pgMar w:top="283" w:right="566" w:bottom="283" w:left="566" w:header="708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69" w:rsidRDefault="000A5E69" w:rsidP="009107E3">
      <w:pPr>
        <w:spacing w:line="240" w:lineRule="auto"/>
      </w:pPr>
      <w:r>
        <w:separator/>
      </w:r>
    </w:p>
  </w:endnote>
  <w:endnote w:type="continuationSeparator" w:id="0">
    <w:p w:rsidR="000A5E69" w:rsidRDefault="000A5E69" w:rsidP="00910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69" w:rsidRDefault="000A5E69">
    <w:pPr>
      <w:pStyle w:val="normal0"/>
    </w:pPr>
  </w:p>
  <w:p w:rsidR="000A5E69" w:rsidRDefault="000A5E69">
    <w:pPr>
      <w:pStyle w:val="normal0"/>
      <w:jc w:val="right"/>
    </w:pPr>
  </w:p>
  <w:p w:rsidR="000A5E69" w:rsidRDefault="000A5E69">
    <w:pPr>
      <w:pStyle w:val="normal0"/>
      <w:jc w:val="right"/>
    </w:pPr>
    <w:r>
      <w:t xml:space="preserve">strona </w:t>
    </w:r>
    <w:fldSimple w:instr="PAGE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69" w:rsidRDefault="000A5E69" w:rsidP="009107E3">
      <w:pPr>
        <w:spacing w:line="240" w:lineRule="auto"/>
      </w:pPr>
      <w:r>
        <w:separator/>
      </w:r>
    </w:p>
  </w:footnote>
  <w:footnote w:type="continuationSeparator" w:id="0">
    <w:p w:rsidR="000A5E69" w:rsidRDefault="000A5E69" w:rsidP="009107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69" w:rsidRDefault="000A5E69">
    <w:pPr>
      <w:pStyle w:val="normal0"/>
    </w:pPr>
  </w:p>
  <w:p w:rsidR="000A5E69" w:rsidRDefault="000A5E69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3"/>
    <w:rsid w:val="000A5E69"/>
    <w:rsid w:val="00175EE4"/>
    <w:rsid w:val="0039124E"/>
    <w:rsid w:val="003A7359"/>
    <w:rsid w:val="003E46CF"/>
    <w:rsid w:val="004A0B2A"/>
    <w:rsid w:val="00557028"/>
    <w:rsid w:val="009107E3"/>
    <w:rsid w:val="00D40DEF"/>
    <w:rsid w:val="00D65468"/>
    <w:rsid w:val="00EC3D8F"/>
    <w:rsid w:val="00FE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E4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9107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107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107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107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107E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107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9107E3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9107E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107E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Styl">
    <w:name w:val="Styl"/>
    <w:uiPriority w:val="99"/>
    <w:rsid w:val="009107E3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6">
    <w:name w:val="Styl6"/>
    <w:uiPriority w:val="99"/>
    <w:rsid w:val="009107E3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9107E3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4">
    <w:name w:val="Styl4"/>
    <w:uiPriority w:val="99"/>
    <w:rsid w:val="009107E3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uiPriority w:val="99"/>
    <w:rsid w:val="009107E3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9107E3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uiPriority w:val="99"/>
    <w:rsid w:val="009107E3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3E46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46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179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apra</cp:lastModifiedBy>
  <cp:revision>6</cp:revision>
  <dcterms:created xsi:type="dcterms:W3CDTF">2021-05-25T05:49:00Z</dcterms:created>
  <dcterms:modified xsi:type="dcterms:W3CDTF">2021-05-25T06:18:00Z</dcterms:modified>
</cp:coreProperties>
</file>