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63B5C286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DZ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E81E98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19ED232D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81E98" w:rsidRPr="00E81E98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 do biologii molekularnej  na podstawie umowy ramowej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914F3D">
        <w:rPr>
          <w:rFonts w:cs="Arial"/>
          <w:szCs w:val="20"/>
        </w:rPr>
        <w:t xml:space="preserve">t.j.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C7E7" w14:textId="77777777" w:rsidR="00D96336" w:rsidRDefault="00D96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110D53B6" w:rsidR="0034687C" w:rsidRDefault="00D96336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475127DC" wp14:editId="0F730C59">
                  <wp:extent cx="4572000" cy="381000"/>
                  <wp:effectExtent l="0" t="0" r="0" b="0"/>
                  <wp:docPr id="980502043" name="Obraz 98050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35972609" w:rsidR="00481FCE" w:rsidRDefault="00D96336" w:rsidP="00D40690">
    <w:pPr>
      <w:pStyle w:val="Stopka"/>
    </w:pPr>
    <w:r w:rsidRPr="00132F45">
      <w:rPr>
        <w:noProof/>
      </w:rPr>
      <w:drawing>
        <wp:inline distT="0" distB="0" distL="0" distR="0" wp14:anchorId="029B06F5" wp14:editId="106696C2">
          <wp:extent cx="4572000" cy="381000"/>
          <wp:effectExtent l="0" t="0" r="0" b="0"/>
          <wp:docPr id="1270001034" name="Obraz 127000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05E0" w14:textId="77777777" w:rsidR="00D96336" w:rsidRDefault="00D963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859" w14:textId="77777777" w:rsidR="00D96336" w:rsidRDefault="00D963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</TotalTime>
  <Pages>2</Pages>
  <Words>420</Words>
  <Characters>2525</Characters>
  <Application>Microsoft Office Word</Application>
  <DocSecurity>0</DocSecurity>
  <Lines>21</Lines>
  <Paragraphs>5</Paragraphs>
  <ScaleCrop>false</ScaleCrop>
  <Company>WCB EIT+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18</cp:revision>
  <cp:lastPrinted>2020-10-21T10:15:00Z</cp:lastPrinted>
  <dcterms:created xsi:type="dcterms:W3CDTF">2022-07-21T10:42:00Z</dcterms:created>
  <dcterms:modified xsi:type="dcterms:W3CDTF">2024-02-09T12:00:00Z</dcterms:modified>
</cp:coreProperties>
</file>