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4" w:rsidRDefault="00AF1464">
      <w:pPr>
        <w:rPr>
          <w:rFonts w:cs="Times New Roman"/>
        </w:rPr>
      </w:pPr>
    </w:p>
    <w:p w:rsidR="00AF1464" w:rsidRDefault="00AF1464" w:rsidP="00E62636">
      <w:pPr>
        <w:jc w:val="right"/>
        <w:rPr>
          <w:rFonts w:cs="Times New Roman"/>
          <w:b/>
          <w:bCs/>
        </w:rPr>
      </w:pPr>
    </w:p>
    <w:p w:rsidR="00AF1464" w:rsidRPr="00C31526" w:rsidRDefault="00AF1464" w:rsidP="00E62636">
      <w:pPr>
        <w:jc w:val="right"/>
        <w:rPr>
          <w:rFonts w:cs="Times New Roman"/>
          <w:b/>
          <w:bCs/>
        </w:rPr>
      </w:pPr>
      <w:r w:rsidRPr="00C31526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C31526">
        <w:rPr>
          <w:b/>
          <w:bCs/>
        </w:rPr>
        <w:t xml:space="preserve"> do </w:t>
      </w:r>
      <w:r w:rsidRPr="00C31526">
        <w:rPr>
          <w:rFonts w:eastAsia="MS Mincho"/>
          <w:b/>
          <w:bCs/>
        </w:rPr>
        <w:t>SWZ</w:t>
      </w:r>
    </w:p>
    <w:p w:rsidR="00AF1464" w:rsidRPr="00BF5A86" w:rsidRDefault="00AF1464" w:rsidP="00E62636">
      <w:pPr>
        <w:pBdr>
          <w:bottom w:val="single" w:sz="4" w:space="1" w:color="auto"/>
        </w:pBdr>
        <w:jc w:val="right"/>
        <w:rPr>
          <w:b/>
          <w:bCs/>
        </w:rPr>
      </w:pPr>
      <w:r w:rsidRPr="00BF5A86">
        <w:rPr>
          <w:b/>
          <w:bCs/>
        </w:rPr>
        <w:t>Wzór wykazu osób</w:t>
      </w:r>
    </w:p>
    <w:p w:rsidR="00AF1464" w:rsidRPr="00BF5A86" w:rsidRDefault="00AF1464" w:rsidP="00E62636">
      <w:pPr>
        <w:pStyle w:val="redniasiatka21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51120498"/>
      <w:r w:rsidRPr="00BF5A8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</w:p>
    <w:bookmarkEnd w:id="0"/>
    <w:p w:rsidR="00AF1464" w:rsidRPr="00281768" w:rsidRDefault="00AF1464" w:rsidP="00E62636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Gmina Kluczewsko</w:t>
      </w:r>
    </w:p>
    <w:p w:rsidR="00AF1464" w:rsidRPr="00281768" w:rsidRDefault="00AF1464" w:rsidP="00E62636">
      <w:pPr>
        <w:rPr>
          <w:sz w:val="22"/>
          <w:szCs w:val="22"/>
        </w:rPr>
      </w:pPr>
      <w:r w:rsidRPr="00281768">
        <w:rPr>
          <w:sz w:val="22"/>
          <w:szCs w:val="22"/>
        </w:rPr>
        <w:t xml:space="preserve">ul. </w:t>
      </w:r>
      <w:r>
        <w:rPr>
          <w:sz w:val="22"/>
          <w:szCs w:val="22"/>
        </w:rPr>
        <w:t>Spółdzielcza 12</w:t>
      </w:r>
      <w:r w:rsidRPr="00281768">
        <w:rPr>
          <w:sz w:val="22"/>
          <w:szCs w:val="22"/>
        </w:rPr>
        <w:t>; 29 – 120 Kluczewsko</w:t>
      </w:r>
    </w:p>
    <w:p w:rsidR="00AF1464" w:rsidRPr="00BF5A86" w:rsidRDefault="00AF1464" w:rsidP="00E62636">
      <w:pPr>
        <w:pStyle w:val="redniasiatka2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1464" w:rsidRPr="00941132" w:rsidRDefault="00AF1464" w:rsidP="00E62636">
      <w:pPr>
        <w:jc w:val="both"/>
        <w:outlineLvl w:val="3"/>
        <w:rPr>
          <w:b/>
          <w:bCs/>
          <w:sz w:val="22"/>
          <w:szCs w:val="22"/>
          <w:u w:val="single"/>
        </w:rPr>
      </w:pPr>
      <w:r w:rsidRPr="00941132">
        <w:rPr>
          <w:b/>
          <w:bCs/>
          <w:sz w:val="22"/>
          <w:szCs w:val="22"/>
          <w:u w:val="single"/>
        </w:rPr>
        <w:t>WYKONAWCA:</w:t>
      </w:r>
    </w:p>
    <w:p w:rsidR="00AF1464" w:rsidRPr="00941132" w:rsidRDefault="00AF1464" w:rsidP="00E62636">
      <w:pPr>
        <w:ind w:right="4244"/>
        <w:rPr>
          <w:sz w:val="22"/>
          <w:szCs w:val="22"/>
        </w:rPr>
      </w:pPr>
      <w:r w:rsidRPr="00941132">
        <w:rPr>
          <w:sz w:val="22"/>
          <w:szCs w:val="22"/>
        </w:rPr>
        <w:t>…………………………………………………..</w:t>
      </w:r>
    </w:p>
    <w:p w:rsidR="00AF1464" w:rsidRPr="00941132" w:rsidRDefault="00AF1464" w:rsidP="00E62636">
      <w:pPr>
        <w:ind w:right="4244"/>
        <w:rPr>
          <w:sz w:val="22"/>
          <w:szCs w:val="22"/>
        </w:rPr>
      </w:pPr>
      <w:r w:rsidRPr="00941132">
        <w:rPr>
          <w:sz w:val="22"/>
          <w:szCs w:val="22"/>
        </w:rPr>
        <w:t>…………………………………………………..</w:t>
      </w:r>
    </w:p>
    <w:p w:rsidR="00AF1464" w:rsidRPr="00941132" w:rsidRDefault="00AF1464" w:rsidP="00E62636">
      <w:pPr>
        <w:ind w:right="4528"/>
        <w:jc w:val="center"/>
        <w:rPr>
          <w:i/>
          <w:iCs/>
          <w:sz w:val="22"/>
          <w:szCs w:val="22"/>
        </w:rPr>
      </w:pPr>
      <w:r w:rsidRPr="00941132">
        <w:rPr>
          <w:i/>
          <w:iCs/>
          <w:sz w:val="22"/>
          <w:szCs w:val="22"/>
        </w:rPr>
        <w:t>(pełna nazwa/firma, adres, w zależności od podmiotu: NIP/PESEL, KRS/CEIDG)</w:t>
      </w:r>
    </w:p>
    <w:p w:rsidR="00AF1464" w:rsidRDefault="00AF1464" w:rsidP="00E62636">
      <w:pPr>
        <w:rPr>
          <w:rFonts w:cs="Times New Roman"/>
          <w:sz w:val="22"/>
          <w:szCs w:val="22"/>
          <w:u w:val="single"/>
        </w:rPr>
      </w:pPr>
    </w:p>
    <w:p w:rsidR="00AF1464" w:rsidRPr="00941132" w:rsidRDefault="00AF1464" w:rsidP="00E62636">
      <w:pPr>
        <w:rPr>
          <w:sz w:val="22"/>
          <w:szCs w:val="22"/>
          <w:u w:val="single"/>
        </w:rPr>
      </w:pPr>
      <w:r w:rsidRPr="00941132">
        <w:rPr>
          <w:sz w:val="22"/>
          <w:szCs w:val="22"/>
          <w:u w:val="single"/>
        </w:rPr>
        <w:t>reprezentowany przez:</w:t>
      </w:r>
    </w:p>
    <w:p w:rsidR="00AF1464" w:rsidRPr="00941132" w:rsidRDefault="00AF1464" w:rsidP="00E62636">
      <w:pPr>
        <w:ind w:right="4244"/>
        <w:rPr>
          <w:sz w:val="22"/>
          <w:szCs w:val="22"/>
        </w:rPr>
      </w:pPr>
      <w:r w:rsidRPr="00941132">
        <w:rPr>
          <w:sz w:val="22"/>
          <w:szCs w:val="22"/>
        </w:rPr>
        <w:t>…………………………………………………..</w:t>
      </w:r>
    </w:p>
    <w:p w:rsidR="00AF1464" w:rsidRPr="00941132" w:rsidRDefault="00AF1464" w:rsidP="00E62636">
      <w:pPr>
        <w:ind w:right="4244"/>
        <w:rPr>
          <w:sz w:val="22"/>
          <w:szCs w:val="22"/>
        </w:rPr>
      </w:pPr>
      <w:r w:rsidRPr="00941132">
        <w:rPr>
          <w:sz w:val="22"/>
          <w:szCs w:val="22"/>
        </w:rPr>
        <w:t>…………………………………………………..</w:t>
      </w:r>
    </w:p>
    <w:p w:rsidR="00AF1464" w:rsidRPr="00941132" w:rsidRDefault="00AF1464" w:rsidP="00E62636">
      <w:pPr>
        <w:rPr>
          <w:i/>
          <w:iCs/>
          <w:sz w:val="22"/>
          <w:szCs w:val="22"/>
        </w:rPr>
      </w:pPr>
      <w:r w:rsidRPr="00941132">
        <w:rPr>
          <w:i/>
          <w:iCs/>
          <w:sz w:val="22"/>
          <w:szCs w:val="22"/>
        </w:rPr>
        <w:t xml:space="preserve"> (imię, nazwisko, stanowisko/podstawa do reprezentacji)</w:t>
      </w:r>
    </w:p>
    <w:p w:rsidR="00AF1464" w:rsidRPr="00BF5A86" w:rsidRDefault="00AF1464" w:rsidP="00E62636">
      <w:pPr>
        <w:tabs>
          <w:tab w:val="left" w:pos="567"/>
        </w:tabs>
        <w:jc w:val="both"/>
        <w:rPr>
          <w:rFonts w:cs="Times New Roman"/>
        </w:rPr>
      </w:pPr>
    </w:p>
    <w:p w:rsidR="00AF1464" w:rsidRPr="0008036D" w:rsidRDefault="00AF1464" w:rsidP="00E62636">
      <w:pPr>
        <w:autoSpaceDE w:val="0"/>
        <w:adjustRightInd w:val="0"/>
        <w:jc w:val="both"/>
        <w:rPr>
          <w:rFonts w:cs="Times New Roman"/>
          <w:snapToGrid w:val="0"/>
        </w:rPr>
      </w:pPr>
      <w:r w:rsidRPr="0008036D">
        <w:t>Składając ofertę na</w:t>
      </w:r>
      <w:r w:rsidRPr="0008036D">
        <w:rPr>
          <w:spacing w:val="-3"/>
        </w:rPr>
        <w:t xml:space="preserve"> </w:t>
      </w:r>
      <w:r w:rsidRPr="0008036D">
        <w:t>potrzeby</w:t>
      </w:r>
      <w:r w:rsidRPr="0008036D">
        <w:rPr>
          <w:spacing w:val="-6"/>
        </w:rPr>
        <w:t xml:space="preserve"> </w:t>
      </w:r>
      <w:r w:rsidRPr="0008036D">
        <w:t>postępowania</w:t>
      </w:r>
      <w:r w:rsidRPr="0008036D">
        <w:rPr>
          <w:spacing w:val="-3"/>
        </w:rPr>
        <w:t xml:space="preserve"> </w:t>
      </w:r>
      <w:r w:rsidRPr="0008036D">
        <w:t>o</w:t>
      </w:r>
      <w:r w:rsidRPr="0008036D">
        <w:rPr>
          <w:spacing w:val="-4"/>
        </w:rPr>
        <w:t xml:space="preserve"> </w:t>
      </w:r>
      <w:r w:rsidRPr="0008036D">
        <w:t>udzielenie</w:t>
      </w:r>
      <w:r w:rsidRPr="0008036D">
        <w:rPr>
          <w:spacing w:val="-4"/>
        </w:rPr>
        <w:t xml:space="preserve"> </w:t>
      </w:r>
      <w:r w:rsidRPr="0008036D">
        <w:t>zamówienia</w:t>
      </w:r>
      <w:r w:rsidRPr="0008036D">
        <w:rPr>
          <w:spacing w:val="-3"/>
        </w:rPr>
        <w:t xml:space="preserve"> </w:t>
      </w:r>
      <w:r w:rsidRPr="0008036D">
        <w:t>publicznego</w:t>
      </w:r>
      <w:r w:rsidRPr="0008036D">
        <w:rPr>
          <w:spacing w:val="-4"/>
        </w:rPr>
        <w:t xml:space="preserve"> </w:t>
      </w:r>
      <w:r w:rsidRPr="0008036D">
        <w:t>pod</w:t>
      </w:r>
      <w:r w:rsidRPr="0008036D">
        <w:rPr>
          <w:spacing w:val="-4"/>
        </w:rPr>
        <w:t xml:space="preserve"> </w:t>
      </w:r>
      <w:r w:rsidRPr="0008036D">
        <w:t>nazwą:</w:t>
      </w:r>
      <w:r w:rsidRPr="0008036D">
        <w:rPr>
          <w:spacing w:val="-2"/>
        </w:rPr>
        <w:t xml:space="preserve"> </w:t>
      </w:r>
      <w:r w:rsidRPr="0008036D">
        <w:rPr>
          <w:b/>
          <w:bCs/>
        </w:rPr>
        <w:t>„</w:t>
      </w:r>
      <w:r w:rsidRPr="0008036D">
        <w:rPr>
          <w:b/>
          <w:bCs/>
          <w:i/>
          <w:iCs/>
        </w:rPr>
        <w:t>Zabezpieczenie ruin Zboru Ariańskiego w Łapczynej Woli”</w:t>
      </w:r>
      <w:r>
        <w:rPr>
          <w:snapToGrid w:val="0"/>
        </w:rPr>
        <w:t xml:space="preserve"> – </w:t>
      </w:r>
      <w:r w:rsidRPr="006A64C5">
        <w:rPr>
          <w:b/>
          <w:bCs/>
          <w:i/>
          <w:iCs/>
          <w:snapToGrid w:val="0"/>
        </w:rPr>
        <w:t>Znak sprawy: IRL.271.1.5.2024</w:t>
      </w:r>
      <w:r>
        <w:rPr>
          <w:snapToGrid w:val="0"/>
        </w:rPr>
        <w:t xml:space="preserve">, </w:t>
      </w:r>
      <w:r w:rsidRPr="0008036D">
        <w:rPr>
          <w:b/>
          <w:bCs/>
          <w:snapToGrid w:val="0"/>
          <w:u w:val="single"/>
        </w:rPr>
        <w:t>przedkładam,</w:t>
      </w:r>
      <w:r w:rsidRPr="0008036D">
        <w:rPr>
          <w:b/>
          <w:bCs/>
          <w:snapToGrid w:val="0"/>
        </w:rPr>
        <w:t xml:space="preserve"> </w:t>
      </w:r>
      <w:r>
        <w:rPr>
          <w:b/>
          <w:bCs/>
        </w:rPr>
        <w:t>wykaz osób:</w:t>
      </w:r>
    </w:p>
    <w:p w:rsidR="00AF1464" w:rsidRPr="00281768" w:rsidRDefault="00AF1464" w:rsidP="00E62636">
      <w:pPr>
        <w:ind w:right="-108"/>
        <w:jc w:val="both"/>
        <w:rPr>
          <w:rFonts w:cs="Times New Roman"/>
          <w:b/>
          <w:bCs/>
          <w:sz w:val="22"/>
          <w:szCs w:val="22"/>
        </w:rPr>
      </w:pPr>
    </w:p>
    <w:p w:rsidR="00AF1464" w:rsidRPr="00BF5A86" w:rsidRDefault="00AF1464" w:rsidP="00E62636">
      <w:pPr>
        <w:ind w:right="-108"/>
        <w:jc w:val="both"/>
        <w:rPr>
          <w:rFonts w:cs="Times New Roman"/>
          <w:b/>
          <w:bCs/>
          <w:sz w:val="22"/>
          <w:szCs w:val="22"/>
        </w:rPr>
      </w:pPr>
      <w:r w:rsidRPr="00BF5A86">
        <w:rPr>
          <w:b/>
          <w:bCs/>
          <w:sz w:val="22"/>
          <w:szCs w:val="22"/>
        </w:rPr>
        <w:t xml:space="preserve">WYKAZ OSÓB, SKIEROWANYCH PRZEZ WYKONAWCĘ  DO REALIZACJI ZAMÓWIENIA  zgodnie z warunkiem określonym w </w:t>
      </w:r>
      <w:r>
        <w:rPr>
          <w:b/>
          <w:bCs/>
          <w:sz w:val="22"/>
          <w:szCs w:val="22"/>
        </w:rPr>
        <w:t>Rozdziale 6 pkt 6.1 p</w:t>
      </w:r>
      <w:r w:rsidRPr="00BF5A86">
        <w:rPr>
          <w:b/>
          <w:bCs/>
          <w:sz w:val="22"/>
          <w:szCs w:val="22"/>
        </w:rPr>
        <w:t>pkt 6.1.</w:t>
      </w:r>
      <w:r>
        <w:rPr>
          <w:b/>
          <w:bCs/>
          <w:sz w:val="22"/>
          <w:szCs w:val="22"/>
        </w:rPr>
        <w:t>4</w:t>
      </w:r>
      <w:r w:rsidRPr="00BF5A8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SWZ: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9"/>
        <w:gridCol w:w="4037"/>
        <w:gridCol w:w="1912"/>
        <w:gridCol w:w="1680"/>
      </w:tblGrid>
      <w:tr w:rsidR="00AF1464" w:rsidRPr="00BF5A86">
        <w:trPr>
          <w:trHeight w:val="775"/>
          <w:jc w:val="center"/>
        </w:trPr>
        <w:tc>
          <w:tcPr>
            <w:tcW w:w="2009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464" w:rsidRPr="00BF5A86" w:rsidRDefault="00AF1464" w:rsidP="008C41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bookmarkStart w:id="1" w:name="_Hlk151124349"/>
            <w:r w:rsidRPr="00BF5A86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03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464" w:rsidRPr="00BF5A86" w:rsidRDefault="00AF1464" w:rsidP="008C41C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A86">
              <w:rPr>
                <w:b/>
                <w:bCs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91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464" w:rsidRPr="00BF5A86" w:rsidRDefault="00AF1464" w:rsidP="008C41C7">
            <w:pPr>
              <w:ind w:right="2"/>
              <w:jc w:val="center"/>
              <w:rPr>
                <w:b/>
                <w:bCs/>
                <w:sz w:val="20"/>
                <w:szCs w:val="20"/>
              </w:rPr>
            </w:pPr>
            <w:r w:rsidRPr="00BF5A86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464" w:rsidRPr="00BF5A86" w:rsidRDefault="00AF1464" w:rsidP="008C41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F5A86">
              <w:rPr>
                <w:b/>
                <w:bCs/>
                <w:sz w:val="20"/>
                <w:szCs w:val="20"/>
              </w:rPr>
              <w:t>Informacja o podstawie dysponowania osobą</w:t>
            </w:r>
          </w:p>
        </w:tc>
      </w:tr>
      <w:tr w:rsidR="00AF1464" w:rsidRPr="00BF5A86">
        <w:trPr>
          <w:trHeight w:val="116"/>
          <w:jc w:val="center"/>
        </w:trPr>
        <w:tc>
          <w:tcPr>
            <w:tcW w:w="20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464" w:rsidRPr="00BF5A86" w:rsidRDefault="00AF1464" w:rsidP="008C41C7">
            <w:pPr>
              <w:ind w:right="-108"/>
              <w:jc w:val="center"/>
              <w:rPr>
                <w:b/>
                <w:bCs/>
              </w:rPr>
            </w:pPr>
            <w:r w:rsidRPr="00BF5A86">
              <w:rPr>
                <w:b/>
                <w:bCs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464" w:rsidRPr="00BF5A86" w:rsidRDefault="00AF1464" w:rsidP="008C41C7">
            <w:pPr>
              <w:ind w:right="-108"/>
              <w:jc w:val="center"/>
              <w:rPr>
                <w:b/>
                <w:bCs/>
              </w:rPr>
            </w:pPr>
            <w:r w:rsidRPr="00BF5A86">
              <w:rPr>
                <w:b/>
                <w:bCs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464" w:rsidRPr="00BF5A86" w:rsidRDefault="00AF1464" w:rsidP="008C41C7">
            <w:pPr>
              <w:ind w:right="-108"/>
              <w:jc w:val="center"/>
              <w:rPr>
                <w:b/>
                <w:bCs/>
              </w:rPr>
            </w:pPr>
            <w:r w:rsidRPr="00BF5A86">
              <w:rPr>
                <w:b/>
                <w:bCs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464" w:rsidRPr="00BF5A86" w:rsidRDefault="00AF1464" w:rsidP="008C41C7">
            <w:pPr>
              <w:ind w:right="-108"/>
              <w:jc w:val="center"/>
              <w:rPr>
                <w:b/>
                <w:bCs/>
              </w:rPr>
            </w:pPr>
            <w:r w:rsidRPr="00BF5A86">
              <w:rPr>
                <w:b/>
                <w:bCs/>
              </w:rPr>
              <w:t>4</w:t>
            </w:r>
          </w:p>
        </w:tc>
      </w:tr>
      <w:tr w:rsidR="00AF1464" w:rsidRPr="0077162E">
        <w:trPr>
          <w:trHeight w:val="1821"/>
          <w:jc w:val="center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464" w:rsidRPr="0077162E" w:rsidRDefault="00AF1464" w:rsidP="00E62636">
            <w:pPr>
              <w:ind w:right="-108"/>
              <w:jc w:val="center"/>
              <w:rPr>
                <w:rFonts w:cs="Times New Roman"/>
                <w:b/>
                <w:bCs/>
              </w:rPr>
            </w:pPr>
          </w:p>
          <w:p w:rsidR="00AF1464" w:rsidRPr="0077162E" w:rsidRDefault="00AF1464" w:rsidP="00E62636">
            <w:pPr>
              <w:ind w:right="-108"/>
              <w:rPr>
                <w:rFonts w:cs="Times New Roman"/>
                <w:b/>
                <w:bCs/>
              </w:rPr>
            </w:pPr>
          </w:p>
        </w:tc>
        <w:tc>
          <w:tcPr>
            <w:tcW w:w="4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464" w:rsidRPr="0077162E" w:rsidRDefault="00AF1464" w:rsidP="00E6263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>Posiada uprawnienia i spełnia wymogi, o których mowa w art. 37c ustawy o ochronie zabytków i opiece nad zabytkami, tj.:</w:t>
            </w:r>
          </w:p>
          <w:p w:rsidR="00AF1464" w:rsidRPr="0077162E" w:rsidRDefault="00AF1464" w:rsidP="00E6263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>1) uprawnienia budowlane do pełnienia samodzielnych funkcji w specjalności konstrukcyjno-budowlanej określone przepisami Prawa budowlanego</w:t>
            </w:r>
          </w:p>
          <w:p w:rsidR="00AF1464" w:rsidRPr="0077162E" w:rsidRDefault="00AF1464" w:rsidP="00E6263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>Uprawnienia Nr …....................................</w:t>
            </w:r>
          </w:p>
          <w:p w:rsidR="00AF1464" w:rsidRPr="0077162E" w:rsidRDefault="00AF1464" w:rsidP="00E6263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>wydane w dniu  ……………………....……</w:t>
            </w:r>
          </w:p>
          <w:p w:rsidR="00AF1464" w:rsidRPr="0077162E" w:rsidRDefault="00AF1464" w:rsidP="00E6263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>przez ………………………………………</w:t>
            </w:r>
          </w:p>
          <w:p w:rsidR="00AF1464" w:rsidRPr="0077162E" w:rsidRDefault="00AF1464" w:rsidP="00E6263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>…………………………………………….</w:t>
            </w:r>
          </w:p>
          <w:p w:rsidR="00AF1464" w:rsidRPr="0077162E" w:rsidRDefault="00AF1464" w:rsidP="00E62636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7162E">
              <w:rPr>
                <w:rFonts w:ascii="Calibri" w:hAnsi="Calibri" w:cs="Calibri"/>
                <w:i/>
                <w:iCs/>
                <w:sz w:val="20"/>
                <w:szCs w:val="20"/>
              </w:rPr>
              <w:t>(należy podać nr oraz datę uzyskania uprawnień)</w:t>
            </w:r>
          </w:p>
          <w:p w:rsidR="00AF1464" w:rsidRPr="0077162E" w:rsidRDefault="00AF1464" w:rsidP="00E6263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>2) brał udział w robotach budowlanych prowadzonych przy zabytkach nieruchomych wpisanych do rejestru zabytków lub inwentarza muzeum będącego instytucją kultury przez okres …………………………………………….</w:t>
            </w:r>
          </w:p>
          <w:p w:rsidR="00AF1464" w:rsidRPr="0077162E" w:rsidRDefault="00AF1464" w:rsidP="00E6263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7162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(należy podać okres) </w:t>
            </w:r>
          </w:p>
          <w:p w:rsidR="00AF1464" w:rsidRPr="0077162E" w:rsidRDefault="00AF1464" w:rsidP="00E6263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>a) nazwa zabytku i jego numer z rejestru lub inwentarza: 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AF1464" w:rsidRPr="0077162E" w:rsidRDefault="00AF1464" w:rsidP="00E6263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 xml:space="preserve">data (dd-mm-rrrr) rozpoczęcia i zakończenia wykonywania robót </w:t>
            </w:r>
          </w:p>
          <w:p w:rsidR="00AF1464" w:rsidRPr="0077162E" w:rsidRDefault="00AF1464" w:rsidP="00E6263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AF1464" w:rsidRPr="0077162E" w:rsidRDefault="00AF1464" w:rsidP="00E6263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>b) nazwa zabytku i jego numer z rejestru lub inwentarza: 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AF1464" w:rsidRPr="0077162E" w:rsidRDefault="00AF1464" w:rsidP="00E6263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 xml:space="preserve">data (dd-mm-rrrr) rozpoczęcia i zakończenia wykonywania robót </w:t>
            </w:r>
          </w:p>
          <w:p w:rsidR="00AF1464" w:rsidRPr="0077162E" w:rsidRDefault="00AF1464" w:rsidP="00E6263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77162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464" w:rsidRPr="0077162E" w:rsidRDefault="00AF1464" w:rsidP="00E62636">
            <w:pPr>
              <w:ind w:right="144"/>
              <w:jc w:val="center"/>
              <w:rPr>
                <w:b/>
                <w:bCs/>
              </w:rPr>
            </w:pPr>
            <w:r w:rsidRPr="0077162E">
              <w:rPr>
                <w:b/>
                <w:bCs/>
              </w:rPr>
              <w:t xml:space="preserve">Kierownik budowy </w:t>
            </w:r>
            <w:r w:rsidRPr="0077162E">
              <w:rPr>
                <w:b/>
                <w:bCs/>
              </w:rPr>
              <w:br/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464" w:rsidRPr="0077162E" w:rsidRDefault="00AF1464" w:rsidP="00E62636">
            <w:pPr>
              <w:ind w:right="-108"/>
              <w:rPr>
                <w:rFonts w:cs="Times New Roman"/>
                <w:b/>
                <w:bCs/>
              </w:rPr>
            </w:pPr>
          </w:p>
        </w:tc>
      </w:tr>
      <w:bookmarkEnd w:id="1"/>
    </w:tbl>
    <w:p w:rsidR="00AF1464" w:rsidRPr="0077162E" w:rsidRDefault="00AF1464" w:rsidP="00E62636">
      <w:pPr>
        <w:tabs>
          <w:tab w:val="left" w:pos="567"/>
        </w:tabs>
        <w:autoSpaceDE w:val="0"/>
        <w:rPr>
          <w:rFonts w:cs="Times New Roman"/>
        </w:rPr>
      </w:pPr>
    </w:p>
    <w:p w:rsidR="00AF1464" w:rsidRPr="0077162E" w:rsidRDefault="00AF1464">
      <w:pPr>
        <w:rPr>
          <w:rFonts w:cs="Times New Roman"/>
        </w:rPr>
      </w:pPr>
    </w:p>
    <w:sectPr w:rsidR="00AF1464" w:rsidRPr="0077162E" w:rsidSect="00D8735D">
      <w:headerReference w:type="default" r:id="rId7"/>
      <w:footerReference w:type="default" r:id="rId8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64" w:rsidRDefault="00AF1464" w:rsidP="00D873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1464" w:rsidRDefault="00AF1464" w:rsidP="00D873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64" w:rsidRDefault="00AF1464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1</w:t>
      </w:r>
    </w:fldSimple>
  </w:p>
  <w:p w:rsidR="00AF1464" w:rsidRDefault="00AF146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64" w:rsidRDefault="00AF1464" w:rsidP="00D873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1464" w:rsidRDefault="00AF1464" w:rsidP="00D873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64" w:rsidRPr="00B5119C" w:rsidRDefault="00AF1464" w:rsidP="001E0B8C">
    <w:pPr>
      <w:rPr>
        <w:rFonts w:ascii="Cambria" w:hAnsi="Cambria" w:cs="Cambria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692EA1">
      <w:rPr>
        <w:rFonts w:cs="Times New Roman"/>
        <w:noProof/>
        <w:kern w:val="1"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Obraz zawierający tekst, logo, Czcionka, GrafikaOpis wygenerowany automatycznie" style="width:448.8pt;height:83.4pt;visibility:visible">
          <v:imagedata r:id="rId1" o:title=""/>
        </v:shape>
      </w:pict>
    </w:r>
  </w:p>
  <w:p w:rsidR="00AF1464" w:rsidRPr="00B5119C" w:rsidRDefault="00AF1464" w:rsidP="001E0B8C">
    <w:pPr>
      <w:jc w:val="center"/>
      <w:rPr>
        <w:rFonts w:ascii="Cambria" w:hAnsi="Cambria" w:cs="Cambria"/>
        <w:kern w:val="1"/>
        <w:sz w:val="18"/>
        <w:szCs w:val="18"/>
        <w:lang w:eastAsia="ar-SA"/>
      </w:rPr>
    </w:pPr>
    <w:r w:rsidRPr="00B5119C">
      <w:rPr>
        <w:rFonts w:ascii="Cambria" w:hAnsi="Cambria" w:cs="Cambria"/>
        <w:i/>
        <w:iCs/>
        <w:kern w:val="1"/>
        <w:sz w:val="18"/>
        <w:szCs w:val="18"/>
        <w:lang w:eastAsia="ar-SA"/>
      </w:rPr>
      <w:t xml:space="preserve">Postępowanie </w:t>
    </w:r>
    <w:r w:rsidRPr="00B5119C">
      <w:rPr>
        <w:rFonts w:ascii="Cambria" w:hAnsi="Cambria" w:cs="Cambria"/>
        <w:i/>
        <w:iCs/>
        <w:color w:val="000000"/>
        <w:kern w:val="1"/>
        <w:sz w:val="18"/>
        <w:szCs w:val="18"/>
        <w:lang w:eastAsia="ar-SA"/>
      </w:rPr>
      <w:t>współfinansowane jest ze środków</w:t>
    </w:r>
    <w:r w:rsidRPr="00B5119C">
      <w:rPr>
        <w:rFonts w:ascii="Cambria" w:hAnsi="Cambria" w:cs="Cambria"/>
        <w:color w:val="000000"/>
        <w:kern w:val="1"/>
        <w:sz w:val="18"/>
        <w:szCs w:val="18"/>
        <w:lang w:eastAsia="ar-SA"/>
      </w:rPr>
      <w:t>:</w:t>
    </w:r>
  </w:p>
  <w:bookmarkEnd w:id="2"/>
  <w:bookmarkEnd w:id="3"/>
  <w:p w:rsidR="00AF1464" w:rsidRDefault="00AF1464" w:rsidP="001E0B8C">
    <w:pPr>
      <w:jc w:val="center"/>
      <w:rPr>
        <w:rFonts w:ascii="Cambria" w:hAnsi="Cambria" w:cs="Cambria"/>
        <w:b/>
        <w:bCs/>
        <w:kern w:val="1"/>
        <w:sz w:val="18"/>
        <w:szCs w:val="18"/>
        <w:lang w:eastAsia="ar-SA"/>
      </w:rPr>
    </w:pPr>
    <w:r>
      <w:rPr>
        <w:rFonts w:ascii="Cambria" w:hAnsi="Cambria" w:cs="Cambria"/>
        <w:b/>
        <w:bCs/>
        <w:kern w:val="1"/>
        <w:sz w:val="18"/>
        <w:szCs w:val="18"/>
        <w:lang w:eastAsia="ar-SA"/>
      </w:rPr>
      <w:t>RZĄDOWEGO PROGRAMU ODBUDOWY ZABYTKÓW</w:t>
    </w:r>
  </w:p>
  <w:p w:rsidR="00AF1464" w:rsidRPr="001E0B8C" w:rsidRDefault="00AF1464" w:rsidP="001E0B8C">
    <w:pPr>
      <w:jc w:val="center"/>
      <w:rPr>
        <w:rFonts w:ascii="Cambria" w:hAnsi="Cambria" w:cs="Cambria"/>
        <w:b/>
        <w:bCs/>
        <w:kern w:val="1"/>
        <w:sz w:val="18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Heading9"/>
      <w:lvlText w:val="%9."/>
      <w:lvlJc w:val="left"/>
      <w:pPr>
        <w:ind w:left="720" w:hanging="360"/>
      </w:pPr>
    </w:lvl>
  </w:abstractNum>
  <w:abstractNum w:abstractNumId="31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auto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2"/>
  </w:num>
  <w:num w:numId="5">
    <w:abstractNumId w:val="42"/>
  </w:num>
  <w:num w:numId="6">
    <w:abstractNumId w:val="17"/>
  </w:num>
  <w:num w:numId="7">
    <w:abstractNumId w:val="26"/>
  </w:num>
  <w:num w:numId="8">
    <w:abstractNumId w:val="12"/>
  </w:num>
  <w:num w:numId="9">
    <w:abstractNumId w:val="39"/>
  </w:num>
  <w:num w:numId="10">
    <w:abstractNumId w:val="9"/>
  </w:num>
  <w:num w:numId="11">
    <w:abstractNumId w:val="4"/>
  </w:num>
  <w:num w:numId="12">
    <w:abstractNumId w:val="41"/>
  </w:num>
  <w:num w:numId="13">
    <w:abstractNumId w:val="15"/>
  </w:num>
  <w:num w:numId="14">
    <w:abstractNumId w:val="5"/>
  </w:num>
  <w:num w:numId="15">
    <w:abstractNumId w:val="37"/>
  </w:num>
  <w:num w:numId="16">
    <w:abstractNumId w:val="28"/>
  </w:num>
  <w:num w:numId="17">
    <w:abstractNumId w:val="0"/>
  </w:num>
  <w:num w:numId="18">
    <w:abstractNumId w:val="24"/>
  </w:num>
  <w:num w:numId="19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44"/>
  </w:num>
  <w:num w:numId="22">
    <w:abstractNumId w:val="29"/>
  </w:num>
  <w:num w:numId="23">
    <w:abstractNumId w:val="1"/>
  </w:num>
  <w:num w:numId="24">
    <w:abstractNumId w:val="8"/>
  </w:num>
  <w:num w:numId="25">
    <w:abstractNumId w:val="36"/>
  </w:num>
  <w:num w:numId="26">
    <w:abstractNumId w:val="3"/>
  </w:num>
  <w:num w:numId="27">
    <w:abstractNumId w:val="14"/>
  </w:num>
  <w:num w:numId="28">
    <w:abstractNumId w:val="13"/>
  </w:num>
  <w:num w:numId="29">
    <w:abstractNumId w:val="16"/>
  </w:num>
  <w:num w:numId="30">
    <w:abstractNumId w:val="43"/>
  </w:num>
  <w:num w:numId="31">
    <w:abstractNumId w:val="6"/>
  </w:num>
  <w:num w:numId="32">
    <w:abstractNumId w:val="38"/>
  </w:num>
  <w:num w:numId="33">
    <w:abstractNumId w:val="35"/>
  </w:num>
  <w:num w:numId="34">
    <w:abstractNumId w:val="7"/>
  </w:num>
  <w:num w:numId="35">
    <w:abstractNumId w:val="33"/>
  </w:num>
  <w:num w:numId="36">
    <w:abstractNumId w:val="27"/>
  </w:num>
  <w:num w:numId="37">
    <w:abstractNumId w:val="20"/>
  </w:num>
  <w:num w:numId="38">
    <w:abstractNumId w:val="23"/>
  </w:num>
  <w:num w:numId="39">
    <w:abstractNumId w:val="25"/>
  </w:num>
  <w:num w:numId="40">
    <w:abstractNumId w:val="34"/>
  </w:num>
  <w:num w:numId="41">
    <w:abstractNumId w:val="18"/>
  </w:num>
  <w:num w:numId="42">
    <w:abstractNumId w:val="11"/>
  </w:num>
  <w:num w:numId="43">
    <w:abstractNumId w:val="22"/>
  </w:num>
  <w:num w:numId="44">
    <w:abstractNumId w:val="32"/>
  </w:num>
  <w:num w:numId="45">
    <w:abstractNumId w:val="1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35D"/>
    <w:rsid w:val="000267B3"/>
    <w:rsid w:val="00040782"/>
    <w:rsid w:val="0008036D"/>
    <w:rsid w:val="000D398B"/>
    <w:rsid w:val="000E53F8"/>
    <w:rsid w:val="00113325"/>
    <w:rsid w:val="00133779"/>
    <w:rsid w:val="001A4936"/>
    <w:rsid w:val="001D457D"/>
    <w:rsid w:val="001E0B8C"/>
    <w:rsid w:val="001F667E"/>
    <w:rsid w:val="00222278"/>
    <w:rsid w:val="00281768"/>
    <w:rsid w:val="003167F3"/>
    <w:rsid w:val="003370B0"/>
    <w:rsid w:val="0036284E"/>
    <w:rsid w:val="0040645D"/>
    <w:rsid w:val="004C7313"/>
    <w:rsid w:val="004F7EB7"/>
    <w:rsid w:val="0055773C"/>
    <w:rsid w:val="005A5F83"/>
    <w:rsid w:val="005E77D1"/>
    <w:rsid w:val="00632C25"/>
    <w:rsid w:val="006714A5"/>
    <w:rsid w:val="00692EA1"/>
    <w:rsid w:val="006A236E"/>
    <w:rsid w:val="006A4DF2"/>
    <w:rsid w:val="006A64C5"/>
    <w:rsid w:val="006F654E"/>
    <w:rsid w:val="00721372"/>
    <w:rsid w:val="00731695"/>
    <w:rsid w:val="0077162E"/>
    <w:rsid w:val="00790B29"/>
    <w:rsid w:val="007B1C66"/>
    <w:rsid w:val="007E7B91"/>
    <w:rsid w:val="00832FAB"/>
    <w:rsid w:val="0086289C"/>
    <w:rsid w:val="0087662C"/>
    <w:rsid w:val="00876DA6"/>
    <w:rsid w:val="008A4EFC"/>
    <w:rsid w:val="008C41C7"/>
    <w:rsid w:val="008F4961"/>
    <w:rsid w:val="00910877"/>
    <w:rsid w:val="009231C7"/>
    <w:rsid w:val="00941132"/>
    <w:rsid w:val="00990472"/>
    <w:rsid w:val="009E2EB7"/>
    <w:rsid w:val="00A442C0"/>
    <w:rsid w:val="00A94031"/>
    <w:rsid w:val="00AC491D"/>
    <w:rsid w:val="00AD0022"/>
    <w:rsid w:val="00AD19FD"/>
    <w:rsid w:val="00AF103B"/>
    <w:rsid w:val="00AF1464"/>
    <w:rsid w:val="00AF4445"/>
    <w:rsid w:val="00B05058"/>
    <w:rsid w:val="00B5119C"/>
    <w:rsid w:val="00BE088A"/>
    <w:rsid w:val="00BF5A86"/>
    <w:rsid w:val="00C31526"/>
    <w:rsid w:val="00C50F1B"/>
    <w:rsid w:val="00C64BB7"/>
    <w:rsid w:val="00C651CC"/>
    <w:rsid w:val="00CF22EB"/>
    <w:rsid w:val="00CF6349"/>
    <w:rsid w:val="00D61ED3"/>
    <w:rsid w:val="00D8735D"/>
    <w:rsid w:val="00D90586"/>
    <w:rsid w:val="00DB0CD6"/>
    <w:rsid w:val="00DD0C82"/>
    <w:rsid w:val="00E2150D"/>
    <w:rsid w:val="00E62636"/>
    <w:rsid w:val="00E9610F"/>
    <w:rsid w:val="00ED44CE"/>
    <w:rsid w:val="00ED74C3"/>
    <w:rsid w:val="00EF364E"/>
    <w:rsid w:val="00F03AA0"/>
    <w:rsid w:val="00F21F98"/>
    <w:rsid w:val="00F26DC0"/>
    <w:rsid w:val="00F318DA"/>
    <w:rsid w:val="00F52094"/>
    <w:rsid w:val="00F71792"/>
    <w:rsid w:val="00F915CE"/>
    <w:rsid w:val="00F93193"/>
    <w:rsid w:val="00F9377A"/>
    <w:rsid w:val="00F9787F"/>
    <w:rsid w:val="00FF3D72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Heading1">
    <w:name w:val="heading 1"/>
    <w:basedOn w:val="Standard"/>
    <w:link w:val="Heading1Char"/>
    <w:uiPriority w:val="99"/>
    <w:qFormat/>
    <w:rsid w:val="00D8735D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35D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735D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D8735D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35D"/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735D"/>
    <w:rPr>
      <w:rFonts w:ascii="Calibri Light" w:hAnsi="Calibri Light" w:cs="Calibri Light"/>
      <w:color w:val="2F5496"/>
      <w:kern w:val="3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735D"/>
    <w:rPr>
      <w:rFonts w:ascii="Calibri Light" w:hAnsi="Calibri Light" w:cs="Calibri Light"/>
      <w:color w:val="1F3763"/>
      <w:kern w:val="3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8735D"/>
    <w:rPr>
      <w:rFonts w:ascii="Liberation Serif" w:eastAsia="SimSun" w:hAnsi="Liberation Serif" w:cs="Liberation Serif"/>
      <w:b/>
      <w:bCs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873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Normal"/>
    <w:uiPriority w:val="99"/>
    <w:rsid w:val="00D8735D"/>
    <w:pPr>
      <w:spacing w:after="140" w:line="288" w:lineRule="auto"/>
    </w:pPr>
  </w:style>
  <w:style w:type="character" w:styleId="Hyperlink">
    <w:name w:val="Hyperlink"/>
    <w:basedOn w:val="DefaultParagraphFont"/>
    <w:uiPriority w:val="99"/>
    <w:rsid w:val="00D8735D"/>
    <w:rPr>
      <w:color w:val="auto"/>
      <w:u w:val="single"/>
    </w:rPr>
  </w:style>
  <w:style w:type="paragraph" w:customStyle="1" w:styleId="Standard">
    <w:name w:val="Standard"/>
    <w:uiPriority w:val="99"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873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"/>
    <w:link w:val="ListParagraphChar"/>
    <w:uiPriority w:val="99"/>
    <w:qFormat/>
    <w:rsid w:val="00D8735D"/>
    <w:pPr>
      <w:ind w:left="720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D873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D873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D8735D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D8735D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D8735D"/>
    <w:rPr>
      <w:color w:val="000080"/>
      <w:u w:val="single"/>
    </w:rPr>
  </w:style>
  <w:style w:type="paragraph" w:customStyle="1" w:styleId="Tekstpodstawowy22">
    <w:name w:val="Tekst podstawowy 22"/>
    <w:basedOn w:val="Normal"/>
    <w:uiPriority w:val="99"/>
    <w:rsid w:val="00D8735D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"/>
    <w:uiPriority w:val="99"/>
    <w:rsid w:val="00D8735D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western">
    <w:name w:val="western"/>
    <w:basedOn w:val="Normal"/>
    <w:uiPriority w:val="99"/>
    <w:rsid w:val="00D8735D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"/>
    <w:uiPriority w:val="99"/>
    <w:rsid w:val="00D8735D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NoSpacing">
    <w:name w:val="No Spacing"/>
    <w:link w:val="NoSpacingChar"/>
    <w:uiPriority w:val="99"/>
    <w:qFormat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rsid w:val="00D873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Subtitle"/>
    <w:uiPriority w:val="99"/>
    <w:rsid w:val="00D8735D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735D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735D"/>
    <w:rPr>
      <w:rFonts w:ascii="Calibri" w:hAnsi="Calibri" w:cs="Calibri"/>
      <w:color w:val="5A5A5A"/>
      <w:spacing w:val="15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rsid w:val="00D8735D"/>
    <w:rPr>
      <w:color w:val="auto"/>
      <w:shd w:val="clear" w:color="auto" w:fill="auto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link w:val="ListParagraph"/>
    <w:uiPriority w:val="99"/>
    <w:locked/>
    <w:rsid w:val="00D8735D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D87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735D"/>
    <w:rPr>
      <w:rFonts w:ascii="Liberation Serif" w:eastAsia="SimSun" w:hAnsi="Liberation Serif" w:cs="Liberation Serif"/>
      <w:kern w:val="3"/>
      <w:sz w:val="20"/>
      <w:szCs w:val="20"/>
      <w:lang w:eastAsia="zh-CN"/>
    </w:rPr>
  </w:style>
  <w:style w:type="paragraph" w:customStyle="1" w:styleId="gwp5a87874dmsonormal">
    <w:name w:val="gwp5a87874d_msonormal"/>
    <w:basedOn w:val="Normal"/>
    <w:uiPriority w:val="99"/>
    <w:rsid w:val="00D8735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D8735D"/>
  </w:style>
  <w:style w:type="character" w:customStyle="1" w:styleId="tekstdokbold">
    <w:name w:val="tekst dok. bold"/>
    <w:uiPriority w:val="99"/>
    <w:rsid w:val="00D8735D"/>
    <w:rPr>
      <w:b/>
      <w:bCs/>
    </w:rPr>
  </w:style>
  <w:style w:type="character" w:customStyle="1" w:styleId="markedcontent">
    <w:name w:val="markedcontent"/>
    <w:basedOn w:val="DefaultParagraphFont"/>
    <w:uiPriority w:val="99"/>
    <w:rsid w:val="00D8735D"/>
  </w:style>
  <w:style w:type="character" w:customStyle="1" w:styleId="NoSpacingChar">
    <w:name w:val="No Spacing Char"/>
    <w:link w:val="NoSpacing"/>
    <w:uiPriority w:val="99"/>
    <w:locked/>
    <w:rsid w:val="00D8735D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customStyle="1" w:styleId="Nierozpoznanawzmianka2">
    <w:name w:val="Nierozpoznana wzmianka2"/>
    <w:uiPriority w:val="99"/>
    <w:semiHidden/>
    <w:rsid w:val="00D8735D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D8735D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D8735D"/>
  </w:style>
  <w:style w:type="paragraph" w:customStyle="1" w:styleId="pkt">
    <w:name w:val="pkt"/>
    <w:basedOn w:val="Normal"/>
    <w:uiPriority w:val="99"/>
    <w:rsid w:val="00D8735D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D8735D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D87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35D"/>
    <w:rPr>
      <w:rFonts w:ascii="Segoe UI" w:eastAsia="SimSun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uiPriority w:val="99"/>
    <w:rsid w:val="00D8735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required">
    <w:name w:val="required"/>
    <w:basedOn w:val="DefaultParagraphFont"/>
    <w:uiPriority w:val="99"/>
    <w:rsid w:val="00D8735D"/>
  </w:style>
  <w:style w:type="character" w:styleId="PlaceholderText">
    <w:name w:val="Placeholder Text"/>
    <w:basedOn w:val="DefaultParagraphFont"/>
    <w:uiPriority w:val="99"/>
    <w:semiHidden/>
    <w:rsid w:val="00D8735D"/>
    <w:rPr>
      <w:color w:val="auto"/>
    </w:rPr>
  </w:style>
  <w:style w:type="table" w:customStyle="1" w:styleId="TableNormal1">
    <w:name w:val="Table Normal1"/>
    <w:uiPriority w:val="99"/>
    <w:semiHidden/>
    <w:rsid w:val="00D8735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D8735D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8735D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8735D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735D"/>
    <w:rPr>
      <w:rFonts w:ascii="Calibri" w:hAnsi="Calibri" w:cs="Calibr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8735D"/>
    <w:rPr>
      <w:vertAlign w:val="superscript"/>
    </w:rPr>
  </w:style>
  <w:style w:type="table" w:customStyle="1" w:styleId="TableNormal2">
    <w:name w:val="Table Normal2"/>
    <w:uiPriority w:val="99"/>
    <w:semiHidden/>
    <w:rsid w:val="00D8735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">
    <w:name w:val="List"/>
    <w:basedOn w:val="Textbody"/>
    <w:uiPriority w:val="99"/>
    <w:rsid w:val="00D8735D"/>
    <w:pPr>
      <w:widowControl/>
    </w:pPr>
  </w:style>
  <w:style w:type="table" w:styleId="TableGrid">
    <w:name w:val="Table Grid"/>
    <w:basedOn w:val="TableNormal"/>
    <w:uiPriority w:val="99"/>
    <w:rsid w:val="00D8735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uiPriority w:val="99"/>
    <w:rsid w:val="00D8735D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D8735D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8735D"/>
    <w:pPr>
      <w:widowControl/>
      <w:suppressLineNumbers/>
    </w:pPr>
  </w:style>
  <w:style w:type="paragraph" w:customStyle="1" w:styleId="Standarduser">
    <w:name w:val="Standard (user)"/>
    <w:uiPriority w:val="99"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D8735D"/>
    <w:pPr>
      <w:widowControl/>
      <w:suppressLineNumbers/>
    </w:pPr>
  </w:style>
  <w:style w:type="paragraph" w:customStyle="1" w:styleId="Heading11">
    <w:name w:val="Heading 11"/>
    <w:basedOn w:val="Heading"/>
    <w:next w:val="Textbody"/>
    <w:uiPriority w:val="99"/>
    <w:rsid w:val="00D8735D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D8735D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D8735D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D8735D"/>
  </w:style>
  <w:style w:type="character" w:customStyle="1" w:styleId="StrongEmphasis">
    <w:name w:val="Strong Emphasis"/>
    <w:uiPriority w:val="99"/>
    <w:rsid w:val="00D8735D"/>
    <w:rPr>
      <w:b/>
      <w:bCs/>
    </w:rPr>
  </w:style>
  <w:style w:type="paragraph" w:customStyle="1" w:styleId="redniasiatka21">
    <w:name w:val="Średnia siatka 21"/>
    <w:link w:val="redniasiatka2Znak"/>
    <w:uiPriority w:val="99"/>
    <w:rsid w:val="00E62636"/>
    <w:rPr>
      <w:rFonts w:eastAsia="Times New Roman" w:cs="Calibri"/>
      <w:kern w:val="2"/>
      <w:lang w:eastAsia="en-US"/>
    </w:rPr>
  </w:style>
  <w:style w:type="character" w:customStyle="1" w:styleId="redniasiatka2Znak">
    <w:name w:val="Średnia siatka 2 Znak"/>
    <w:link w:val="redniasiatka21"/>
    <w:uiPriority w:val="99"/>
    <w:locked/>
    <w:rsid w:val="00E62636"/>
    <w:rPr>
      <w:rFonts w:eastAsia="Times New Roman"/>
      <w:kern w:val="2"/>
      <w:sz w:val="22"/>
      <w:szCs w:val="22"/>
      <w:lang w:val="pl-PL" w:eastAsia="en-US"/>
    </w:rPr>
  </w:style>
  <w:style w:type="numbering" w:customStyle="1" w:styleId="WWOutlineListStyle9">
    <w:name w:val="WW_OutlineListStyle_9"/>
    <w:rsid w:val="00896457"/>
    <w:pPr>
      <w:numPr>
        <w:numId w:val="1"/>
      </w:numPr>
    </w:pPr>
  </w:style>
  <w:style w:type="numbering" w:customStyle="1" w:styleId="WWNum2">
    <w:name w:val="WWNum2"/>
    <w:rsid w:val="0089645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293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4</cp:revision>
  <dcterms:created xsi:type="dcterms:W3CDTF">2024-07-25T19:55:00Z</dcterms:created>
  <dcterms:modified xsi:type="dcterms:W3CDTF">2024-07-25T20:10:00Z</dcterms:modified>
</cp:coreProperties>
</file>