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92C6" w14:textId="20E82D47" w:rsidR="00B05939" w:rsidRPr="00976107" w:rsidRDefault="00505718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84A1DF" wp14:editId="0042D1F7">
                <wp:simplePos x="0" y="0"/>
                <wp:positionH relativeFrom="column">
                  <wp:posOffset>-127000</wp:posOffset>
                </wp:positionH>
                <wp:positionV relativeFrom="paragraph">
                  <wp:posOffset>-406400</wp:posOffset>
                </wp:positionV>
                <wp:extent cx="2012315" cy="732155"/>
                <wp:effectExtent l="11430" t="8255" r="5080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BD8E88" w14:textId="77777777" w:rsidR="00B55AE4" w:rsidRDefault="00B55AE4" w:rsidP="00B55AE4"/>
                          <w:p w14:paraId="3CDB0C62" w14:textId="3821E911" w:rsidR="00B55AE4" w:rsidRPr="00B86642" w:rsidRDefault="00B55AE4" w:rsidP="004600E2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A76DA47" w14:textId="77777777" w:rsidR="00B55AE4" w:rsidRDefault="00B55AE4" w:rsidP="00B55AE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84A1DF" id="AutoShape 3" o:spid="_x0000_s1026" style="position:absolute;margin-left:-10pt;margin-top:-32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" filled="f" strokecolor="#d8d8d8" strokeweight=".25pt">
                <v:textbox inset="1pt,1pt,1pt,1pt">
                  <w:txbxContent>
                    <w:p w14:paraId="1FBD8E88" w14:textId="77777777" w:rsidR="00B55AE4" w:rsidRDefault="00B55AE4" w:rsidP="00B55AE4"/>
                    <w:p w14:paraId="3CDB0C62" w14:textId="3821E911" w:rsidR="00B55AE4" w:rsidRPr="00B86642" w:rsidRDefault="00B55AE4" w:rsidP="004600E2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14:paraId="3A76DA47" w14:textId="77777777" w:rsidR="00B55AE4" w:rsidRDefault="00B55AE4" w:rsidP="00B55AE4"/>
                  </w:txbxContent>
                </v:textbox>
              </v:roundrect>
            </w:pict>
          </mc:Fallback>
        </mc:AlternateContent>
      </w:r>
      <w:r w:rsidR="004600E2">
        <w:rPr>
          <w:rFonts w:ascii="Arial" w:hAnsi="Arial" w:cs="Arial"/>
          <w:sz w:val="22"/>
        </w:rPr>
        <w:t>Załącznik nr 4 – wykaz robót</w:t>
      </w:r>
    </w:p>
    <w:p w14:paraId="787CA160" w14:textId="77777777" w:rsidR="00B05939" w:rsidRPr="00976107" w:rsidRDefault="00B05939">
      <w:pPr>
        <w:rPr>
          <w:rFonts w:ascii="Arial" w:hAnsi="Arial" w:cs="Arial"/>
          <w:sz w:val="22"/>
        </w:rPr>
      </w:pPr>
    </w:p>
    <w:p w14:paraId="6047CBFF" w14:textId="77777777" w:rsidR="00B05939" w:rsidRPr="00976107" w:rsidRDefault="00B05939" w:rsidP="00682105">
      <w:pPr>
        <w:pStyle w:val="Nagwek2"/>
        <w:jc w:val="center"/>
        <w:rPr>
          <w:rFonts w:ascii="Arial" w:hAnsi="Arial" w:cs="Arial"/>
          <w:b/>
        </w:rPr>
      </w:pPr>
      <w:r w:rsidRPr="00976107">
        <w:rPr>
          <w:rFonts w:ascii="Arial" w:hAnsi="Arial" w:cs="Arial"/>
          <w:b/>
        </w:rPr>
        <w:t>WYKAZ ROBÓT</w:t>
      </w:r>
      <w:r w:rsidR="00075B73" w:rsidRPr="00976107">
        <w:rPr>
          <w:rFonts w:ascii="Arial" w:hAnsi="Arial" w:cs="Arial"/>
          <w:b/>
        </w:rPr>
        <w:t xml:space="preserve"> </w:t>
      </w:r>
      <w:r w:rsidRPr="00976107">
        <w:rPr>
          <w:rFonts w:ascii="Arial" w:hAnsi="Arial" w:cs="Arial"/>
          <w:b/>
        </w:rPr>
        <w:t>BUDOWLANYCH</w:t>
      </w:r>
      <w:r w:rsidR="002B3912">
        <w:rPr>
          <w:rFonts w:ascii="Arial" w:hAnsi="Arial" w:cs="Arial"/>
          <w:b/>
        </w:rPr>
        <w:t xml:space="preserve"> </w:t>
      </w:r>
    </w:p>
    <w:p w14:paraId="3D69D3AC" w14:textId="77777777" w:rsidR="00B05939" w:rsidRPr="004935C0" w:rsidRDefault="00B05939">
      <w:pPr>
        <w:rPr>
          <w:rFonts w:ascii="Arial" w:hAnsi="Arial" w:cs="Arial"/>
          <w:sz w:val="28"/>
          <w:szCs w:val="28"/>
        </w:rPr>
      </w:pPr>
    </w:p>
    <w:p w14:paraId="1B2313B7" w14:textId="77777777" w:rsidR="004935C0" w:rsidRPr="004935C0" w:rsidRDefault="004600E2" w:rsidP="004935C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4935C0">
        <w:rPr>
          <w:sz w:val="28"/>
          <w:szCs w:val="28"/>
        </w:rPr>
        <w:t xml:space="preserve">                      </w:t>
      </w:r>
      <w:r w:rsidR="004935C0" w:rsidRPr="004935C0">
        <w:rPr>
          <w:b/>
          <w:bCs/>
          <w:sz w:val="28"/>
          <w:szCs w:val="28"/>
        </w:rPr>
        <w:t xml:space="preserve">Rozbudowa </w:t>
      </w:r>
      <w:r w:rsidR="004935C0" w:rsidRPr="004935C0">
        <w:rPr>
          <w:rFonts w:eastAsia="Tahoma"/>
          <w:b/>
          <w:bCs/>
          <w:sz w:val="28"/>
          <w:szCs w:val="28"/>
        </w:rPr>
        <w:t>instalacji biogazowej dla kwatery składowiska odpadów</w:t>
      </w:r>
      <w:r w:rsidR="004935C0" w:rsidRPr="004935C0">
        <w:rPr>
          <w:b/>
          <w:bCs/>
          <w:sz w:val="28"/>
          <w:szCs w:val="28"/>
        </w:rPr>
        <w:t xml:space="preserve"> Master - Odpady </w:t>
      </w:r>
      <w:r w:rsidR="004935C0" w:rsidRPr="004935C0">
        <w:rPr>
          <w:b/>
          <w:bCs/>
          <w:sz w:val="28"/>
          <w:szCs w:val="28"/>
        </w:rPr>
        <w:br/>
        <w:t>i Energia Sp. z o.o. w Tychach  przy ul.  Lokalna 11.</w:t>
      </w:r>
    </w:p>
    <w:p w14:paraId="115FC262" w14:textId="2BB81592" w:rsidR="002D2AFB" w:rsidRPr="002D2AFB" w:rsidRDefault="002D2AFB" w:rsidP="004935C0">
      <w:pPr>
        <w:jc w:val="center"/>
        <w:rPr>
          <w:color w:val="FF0000"/>
          <w:sz w:val="24"/>
          <w:szCs w:val="24"/>
        </w:rPr>
      </w:pPr>
    </w:p>
    <w:p w14:paraId="659FE3F6" w14:textId="77777777" w:rsidR="002B3912" w:rsidRPr="00505718" w:rsidRDefault="002B3912" w:rsidP="002B3912">
      <w:pPr>
        <w:ind w:right="-2"/>
        <w:rPr>
          <w:b/>
          <w:bCs/>
          <w:sz w:val="24"/>
          <w:szCs w:val="24"/>
        </w:rPr>
      </w:pPr>
    </w:p>
    <w:p w14:paraId="41F943B6" w14:textId="77777777" w:rsidR="009C23AB" w:rsidRPr="00505718" w:rsidRDefault="009C23AB" w:rsidP="00E87ACD">
      <w:pPr>
        <w:jc w:val="both"/>
        <w:rPr>
          <w:b/>
          <w:sz w:val="22"/>
          <w:szCs w:val="22"/>
        </w:rPr>
      </w:pPr>
    </w:p>
    <w:p w14:paraId="12A773D0" w14:textId="77777777" w:rsidR="009E3614" w:rsidRPr="00505718" w:rsidRDefault="009E3614" w:rsidP="009E3614">
      <w:pPr>
        <w:jc w:val="both"/>
        <w:rPr>
          <w:b/>
          <w:bCs/>
          <w:sz w:val="22"/>
          <w:szCs w:val="22"/>
        </w:rPr>
      </w:pPr>
      <w:r w:rsidRPr="00505718">
        <w:rPr>
          <w:sz w:val="22"/>
          <w:szCs w:val="22"/>
        </w:rPr>
        <w:t xml:space="preserve">oświadczamy, że spełniamy warunek posiadania wiedzy i doświadczenia, co potwierdzamy </w:t>
      </w:r>
      <w:r w:rsidR="006C319A" w:rsidRPr="00505718">
        <w:rPr>
          <w:sz w:val="22"/>
          <w:szCs w:val="22"/>
        </w:rPr>
        <w:t xml:space="preserve"> </w:t>
      </w:r>
      <w:r w:rsidRPr="00505718">
        <w:rPr>
          <w:sz w:val="22"/>
          <w:szCs w:val="22"/>
        </w:rPr>
        <w:t xml:space="preserve">robotami wskazanymi w poniższej tabeli, a ich </w:t>
      </w:r>
      <w:r w:rsidR="00415460" w:rsidRPr="00505718">
        <w:rPr>
          <w:sz w:val="22"/>
          <w:szCs w:val="22"/>
        </w:rPr>
        <w:t xml:space="preserve">należyte </w:t>
      </w:r>
      <w:r w:rsidR="006C319A" w:rsidRPr="00505718">
        <w:rPr>
          <w:sz w:val="22"/>
          <w:szCs w:val="22"/>
        </w:rPr>
        <w:t xml:space="preserve">wykonanie </w:t>
      </w:r>
      <w:r w:rsidRPr="00505718">
        <w:rPr>
          <w:sz w:val="22"/>
          <w:szCs w:val="22"/>
        </w:rPr>
        <w:t xml:space="preserve">zgodnie z zasadami sztuki budowlanej i prawidłowe ukończenie </w:t>
      </w:r>
      <w:r w:rsidR="006C319A" w:rsidRPr="00505718">
        <w:rPr>
          <w:sz w:val="22"/>
          <w:szCs w:val="22"/>
        </w:rPr>
        <w:t xml:space="preserve">(roboty budowlane) </w:t>
      </w:r>
      <w:r w:rsidRPr="00505718">
        <w:rPr>
          <w:sz w:val="22"/>
          <w:szCs w:val="22"/>
        </w:rPr>
        <w:t>potwierdzamy załączonymi doku</w:t>
      </w:r>
      <w:r w:rsidR="00505718" w:rsidRPr="00505718">
        <w:rPr>
          <w:sz w:val="22"/>
          <w:szCs w:val="22"/>
        </w:rPr>
        <w:t>mentami</w:t>
      </w:r>
      <w:r w:rsidRPr="00505718">
        <w:rPr>
          <w:sz w:val="22"/>
          <w:szCs w:val="22"/>
        </w:rPr>
        <w:t>:</w:t>
      </w:r>
    </w:p>
    <w:p w14:paraId="3D12AC1C" w14:textId="77777777" w:rsidR="0038152F" w:rsidRPr="00976107" w:rsidRDefault="0038152F" w:rsidP="00DF1617">
      <w:pPr>
        <w:rPr>
          <w:rFonts w:ascii="Arial" w:hAnsi="Arial" w:cs="Arial"/>
          <w:sz w:val="22"/>
          <w:szCs w:val="22"/>
        </w:rPr>
      </w:pPr>
    </w:p>
    <w:tbl>
      <w:tblPr>
        <w:tblW w:w="13856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9"/>
        <w:gridCol w:w="3240"/>
        <w:gridCol w:w="2343"/>
        <w:gridCol w:w="2148"/>
        <w:gridCol w:w="3746"/>
      </w:tblGrid>
      <w:tr w:rsidR="006C319A" w:rsidRPr="006C319A" w14:paraId="37BC566A" w14:textId="77777777" w:rsidTr="006C319A">
        <w:trPr>
          <w:trHeight w:val="1072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14:paraId="106174D5" w14:textId="77777777" w:rsidR="006C319A" w:rsidRPr="006C319A" w:rsidRDefault="006C319A" w:rsidP="0064179F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CBCDDF" w14:textId="77777777" w:rsidR="006C319A" w:rsidRPr="006C319A" w:rsidRDefault="008F7006" w:rsidP="001174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prac – roboty</w:t>
            </w:r>
            <w:r w:rsidR="006C319A" w:rsidRPr="006C319A">
              <w:rPr>
                <w:rFonts w:ascii="Arial" w:hAnsi="Arial" w:cs="Arial"/>
                <w:b/>
              </w:rPr>
              <w:t xml:space="preserve"> </w:t>
            </w:r>
          </w:p>
          <w:p w14:paraId="76A5AA37" w14:textId="77777777" w:rsidR="006C319A" w:rsidRPr="006C319A" w:rsidRDefault="006C319A" w:rsidP="00117409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(zakres rzeczowy)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8007C0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Całk</w:t>
            </w:r>
            <w:r w:rsidR="002B3912">
              <w:rPr>
                <w:rFonts w:ascii="Arial" w:hAnsi="Arial" w:cs="Arial"/>
                <w:b/>
              </w:rPr>
              <w:t>owita wartość robót</w:t>
            </w:r>
          </w:p>
          <w:p w14:paraId="66B62FAF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</w:rPr>
              <w:t>brutto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6502BBB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Nazwa Zleceniodawcy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CAA98FF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Termin (podać dokładną datę) i miejsce realizacji</w:t>
            </w:r>
          </w:p>
        </w:tc>
      </w:tr>
      <w:tr w:rsidR="006C319A" w:rsidRPr="00976107" w14:paraId="55E421DD" w14:textId="77777777" w:rsidTr="006C319A">
        <w:trPr>
          <w:trHeight w:val="255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F4BEA03" w14:textId="77777777" w:rsidR="006C319A" w:rsidRPr="00976107" w:rsidRDefault="006C319A" w:rsidP="00CD340B">
            <w:pPr>
              <w:jc w:val="center"/>
              <w:rPr>
                <w:rFonts w:ascii="Arial" w:hAnsi="Arial" w:cs="Arial"/>
              </w:rPr>
            </w:pPr>
            <w:r w:rsidRPr="00976107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5D5633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4DC0A596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729D5B22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19BE19EB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2CF51BDF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B0923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DA565C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2FEEAB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</w:tr>
    </w:tbl>
    <w:p w14:paraId="2AE637A4" w14:textId="77777777" w:rsidR="0038152F" w:rsidRPr="0064179F" w:rsidRDefault="0038152F" w:rsidP="0064179F">
      <w:pPr>
        <w:tabs>
          <w:tab w:val="left" w:pos="2244"/>
        </w:tabs>
        <w:rPr>
          <w:rFonts w:ascii="Arial" w:hAnsi="Arial" w:cs="Arial"/>
        </w:rPr>
      </w:pPr>
    </w:p>
    <w:p w14:paraId="0D53CFA7" w14:textId="77777777" w:rsidR="004600E2" w:rsidRDefault="004600E2" w:rsidP="004600E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351FF6D" w14:textId="77777777" w:rsidR="004600E2" w:rsidRDefault="004600E2" w:rsidP="004600E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5BC0D68E" w14:textId="77777777" w:rsidR="004600E2" w:rsidRPr="00FA7617" w:rsidRDefault="004600E2" w:rsidP="004600E2">
      <w:pPr>
        <w:pStyle w:val="Tekstpodstawowy2"/>
        <w:spacing w:after="0" w:line="240" w:lineRule="auto"/>
        <w:jc w:val="center"/>
        <w:rPr>
          <w:rFonts w:ascii="Arial" w:hAnsi="Arial" w:cs="Arial"/>
          <w:b/>
          <w:color w:val="00B0F0"/>
          <w:sz w:val="18"/>
          <w:szCs w:val="18"/>
        </w:rPr>
      </w:pPr>
      <w:r w:rsidRPr="00FA7617">
        <w:rPr>
          <w:rFonts w:ascii="Arial" w:hAnsi="Arial" w:cs="Arial"/>
          <w:b/>
          <w:color w:val="00B0F0"/>
          <w:sz w:val="18"/>
          <w:szCs w:val="18"/>
        </w:rPr>
        <w:t>DOKUMENT POWINIEN BYĆ PODPISANY PRZEZ  OSOBĘ UPRAWNIONĄ  DO REPREZENTOWANIA PODMIOTU UDOSTEPNIAJĄCEGO ZASOBY WYKONAWCY LUB OSOBĘ UPOWAŻNIONĄ DO WYSTĘPOWANIA W JEGO IMIENIU</w:t>
      </w:r>
    </w:p>
    <w:p w14:paraId="486E461D" w14:textId="77777777" w:rsidR="0064179F" w:rsidRPr="00053A22" w:rsidRDefault="0064179F" w:rsidP="00053A22">
      <w:pPr>
        <w:tabs>
          <w:tab w:val="left" w:pos="2830"/>
        </w:tabs>
      </w:pPr>
    </w:p>
    <w:sectPr w:rsidR="0064179F" w:rsidRPr="00053A22" w:rsidSect="00041B0A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418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3D1F" w14:textId="77777777" w:rsidR="007B259B" w:rsidRDefault="007B259B">
      <w:r>
        <w:separator/>
      </w:r>
    </w:p>
  </w:endnote>
  <w:endnote w:type="continuationSeparator" w:id="0">
    <w:p w14:paraId="71285893" w14:textId="77777777" w:rsidR="007B259B" w:rsidRDefault="007B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43FE" w14:textId="77777777" w:rsidR="00DB7D05" w:rsidRDefault="00B658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7D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7D0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D582CE1" w14:textId="77777777" w:rsidR="00DB7D05" w:rsidRDefault="00DB7D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672A" w14:textId="77777777" w:rsidR="00053A22" w:rsidRDefault="00053A22">
    <w:pPr>
      <w:pStyle w:val="Stopka"/>
    </w:pPr>
    <w:r w:rsidRPr="005A2115">
      <w:rPr>
        <w:rStyle w:val="Numerstrony"/>
        <w:rFonts w:ascii="Arial" w:hAnsi="Arial" w:cs="Arial"/>
        <w:sz w:val="18"/>
        <w:szCs w:val="18"/>
      </w:rPr>
      <w:t xml:space="preserve">             </w:t>
    </w:r>
  </w:p>
  <w:p w14:paraId="482F926B" w14:textId="77777777" w:rsidR="00505718" w:rsidRDefault="0050571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169F" w14:textId="77777777" w:rsidR="00DB7D05" w:rsidRDefault="00DB7D0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D99B21F" w14:textId="77777777" w:rsidR="00DB7D05" w:rsidRDefault="00DB7D05">
    <w:pPr>
      <w:pStyle w:val="Stopka"/>
      <w:tabs>
        <w:tab w:val="clear" w:pos="4536"/>
      </w:tabs>
      <w:jc w:val="center"/>
    </w:pPr>
  </w:p>
  <w:p w14:paraId="7C53195D" w14:textId="77777777" w:rsidR="00DB7D05" w:rsidRDefault="00DB7D05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B658C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B658C9">
      <w:rPr>
        <w:rStyle w:val="Numerstrony"/>
      </w:rPr>
      <w:fldChar w:fldCharType="separate"/>
    </w:r>
    <w:r>
      <w:rPr>
        <w:rStyle w:val="Numerstrony"/>
        <w:noProof/>
      </w:rPr>
      <w:t>1</w:t>
    </w:r>
    <w:r w:rsidR="00B658C9">
      <w:rPr>
        <w:rStyle w:val="Numerstrony"/>
      </w:rPr>
      <w:fldChar w:fldCharType="end"/>
    </w:r>
    <w:r>
      <w:rPr>
        <w:rStyle w:val="Numerstrony"/>
      </w:rPr>
      <w:t>/</w:t>
    </w:r>
    <w:r w:rsidR="00B658C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B658C9">
      <w:rPr>
        <w:rStyle w:val="Numerstrony"/>
      </w:rPr>
      <w:fldChar w:fldCharType="separate"/>
    </w:r>
    <w:r w:rsidR="00505718">
      <w:rPr>
        <w:rStyle w:val="Numerstrony"/>
        <w:noProof/>
      </w:rPr>
      <w:t>1</w:t>
    </w:r>
    <w:r w:rsidR="00B658C9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006F" w14:textId="77777777" w:rsidR="007B259B" w:rsidRDefault="007B259B">
      <w:r>
        <w:separator/>
      </w:r>
    </w:p>
  </w:footnote>
  <w:footnote w:type="continuationSeparator" w:id="0">
    <w:p w14:paraId="6130B3FF" w14:textId="77777777" w:rsidR="007B259B" w:rsidRDefault="007B2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F81C" w14:textId="77777777" w:rsidR="00DB7D05" w:rsidRDefault="00DB7D05">
    <w:pPr>
      <w:pStyle w:val="a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7C3D"/>
    <w:multiLevelType w:val="hybridMultilevel"/>
    <w:tmpl w:val="CAD250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E7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4E"/>
    <w:rsid w:val="00004924"/>
    <w:rsid w:val="0004041D"/>
    <w:rsid w:val="00041B0A"/>
    <w:rsid w:val="00053A22"/>
    <w:rsid w:val="000701AC"/>
    <w:rsid w:val="00075B73"/>
    <w:rsid w:val="0008316B"/>
    <w:rsid w:val="000A2759"/>
    <w:rsid w:val="000A7328"/>
    <w:rsid w:val="000B2315"/>
    <w:rsid w:val="000E545A"/>
    <w:rsid w:val="00114FB9"/>
    <w:rsid w:val="00117409"/>
    <w:rsid w:val="00130E4C"/>
    <w:rsid w:val="001326D7"/>
    <w:rsid w:val="001366D8"/>
    <w:rsid w:val="001C16E3"/>
    <w:rsid w:val="001F2BCE"/>
    <w:rsid w:val="00202C20"/>
    <w:rsid w:val="002244EA"/>
    <w:rsid w:val="00274725"/>
    <w:rsid w:val="002B3912"/>
    <w:rsid w:val="002C10F1"/>
    <w:rsid w:val="002D2AFB"/>
    <w:rsid w:val="002D738C"/>
    <w:rsid w:val="0030351A"/>
    <w:rsid w:val="003060CF"/>
    <w:rsid w:val="00330351"/>
    <w:rsid w:val="0038152F"/>
    <w:rsid w:val="003B1A4A"/>
    <w:rsid w:val="003B21FD"/>
    <w:rsid w:val="003B7273"/>
    <w:rsid w:val="003E60D5"/>
    <w:rsid w:val="003F09A5"/>
    <w:rsid w:val="004131A9"/>
    <w:rsid w:val="00415460"/>
    <w:rsid w:val="0041548E"/>
    <w:rsid w:val="004434CB"/>
    <w:rsid w:val="004600E2"/>
    <w:rsid w:val="00491DAD"/>
    <w:rsid w:val="004935C0"/>
    <w:rsid w:val="00505718"/>
    <w:rsid w:val="00507806"/>
    <w:rsid w:val="00523200"/>
    <w:rsid w:val="005352B2"/>
    <w:rsid w:val="005453A6"/>
    <w:rsid w:val="0055478F"/>
    <w:rsid w:val="00560417"/>
    <w:rsid w:val="005A7859"/>
    <w:rsid w:val="005B2B9F"/>
    <w:rsid w:val="005D30AA"/>
    <w:rsid w:val="005E773D"/>
    <w:rsid w:val="005F24B4"/>
    <w:rsid w:val="00632253"/>
    <w:rsid w:val="0064179F"/>
    <w:rsid w:val="0066190E"/>
    <w:rsid w:val="00661A44"/>
    <w:rsid w:val="00661B2C"/>
    <w:rsid w:val="00682105"/>
    <w:rsid w:val="00684399"/>
    <w:rsid w:val="006B1919"/>
    <w:rsid w:val="006C2E84"/>
    <w:rsid w:val="006C319A"/>
    <w:rsid w:val="006D0A2A"/>
    <w:rsid w:val="00713A2F"/>
    <w:rsid w:val="00715D7B"/>
    <w:rsid w:val="00791081"/>
    <w:rsid w:val="007A0EF7"/>
    <w:rsid w:val="007B259B"/>
    <w:rsid w:val="007C29F8"/>
    <w:rsid w:val="0082458C"/>
    <w:rsid w:val="008A08FB"/>
    <w:rsid w:val="008B2B4C"/>
    <w:rsid w:val="008E737E"/>
    <w:rsid w:val="008F6BB4"/>
    <w:rsid w:val="008F7006"/>
    <w:rsid w:val="008F7FF9"/>
    <w:rsid w:val="00933853"/>
    <w:rsid w:val="009635E4"/>
    <w:rsid w:val="009657F3"/>
    <w:rsid w:val="00976107"/>
    <w:rsid w:val="0098229E"/>
    <w:rsid w:val="009A3305"/>
    <w:rsid w:val="009C23AB"/>
    <w:rsid w:val="009C73F2"/>
    <w:rsid w:val="009D2F3F"/>
    <w:rsid w:val="009E3614"/>
    <w:rsid w:val="00A01F43"/>
    <w:rsid w:val="00A050D6"/>
    <w:rsid w:val="00A27519"/>
    <w:rsid w:val="00A42284"/>
    <w:rsid w:val="00A84676"/>
    <w:rsid w:val="00A90175"/>
    <w:rsid w:val="00B046F3"/>
    <w:rsid w:val="00B05939"/>
    <w:rsid w:val="00B55AE4"/>
    <w:rsid w:val="00B658C9"/>
    <w:rsid w:val="00B74A9F"/>
    <w:rsid w:val="00B77E4B"/>
    <w:rsid w:val="00BC3F19"/>
    <w:rsid w:val="00BE06CD"/>
    <w:rsid w:val="00C0204E"/>
    <w:rsid w:val="00C40A1E"/>
    <w:rsid w:val="00C621D4"/>
    <w:rsid w:val="00C62A59"/>
    <w:rsid w:val="00C732AD"/>
    <w:rsid w:val="00C81619"/>
    <w:rsid w:val="00C85471"/>
    <w:rsid w:val="00CB289C"/>
    <w:rsid w:val="00CB7240"/>
    <w:rsid w:val="00CC2533"/>
    <w:rsid w:val="00CD340B"/>
    <w:rsid w:val="00CD5457"/>
    <w:rsid w:val="00CE2138"/>
    <w:rsid w:val="00D04570"/>
    <w:rsid w:val="00D05F55"/>
    <w:rsid w:val="00D12957"/>
    <w:rsid w:val="00D24F3E"/>
    <w:rsid w:val="00D34422"/>
    <w:rsid w:val="00D368C1"/>
    <w:rsid w:val="00D41464"/>
    <w:rsid w:val="00D4361D"/>
    <w:rsid w:val="00D62531"/>
    <w:rsid w:val="00D65C01"/>
    <w:rsid w:val="00DB7D05"/>
    <w:rsid w:val="00DD23FE"/>
    <w:rsid w:val="00DF1617"/>
    <w:rsid w:val="00E15E33"/>
    <w:rsid w:val="00E70C05"/>
    <w:rsid w:val="00E87ACD"/>
    <w:rsid w:val="00ED4DE4"/>
    <w:rsid w:val="00EF6AB5"/>
    <w:rsid w:val="00F53FBC"/>
    <w:rsid w:val="00F60DEF"/>
    <w:rsid w:val="00F66AEB"/>
    <w:rsid w:val="00F71E0F"/>
    <w:rsid w:val="00F82723"/>
    <w:rsid w:val="00F908B8"/>
    <w:rsid w:val="00F936F3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8BCF8"/>
  <w15:docId w15:val="{C048AC8C-3141-4B3E-A51A-1E01A8E7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38C"/>
  </w:style>
  <w:style w:type="paragraph" w:styleId="Nagwek2">
    <w:name w:val="heading 2"/>
    <w:basedOn w:val="Normalny"/>
    <w:next w:val="Normalny"/>
    <w:qFormat/>
    <w:rsid w:val="002D738C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2D738C"/>
    <w:rPr>
      <w:rFonts w:ascii="Courier New" w:hAnsi="Courier New" w:cs="Courier New"/>
    </w:rPr>
  </w:style>
  <w:style w:type="paragraph" w:customStyle="1" w:styleId="a">
    <w:basedOn w:val="Normalny"/>
    <w:next w:val="Nagwek"/>
    <w:rsid w:val="002D73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D73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738C"/>
  </w:style>
  <w:style w:type="paragraph" w:styleId="Tytu">
    <w:name w:val="Title"/>
    <w:basedOn w:val="Normalny"/>
    <w:qFormat/>
    <w:rsid w:val="002D738C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2D738C"/>
    <w:pPr>
      <w:spacing w:line="360" w:lineRule="auto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uiPriority w:val="99"/>
    <w:rsid w:val="002D738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A7859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715D7B"/>
    <w:rPr>
      <w:rFonts w:ascii="Arial" w:hAnsi="Arial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81619"/>
  </w:style>
  <w:style w:type="character" w:customStyle="1" w:styleId="Bodytext3">
    <w:name w:val="Body text (3)"/>
    <w:rsid w:val="00C85471"/>
  </w:style>
  <w:style w:type="paragraph" w:styleId="Tekstpodstawowy2">
    <w:name w:val="Body Text 2"/>
    <w:basedOn w:val="Normalny"/>
    <w:link w:val="Tekstpodstawowy2Znak"/>
    <w:uiPriority w:val="99"/>
    <w:unhideWhenUsed/>
    <w:rsid w:val="00460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00E2"/>
  </w:style>
  <w:style w:type="paragraph" w:styleId="Akapitzlist">
    <w:name w:val="List Paragraph"/>
    <w:basedOn w:val="Normalny"/>
    <w:uiPriority w:val="34"/>
    <w:qFormat/>
    <w:rsid w:val="004600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zp-ada\Ustawienia%20lokalne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UM Tychy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pzp-ada</dc:creator>
  <cp:lastModifiedBy>Szymon Łakota</cp:lastModifiedBy>
  <cp:revision>2</cp:revision>
  <cp:lastPrinted>2021-06-22T11:24:00Z</cp:lastPrinted>
  <dcterms:created xsi:type="dcterms:W3CDTF">2021-06-22T11:24:00Z</dcterms:created>
  <dcterms:modified xsi:type="dcterms:W3CDTF">2021-06-22T11:24:00Z</dcterms:modified>
</cp:coreProperties>
</file>