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43" w:rsidRPr="00D452F4" w:rsidRDefault="00B94F43" w:rsidP="00B94F43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B94F43" w:rsidRPr="00D452F4" w:rsidRDefault="00B94F43" w:rsidP="00B94F43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B94F43" w:rsidRPr="00D452F4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B94F43" w:rsidRPr="00D452F4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B94F43" w:rsidRPr="00D452F4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4F43" w:rsidRDefault="00B94F43" w:rsidP="00B94F43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B94F43" w:rsidRDefault="00B94F43" w:rsidP="00B94F43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USŁUG </w:t>
      </w:r>
    </w:p>
    <w:p w:rsidR="00B94F43" w:rsidRDefault="00B94F43" w:rsidP="00B94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F43" w:rsidRDefault="00B94F43" w:rsidP="00B94F4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1EEF">
        <w:rPr>
          <w:rFonts w:ascii="Times New Roman" w:hAnsi="Times New Roman"/>
          <w:sz w:val="24"/>
          <w:szCs w:val="24"/>
        </w:rPr>
        <w:t xml:space="preserve">Składając ofertę w postępowaniu prowadzonym bez stosowania ustawy z dnia 11 września 2019 r. Prawo zamówień publicznych na : </w:t>
      </w:r>
      <w:r w:rsidRPr="00937CCC">
        <w:rPr>
          <w:rFonts w:ascii="Times New Roman" w:hAnsi="Times New Roman"/>
          <w:b/>
          <w:bCs/>
        </w:rPr>
        <w:t>„Pełnienie nadzoru inwestorskiego nad realizacją zadania pn. „Rozbudowa skrzyżowania dróg powiatowych nr 3122W i 3120W wraz z rozbudową drogi powiatowej nr 3120W na odcinku od ul. Długiej do ul. Za Olszyną w Ładach”.</w:t>
      </w:r>
    </w:p>
    <w:p w:rsidR="00B94F43" w:rsidRPr="004D2C8F" w:rsidRDefault="00B94F43" w:rsidP="00B94F4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CD7004">
        <w:rPr>
          <w:rFonts w:ascii="Times New Roman" w:hAnsi="Times New Roman"/>
          <w:sz w:val="24"/>
          <w:szCs w:val="24"/>
        </w:rPr>
        <w:t xml:space="preserve">przedstawiam wykaz </w:t>
      </w:r>
      <w:r w:rsidRPr="00CD7004">
        <w:rPr>
          <w:rFonts w:ascii="Times New Roman" w:hAnsi="Times New Roman"/>
          <w:sz w:val="24"/>
        </w:rPr>
        <w:t xml:space="preserve">usług </w:t>
      </w:r>
      <w:r w:rsidRPr="00CD7004">
        <w:rPr>
          <w:rFonts w:ascii="Times New Roman" w:hAnsi="Times New Roman"/>
        </w:rPr>
        <w:t>nadzoru przy budowie obiektów drogowych</w:t>
      </w:r>
      <w:r>
        <w:rPr>
          <w:rFonts w:ascii="Times New Roman" w:hAnsi="Times New Roman"/>
        </w:rPr>
        <w:t xml:space="preserve"> kategorii min. powiatowej</w:t>
      </w:r>
      <w:r>
        <w:rPr>
          <w:rFonts w:ascii="Times New Roman" w:hAnsi="Times New Roman"/>
        </w:rPr>
        <w:br/>
        <w:t xml:space="preserve">w tym minimum 1 </w:t>
      </w:r>
      <w:r>
        <w:rPr>
          <w:rFonts w:ascii="Times New Roman" w:hAnsi="Times New Roman"/>
        </w:rPr>
        <w:t>o wartości wykonanych robót minimum 2 000 000,00 zł</w:t>
      </w:r>
      <w:r>
        <w:rPr>
          <w:rFonts w:ascii="Times New Roman" w:hAnsi="Times New Roman"/>
        </w:rPr>
        <w:t>.</w:t>
      </w:r>
    </w:p>
    <w:bookmarkEnd w:id="0"/>
    <w:p w:rsidR="00B94F43" w:rsidRPr="00807FCD" w:rsidRDefault="00B94F43" w:rsidP="00B94F43">
      <w:pPr>
        <w:spacing w:after="0" w:line="240" w:lineRule="auto"/>
        <w:ind w:left="227"/>
        <w:jc w:val="both"/>
        <w:rPr>
          <w:rFonts w:ascii="Times New Roman" w:hAnsi="Times New Roman"/>
        </w:rPr>
      </w:pPr>
    </w:p>
    <w:p w:rsidR="00B94F43" w:rsidRPr="00DC65B2" w:rsidRDefault="00B94F43" w:rsidP="00B94F4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94F43" w:rsidRPr="00D452F4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B94F43" w:rsidRPr="00E75C63" w:rsidTr="00A279B6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B94F43" w:rsidRPr="005479E9" w:rsidRDefault="00B94F43" w:rsidP="00A279B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B94F43" w:rsidRPr="005479E9" w:rsidRDefault="00B94F43" w:rsidP="00A279B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B94F43" w:rsidRPr="005479E9" w:rsidRDefault="00B94F43" w:rsidP="00A279B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 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94F43" w:rsidRPr="005479E9" w:rsidRDefault="00B94F43" w:rsidP="00A279B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B94F43" w:rsidRPr="00E75C63" w:rsidTr="00A279B6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B94F43" w:rsidRPr="00E75C63" w:rsidRDefault="00B94F43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F43" w:rsidRPr="00E75C63" w:rsidTr="00A279B6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B94F43" w:rsidRPr="00E75C63" w:rsidRDefault="00B94F43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F43" w:rsidRPr="00E75C63" w:rsidTr="00A279B6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B94F43" w:rsidRPr="00E75C63" w:rsidRDefault="00B94F43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F43" w:rsidRPr="00E75C63" w:rsidTr="00A279B6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B94F43" w:rsidRPr="00E75C63" w:rsidRDefault="00B94F43" w:rsidP="00A279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4F43" w:rsidRPr="00E75C63" w:rsidRDefault="00B94F43" w:rsidP="00A279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F43" w:rsidRDefault="00B94F43" w:rsidP="00B94F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4F43" w:rsidRDefault="00B94F43" w:rsidP="00B94F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4F43" w:rsidRPr="006F422B" w:rsidRDefault="00B94F43" w:rsidP="00B94F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</w:t>
      </w:r>
      <w:r w:rsidRPr="006F422B">
        <w:rPr>
          <w:rFonts w:ascii="Times New Roman" w:hAnsi="Times New Roman"/>
          <w:sz w:val="18"/>
          <w:szCs w:val="18"/>
        </w:rPr>
        <w:t xml:space="preserve"> dokument</w:t>
      </w:r>
      <w:r>
        <w:rPr>
          <w:rFonts w:ascii="Times New Roman" w:hAnsi="Times New Roman"/>
          <w:sz w:val="18"/>
          <w:szCs w:val="18"/>
        </w:rPr>
        <w:t xml:space="preserve">y </w:t>
      </w:r>
      <w:r w:rsidRPr="006F422B">
        <w:rPr>
          <w:rFonts w:ascii="Times New Roman" w:hAnsi="Times New Roman"/>
          <w:sz w:val="18"/>
          <w:szCs w:val="18"/>
        </w:rPr>
        <w:t>potwierdzając</w:t>
      </w:r>
      <w:r>
        <w:rPr>
          <w:rFonts w:ascii="Times New Roman" w:hAnsi="Times New Roman"/>
          <w:sz w:val="18"/>
          <w:szCs w:val="18"/>
        </w:rPr>
        <w:t>e</w:t>
      </w:r>
      <w:r w:rsidRPr="006F422B">
        <w:rPr>
          <w:rFonts w:ascii="Times New Roman" w:hAnsi="Times New Roman"/>
          <w:sz w:val="18"/>
          <w:szCs w:val="18"/>
        </w:rPr>
        <w:t>, że te roboty zostały wykonane należycie (np. referencje)</w:t>
      </w:r>
    </w:p>
    <w:p w:rsidR="00B94F43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4F43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4F43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4F43" w:rsidRDefault="00B94F43" w:rsidP="00B94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4F43" w:rsidRDefault="00B94F43" w:rsidP="00B94F43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94F43" w:rsidRPr="007945C6" w:rsidRDefault="00B94F43" w:rsidP="00B94F43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sectPr w:rsidR="00B94F43" w:rsidRPr="0079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3"/>
    <w:rsid w:val="00B94F43"/>
    <w:rsid w:val="00D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E89E"/>
  <w15:chartTrackingRefBased/>
  <w15:docId w15:val="{4FE9F271-3440-418E-BD9E-69F09B8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1315B3B8</Template>
  <TotalTime>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Gąsiorowski</dc:creator>
  <cp:keywords/>
  <dc:description/>
  <cp:lastModifiedBy>Piotr Gąsiorowski</cp:lastModifiedBy>
  <cp:revision>1</cp:revision>
  <dcterms:created xsi:type="dcterms:W3CDTF">2021-09-01T07:37:00Z</dcterms:created>
  <dcterms:modified xsi:type="dcterms:W3CDTF">2021-09-01T07:40:00Z</dcterms:modified>
</cp:coreProperties>
</file>