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4A173F" w:rsidRPr="004A173F">
        <w:rPr>
          <w:sz w:val="22"/>
          <w:szCs w:val="22"/>
        </w:rPr>
        <w:t xml:space="preserve">„Wykonanie konserwacji i czyszczenia kanalizacji deszczowej oraz awaryjne usunięcie wody zalegającej w pasie dróg powiatowych na terenie Powiatu Pruszkowskiego” </w:t>
      </w:r>
      <w:r w:rsidR="00AD6A10" w:rsidRPr="004A173F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 xml:space="preserve"> </w:t>
      </w:r>
      <w:r w:rsidR="006B7438" w:rsidRPr="004A173F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bookmarkStart w:id="0" w:name="_GoBack"/>
      <w:bookmarkEnd w:id="0"/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AEC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AEC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AD6A10">
      <w:rPr>
        <w:sz w:val="20"/>
        <w:szCs w:val="20"/>
        <w:lang w:val="pl-PL"/>
      </w:rPr>
      <w:t>2</w:t>
    </w:r>
    <w:r w:rsidR="00C75AEC">
      <w:rPr>
        <w:sz w:val="20"/>
        <w:szCs w:val="20"/>
        <w:lang w:val="pl-PL"/>
      </w:rPr>
      <w:t>3</w:t>
    </w:r>
    <w:r w:rsidR="00BD4711" w:rsidRPr="0046373D">
      <w:rPr>
        <w:sz w:val="20"/>
        <w:szCs w:val="20"/>
        <w:lang w:val="pl-PL"/>
      </w:rPr>
      <w:t>.2</w:t>
    </w:r>
    <w:r w:rsidR="00452D97">
      <w:rPr>
        <w:sz w:val="20"/>
        <w:szCs w:val="20"/>
        <w:lang w:val="pl-PL"/>
      </w:rPr>
      <w:t>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AD6A10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</w:t>
    </w:r>
    <w:r w:rsidR="004A173F">
      <w:rPr>
        <w:sz w:val="20"/>
        <w:szCs w:val="20"/>
        <w:lang w:val="pl-PL"/>
      </w:rPr>
      <w:t>3</w:t>
    </w:r>
    <w:r w:rsidR="00452D97">
      <w:rPr>
        <w:sz w:val="20"/>
        <w:szCs w:val="20"/>
        <w:lang w:val="pl-PL"/>
      </w:rPr>
      <w:t>.2022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4A173F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75AEC"/>
    <w:rsid w:val="00CD58A9"/>
    <w:rsid w:val="00E613B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5EA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430D8D23</Template>
  <TotalTime>31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34</cp:revision>
  <dcterms:created xsi:type="dcterms:W3CDTF">2021-02-05T10:17:00Z</dcterms:created>
  <dcterms:modified xsi:type="dcterms:W3CDTF">2022-10-06T13:13:00Z</dcterms:modified>
</cp:coreProperties>
</file>