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8FC1" w14:textId="2EDC5487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32C9B10A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135787">
        <w:rPr>
          <w:rFonts w:asciiTheme="minorHAnsi" w:hAnsiTheme="minorHAnsi" w:cstheme="minorHAnsi"/>
          <w:lang w:eastAsia="ar-SA"/>
        </w:rPr>
        <w:t>2</w:t>
      </w:r>
      <w:r w:rsidR="00C43DFD">
        <w:rPr>
          <w:rFonts w:asciiTheme="minorHAnsi" w:hAnsiTheme="minorHAnsi" w:cstheme="minorHAnsi"/>
          <w:lang w:eastAsia="ar-SA"/>
        </w:rPr>
        <w:t>3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C43DFD">
        <w:rPr>
          <w:rFonts w:asciiTheme="minorHAnsi" w:hAnsiTheme="minorHAnsi" w:cstheme="minorHAnsi"/>
          <w:lang w:eastAsia="ar-SA"/>
        </w:rPr>
        <w:t>20</w:t>
      </w:r>
      <w:r w:rsidR="00407B1D">
        <w:rPr>
          <w:rFonts w:asciiTheme="minorHAnsi" w:hAnsiTheme="minorHAnsi" w:cstheme="minorHAnsi"/>
          <w:lang w:eastAsia="ar-SA"/>
        </w:rPr>
        <w:t>.0</w:t>
      </w:r>
      <w:r w:rsidR="007A54D8">
        <w:rPr>
          <w:rFonts w:asciiTheme="minorHAnsi" w:hAnsiTheme="minorHAnsi" w:cstheme="minorHAnsi"/>
          <w:lang w:eastAsia="ar-SA"/>
        </w:rPr>
        <w:t>5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6331C95" w14:textId="7CE58D88" w:rsidR="003706D8" w:rsidRPr="002D681F" w:rsidRDefault="003706D8" w:rsidP="002D681F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C43DFD" w:rsidRPr="00C43DFD">
        <w:rPr>
          <w:rFonts w:eastAsia="Calibri"/>
          <w:b/>
          <w:lang w:eastAsia="en-US"/>
        </w:rPr>
        <w:t>Zakup wirówki laboratoryjnej dla Instytutu Zootechniki – Państwowego Instytutu Badawczego</w:t>
      </w:r>
      <w:r w:rsidRPr="00C125B8">
        <w:rPr>
          <w:b/>
        </w:rPr>
        <w:t>”</w:t>
      </w:r>
      <w:r w:rsidRPr="00C125B8">
        <w:t xml:space="preserve">. 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71DC242B" w14:textId="77777777" w:rsidR="003706D8" w:rsidRPr="003706D8" w:rsidRDefault="003706D8" w:rsidP="002D681F">
      <w:pPr>
        <w:spacing w:before="120"/>
      </w:pPr>
      <w:r w:rsidRPr="003706D8">
        <w:t>Kwota jaką zamawiający zamierza przeznaczyć na sfinansowanie zamówienia wynosi:</w:t>
      </w:r>
    </w:p>
    <w:p w14:paraId="18CE4B19" w14:textId="290A4CE2" w:rsidR="003706D8" w:rsidRPr="003706D8" w:rsidRDefault="00C43DFD" w:rsidP="002D681F">
      <w:pPr>
        <w:spacing w:after="120"/>
      </w:pPr>
      <w:r>
        <w:t>36.018,34</w:t>
      </w:r>
      <w:r w:rsidR="003706D8" w:rsidRPr="003706D8">
        <w:t xml:space="preserve"> zł brutto</w:t>
      </w:r>
    </w:p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03F432F1" w14:textId="77777777" w:rsidR="002D681F" w:rsidRPr="00DA2758" w:rsidRDefault="002D681F" w:rsidP="002D681F">
      <w:pPr>
        <w:spacing w:before="120"/>
        <w:rPr>
          <w:b/>
        </w:rPr>
      </w:pPr>
      <w:r w:rsidRPr="005411D0">
        <w:rPr>
          <w:b/>
        </w:rPr>
        <w:t>Oferta nr 1</w:t>
      </w:r>
    </w:p>
    <w:p w14:paraId="4A52F45C" w14:textId="77777777" w:rsidR="002D681F" w:rsidRDefault="002D681F" w:rsidP="002D681F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WITKO s</w:t>
      </w:r>
      <w:r w:rsidRPr="00DA2758">
        <w:rPr>
          <w:rFonts w:eastAsiaTheme="minorHAnsi"/>
          <w:color w:val="000000"/>
          <w:lang w:eastAsia="en-US"/>
        </w:rPr>
        <w:t>p. z o.o.</w:t>
      </w:r>
      <w:r>
        <w:rPr>
          <w:rFonts w:eastAsiaTheme="minorHAnsi"/>
          <w:color w:val="000000"/>
          <w:lang w:eastAsia="en-US"/>
        </w:rPr>
        <w:t xml:space="preserve">, </w:t>
      </w:r>
      <w:r w:rsidRPr="00DA2758">
        <w:rPr>
          <w:rFonts w:eastAsiaTheme="minorHAnsi"/>
          <w:color w:val="000000"/>
          <w:lang w:eastAsia="en-US"/>
        </w:rPr>
        <w:t>92-332</w:t>
      </w:r>
      <w:r w:rsidRPr="00340F1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Łódź</w:t>
      </w:r>
      <w:r w:rsidRPr="00DA2758">
        <w:rPr>
          <w:rFonts w:eastAsiaTheme="minorHAnsi"/>
          <w:color w:val="000000"/>
          <w:lang w:eastAsia="en-US"/>
        </w:rPr>
        <w:t>, al. Piłsudskiego 143</w:t>
      </w:r>
      <w:r>
        <w:rPr>
          <w:rFonts w:eastAsiaTheme="minorHAnsi"/>
          <w:color w:val="000000"/>
          <w:lang w:eastAsia="en-US"/>
        </w:rPr>
        <w:t xml:space="preserve">, </w:t>
      </w:r>
    </w:p>
    <w:p w14:paraId="0B0E001B" w14:textId="77777777" w:rsidR="002D681F" w:rsidRDefault="002D681F" w:rsidP="002D681F">
      <w:r w:rsidRPr="005411D0">
        <w:t xml:space="preserve">Kwota brutto: </w:t>
      </w:r>
      <w:r>
        <w:t>23.972,70</w:t>
      </w:r>
      <w:r w:rsidRPr="005411D0">
        <w:t xml:space="preserve"> zł.</w:t>
      </w:r>
    </w:p>
    <w:p w14:paraId="3326B8B1" w14:textId="77777777" w:rsidR="002D681F" w:rsidRDefault="002D681F" w:rsidP="002D681F">
      <w:pPr>
        <w:pStyle w:val="Default"/>
        <w:rPr>
          <w:b/>
        </w:rPr>
      </w:pPr>
    </w:p>
    <w:p w14:paraId="6F883092" w14:textId="77777777" w:rsidR="002D681F" w:rsidRDefault="002D681F" w:rsidP="002D681F">
      <w:pPr>
        <w:pStyle w:val="Default"/>
      </w:pPr>
      <w:r w:rsidRPr="005411D0">
        <w:rPr>
          <w:b/>
        </w:rPr>
        <w:t>Oferta nr</w:t>
      </w:r>
      <w:r>
        <w:rPr>
          <w:b/>
        </w:rPr>
        <w:t xml:space="preserve"> 2</w:t>
      </w:r>
    </w:p>
    <w:p w14:paraId="56BC3BD0" w14:textId="77777777" w:rsidR="002D681F" w:rsidRDefault="002D681F" w:rsidP="002D681F">
      <w:pPr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Alfachem</w:t>
      </w:r>
      <w:proofErr w:type="spellEnd"/>
      <w:r>
        <w:rPr>
          <w:rFonts w:eastAsiaTheme="minorHAnsi"/>
          <w:color w:val="000000"/>
          <w:lang w:eastAsia="en-US"/>
        </w:rPr>
        <w:t xml:space="preserve"> s</w:t>
      </w:r>
      <w:r w:rsidRPr="00340F1F">
        <w:rPr>
          <w:rFonts w:eastAsiaTheme="minorHAnsi"/>
          <w:color w:val="000000"/>
          <w:lang w:eastAsia="en-US"/>
        </w:rPr>
        <w:t>p. z o.o.</w:t>
      </w:r>
      <w:r>
        <w:rPr>
          <w:rFonts w:eastAsiaTheme="minorHAnsi"/>
          <w:color w:val="000000"/>
          <w:lang w:eastAsia="en-US"/>
        </w:rPr>
        <w:t xml:space="preserve">, </w:t>
      </w:r>
      <w:r w:rsidRPr="00340F1F">
        <w:rPr>
          <w:rFonts w:eastAsiaTheme="minorHAnsi"/>
          <w:color w:val="000000"/>
          <w:lang w:eastAsia="en-US"/>
        </w:rPr>
        <w:t>61 – 249 Poznań, Ul. Unii Lubelskiej 3</w:t>
      </w:r>
    </w:p>
    <w:p w14:paraId="1845AFB3" w14:textId="77777777" w:rsidR="002D681F" w:rsidRDefault="002D681F" w:rsidP="002D681F">
      <w:r w:rsidRPr="005411D0">
        <w:t xml:space="preserve">Kwota brutto: </w:t>
      </w:r>
      <w:r>
        <w:t>31.980,00</w:t>
      </w:r>
      <w:r w:rsidRPr="005411D0">
        <w:t xml:space="preserve"> zł.</w:t>
      </w:r>
    </w:p>
    <w:p w14:paraId="447211B6" w14:textId="77777777" w:rsidR="002D681F" w:rsidRDefault="002D681F" w:rsidP="002D681F"/>
    <w:p w14:paraId="671E48FC" w14:textId="77777777" w:rsidR="002D681F" w:rsidRDefault="002D681F" w:rsidP="002D681F">
      <w:r w:rsidRPr="005411D0">
        <w:rPr>
          <w:b/>
        </w:rPr>
        <w:t>Oferta nr</w:t>
      </w:r>
      <w:r>
        <w:rPr>
          <w:b/>
        </w:rPr>
        <w:t xml:space="preserve"> 3</w:t>
      </w:r>
    </w:p>
    <w:p w14:paraId="0FE2CB89" w14:textId="77777777" w:rsidR="002D681F" w:rsidRDefault="002D681F" w:rsidP="002D681F">
      <w:r w:rsidRPr="00340F1F">
        <w:t xml:space="preserve">Justyna </w:t>
      </w:r>
      <w:proofErr w:type="spellStart"/>
      <w:r w:rsidRPr="00340F1F">
        <w:t>Piwczyk</w:t>
      </w:r>
      <w:proofErr w:type="spellEnd"/>
      <w:r w:rsidRPr="00340F1F">
        <w:t xml:space="preserve"> „ALPBIS”</w:t>
      </w:r>
      <w:r>
        <w:t xml:space="preserve">, </w:t>
      </w:r>
      <w:r w:rsidRPr="00340F1F">
        <w:t>34-325 Łodygowice</w:t>
      </w:r>
      <w:r>
        <w:t xml:space="preserve">, </w:t>
      </w:r>
      <w:r w:rsidRPr="00340F1F">
        <w:t>ul. Samotna 5</w:t>
      </w:r>
    </w:p>
    <w:p w14:paraId="410689A4" w14:textId="77777777" w:rsidR="002D681F" w:rsidRDefault="002D681F" w:rsidP="002D681F">
      <w:r w:rsidRPr="005411D0">
        <w:t xml:space="preserve">Kwota brutto: </w:t>
      </w:r>
      <w:r>
        <w:t>29.820,43</w:t>
      </w:r>
      <w:r w:rsidRPr="005411D0">
        <w:t xml:space="preserve"> zł.</w:t>
      </w:r>
    </w:p>
    <w:p w14:paraId="32DB1F29" w14:textId="77777777" w:rsidR="002D681F" w:rsidRDefault="002D681F" w:rsidP="002D681F"/>
    <w:p w14:paraId="1B4745C8" w14:textId="77777777" w:rsidR="002D681F" w:rsidRDefault="002D681F" w:rsidP="002D681F">
      <w:r w:rsidRPr="005411D0">
        <w:rPr>
          <w:b/>
        </w:rPr>
        <w:t>Oferta nr</w:t>
      </w:r>
      <w:r>
        <w:rPr>
          <w:b/>
        </w:rPr>
        <w:t xml:space="preserve"> 4</w:t>
      </w:r>
    </w:p>
    <w:p w14:paraId="184CD3FD" w14:textId="77777777" w:rsidR="002D681F" w:rsidRDefault="002D681F" w:rsidP="002D681F">
      <w:proofErr w:type="spellStart"/>
      <w:r w:rsidRPr="00FF0E24">
        <w:t>Danlab</w:t>
      </w:r>
      <w:proofErr w:type="spellEnd"/>
      <w:r w:rsidRPr="00FF0E24">
        <w:t xml:space="preserve"> Danuta </w:t>
      </w:r>
      <w:proofErr w:type="spellStart"/>
      <w:r w:rsidRPr="00FF0E24">
        <w:t>Katryńska</w:t>
      </w:r>
      <w:proofErr w:type="spellEnd"/>
      <w:r>
        <w:t xml:space="preserve">, </w:t>
      </w:r>
      <w:r w:rsidRPr="00FF0E24">
        <w:t>15-399 Białystok</w:t>
      </w:r>
      <w:r>
        <w:t xml:space="preserve">, </w:t>
      </w:r>
      <w:r w:rsidRPr="00FF0E24">
        <w:t>ul. Handlowa 6D</w:t>
      </w:r>
    </w:p>
    <w:p w14:paraId="39F94F39" w14:textId="77777777" w:rsidR="002D681F" w:rsidRDefault="002D681F" w:rsidP="002D681F">
      <w:r w:rsidRPr="005411D0">
        <w:t xml:space="preserve">Kwota brutto: </w:t>
      </w:r>
      <w:r>
        <w:t>27.552,00</w:t>
      </w:r>
      <w:r w:rsidRPr="005411D0">
        <w:t xml:space="preserve"> zł.</w:t>
      </w:r>
    </w:p>
    <w:p w14:paraId="2C610B1C" w14:textId="77777777" w:rsidR="002D681F" w:rsidRDefault="002D681F" w:rsidP="002D681F"/>
    <w:p w14:paraId="21F3FD00" w14:textId="77777777" w:rsidR="002D681F" w:rsidRDefault="002D681F" w:rsidP="002D681F">
      <w:r w:rsidRPr="005411D0">
        <w:rPr>
          <w:b/>
        </w:rPr>
        <w:t>Oferta nr</w:t>
      </w:r>
      <w:r>
        <w:rPr>
          <w:b/>
        </w:rPr>
        <w:t xml:space="preserve"> 5</w:t>
      </w:r>
    </w:p>
    <w:p w14:paraId="283DBBF3" w14:textId="77777777" w:rsidR="002D681F" w:rsidRDefault="002D681F" w:rsidP="002D681F">
      <w:r>
        <w:t>„</w:t>
      </w:r>
      <w:r w:rsidRPr="00FF0E24">
        <w:t>MPW MED. INSTRUMENTS” spółdzielnia pracy</w:t>
      </w:r>
      <w:r>
        <w:t xml:space="preserve">, </w:t>
      </w:r>
      <w:r w:rsidRPr="00FF0E24">
        <w:t xml:space="preserve">04-347 Warszawa, ul. </w:t>
      </w:r>
      <w:proofErr w:type="spellStart"/>
      <w:r w:rsidRPr="00FF0E24">
        <w:t>Boremlowska</w:t>
      </w:r>
      <w:proofErr w:type="spellEnd"/>
      <w:r w:rsidRPr="00FF0E24">
        <w:t xml:space="preserve"> 46</w:t>
      </w:r>
    </w:p>
    <w:p w14:paraId="774634BD" w14:textId="77777777" w:rsidR="002D681F" w:rsidRDefault="002D681F" w:rsidP="002D681F">
      <w:r w:rsidRPr="005411D0">
        <w:t xml:space="preserve">Kwota brutto: </w:t>
      </w:r>
      <w:r>
        <w:t>22.042,23</w:t>
      </w:r>
      <w:r w:rsidRPr="005411D0">
        <w:t xml:space="preserve"> zł.</w:t>
      </w:r>
    </w:p>
    <w:p w14:paraId="4B6A9DA8" w14:textId="77777777" w:rsidR="002D681F" w:rsidRDefault="002D681F" w:rsidP="002D681F">
      <w:pPr>
        <w:pStyle w:val="Default"/>
        <w:rPr>
          <w:b/>
        </w:rPr>
      </w:pPr>
    </w:p>
    <w:p w14:paraId="5B622F25" w14:textId="6ABC0DCF" w:rsidR="002D681F" w:rsidRDefault="002D681F" w:rsidP="002D681F">
      <w:pPr>
        <w:pStyle w:val="Default"/>
      </w:pPr>
      <w:r w:rsidRPr="005411D0">
        <w:rPr>
          <w:b/>
        </w:rPr>
        <w:t>Oferta nr</w:t>
      </w:r>
      <w:r>
        <w:rPr>
          <w:b/>
        </w:rPr>
        <w:t xml:space="preserve"> 6</w:t>
      </w:r>
    </w:p>
    <w:p w14:paraId="60B77B47" w14:textId="77777777" w:rsidR="002D681F" w:rsidRDefault="002D681F" w:rsidP="002D681F">
      <w:proofErr w:type="spellStart"/>
      <w:r>
        <w:t>Labsystem</w:t>
      </w:r>
      <w:proofErr w:type="spellEnd"/>
      <w:r>
        <w:t xml:space="preserve"> s.c. Ewa Superata, Mariusz Martini, </w:t>
      </w:r>
      <w:r w:rsidRPr="00C909B4">
        <w:t>31-416 Kraków</w:t>
      </w:r>
      <w:r>
        <w:t xml:space="preserve">, </w:t>
      </w:r>
      <w:r w:rsidRPr="00C909B4">
        <w:t>ul. Dobrego Pasterza 100,</w:t>
      </w:r>
    </w:p>
    <w:p w14:paraId="1A67B109" w14:textId="77777777" w:rsidR="002D681F" w:rsidRDefault="002D681F" w:rsidP="002D681F">
      <w:r w:rsidRPr="005411D0">
        <w:t xml:space="preserve">Kwota brutto: </w:t>
      </w:r>
      <w:r>
        <w:t>27.340,20</w:t>
      </w:r>
      <w:r w:rsidRPr="005411D0">
        <w:t xml:space="preserve"> zł.</w:t>
      </w:r>
    </w:p>
    <w:p w14:paraId="6BB715A7" w14:textId="77777777" w:rsidR="007A54D8" w:rsidRPr="003706D8" w:rsidRDefault="007A54D8" w:rsidP="00C125B8">
      <w:pPr>
        <w:jc w:val="both"/>
        <w:rPr>
          <w:b/>
          <w:iCs/>
          <w:sz w:val="22"/>
          <w:szCs w:val="22"/>
          <w:lang w:eastAsia="x-none"/>
        </w:rPr>
      </w:pPr>
      <w:bookmarkStart w:id="1" w:name="_GoBack"/>
      <w:bookmarkEnd w:id="1"/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35787"/>
    <w:rsid w:val="00182003"/>
    <w:rsid w:val="001A293E"/>
    <w:rsid w:val="001B7C83"/>
    <w:rsid w:val="00205250"/>
    <w:rsid w:val="002328BA"/>
    <w:rsid w:val="00242F6E"/>
    <w:rsid w:val="0025346F"/>
    <w:rsid w:val="00294CFD"/>
    <w:rsid w:val="0029684A"/>
    <w:rsid w:val="002A3ECB"/>
    <w:rsid w:val="002D5C9B"/>
    <w:rsid w:val="002D681F"/>
    <w:rsid w:val="002F1EBF"/>
    <w:rsid w:val="002F6435"/>
    <w:rsid w:val="00316876"/>
    <w:rsid w:val="0032740A"/>
    <w:rsid w:val="003329C8"/>
    <w:rsid w:val="003336E9"/>
    <w:rsid w:val="00344593"/>
    <w:rsid w:val="00347937"/>
    <w:rsid w:val="00350341"/>
    <w:rsid w:val="003706D8"/>
    <w:rsid w:val="00387E0D"/>
    <w:rsid w:val="00396260"/>
    <w:rsid w:val="003C742A"/>
    <w:rsid w:val="003E64A4"/>
    <w:rsid w:val="0040705C"/>
    <w:rsid w:val="00407B1D"/>
    <w:rsid w:val="00412F4C"/>
    <w:rsid w:val="004168E9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85A48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A54D8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00ED7"/>
    <w:rsid w:val="0091016E"/>
    <w:rsid w:val="009269C5"/>
    <w:rsid w:val="00937244"/>
    <w:rsid w:val="009459EC"/>
    <w:rsid w:val="00965EDB"/>
    <w:rsid w:val="00972BE8"/>
    <w:rsid w:val="00981E9A"/>
    <w:rsid w:val="009D184B"/>
    <w:rsid w:val="00A10D7F"/>
    <w:rsid w:val="00A31318"/>
    <w:rsid w:val="00A75BC7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411EA"/>
    <w:rsid w:val="00C41571"/>
    <w:rsid w:val="00C43DFD"/>
    <w:rsid w:val="00C77375"/>
    <w:rsid w:val="00C845FF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1532E"/>
    <w:rsid w:val="00F3510F"/>
    <w:rsid w:val="00F51D48"/>
    <w:rsid w:val="00F52792"/>
    <w:rsid w:val="00F60E00"/>
    <w:rsid w:val="00F77669"/>
    <w:rsid w:val="00F83E1D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6B568-3C32-494D-9FC0-461DEE08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62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36</cp:revision>
  <cp:lastPrinted>2024-05-08T07:07:00Z</cp:lastPrinted>
  <dcterms:created xsi:type="dcterms:W3CDTF">2024-02-14T07:44:00Z</dcterms:created>
  <dcterms:modified xsi:type="dcterms:W3CDTF">2024-05-20T08:54:00Z</dcterms:modified>
</cp:coreProperties>
</file>