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F70E" w14:textId="77777777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80230E" w:rsidRPr="0080230E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3A94BCB0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5EE74E07" w14:textId="77777777" w:rsidR="00CB4289" w:rsidRDefault="00CB4289" w:rsidP="00CB4289"/>
    <w:p w14:paraId="6AA94632" w14:textId="77777777" w:rsidR="00CB4289" w:rsidRPr="00CB4289" w:rsidRDefault="00CB4289" w:rsidP="00CB42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31EAC" w:rsidRPr="005844F6" w14:paraId="59FB916A" w14:textId="77777777" w:rsidTr="005844F6">
        <w:tc>
          <w:tcPr>
            <w:tcW w:w="9104" w:type="dxa"/>
            <w:shd w:val="clear" w:color="auto" w:fill="F2F2F2"/>
          </w:tcPr>
          <w:p w14:paraId="7717754A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23068153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4B9C239F" w14:textId="7FD7F9EC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80230E" w:rsidRPr="0080230E">
        <w:rPr>
          <w:sz w:val="22"/>
          <w:szCs w:val="22"/>
        </w:rPr>
        <w:t>podstawowy</w:t>
      </w:r>
      <w:r w:rsidR="00CB4289">
        <w:rPr>
          <w:sz w:val="22"/>
          <w:szCs w:val="22"/>
        </w:rPr>
        <w:t>m bez negocjacji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66FC8801" w14:textId="084951E9" w:rsidR="00CB4289" w:rsidRDefault="00CB4289" w:rsidP="00CB428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sz w:val="22"/>
          <w:szCs w:val="22"/>
        </w:rPr>
        <w:t>„</w:t>
      </w:r>
      <w:r>
        <w:rPr>
          <w:b/>
          <w:bCs/>
          <w:sz w:val="32"/>
          <w:szCs w:val="32"/>
        </w:rPr>
        <w:t>Budowa boiska wielofunkcyjnego przy Zespole Szkolno-Przedszkolnym w Boruszowicach</w:t>
      </w:r>
      <w:r>
        <w:rPr>
          <w:b/>
          <w:bCs/>
          <w:sz w:val="32"/>
          <w:szCs w:val="32"/>
        </w:rPr>
        <w:t>”</w:t>
      </w:r>
    </w:p>
    <w:p w14:paraId="400F55C4" w14:textId="3F2419BF" w:rsidR="002E612D" w:rsidRPr="00525EFF" w:rsidRDefault="002E612D" w:rsidP="00F31EAC">
      <w:pPr>
        <w:spacing w:after="240" w:line="276" w:lineRule="auto"/>
        <w:jc w:val="center"/>
        <w:rPr>
          <w:b/>
          <w:sz w:val="22"/>
          <w:szCs w:val="22"/>
        </w:rPr>
      </w:pPr>
    </w:p>
    <w:p w14:paraId="275A133A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proofErr w:type="gramStart"/>
      <w:r w:rsidRPr="00525EFF">
        <w:rPr>
          <w:sz w:val="22"/>
          <w:szCs w:val="22"/>
        </w:rPr>
        <w:t>my</w:t>
      </w:r>
      <w:proofErr w:type="gramEnd"/>
      <w:r w:rsidRPr="00525EFF">
        <w:rPr>
          <w:sz w:val="22"/>
          <w:szCs w:val="22"/>
        </w:rPr>
        <w:t xml:space="preserve"> niżej podpisani:</w:t>
      </w:r>
    </w:p>
    <w:p w14:paraId="45A05570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32FA7A76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proofErr w:type="gramStart"/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</w:t>
      </w:r>
      <w:proofErr w:type="gramEnd"/>
      <w:r w:rsidR="00AA39D6" w:rsidRPr="00525EFF">
        <w:rPr>
          <w:sz w:val="22"/>
          <w:szCs w:val="22"/>
        </w:rPr>
        <w:t xml:space="preserve"> w imieniu i na rzecz:</w:t>
      </w:r>
    </w:p>
    <w:p w14:paraId="4E38D35D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14:paraId="441F3557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7511701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9065CB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4277351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C4E1D2C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5BC227A1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208060E6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23B7E0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proofErr w:type="gramStart"/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</w:t>
            </w:r>
            <w:proofErr w:type="gramEnd"/>
            <w:r w:rsidRPr="007677F8">
              <w:rPr>
                <w:rFonts w:eastAsia="Calibri"/>
                <w:i/>
                <w:sz w:val="18"/>
                <w:szCs w:val="18"/>
              </w:rPr>
              <w:t xml:space="preserve"> dotyczy)</w:t>
            </w:r>
          </w:p>
        </w:tc>
        <w:tc>
          <w:tcPr>
            <w:tcW w:w="6237" w:type="dxa"/>
            <w:shd w:val="clear" w:color="auto" w:fill="auto"/>
          </w:tcPr>
          <w:p w14:paraId="6F5EBCD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506482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8121FB5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proofErr w:type="gramStart"/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</w:t>
            </w:r>
            <w:proofErr w:type="gramEnd"/>
            <w:r w:rsidRPr="007677F8">
              <w:rPr>
                <w:rFonts w:eastAsia="Calibri"/>
                <w:i/>
                <w:sz w:val="18"/>
                <w:szCs w:val="18"/>
              </w:rPr>
              <w:t xml:space="preserve"> dotyczy)</w:t>
            </w:r>
          </w:p>
        </w:tc>
        <w:tc>
          <w:tcPr>
            <w:tcW w:w="6237" w:type="dxa"/>
            <w:shd w:val="clear" w:color="auto" w:fill="auto"/>
          </w:tcPr>
          <w:p w14:paraId="6A575FE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6272CDFE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D09EA76" w14:textId="1E8EBC3E" w:rsidR="00AE2ACB" w:rsidRPr="007677F8" w:rsidRDefault="0040487F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Rodzaj wykonawcy ( np. mikro, mały, średni, duży przedsiębiorca, jednoosobowa działalność gospodarcza, osoba fizyczna nie prowadząca działalności gospodarczej, inny </w:t>
            </w:r>
            <w:proofErr w:type="gramStart"/>
            <w:r>
              <w:rPr>
                <w:rFonts w:eastAsia="Calibri"/>
                <w:sz w:val="22"/>
                <w:szCs w:val="22"/>
              </w:rPr>
              <w:t>rodzaj )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14:paraId="10748DDB" w14:textId="5F17EF35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69557565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0E8581A8" w14:textId="17D7818B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</w:t>
      </w:r>
      <w:r w:rsidRPr="0097776D">
        <w:rPr>
          <w:sz w:val="22"/>
        </w:rPr>
        <w:t>:</w:t>
      </w:r>
    </w:p>
    <w:p w14:paraId="32CBB4F7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268"/>
      </w:tblGrid>
      <w:tr w:rsidR="00CB4289" w:rsidRPr="007F3E87" w14:paraId="525FC806" w14:textId="77777777" w:rsidTr="00624EFF">
        <w:trPr>
          <w:trHeight w:val="704"/>
        </w:trPr>
        <w:tc>
          <w:tcPr>
            <w:tcW w:w="6237" w:type="dxa"/>
            <w:shd w:val="clear" w:color="auto" w:fill="auto"/>
            <w:vAlign w:val="center"/>
          </w:tcPr>
          <w:p w14:paraId="3E4C45B1" w14:textId="77777777" w:rsidR="00CB4289" w:rsidRPr="007F3E87" w:rsidRDefault="00CB4289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582A68" w14:textId="5010A591" w:rsidR="00CB4289" w:rsidRPr="007F3E87" w:rsidRDefault="00CB4289" w:rsidP="007F3E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Gwarancja</w:t>
            </w:r>
          </w:p>
        </w:tc>
      </w:tr>
      <w:tr w:rsidR="00CB4289" w:rsidRPr="007F3E87" w14:paraId="0B9248C5" w14:textId="77777777" w:rsidTr="00624EFF">
        <w:tc>
          <w:tcPr>
            <w:tcW w:w="6237" w:type="dxa"/>
            <w:shd w:val="clear" w:color="auto" w:fill="auto"/>
          </w:tcPr>
          <w:p w14:paraId="15FDD2C4" w14:textId="1C3E0150" w:rsidR="00CB4289" w:rsidRPr="007F3E87" w:rsidRDefault="00CB4289" w:rsidP="00454324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40487F">
              <w:rPr>
                <w:b/>
                <w:bCs/>
                <w:sz w:val="22"/>
                <w:szCs w:val="22"/>
              </w:rPr>
              <w:t xml:space="preserve">Budowa wielofunkcyjnego boiska </w:t>
            </w:r>
            <w:r>
              <w:rPr>
                <w:b/>
                <w:bCs/>
                <w:sz w:val="22"/>
                <w:szCs w:val="22"/>
              </w:rPr>
              <w:t>przy Zespole Szkolno-Przedszkolnym w Boruszowicach</w:t>
            </w:r>
          </w:p>
          <w:p w14:paraId="7D27BD1B" w14:textId="77777777" w:rsidR="00624EFF" w:rsidRDefault="00CB4289" w:rsidP="00CB428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7F3E87">
              <w:rPr>
                <w:sz w:val="22"/>
                <w:szCs w:val="22"/>
              </w:rPr>
              <w:t>ena</w:t>
            </w:r>
            <w:r>
              <w:rPr>
                <w:sz w:val="22"/>
                <w:szCs w:val="22"/>
              </w:rPr>
              <w:t xml:space="preserve"> ryczałtowa</w:t>
            </w:r>
            <w:r w:rsidRPr="007F3E87">
              <w:rPr>
                <w:sz w:val="22"/>
                <w:szCs w:val="22"/>
              </w:rPr>
              <w:t xml:space="preserve"> za wykonanie wynosi kwotę netto.......................</w:t>
            </w:r>
            <w:r>
              <w:rPr>
                <w:sz w:val="22"/>
                <w:szCs w:val="22"/>
              </w:rPr>
              <w:t>.............</w:t>
            </w:r>
            <w:proofErr w:type="gramStart"/>
            <w:r w:rsidRPr="007F3E87">
              <w:rPr>
                <w:sz w:val="22"/>
                <w:szCs w:val="22"/>
              </w:rPr>
              <w:t>zł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54553193" w14:textId="788EA9C5" w:rsidR="00CB4289" w:rsidRPr="007F3E87" w:rsidRDefault="00CB4289" w:rsidP="00CB42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(słownie:..........................zł), natomiast wraz z należnym podatkiem VAT w </w:t>
            </w:r>
            <w:proofErr w:type="gramStart"/>
            <w:r w:rsidRPr="007F3E87">
              <w:rPr>
                <w:sz w:val="22"/>
                <w:szCs w:val="22"/>
              </w:rPr>
              <w:t>wysokości ......%,</w:t>
            </w:r>
            <w:r>
              <w:rPr>
                <w:sz w:val="22"/>
                <w:szCs w:val="22"/>
              </w:rPr>
              <w:t xml:space="preserve"> </w:t>
            </w:r>
            <w:r w:rsidRPr="007F3E87">
              <w:rPr>
                <w:sz w:val="22"/>
                <w:szCs w:val="22"/>
              </w:rPr>
              <w:t>wynosi</w:t>
            </w:r>
            <w:proofErr w:type="gramEnd"/>
            <w:r w:rsidRPr="007F3E87">
              <w:rPr>
                <w:sz w:val="22"/>
                <w:szCs w:val="22"/>
              </w:rPr>
              <w:t xml:space="preserve"> kwotę brutto ……….......... zł (</w:t>
            </w:r>
            <w:proofErr w:type="gramStart"/>
            <w:r w:rsidRPr="007F3E87">
              <w:rPr>
                <w:sz w:val="22"/>
                <w:szCs w:val="22"/>
              </w:rPr>
              <w:t>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</w:t>
            </w:r>
            <w:proofErr w:type="gramEnd"/>
            <w:r w:rsidRPr="007F3E87">
              <w:rPr>
                <w:sz w:val="22"/>
                <w:szCs w:val="22"/>
              </w:rPr>
              <w:t>).</w:t>
            </w:r>
          </w:p>
        </w:tc>
        <w:tc>
          <w:tcPr>
            <w:tcW w:w="2268" w:type="dxa"/>
            <w:shd w:val="clear" w:color="auto" w:fill="auto"/>
          </w:tcPr>
          <w:p w14:paraId="1C27FCF8" w14:textId="0EB9E045" w:rsidR="00CB4289" w:rsidRPr="007F3E87" w:rsidRDefault="00CB4289" w:rsidP="0040487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627CD82" w14:textId="77777777" w:rsidR="00CB4289" w:rsidRPr="0040487F" w:rsidRDefault="00CB4289" w:rsidP="0040487F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40487F">
              <w:rPr>
                <w:sz w:val="22"/>
                <w:szCs w:val="22"/>
              </w:rPr>
              <w:t>Udzielamy gwarancji na okres:</w:t>
            </w:r>
          </w:p>
          <w:p w14:paraId="452084C5" w14:textId="6003B38A" w:rsidR="00CB4289" w:rsidRPr="007F3E87" w:rsidRDefault="00CB4289" w:rsidP="0040487F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40487F">
              <w:rPr>
                <w:sz w:val="22"/>
                <w:szCs w:val="22"/>
              </w:rPr>
              <w:t xml:space="preserve">……….. </w:t>
            </w:r>
            <w:proofErr w:type="gramStart"/>
            <w:r w:rsidRPr="0040487F">
              <w:rPr>
                <w:sz w:val="22"/>
                <w:szCs w:val="22"/>
              </w:rPr>
              <w:t>m-</w:t>
            </w:r>
            <w:proofErr w:type="spellStart"/>
            <w:r w:rsidRPr="0040487F">
              <w:rPr>
                <w:sz w:val="22"/>
                <w:szCs w:val="22"/>
              </w:rPr>
              <w:t>cy</w:t>
            </w:r>
            <w:proofErr w:type="spellEnd"/>
            <w:proofErr w:type="gramEnd"/>
          </w:p>
        </w:tc>
      </w:tr>
    </w:tbl>
    <w:p w14:paraId="3F146169" w14:textId="77777777"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0BE9CCD8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proofErr w:type="gramStart"/>
      <w:r w:rsidRPr="0097776D">
        <w:rPr>
          <w:sz w:val="22"/>
        </w:rPr>
        <w:t>zapoznaliśmy</w:t>
      </w:r>
      <w:proofErr w:type="gramEnd"/>
      <w:r w:rsidRPr="0097776D">
        <w:rPr>
          <w:sz w:val="22"/>
        </w:rPr>
        <w:t xml:space="preserve"> się ze Specyfikacją Warunków Zamówienia i uznajemy się za związanych określonymi w niej zasadami postępowania;</w:t>
      </w:r>
    </w:p>
    <w:p w14:paraId="236429D3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proofErr w:type="gramStart"/>
      <w:r w:rsidRPr="0097776D">
        <w:rPr>
          <w:sz w:val="22"/>
        </w:rPr>
        <w:t>uważamy</w:t>
      </w:r>
      <w:proofErr w:type="gramEnd"/>
      <w:r w:rsidRPr="0097776D">
        <w:rPr>
          <w:sz w:val="22"/>
        </w:rPr>
        <w:t xml:space="preserve"> się za związanych niniejszą ofertą na czas wskazany w Specyfikacji Warunków Zamówienia;</w:t>
      </w:r>
    </w:p>
    <w:p w14:paraId="54A555B3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proofErr w:type="gramStart"/>
      <w:r>
        <w:rPr>
          <w:sz w:val="22"/>
        </w:rPr>
        <w:t>zamierzamy</w:t>
      </w:r>
      <w:proofErr w:type="gramEnd"/>
      <w:r>
        <w:rPr>
          <w:sz w:val="22"/>
        </w:rPr>
        <w:t xml:space="preserve"> / nie zamierzam</w:t>
      </w:r>
      <w:r w:rsidRPr="00DE55E6">
        <w:rPr>
          <w:sz w:val="22"/>
        </w:rPr>
        <w:t>y powierzyć realizację następujących części zamówienia podwykonawcom*:</w:t>
      </w:r>
    </w:p>
    <w:p w14:paraId="65D589E5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45F7797D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C17F62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E4BE9F9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515BD630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E3AE6">
              <w:rPr>
                <w:sz w:val="20"/>
                <w:szCs w:val="20"/>
              </w:rPr>
              <w:t>zamierza</w:t>
            </w:r>
            <w:proofErr w:type="gramEnd"/>
            <w:r w:rsidRPr="00CE3AE6">
              <w:rPr>
                <w:sz w:val="20"/>
                <w:szCs w:val="20"/>
              </w:rPr>
              <w:t xml:space="preserve">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B34DC62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342914E1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7ABD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85B2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EB9C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0A47192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C791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D8A0" w14:textId="5E5AF854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288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3A897F84" w14:textId="3A2B3600" w:rsidR="00FF57EE" w:rsidRDefault="0040487F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proofErr w:type="gramStart"/>
      <w:r>
        <w:rPr>
          <w:sz w:val="22"/>
        </w:rPr>
        <w:t>zapoznaliśmy</w:t>
      </w:r>
      <w:proofErr w:type="gramEnd"/>
      <w:r>
        <w:rPr>
          <w:sz w:val="22"/>
        </w:rPr>
        <w:t xml:space="preserve"> </w:t>
      </w:r>
      <w:r w:rsidR="00FF57EE" w:rsidRPr="0097776D">
        <w:rPr>
          <w:sz w:val="22"/>
        </w:rPr>
        <w:t xml:space="preserve">się z </w:t>
      </w:r>
      <w:r w:rsidR="00A50E18">
        <w:rPr>
          <w:sz w:val="22"/>
        </w:rPr>
        <w:t xml:space="preserve">projektowanymi </w:t>
      </w:r>
      <w:r w:rsidR="00FF57EE"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="00FF57EE"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="00FF57EE"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="00FF57EE" w:rsidRPr="0097776D">
        <w:rPr>
          <w:sz w:val="22"/>
        </w:rPr>
        <w:t xml:space="preserve"> do zawarcia umowy na zawartych tam warunkach, w miejscu i terminie wyznaczonym przez Zamawiającego;</w:t>
      </w:r>
    </w:p>
    <w:p w14:paraId="26C37CF0" w14:textId="7CBD857F" w:rsidR="0040487F" w:rsidRPr="0040487F" w:rsidRDefault="0040487F" w:rsidP="0040487F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0487F">
        <w:rPr>
          <w:sz w:val="22"/>
          <w:szCs w:val="22"/>
        </w:rPr>
        <w:t>w</w:t>
      </w:r>
      <w:proofErr w:type="gramEnd"/>
      <w:r w:rsidRPr="0040487F">
        <w:rPr>
          <w:sz w:val="22"/>
          <w:szCs w:val="22"/>
        </w:rPr>
        <w:t xml:space="preserve"> cenie naszej oferty zostały uwzględnione wszystkie koszty wynikające z wykonania zamówienia i realizacji przyszłego świadczenia umownego.</w:t>
      </w:r>
    </w:p>
    <w:p w14:paraId="47EDC6D1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 xml:space="preserve">wypełniliśmy obowiązki informacyjne przewidziane w art. 13 lub art. 14 </w:t>
      </w:r>
      <w:proofErr w:type="gramStart"/>
      <w:r w:rsidRPr="0097776D">
        <w:rPr>
          <w:sz w:val="22"/>
        </w:rPr>
        <w:t>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</w:t>
      </w:r>
      <w:proofErr w:type="gramEnd"/>
      <w:r w:rsidRPr="0097776D">
        <w:rPr>
          <w:sz w:val="22"/>
        </w:rPr>
        <w:t xml:space="preserve">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07F10DEE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45B01A4F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0FEE210B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proofErr w:type="gramStart"/>
      <w:r w:rsidRPr="00CE3AE6">
        <w:rPr>
          <w:b/>
          <w:sz w:val="22"/>
          <w:szCs w:val="22"/>
          <w:u w:val="single"/>
        </w:rPr>
        <w:t>nie</w:t>
      </w:r>
      <w:proofErr w:type="gramEnd"/>
      <w:r w:rsidRPr="00CE3AE6">
        <w:rPr>
          <w:b/>
          <w:sz w:val="22"/>
          <w:szCs w:val="22"/>
          <w:u w:val="single"/>
        </w:rPr>
        <w:t xml:space="preserve">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 xml:space="preserve">Dz. U. </w:t>
      </w:r>
      <w:proofErr w:type="gramStart"/>
      <w:r w:rsidRPr="00CE3AE6">
        <w:rPr>
          <w:bCs/>
          <w:sz w:val="22"/>
          <w:szCs w:val="22"/>
        </w:rPr>
        <w:t>z</w:t>
      </w:r>
      <w:proofErr w:type="gramEnd"/>
      <w:r w:rsidRPr="00CE3AE6">
        <w:rPr>
          <w:bCs/>
          <w:sz w:val="22"/>
          <w:szCs w:val="22"/>
        </w:rPr>
        <w:t xml:space="preserve">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3D765C64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00C3476B" w14:textId="77777777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proofErr w:type="gramStart"/>
      <w:r w:rsidRPr="00CE3AE6">
        <w:rPr>
          <w:b/>
          <w:sz w:val="22"/>
          <w:szCs w:val="22"/>
          <w:u w:val="single"/>
        </w:rPr>
        <w:t>będzie</w:t>
      </w:r>
      <w:proofErr w:type="gramEnd"/>
      <w:r w:rsidRPr="00CE3AE6">
        <w:rPr>
          <w:b/>
          <w:sz w:val="22"/>
          <w:szCs w:val="22"/>
          <w:u w:val="single"/>
        </w:rPr>
        <w:t xml:space="preserve">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</w:t>
      </w:r>
      <w:proofErr w:type="gramStart"/>
      <w:r w:rsidRPr="00CE3AE6">
        <w:rPr>
          <w:bCs/>
          <w:sz w:val="22"/>
          <w:szCs w:val="22"/>
        </w:rPr>
        <w:t>z</w:t>
      </w:r>
      <w:proofErr w:type="gramEnd"/>
      <w:r w:rsidRPr="00CE3AE6">
        <w:rPr>
          <w:bCs/>
          <w:sz w:val="22"/>
          <w:szCs w:val="22"/>
        </w:rPr>
        <w:t xml:space="preserve">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 xml:space="preserve">wskazujemy nazwę (rodzaj) towaru lub usługi, których dostawa lub świadczenie będzie prowadzić </w:t>
      </w:r>
      <w:proofErr w:type="gramStart"/>
      <w:r w:rsidRPr="00CE3AE6">
        <w:rPr>
          <w:bCs/>
          <w:sz w:val="22"/>
          <w:szCs w:val="22"/>
        </w:rPr>
        <w:t>do</w:t>
      </w:r>
      <w:proofErr w:type="gramEnd"/>
      <w:r w:rsidRPr="00CE3AE6">
        <w:rPr>
          <w:bCs/>
          <w:sz w:val="22"/>
          <w:szCs w:val="22"/>
        </w:rPr>
        <w:t xml:space="preserve">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0F003F69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97743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5333FB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FE181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EF50E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1A8DAF4C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522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3036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535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2F7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B1C4976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A4C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C8D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F7E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7FA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7DE672F6" w14:textId="77777777" w:rsidR="00624EFF" w:rsidRPr="007D475B" w:rsidRDefault="00624EFF" w:rsidP="0040487F">
      <w:pPr>
        <w:pStyle w:val="Akapitzlist"/>
        <w:spacing w:before="240" w:after="120" w:line="360" w:lineRule="auto"/>
        <w:ind w:left="0"/>
        <w:jc w:val="both"/>
        <w:rPr>
          <w:sz w:val="12"/>
          <w:szCs w:val="12"/>
        </w:rPr>
      </w:pPr>
    </w:p>
    <w:p w14:paraId="5773F5D2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14:paraId="1B60E0D5" w14:textId="77777777" w:rsidTr="00DC336F">
        <w:tc>
          <w:tcPr>
            <w:tcW w:w="2551" w:type="dxa"/>
            <w:shd w:val="clear" w:color="auto" w:fill="auto"/>
            <w:vAlign w:val="center"/>
          </w:tcPr>
          <w:p w14:paraId="16AA505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ED98F7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8BD7B2A" w14:textId="77777777" w:rsidTr="00DC336F">
        <w:tc>
          <w:tcPr>
            <w:tcW w:w="2551" w:type="dxa"/>
            <w:shd w:val="clear" w:color="auto" w:fill="auto"/>
            <w:vAlign w:val="center"/>
          </w:tcPr>
          <w:p w14:paraId="6E9E0BB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03552F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BF14E23" w14:textId="77777777" w:rsidTr="00DC336F">
        <w:tc>
          <w:tcPr>
            <w:tcW w:w="2551" w:type="dxa"/>
            <w:shd w:val="clear" w:color="auto" w:fill="auto"/>
            <w:vAlign w:val="center"/>
          </w:tcPr>
          <w:p w14:paraId="782AF07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225903B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57409E5" w14:textId="77777777" w:rsidTr="00DC336F">
        <w:tc>
          <w:tcPr>
            <w:tcW w:w="2551" w:type="dxa"/>
            <w:shd w:val="clear" w:color="auto" w:fill="auto"/>
            <w:vAlign w:val="center"/>
          </w:tcPr>
          <w:p w14:paraId="034F84D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proofErr w:type="gramStart"/>
            <w:r w:rsidRPr="00AE2ACB">
              <w:rPr>
                <w:rFonts w:eastAsia="Calibri"/>
                <w:sz w:val="22"/>
                <w:szCs w:val="22"/>
              </w:rPr>
              <w:lastRenderedPageBreak/>
              <w:t>e-mail</w:t>
            </w:r>
            <w:proofErr w:type="gramEnd"/>
          </w:p>
        </w:tc>
        <w:tc>
          <w:tcPr>
            <w:tcW w:w="6269" w:type="dxa"/>
            <w:shd w:val="clear" w:color="auto" w:fill="auto"/>
          </w:tcPr>
          <w:p w14:paraId="1CA6C8D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791E8F24" w14:textId="5604FB58" w:rsidR="0040487F" w:rsidRDefault="0040487F" w:rsidP="0040487F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Przedmiot zamówienia zamierzam/y:</w:t>
      </w:r>
    </w:p>
    <w:p w14:paraId="24663F1B" w14:textId="77777777" w:rsidR="0040487F" w:rsidRDefault="0040487F" w:rsidP="0040487F">
      <w:pPr>
        <w:widowControl w:val="0"/>
        <w:numPr>
          <w:ilvl w:val="5"/>
          <w:numId w:val="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wykonać</w:t>
      </w:r>
      <w:proofErr w:type="gramEnd"/>
      <w:r>
        <w:rPr>
          <w:bCs/>
          <w:color w:val="000000"/>
          <w:sz w:val="22"/>
          <w:szCs w:val="22"/>
        </w:rPr>
        <w:t xml:space="preserve"> sami/*</w:t>
      </w:r>
    </w:p>
    <w:p w14:paraId="018FBF5C" w14:textId="77777777" w:rsidR="0040487F" w:rsidRDefault="0040487F" w:rsidP="0040487F">
      <w:pPr>
        <w:widowControl w:val="0"/>
        <w:numPr>
          <w:ilvl w:val="5"/>
          <w:numId w:val="5"/>
        </w:numPr>
        <w:suppressAutoHyphens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wykonać</w:t>
      </w:r>
      <w:proofErr w:type="gramEnd"/>
      <w:r>
        <w:rPr>
          <w:sz w:val="22"/>
          <w:szCs w:val="22"/>
        </w:rPr>
        <w:t xml:space="preserve"> wspólnie/*</w:t>
      </w:r>
    </w:p>
    <w:p w14:paraId="02ACEA04" w14:textId="77777777" w:rsidR="0040487F" w:rsidRDefault="0040487F" w:rsidP="0040487F">
      <w:pPr>
        <w:widowControl w:val="0"/>
        <w:numPr>
          <w:ilvl w:val="5"/>
          <w:numId w:val="5"/>
        </w:numPr>
        <w:suppressAutoHyphens/>
        <w:spacing w:line="360" w:lineRule="auto"/>
        <w:jc w:val="both"/>
        <w:rPr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wykonać</w:t>
      </w:r>
      <w:proofErr w:type="gramEnd"/>
      <w:r>
        <w:rPr>
          <w:bCs/>
          <w:color w:val="000000"/>
          <w:sz w:val="22"/>
          <w:szCs w:val="22"/>
        </w:rPr>
        <w:t xml:space="preserve"> sam oraz polegać na zdolności technicznej lub zawodowej/* sytuacji finansowej lub ekonomicznej/*, innych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podmiotów</w:t>
      </w:r>
    </w:p>
    <w:p w14:paraId="3E9A5AC5" w14:textId="0CD54061" w:rsidR="0040487F" w:rsidRDefault="00624EFF" w:rsidP="0040487F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</w:t>
      </w:r>
      <w:r w:rsidR="0040487F">
        <w:rPr>
          <w:b/>
          <w:bCs/>
          <w:i/>
          <w:sz w:val="22"/>
          <w:szCs w:val="22"/>
        </w:rPr>
        <w:t>/*pozostawić zapis właściwy dla oferty, zapisy niepotrzebne wykreślić</w:t>
      </w:r>
    </w:p>
    <w:p w14:paraId="66BE3151" w14:textId="52E477A5" w:rsidR="00624EFF" w:rsidRPr="00624EFF" w:rsidRDefault="00624EFF" w:rsidP="00624EFF">
      <w:pPr>
        <w:pStyle w:val="Akapitzlist"/>
        <w:widowControl w:val="0"/>
        <w:numPr>
          <w:ilvl w:val="0"/>
          <w:numId w:val="1"/>
        </w:numPr>
        <w:tabs>
          <w:tab w:val="left" w:pos="-30744"/>
          <w:tab w:val="left" w:pos="-16087"/>
          <w:tab w:val="left" w:pos="426"/>
          <w:tab w:val="left" w:pos="6390"/>
          <w:tab w:val="left" w:pos="29724"/>
        </w:tabs>
        <w:suppressAutoHyphens/>
        <w:jc w:val="both"/>
      </w:pPr>
      <w:r w:rsidRPr="00624EFF">
        <w:rPr>
          <w:rFonts w:eastAsia="Lucida Sans Unicode"/>
          <w:kern w:val="2"/>
          <w:sz w:val="22"/>
        </w:rPr>
        <w:t xml:space="preserve">Na podstawie art. 18 ust. 3 ustawy </w:t>
      </w:r>
      <w:proofErr w:type="spellStart"/>
      <w:r w:rsidRPr="00624EFF">
        <w:rPr>
          <w:rFonts w:eastAsia="Lucida Sans Unicode"/>
          <w:kern w:val="2"/>
          <w:sz w:val="22"/>
        </w:rPr>
        <w:t>Pzp</w:t>
      </w:r>
      <w:proofErr w:type="spellEnd"/>
      <w:r w:rsidRPr="00624EFF">
        <w:rPr>
          <w:rFonts w:eastAsia="Lucida Sans Unicode"/>
          <w:kern w:val="2"/>
          <w:sz w:val="22"/>
        </w:rPr>
        <w:t xml:space="preserve">, żadne z informacji zawartych w ofercie </w:t>
      </w:r>
      <w:r w:rsidRPr="00624EFF">
        <w:rPr>
          <w:rFonts w:eastAsia="Lucida Sans Unicode"/>
          <w:b/>
          <w:bCs/>
          <w:kern w:val="2"/>
          <w:sz w:val="22"/>
          <w:u w:val="single"/>
        </w:rPr>
        <w:t>nie stanowią tajemnicy przedsiębiorstwa w rozumieniu przepisów o zwalczaniu nieuczciwej konkurencji / wskazane poniżej informacje zawarte w ofercie stanowią tajemnicę przedsiębiorstwa*</w:t>
      </w:r>
      <w:r w:rsidRPr="00624EFF">
        <w:rPr>
          <w:rFonts w:eastAsia="Lucida Sans Unicode"/>
          <w:kern w:val="2"/>
          <w:sz w:val="22"/>
        </w:rPr>
        <w:t xml:space="preserve"> w rozumieniu przepisów o zwalczaniu nieuczciwej konkurencji i w związku z niniejszym nie mogą być one udostępniane, w szczególności innym uczestnikom postępowania:</w:t>
      </w:r>
    </w:p>
    <w:p w14:paraId="2976CC4A" w14:textId="77777777" w:rsidR="00624EFF" w:rsidRDefault="00624EFF" w:rsidP="00624EFF">
      <w:pPr>
        <w:tabs>
          <w:tab w:val="left" w:pos="6390"/>
        </w:tabs>
        <w:rPr>
          <w:rFonts w:ascii="Arial" w:eastAsia="Lucida Sans Unicode" w:hAnsi="Arial" w:cs="Arial"/>
          <w:kern w:val="2"/>
          <w:sz w:val="22"/>
        </w:rPr>
      </w:pPr>
    </w:p>
    <w:tbl>
      <w:tblPr>
        <w:tblW w:w="93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418"/>
        <w:gridCol w:w="1677"/>
      </w:tblGrid>
      <w:tr w:rsidR="00624EFF" w:rsidRPr="00624EFF" w14:paraId="43278340" w14:textId="77777777" w:rsidTr="00D20A7F">
        <w:trPr>
          <w:cantSplit/>
          <w:trHeight w:val="20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00E2" w14:textId="77777777" w:rsidR="00624EFF" w:rsidRPr="00624EFF" w:rsidRDefault="00624EFF" w:rsidP="00D20A7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r w:rsidRPr="00624EFF">
              <w:rPr>
                <w:rFonts w:eastAsia="Lucida Sans Unicode"/>
                <w:kern w:val="2"/>
                <w:sz w:val="20"/>
                <w:szCs w:val="20"/>
              </w:rPr>
              <w:t>Lp.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BB4F" w14:textId="77777777" w:rsidR="00624EFF" w:rsidRPr="00624EFF" w:rsidRDefault="00624EFF" w:rsidP="00D20A7F">
            <w:pPr>
              <w:widowControl w:val="0"/>
              <w:snapToGrid w:val="0"/>
              <w:jc w:val="center"/>
            </w:pPr>
            <w:r w:rsidRPr="00624EFF">
              <w:rPr>
                <w:rFonts w:eastAsia="Lucida Sans Unicode"/>
                <w:kern w:val="2"/>
                <w:sz w:val="20"/>
                <w:szCs w:val="20"/>
              </w:rPr>
              <w:t>Oznaczenie</w:t>
            </w:r>
            <w:r w:rsidRPr="00624EFF">
              <w:rPr>
                <w:kern w:val="2"/>
                <w:sz w:val="20"/>
                <w:szCs w:val="20"/>
              </w:rPr>
              <w:t xml:space="preserve"> </w:t>
            </w:r>
            <w:r w:rsidRPr="00624EFF">
              <w:rPr>
                <w:rFonts w:eastAsia="Lucida Sans Unicode"/>
                <w:kern w:val="2"/>
                <w:sz w:val="20"/>
                <w:szCs w:val="20"/>
              </w:rPr>
              <w:t>rodzaju</w:t>
            </w:r>
            <w:r w:rsidRPr="00624EFF">
              <w:rPr>
                <w:kern w:val="2"/>
                <w:sz w:val="20"/>
                <w:szCs w:val="20"/>
              </w:rPr>
              <w:t xml:space="preserve"> </w:t>
            </w:r>
            <w:r w:rsidRPr="00624EFF">
              <w:rPr>
                <w:rFonts w:eastAsia="Lucida Sans Unicode"/>
                <w:kern w:val="2"/>
                <w:sz w:val="20"/>
                <w:szCs w:val="20"/>
              </w:rPr>
              <w:t>(nazwy)</w:t>
            </w:r>
            <w:r w:rsidRPr="00624EFF">
              <w:rPr>
                <w:kern w:val="2"/>
                <w:sz w:val="20"/>
                <w:szCs w:val="20"/>
              </w:rPr>
              <w:t xml:space="preserve"> </w:t>
            </w:r>
            <w:r w:rsidRPr="00624EFF">
              <w:rPr>
                <w:rFonts w:eastAsia="Lucida Sans Unicode"/>
                <w:kern w:val="2"/>
                <w:sz w:val="20"/>
                <w:szCs w:val="20"/>
              </w:rPr>
              <w:t>informacji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C467" w14:textId="77777777" w:rsidR="00624EFF" w:rsidRPr="00624EFF" w:rsidRDefault="00624EFF" w:rsidP="00D20A7F">
            <w:pPr>
              <w:widowControl w:val="0"/>
              <w:snapToGrid w:val="0"/>
              <w:jc w:val="center"/>
            </w:pPr>
            <w:r w:rsidRPr="00624EFF">
              <w:rPr>
                <w:rFonts w:eastAsia="Lucida Sans Unicode"/>
                <w:kern w:val="2"/>
                <w:sz w:val="20"/>
                <w:szCs w:val="20"/>
              </w:rPr>
              <w:t>Strony</w:t>
            </w:r>
            <w:r w:rsidRPr="00624EFF">
              <w:rPr>
                <w:kern w:val="2"/>
                <w:sz w:val="20"/>
                <w:szCs w:val="20"/>
              </w:rPr>
              <w:t xml:space="preserve"> </w:t>
            </w:r>
            <w:r w:rsidRPr="00624EFF">
              <w:rPr>
                <w:rFonts w:eastAsia="Lucida Sans Unicode"/>
                <w:kern w:val="2"/>
                <w:sz w:val="20"/>
                <w:szCs w:val="20"/>
              </w:rPr>
              <w:t>w</w:t>
            </w:r>
            <w:r w:rsidRPr="00624EFF">
              <w:rPr>
                <w:kern w:val="2"/>
                <w:sz w:val="20"/>
                <w:szCs w:val="20"/>
              </w:rPr>
              <w:t xml:space="preserve"> </w:t>
            </w:r>
            <w:r w:rsidRPr="00624EFF">
              <w:rPr>
                <w:rFonts w:eastAsia="Lucida Sans Unicode"/>
                <w:kern w:val="2"/>
                <w:sz w:val="20"/>
                <w:szCs w:val="20"/>
              </w:rPr>
              <w:t xml:space="preserve">ofercie </w:t>
            </w:r>
          </w:p>
        </w:tc>
      </w:tr>
      <w:tr w:rsidR="00624EFF" w:rsidRPr="00624EFF" w14:paraId="0DB84BA0" w14:textId="77777777" w:rsidTr="00D20A7F">
        <w:trPr>
          <w:cantSplit/>
          <w:trHeight w:val="2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3144D" w14:textId="77777777" w:rsidR="00624EFF" w:rsidRPr="00624EFF" w:rsidRDefault="00624EFF" w:rsidP="00D20A7F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EB6F2" w14:textId="77777777" w:rsidR="00624EFF" w:rsidRPr="00624EFF" w:rsidRDefault="00624EFF" w:rsidP="00D20A7F">
            <w:pPr>
              <w:widowControl w:val="0"/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D4E1C" w14:textId="77777777" w:rsidR="00624EFF" w:rsidRPr="00624EFF" w:rsidRDefault="00624EFF" w:rsidP="00D20A7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proofErr w:type="gramStart"/>
            <w:r w:rsidRPr="00624EFF">
              <w:rPr>
                <w:rFonts w:eastAsia="Lucida Sans Unicode"/>
                <w:kern w:val="2"/>
                <w:sz w:val="20"/>
                <w:szCs w:val="20"/>
              </w:rPr>
              <w:t>od</w:t>
            </w:r>
            <w:proofErr w:type="gramEnd"/>
            <w:r w:rsidRPr="00624EFF">
              <w:rPr>
                <w:rFonts w:eastAsia="Lucida Sans Unicode"/>
                <w:kern w:val="2"/>
                <w:sz w:val="20"/>
                <w:szCs w:val="20"/>
              </w:rPr>
              <w:t xml:space="preserve"> nr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6D19" w14:textId="77777777" w:rsidR="00624EFF" w:rsidRPr="00624EFF" w:rsidRDefault="00624EFF" w:rsidP="00D20A7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  <w:szCs w:val="20"/>
              </w:rPr>
            </w:pPr>
            <w:proofErr w:type="gramStart"/>
            <w:r w:rsidRPr="00624EFF">
              <w:rPr>
                <w:rFonts w:eastAsia="Lucida Sans Unicode"/>
                <w:kern w:val="2"/>
                <w:sz w:val="20"/>
                <w:szCs w:val="20"/>
              </w:rPr>
              <w:t>do</w:t>
            </w:r>
            <w:proofErr w:type="gramEnd"/>
            <w:r w:rsidRPr="00624EFF">
              <w:rPr>
                <w:rFonts w:eastAsia="Lucida Sans Unicode"/>
                <w:kern w:val="2"/>
                <w:sz w:val="20"/>
                <w:szCs w:val="20"/>
              </w:rPr>
              <w:t xml:space="preserve"> nr</w:t>
            </w:r>
          </w:p>
        </w:tc>
      </w:tr>
      <w:tr w:rsidR="00624EFF" w:rsidRPr="00624EFF" w14:paraId="30F72166" w14:textId="77777777" w:rsidTr="00D20A7F">
        <w:trPr>
          <w:cantSplit/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F00B" w14:textId="77777777" w:rsidR="00624EFF" w:rsidRPr="00624EFF" w:rsidRDefault="00624EFF" w:rsidP="00D20A7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DBAB" w14:textId="77777777" w:rsidR="00624EFF" w:rsidRPr="00624EFF" w:rsidRDefault="00624EFF" w:rsidP="00D20A7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0AC3" w14:textId="77777777" w:rsidR="00624EFF" w:rsidRPr="00624EFF" w:rsidRDefault="00624EFF" w:rsidP="00D20A7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B93F0" w14:textId="77777777" w:rsidR="00624EFF" w:rsidRPr="00624EFF" w:rsidRDefault="00624EFF" w:rsidP="00D20A7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</w:tr>
      <w:tr w:rsidR="00624EFF" w14:paraId="327F09BE" w14:textId="77777777" w:rsidTr="00D20A7F">
        <w:trPr>
          <w:cantSplit/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91D46" w14:textId="77777777" w:rsidR="00624EFF" w:rsidRDefault="00624EFF" w:rsidP="00D20A7F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CA64" w14:textId="77777777" w:rsidR="00624EFF" w:rsidRDefault="00624EFF" w:rsidP="00D20A7F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2E81" w14:textId="77777777" w:rsidR="00624EFF" w:rsidRDefault="00624EFF" w:rsidP="00D20A7F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CBF9" w14:textId="77777777" w:rsidR="00624EFF" w:rsidRDefault="00624EFF" w:rsidP="00D20A7F">
            <w:pPr>
              <w:widowControl w:val="0"/>
              <w:snapToGrid w:val="0"/>
              <w:jc w:val="center"/>
              <w:rPr>
                <w:rFonts w:ascii="Arial" w:eastAsia="Lucida Sans Unicode" w:hAnsi="Arial" w:cs="Arial"/>
                <w:kern w:val="2"/>
                <w:sz w:val="22"/>
              </w:rPr>
            </w:pPr>
          </w:p>
        </w:tc>
      </w:tr>
    </w:tbl>
    <w:p w14:paraId="4EA58248" w14:textId="77777777" w:rsidR="00624EFF" w:rsidRDefault="00624EFF" w:rsidP="00624EFF">
      <w:pPr>
        <w:widowControl w:val="0"/>
        <w:tabs>
          <w:tab w:val="left" w:pos="-30744"/>
          <w:tab w:val="left" w:pos="-16087"/>
          <w:tab w:val="left" w:pos="426"/>
          <w:tab w:val="left" w:pos="709"/>
          <w:tab w:val="left" w:pos="29724"/>
        </w:tabs>
        <w:rPr>
          <w:rFonts w:ascii="Arial" w:eastAsia="Lucida Sans Unicode" w:hAnsi="Arial" w:cs="Arial"/>
          <w:b/>
          <w:bCs/>
          <w:i/>
          <w:iCs/>
          <w:kern w:val="2"/>
          <w:sz w:val="20"/>
          <w:szCs w:val="20"/>
        </w:rPr>
      </w:pPr>
      <w:r>
        <w:rPr>
          <w:rFonts w:ascii="Arial" w:eastAsia="Lucida Sans Unicode" w:hAnsi="Arial" w:cs="Arial"/>
          <w:b/>
          <w:bCs/>
          <w:i/>
          <w:iCs/>
          <w:kern w:val="2"/>
          <w:sz w:val="20"/>
          <w:szCs w:val="20"/>
        </w:rPr>
        <w:t>* Niewłaściwe skreślić</w:t>
      </w:r>
    </w:p>
    <w:p w14:paraId="3E83F034" w14:textId="77777777" w:rsidR="00624EFF" w:rsidRDefault="00624EFF" w:rsidP="00624EFF">
      <w:pPr>
        <w:widowControl w:val="0"/>
        <w:tabs>
          <w:tab w:val="left" w:pos="-30744"/>
          <w:tab w:val="left" w:pos="-16087"/>
          <w:tab w:val="left" w:pos="426"/>
          <w:tab w:val="left" w:pos="709"/>
          <w:tab w:val="left" w:pos="29724"/>
        </w:tabs>
        <w:rPr>
          <w:rFonts w:ascii="Arial" w:eastAsia="Lucida Sans Unicode" w:hAnsi="Arial" w:cs="Arial"/>
          <w:b/>
          <w:bCs/>
          <w:i/>
          <w:iCs/>
          <w:kern w:val="2"/>
          <w:sz w:val="22"/>
          <w:szCs w:val="20"/>
        </w:rPr>
      </w:pPr>
    </w:p>
    <w:p w14:paraId="66A2D1E1" w14:textId="77777777" w:rsidR="00624EFF" w:rsidRDefault="00624EFF" w:rsidP="00624EFF">
      <w:pPr>
        <w:widowControl w:val="0"/>
        <w:tabs>
          <w:tab w:val="left" w:pos="-30744"/>
          <w:tab w:val="left" w:pos="-16087"/>
          <w:tab w:val="left" w:pos="426"/>
          <w:tab w:val="left" w:pos="709"/>
          <w:tab w:val="left" w:pos="29724"/>
        </w:tabs>
        <w:rPr>
          <w:rFonts w:ascii="Arial" w:eastAsia="Lucida Sans Unicode" w:hAnsi="Arial" w:cs="Arial"/>
          <w:i/>
          <w:iCs/>
          <w:kern w:val="2"/>
          <w:sz w:val="22"/>
        </w:rPr>
      </w:pPr>
      <w:r w:rsidRPr="00624EFF">
        <w:rPr>
          <w:rFonts w:eastAsia="Lucida Sans Unicode"/>
          <w:i/>
          <w:iCs/>
          <w:kern w:val="2"/>
          <w:sz w:val="22"/>
        </w:rPr>
        <w:t xml:space="preserve">Uwaga: Wykonawca nie może zastrzec informacji, o których mowa w art. 222 ust. 5 ustawy </w:t>
      </w:r>
      <w:proofErr w:type="spellStart"/>
      <w:r w:rsidRPr="00624EFF">
        <w:rPr>
          <w:rFonts w:eastAsia="Lucida Sans Unicode"/>
          <w:i/>
          <w:iCs/>
          <w:kern w:val="2"/>
          <w:sz w:val="22"/>
        </w:rPr>
        <w:t>Pzp</w:t>
      </w:r>
      <w:proofErr w:type="spellEnd"/>
      <w:r>
        <w:rPr>
          <w:rFonts w:ascii="Arial" w:eastAsia="Lucida Sans Unicode" w:hAnsi="Arial" w:cs="Arial"/>
          <w:i/>
          <w:iCs/>
          <w:kern w:val="2"/>
          <w:sz w:val="22"/>
        </w:rPr>
        <w:t>.</w:t>
      </w:r>
    </w:p>
    <w:p w14:paraId="22CCEADB" w14:textId="77777777" w:rsidR="00624EFF" w:rsidRDefault="00624EFF" w:rsidP="00624EFF">
      <w:pPr>
        <w:widowControl w:val="0"/>
        <w:tabs>
          <w:tab w:val="left" w:pos="-30744"/>
          <w:tab w:val="left" w:pos="-16087"/>
          <w:tab w:val="left" w:pos="426"/>
          <w:tab w:val="left" w:pos="709"/>
          <w:tab w:val="left" w:pos="29724"/>
        </w:tabs>
        <w:rPr>
          <w:rFonts w:ascii="Arial" w:eastAsia="Lucida Sans Unicode" w:hAnsi="Arial" w:cs="Arial"/>
          <w:i/>
          <w:iCs/>
          <w:kern w:val="2"/>
          <w:sz w:val="22"/>
        </w:rPr>
      </w:pPr>
    </w:p>
    <w:p w14:paraId="2A5A938D" w14:textId="77777777" w:rsidR="00624EFF" w:rsidRDefault="00624EFF" w:rsidP="00624EFF">
      <w:pPr>
        <w:widowControl w:val="0"/>
        <w:tabs>
          <w:tab w:val="left" w:pos="-30744"/>
          <w:tab w:val="left" w:pos="-16087"/>
          <w:tab w:val="left" w:pos="426"/>
          <w:tab w:val="left" w:pos="709"/>
          <w:tab w:val="left" w:pos="29724"/>
        </w:tabs>
        <w:rPr>
          <w:rFonts w:ascii="Arial" w:eastAsia="Lucida Sans Unicode" w:hAnsi="Arial" w:cs="Arial"/>
          <w:i/>
          <w:iCs/>
          <w:kern w:val="2"/>
          <w:sz w:val="22"/>
        </w:rPr>
      </w:pPr>
    </w:p>
    <w:p w14:paraId="6FDB4057" w14:textId="40806610" w:rsidR="00624EFF" w:rsidRPr="008A35A4" w:rsidRDefault="00624EFF" w:rsidP="00624EFF">
      <w:pPr>
        <w:pStyle w:val="Akapitzlist"/>
        <w:widowControl w:val="0"/>
        <w:numPr>
          <w:ilvl w:val="0"/>
          <w:numId w:val="1"/>
        </w:numPr>
        <w:tabs>
          <w:tab w:val="left" w:pos="-30744"/>
          <w:tab w:val="left" w:pos="-16087"/>
          <w:tab w:val="left" w:pos="426"/>
          <w:tab w:val="left" w:pos="6390"/>
          <w:tab w:val="left" w:pos="29724"/>
        </w:tabs>
        <w:suppressAutoHyphens/>
        <w:rPr>
          <w:sz w:val="22"/>
          <w:szCs w:val="22"/>
        </w:rPr>
      </w:pPr>
      <w:r w:rsidRPr="00624EFF">
        <w:rPr>
          <w:rFonts w:eastAsia="Lucida Sans Unicode"/>
          <w:kern w:val="2"/>
          <w:sz w:val="22"/>
          <w:szCs w:val="22"/>
        </w:rPr>
        <w:t xml:space="preserve">Rodzaj </w:t>
      </w:r>
      <w:proofErr w:type="gramStart"/>
      <w:r w:rsidRPr="00624EFF">
        <w:rPr>
          <w:rFonts w:eastAsia="Lucida Sans Unicode"/>
          <w:kern w:val="2"/>
          <w:sz w:val="22"/>
          <w:szCs w:val="22"/>
        </w:rPr>
        <w:t>przedsiębiorstwa jakim</w:t>
      </w:r>
      <w:proofErr w:type="gramEnd"/>
      <w:r w:rsidRPr="00624EFF">
        <w:rPr>
          <w:rFonts w:eastAsia="Lucida Sans Unicode"/>
          <w:kern w:val="2"/>
          <w:sz w:val="22"/>
          <w:szCs w:val="22"/>
        </w:rPr>
        <w:t xml:space="preserve"> jest Wykonawca (zaznaczyć właściwą opcję)</w:t>
      </w:r>
      <w:r w:rsidRPr="00624EFF">
        <w:rPr>
          <w:rStyle w:val="Zakotwiczenieprzypisudolnego"/>
          <w:rFonts w:eastAsia="Lucida Sans Unicode"/>
          <w:kern w:val="2"/>
          <w:sz w:val="22"/>
          <w:szCs w:val="22"/>
        </w:rPr>
        <w:footnoteReference w:id="4"/>
      </w:r>
      <w:r w:rsidRPr="00624EFF">
        <w:rPr>
          <w:rFonts w:eastAsia="Lucida Sans Unicode"/>
          <w:kern w:val="2"/>
          <w:sz w:val="22"/>
          <w:szCs w:val="22"/>
        </w:rPr>
        <w:t>:</w:t>
      </w:r>
    </w:p>
    <w:p w14:paraId="040353DB" w14:textId="77777777" w:rsidR="008A35A4" w:rsidRPr="00624EFF" w:rsidRDefault="008A35A4" w:rsidP="008A35A4">
      <w:pPr>
        <w:pStyle w:val="Akapitzlist"/>
        <w:widowControl w:val="0"/>
        <w:tabs>
          <w:tab w:val="left" w:pos="-30744"/>
          <w:tab w:val="left" w:pos="-16087"/>
          <w:tab w:val="left" w:pos="426"/>
          <w:tab w:val="left" w:pos="6390"/>
          <w:tab w:val="left" w:pos="29724"/>
        </w:tabs>
        <w:suppressAutoHyphens/>
        <w:rPr>
          <w:sz w:val="22"/>
          <w:szCs w:val="22"/>
        </w:rPr>
      </w:pPr>
      <w:bookmarkStart w:id="0" w:name="_GoBack"/>
      <w:bookmarkEnd w:id="0"/>
    </w:p>
    <w:p w14:paraId="49404BAE" w14:textId="77777777" w:rsidR="00624EFF" w:rsidRPr="00624EFF" w:rsidRDefault="00624EFF" w:rsidP="00624EFF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kern w:val="2"/>
          <w:sz w:val="22"/>
          <w:szCs w:val="22"/>
        </w:rPr>
      </w:pPr>
      <w:r w:rsidRPr="00624EFF">
        <w:rPr>
          <w:rFonts w:eastAsia="Lucida Sans Unicode"/>
          <w:kern w:val="2"/>
          <w:sz w:val="22"/>
          <w:szCs w:val="22"/>
        </w:rPr>
        <w:t>Mikroprzedsiębiorstwo</w:t>
      </w:r>
    </w:p>
    <w:p w14:paraId="42A438A3" w14:textId="77777777" w:rsidR="00624EFF" w:rsidRPr="00624EFF" w:rsidRDefault="00624EFF" w:rsidP="00624EFF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kern w:val="2"/>
          <w:sz w:val="22"/>
          <w:szCs w:val="22"/>
        </w:rPr>
      </w:pPr>
      <w:r w:rsidRPr="00624EFF">
        <w:rPr>
          <w:rFonts w:eastAsia="Lucida Sans Unicode"/>
          <w:kern w:val="2"/>
          <w:sz w:val="22"/>
          <w:szCs w:val="22"/>
        </w:rPr>
        <w:t>Małe przedsiębiorstwo</w:t>
      </w:r>
    </w:p>
    <w:p w14:paraId="311DAAAB" w14:textId="77777777" w:rsidR="00624EFF" w:rsidRPr="00624EFF" w:rsidRDefault="00624EFF" w:rsidP="00624EFF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kern w:val="2"/>
          <w:sz w:val="22"/>
          <w:szCs w:val="22"/>
        </w:rPr>
      </w:pPr>
      <w:r w:rsidRPr="00624EFF">
        <w:rPr>
          <w:rFonts w:eastAsia="Lucida Sans Unicode"/>
          <w:kern w:val="2"/>
          <w:sz w:val="22"/>
          <w:szCs w:val="22"/>
        </w:rPr>
        <w:t>Średnie przedsiębiorstwo</w:t>
      </w:r>
    </w:p>
    <w:p w14:paraId="5A2939B6" w14:textId="77777777" w:rsidR="00624EFF" w:rsidRPr="00624EFF" w:rsidRDefault="00624EFF" w:rsidP="00624EFF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kern w:val="2"/>
          <w:sz w:val="22"/>
          <w:szCs w:val="22"/>
        </w:rPr>
      </w:pPr>
      <w:r w:rsidRPr="00624EFF">
        <w:rPr>
          <w:rFonts w:eastAsia="Lucida Sans Unicode"/>
          <w:kern w:val="2"/>
          <w:sz w:val="22"/>
          <w:szCs w:val="22"/>
        </w:rPr>
        <w:t>Jednoosobowa działalność gospodarcza</w:t>
      </w:r>
    </w:p>
    <w:p w14:paraId="7A97E1EA" w14:textId="77777777" w:rsidR="00624EFF" w:rsidRPr="00624EFF" w:rsidRDefault="00624EFF" w:rsidP="00624EFF">
      <w:pPr>
        <w:widowControl w:val="0"/>
        <w:numPr>
          <w:ilvl w:val="0"/>
          <w:numId w:val="8"/>
        </w:numPr>
        <w:suppressAutoHyphens/>
        <w:jc w:val="both"/>
        <w:rPr>
          <w:rFonts w:eastAsia="Lucida Sans Unicode"/>
          <w:kern w:val="2"/>
          <w:sz w:val="22"/>
          <w:szCs w:val="22"/>
        </w:rPr>
      </w:pPr>
      <w:r w:rsidRPr="00624EFF">
        <w:rPr>
          <w:rFonts w:eastAsia="Lucida Sans Unicode"/>
          <w:kern w:val="2"/>
          <w:sz w:val="22"/>
          <w:szCs w:val="22"/>
        </w:rPr>
        <w:t xml:space="preserve">Osoba fizyczna </w:t>
      </w:r>
      <w:proofErr w:type="gramStart"/>
      <w:r w:rsidRPr="00624EFF">
        <w:rPr>
          <w:rFonts w:eastAsia="Lucida Sans Unicode"/>
          <w:kern w:val="2"/>
          <w:sz w:val="22"/>
          <w:szCs w:val="22"/>
        </w:rPr>
        <w:t>nie prowadząca</w:t>
      </w:r>
      <w:proofErr w:type="gramEnd"/>
      <w:r w:rsidRPr="00624EFF">
        <w:rPr>
          <w:rFonts w:eastAsia="Lucida Sans Unicode"/>
          <w:kern w:val="2"/>
          <w:sz w:val="22"/>
          <w:szCs w:val="22"/>
        </w:rPr>
        <w:t xml:space="preserve"> działalności gospodarczej </w:t>
      </w:r>
    </w:p>
    <w:p w14:paraId="2FC2D64E" w14:textId="77777777" w:rsidR="00624EFF" w:rsidRPr="00624EFF" w:rsidRDefault="00624EFF" w:rsidP="00624EFF">
      <w:pPr>
        <w:widowControl w:val="0"/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624EFF">
        <w:rPr>
          <w:rFonts w:eastAsia="Lucida Sans Unicode"/>
          <w:bCs/>
          <w:kern w:val="2"/>
          <w:sz w:val="22"/>
          <w:szCs w:val="22"/>
        </w:rPr>
        <w:t>Inne niż</w:t>
      </w:r>
      <w:r w:rsidRPr="00624EFF">
        <w:rPr>
          <w:rFonts w:eastAsia="Lucida Sans Unicode"/>
          <w:b/>
          <w:kern w:val="2"/>
          <w:sz w:val="22"/>
          <w:szCs w:val="22"/>
        </w:rPr>
        <w:t xml:space="preserve"> </w:t>
      </w:r>
      <w:r w:rsidRPr="00624EFF">
        <w:rPr>
          <w:rFonts w:eastAsia="Lucida Sans Unicode"/>
          <w:bCs/>
          <w:kern w:val="2"/>
          <w:sz w:val="22"/>
          <w:szCs w:val="22"/>
        </w:rPr>
        <w:t>powyższe</w:t>
      </w:r>
    </w:p>
    <w:p w14:paraId="4778FEBB" w14:textId="77777777" w:rsidR="00624EFF" w:rsidRDefault="00624EFF" w:rsidP="00624EFF">
      <w:pPr>
        <w:widowControl w:val="0"/>
        <w:suppressAutoHyphens/>
        <w:ind w:left="720"/>
        <w:jc w:val="both"/>
      </w:pPr>
    </w:p>
    <w:p w14:paraId="60A43165" w14:textId="77777777" w:rsidR="00624EFF" w:rsidRPr="00624EFF" w:rsidRDefault="00624EFF" w:rsidP="00624EFF">
      <w:pPr>
        <w:widowControl w:val="0"/>
      </w:pPr>
      <w:r w:rsidRPr="00624EFF">
        <w:rPr>
          <w:rFonts w:eastAsia="Lucida Sans Unicode"/>
          <w:b/>
          <w:kern w:val="2"/>
          <w:sz w:val="22"/>
        </w:rPr>
        <w:t xml:space="preserve">Uwaga! </w:t>
      </w:r>
      <w:r w:rsidRPr="00624EFF">
        <w:rPr>
          <w:rFonts w:eastAsia="Lucida Sans Unicode"/>
          <w:kern w:val="2"/>
          <w:sz w:val="22"/>
        </w:rPr>
        <w:t xml:space="preserve">W przypadku Wykonawców składających ofertę wspólną należy wypełnić </w:t>
      </w:r>
      <w:r w:rsidRPr="00624EFF">
        <w:rPr>
          <w:rFonts w:eastAsia="Lucida Sans Unicode"/>
          <w:kern w:val="2"/>
          <w:sz w:val="22"/>
          <w:u w:val="single"/>
        </w:rPr>
        <w:t xml:space="preserve">dla każdego podmiotu </w:t>
      </w:r>
      <w:r w:rsidRPr="00624EFF">
        <w:rPr>
          <w:rFonts w:eastAsia="Lucida Sans Unicode"/>
          <w:b/>
          <w:kern w:val="2"/>
          <w:sz w:val="22"/>
          <w:u w:val="single"/>
        </w:rPr>
        <w:t>osobno</w:t>
      </w:r>
      <w:r w:rsidRPr="00624EFF">
        <w:rPr>
          <w:rFonts w:eastAsia="Lucida Sans Unicode"/>
          <w:kern w:val="2"/>
          <w:sz w:val="22"/>
        </w:rPr>
        <w:t>.</w:t>
      </w:r>
    </w:p>
    <w:p w14:paraId="27BF08B8" w14:textId="77777777" w:rsidR="00624EFF" w:rsidRDefault="00624EFF" w:rsidP="0040487F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</w:p>
    <w:p w14:paraId="42990933" w14:textId="26AD2B5F" w:rsidR="0040487F" w:rsidRDefault="0040487F" w:rsidP="0040487F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Pełnomocnik w przypadku składania oferty wspólnej: </w:t>
      </w:r>
    </w:p>
    <w:p w14:paraId="0402BBA7" w14:textId="77777777" w:rsidR="0040487F" w:rsidRDefault="0040487F" w:rsidP="0040487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nazwisko</w:t>
      </w:r>
      <w:proofErr w:type="gramEnd"/>
      <w:r>
        <w:rPr>
          <w:sz w:val="22"/>
          <w:szCs w:val="22"/>
        </w:rPr>
        <w:t xml:space="preserve"> i imię lub nazwa podmiotu </w:t>
      </w:r>
    </w:p>
    <w:p w14:paraId="77E5AC23" w14:textId="77777777" w:rsidR="0040487F" w:rsidRDefault="0040487F" w:rsidP="0040487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4109BCF1" w14:textId="77777777" w:rsidR="0040487F" w:rsidRDefault="0040487F" w:rsidP="0040487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adres</w:t>
      </w:r>
      <w:proofErr w:type="gramEnd"/>
      <w:r>
        <w:rPr>
          <w:sz w:val="22"/>
          <w:szCs w:val="22"/>
        </w:rPr>
        <w:t>: ……………………………………………………………………………………………….</w:t>
      </w:r>
    </w:p>
    <w:p w14:paraId="2DA237B4" w14:textId="77777777" w:rsidR="0040487F" w:rsidRDefault="0040487F" w:rsidP="0040487F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stanowisko .................................................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........................................................................................</w:t>
      </w:r>
    </w:p>
    <w:p w14:paraId="433FB92D" w14:textId="77777777" w:rsidR="0040487F" w:rsidRDefault="0040487F" w:rsidP="0040487F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14:paraId="4856669A" w14:textId="4479B721" w:rsidR="0040487F" w:rsidRDefault="0040487F" w:rsidP="0040487F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14:paraId="07D13031" w14:textId="77777777" w:rsidR="00624EFF" w:rsidRDefault="00624EFF" w:rsidP="0040487F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</w:p>
    <w:p w14:paraId="0A2C2DFC" w14:textId="25BBF5F3" w:rsidR="00CB4289" w:rsidRPr="00CB4289" w:rsidRDefault="00CB4289" w:rsidP="00624EFF">
      <w:pPr>
        <w:pStyle w:val="Akapitzlist"/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</w:p>
    <w:p w14:paraId="0FAC779A" w14:textId="5C65A457" w:rsidR="00525EFF" w:rsidRDefault="0097776D" w:rsidP="00CB4289">
      <w:pPr>
        <w:pStyle w:val="Akapitzlist"/>
        <w:numPr>
          <w:ilvl w:val="0"/>
          <w:numId w:val="1"/>
        </w:numPr>
        <w:spacing w:before="240" w:line="276" w:lineRule="auto"/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66750784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32AE321D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5FC5503C" w14:textId="77777777" w:rsidR="00AF4AC3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7F327C9F" w14:textId="77777777" w:rsidR="00624EFF" w:rsidRDefault="00624EFF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4EE3E223" w14:textId="21981688" w:rsidR="00624EFF" w:rsidRDefault="00624EFF" w:rsidP="00624EFF">
      <w:pPr>
        <w:pStyle w:val="Akapitzlist"/>
        <w:tabs>
          <w:tab w:val="left" w:pos="6096"/>
        </w:tabs>
        <w:spacing w:before="240" w:line="276" w:lineRule="auto"/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Podpis Wykonawcy</w:t>
      </w:r>
    </w:p>
    <w:p w14:paraId="176734A8" w14:textId="77777777" w:rsidR="00624EFF" w:rsidRPr="007D475B" w:rsidRDefault="00624EFF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2FA3F580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720848A0" w14:textId="425E8CB9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97776D" w:rsidSect="00BC4F99">
      <w:headerReference w:type="default" r:id="rId9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2BDAD" w14:textId="77777777" w:rsidR="00BF29A9" w:rsidRDefault="00BF29A9" w:rsidP="00FF57EE">
      <w:r>
        <w:separator/>
      </w:r>
    </w:p>
  </w:endnote>
  <w:endnote w:type="continuationSeparator" w:id="0">
    <w:p w14:paraId="6659CC1C" w14:textId="77777777" w:rsidR="00BF29A9" w:rsidRDefault="00BF29A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E28D4" w14:textId="77777777" w:rsidR="00BF29A9" w:rsidRDefault="00BF29A9" w:rsidP="00FF57EE">
      <w:r>
        <w:separator/>
      </w:r>
    </w:p>
  </w:footnote>
  <w:footnote w:type="continuationSeparator" w:id="0">
    <w:p w14:paraId="4DA9193B" w14:textId="77777777" w:rsidR="00BF29A9" w:rsidRDefault="00BF29A9" w:rsidP="00FF57EE">
      <w:r>
        <w:continuationSeparator/>
      </w:r>
    </w:p>
  </w:footnote>
  <w:footnote w:id="1">
    <w:p w14:paraId="52258EAD" w14:textId="04429A75" w:rsidR="00AE2ACB" w:rsidRDefault="00AE2ACB" w:rsidP="00AE2ACB">
      <w:pPr>
        <w:pStyle w:val="Tekstprzypisudolnego"/>
        <w:ind w:left="142" w:hanging="142"/>
        <w:jc w:val="both"/>
      </w:pPr>
      <w:r>
        <w:t xml:space="preserve"> </w:t>
      </w:r>
    </w:p>
  </w:footnote>
  <w:footnote w:id="2">
    <w:p w14:paraId="05DF5EB7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5413A1E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FF57EE">
        <w:t>rozporządzenie</w:t>
      </w:r>
      <w:proofErr w:type="gramEnd"/>
      <w:r w:rsidRPr="00FF57EE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FF57EE">
        <w:t>str</w:t>
      </w:r>
      <w:proofErr w:type="gramEnd"/>
      <w:r w:rsidRPr="00FF57EE">
        <w:t>. 1).</w:t>
      </w:r>
    </w:p>
  </w:footnote>
  <w:footnote w:id="3">
    <w:p w14:paraId="125F6E1D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 xml:space="preserve">w </w:t>
      </w:r>
      <w:proofErr w:type="gramStart"/>
      <w:r w:rsidRPr="00FF57EE">
        <w:t>przypadku gdy</w:t>
      </w:r>
      <w:proofErr w:type="gramEnd"/>
      <w:r w:rsidRPr="00FF57EE"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607DF56" w14:textId="77777777" w:rsidR="00624EFF" w:rsidRDefault="00624EFF" w:rsidP="00624EFF">
      <w:pPr>
        <w:pStyle w:val="Bezodstpw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470FB272" w14:textId="77777777" w:rsidR="00624EFF" w:rsidRDefault="00624EFF" w:rsidP="00624EFF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403D8ED7" w14:textId="77777777" w:rsidR="00624EFF" w:rsidRDefault="00624EFF" w:rsidP="00624EFF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49D9644" w14:textId="77777777" w:rsidR="00624EFF" w:rsidRDefault="00624EFF" w:rsidP="00624EFF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4CB50" w14:textId="5E091910" w:rsidR="00AE2ACB" w:rsidRPr="00AE2ACB" w:rsidRDefault="00624EFF">
    <w:pPr>
      <w:pStyle w:val="Nagwek"/>
      <w:rPr>
        <w:sz w:val="20"/>
        <w:szCs w:val="20"/>
      </w:rPr>
    </w:pPr>
    <w:r>
      <w:rPr>
        <w:sz w:val="20"/>
        <w:szCs w:val="20"/>
      </w:rPr>
      <w:t>Grp.I.271.1.2022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E1D1C"/>
    <w:multiLevelType w:val="multilevel"/>
    <w:tmpl w:val="F216B4E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b/>
        <w:kern w:val="2"/>
        <w:sz w:val="22"/>
        <w:szCs w:val="22"/>
        <w:lang w:eastAsia="zh-C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31B360B4"/>
    <w:multiLevelType w:val="hybridMultilevel"/>
    <w:tmpl w:val="72B894F0"/>
    <w:lvl w:ilvl="0" w:tplc="4846F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E13754"/>
    <w:multiLevelType w:val="multilevel"/>
    <w:tmpl w:val="C026FE40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kern w:val="2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0E"/>
    <w:rsid w:val="001063D3"/>
    <w:rsid w:val="001C7D84"/>
    <w:rsid w:val="002214DB"/>
    <w:rsid w:val="00267D1F"/>
    <w:rsid w:val="002E612D"/>
    <w:rsid w:val="003A21C6"/>
    <w:rsid w:val="003B769C"/>
    <w:rsid w:val="0040487F"/>
    <w:rsid w:val="004D5A42"/>
    <w:rsid w:val="00525EFF"/>
    <w:rsid w:val="005844F6"/>
    <w:rsid w:val="005F6F5F"/>
    <w:rsid w:val="00624EFF"/>
    <w:rsid w:val="006B63D6"/>
    <w:rsid w:val="006C641D"/>
    <w:rsid w:val="006D09E0"/>
    <w:rsid w:val="0078181E"/>
    <w:rsid w:val="0078350E"/>
    <w:rsid w:val="007D475B"/>
    <w:rsid w:val="007E331F"/>
    <w:rsid w:val="007F3E87"/>
    <w:rsid w:val="0080230E"/>
    <w:rsid w:val="008A35A4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9086B"/>
    <w:rsid w:val="00BC4F99"/>
    <w:rsid w:val="00BF29A9"/>
    <w:rsid w:val="00C22F7D"/>
    <w:rsid w:val="00CB4289"/>
    <w:rsid w:val="00CE3AE6"/>
    <w:rsid w:val="00D554C7"/>
    <w:rsid w:val="00DC336F"/>
    <w:rsid w:val="00E1735C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7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qFormat/>
    <w:rsid w:val="00624EFF"/>
    <w:rPr>
      <w:b/>
      <w:i/>
      <w:spacing w:val="0"/>
    </w:rPr>
  </w:style>
  <w:style w:type="character" w:customStyle="1" w:styleId="Znakiprzypiswdolnych">
    <w:name w:val="Znaki przypisów dolnych"/>
    <w:qFormat/>
    <w:rsid w:val="00624EFF"/>
    <w:rPr>
      <w:shd w:val="clear" w:color="auto" w:fill="auto"/>
      <w:vertAlign w:val="superscript"/>
    </w:rPr>
  </w:style>
  <w:style w:type="character" w:customStyle="1" w:styleId="Zakotwiczenieprzypisudolnego">
    <w:name w:val="Zakotwiczenie przypisu dolnego"/>
    <w:rsid w:val="00624EFF"/>
    <w:rPr>
      <w:vertAlign w:val="superscript"/>
    </w:rPr>
  </w:style>
  <w:style w:type="paragraph" w:styleId="Bezodstpw">
    <w:name w:val="No Spacing"/>
    <w:qFormat/>
    <w:rsid w:val="00624EF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qFormat/>
    <w:rsid w:val="00624EFF"/>
    <w:rPr>
      <w:b/>
      <w:i/>
      <w:spacing w:val="0"/>
    </w:rPr>
  </w:style>
  <w:style w:type="character" w:customStyle="1" w:styleId="Znakiprzypiswdolnych">
    <w:name w:val="Znaki przypisów dolnych"/>
    <w:qFormat/>
    <w:rsid w:val="00624EFF"/>
    <w:rPr>
      <w:shd w:val="clear" w:color="auto" w:fill="auto"/>
      <w:vertAlign w:val="superscript"/>
    </w:rPr>
  </w:style>
  <w:style w:type="character" w:customStyle="1" w:styleId="Zakotwiczenieprzypisudolnego">
    <w:name w:val="Zakotwiczenie przypisu dolnego"/>
    <w:rsid w:val="00624EFF"/>
    <w:rPr>
      <w:vertAlign w:val="superscript"/>
    </w:rPr>
  </w:style>
  <w:style w:type="paragraph" w:styleId="Bezodstpw">
    <w:name w:val="No Spacing"/>
    <w:qFormat/>
    <w:rsid w:val="00624EF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2BC4-F746-47DE-AE1B-F881BFAB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Stazysta</cp:lastModifiedBy>
  <cp:revision>2</cp:revision>
  <dcterms:created xsi:type="dcterms:W3CDTF">2022-01-20T11:49:00Z</dcterms:created>
  <dcterms:modified xsi:type="dcterms:W3CDTF">2022-01-20T11:49:00Z</dcterms:modified>
</cp:coreProperties>
</file>