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1C062F2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8D3D3D" w:rsidRPr="008D3D3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Naprawa dachów budynków przy ul. Odrowców 7 oraz przy ul. Odrowców 9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253F0C5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Rozdziale III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5CBD60C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8D3D3D">
      <w:rPr>
        <w:rFonts w:ascii="Times New Roman" w:hAnsi="Times New Roman" w:cs="Times New Roman"/>
        <w:sz w:val="23"/>
        <w:szCs w:val="23"/>
      </w:rPr>
      <w:t>4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>.50G.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 xml:space="preserve">15 maja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E0147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8D3D3D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DA33-2205-4D40-9D83-2F900A2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C8B5FBE1</Template>
  <TotalTime>16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30</cp:revision>
  <cp:lastPrinted>2024-05-14T07:11:00Z</cp:lastPrinted>
  <dcterms:created xsi:type="dcterms:W3CDTF">2021-06-16T23:35:00Z</dcterms:created>
  <dcterms:modified xsi:type="dcterms:W3CDTF">2024-05-14T07:11:00Z</dcterms:modified>
</cp:coreProperties>
</file>