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B8FB" w14:textId="77777777" w:rsidR="00A6323A" w:rsidRDefault="00A6323A" w:rsidP="00A6323A">
      <w:pPr>
        <w:widowControl w:val="0"/>
        <w:tabs>
          <w:tab w:val="left" w:pos="5194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05DE607C" w14:textId="77777777" w:rsidR="00A6323A" w:rsidRDefault="00A6323A" w:rsidP="00A6323A">
      <w:pPr>
        <w:widowControl w:val="0"/>
        <w:tabs>
          <w:tab w:val="left" w:pos="5194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282CB8" w14:textId="74661F3E" w:rsidR="00A6323A" w:rsidRPr="003958F2" w:rsidRDefault="00A6323A" w:rsidP="00A6323A">
      <w:pPr>
        <w:widowControl w:val="0"/>
        <w:tabs>
          <w:tab w:val="left" w:pos="5194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ED1B37">
        <w:rPr>
          <w:rFonts w:ascii="Times New Roman" w:hAnsi="Times New Roman" w:cs="Times New Roman"/>
          <w:sz w:val="24"/>
          <w:szCs w:val="24"/>
        </w:rPr>
        <w:t>.53.</w:t>
      </w:r>
      <w:r>
        <w:rPr>
          <w:rFonts w:ascii="Times New Roman" w:hAnsi="Times New Roman" w:cs="Times New Roman"/>
          <w:sz w:val="24"/>
          <w:szCs w:val="24"/>
        </w:rPr>
        <w:t>S.NB.2024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E81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Wykonanie dokumentacji technicznej w zakresie wymiany istniejącego ogrzewania gazowego dla lokalu mieszkalnego przy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E81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ul. Wyszyńskiego 7/5 w Świnoujściu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348671D" w14:textId="77777777" w:rsidR="00A6323A" w:rsidRDefault="00A6323A" w:rsidP="00A6323A">
      <w:pPr>
        <w:tabs>
          <w:tab w:val="left" w:pos="5194"/>
        </w:tabs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0BA875F7" w14:textId="77777777" w:rsidR="00A6323A" w:rsidRPr="00F953A9" w:rsidRDefault="00A6323A" w:rsidP="00D7789D">
      <w:pPr>
        <w:pStyle w:val="Akapitzlist"/>
        <w:widowControl w:val="0"/>
        <w:numPr>
          <w:ilvl w:val="0"/>
          <w:numId w:val="3"/>
        </w:numPr>
        <w:tabs>
          <w:tab w:val="left" w:pos="519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8C24193" w14:textId="77777777" w:rsidR="00A6323A" w:rsidRPr="00B13C48" w:rsidRDefault="00A6323A" w:rsidP="00A6323A">
      <w:pPr>
        <w:pStyle w:val="Akapitzlist"/>
        <w:keepNext/>
        <w:widowControl w:val="0"/>
        <w:tabs>
          <w:tab w:val="left" w:pos="5194"/>
        </w:tabs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F5A81C1" w14:textId="77777777" w:rsidR="00A6323A" w:rsidRPr="00B13C48" w:rsidRDefault="00A6323A" w:rsidP="00A6323A">
      <w:pPr>
        <w:pStyle w:val="Akapitzlist"/>
        <w:widowControl w:val="0"/>
        <w:tabs>
          <w:tab w:val="left" w:pos="5194"/>
        </w:tabs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3E30A01B" w14:textId="77777777" w:rsidR="00A6323A" w:rsidRPr="00B13C48" w:rsidRDefault="00A6323A" w:rsidP="00A6323A">
      <w:pPr>
        <w:pStyle w:val="Akapitzlist"/>
        <w:widowControl w:val="0"/>
        <w:tabs>
          <w:tab w:val="left" w:pos="5194"/>
        </w:tabs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6A7B0139" w14:textId="77777777" w:rsidR="00A6323A" w:rsidRDefault="00A6323A" w:rsidP="00A6323A">
      <w:pPr>
        <w:pStyle w:val="Akapitzlist"/>
        <w:widowControl w:val="0"/>
        <w:tabs>
          <w:tab w:val="left" w:pos="5194"/>
        </w:tabs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BEAEA9C" w14:textId="77777777" w:rsidR="00A6323A" w:rsidRDefault="00A6323A" w:rsidP="00A6323A">
      <w:pPr>
        <w:widowControl w:val="0"/>
        <w:tabs>
          <w:tab w:val="left" w:pos="5194"/>
        </w:tabs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E3722A9" w14:textId="77777777" w:rsidR="00A6323A" w:rsidRPr="00A47CD6" w:rsidRDefault="00A6323A" w:rsidP="00A6323A">
      <w:pPr>
        <w:widowControl w:val="0"/>
        <w:tabs>
          <w:tab w:val="left" w:pos="5194"/>
        </w:tabs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4398BE1" w14:textId="77777777" w:rsidR="00A6323A" w:rsidRPr="0041141F" w:rsidRDefault="00A6323A" w:rsidP="00A6323A">
      <w:pPr>
        <w:widowControl w:val="0"/>
        <w:tabs>
          <w:tab w:val="left" w:pos="5194"/>
        </w:tabs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16A8AC35" w14:textId="77777777" w:rsidR="00A6323A" w:rsidRPr="00D7789D" w:rsidRDefault="00A6323A" w:rsidP="00D7789D">
      <w:pPr>
        <w:widowControl w:val="0"/>
        <w:tabs>
          <w:tab w:val="left" w:pos="5194"/>
        </w:tabs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FE32C58" w14:textId="77777777" w:rsidR="00A6323A" w:rsidRPr="00A47CD6" w:rsidRDefault="00A6323A" w:rsidP="00D7789D">
      <w:pPr>
        <w:pStyle w:val="Akapitzlist"/>
        <w:widowControl w:val="0"/>
        <w:numPr>
          <w:ilvl w:val="0"/>
          <w:numId w:val="3"/>
        </w:numPr>
        <w:tabs>
          <w:tab w:val="left" w:pos="5194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29290390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257A6BC1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648486AE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4B2FAA8F" w14:textId="77777777" w:rsidR="00A6323A" w:rsidRPr="000B22CF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FA0CB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7EAF189F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E508273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11A944D4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25C244B2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28D225AD" w14:textId="77777777" w:rsidR="00A6323A" w:rsidRDefault="00A6323A" w:rsidP="00A6323A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02DDBB8F" w14:textId="0C091BDC" w:rsidR="00A6323A" w:rsidRPr="00D7789D" w:rsidRDefault="00A6323A" w:rsidP="00D7789D">
      <w:pPr>
        <w:widowControl w:val="0"/>
        <w:tabs>
          <w:tab w:val="left" w:pos="5194"/>
        </w:tabs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F710FC1" w14:textId="77777777" w:rsidR="00A6323A" w:rsidRPr="00587633" w:rsidRDefault="00A6323A" w:rsidP="00A6323A">
      <w:pPr>
        <w:pStyle w:val="Akapitzlist"/>
        <w:widowControl w:val="0"/>
        <w:tabs>
          <w:tab w:val="left" w:pos="5194"/>
        </w:tabs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F76186F" w14:textId="77777777" w:rsidR="00A6323A" w:rsidRPr="009E406F" w:rsidRDefault="00A6323A" w:rsidP="00A6323A">
      <w:pPr>
        <w:pStyle w:val="Akapitzlist"/>
        <w:widowControl w:val="0"/>
        <w:numPr>
          <w:ilvl w:val="0"/>
          <w:numId w:val="3"/>
        </w:numPr>
        <w:tabs>
          <w:tab w:val="left" w:pos="5194"/>
        </w:tabs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70944971" w14:textId="77777777" w:rsidR="00A6323A" w:rsidRDefault="00A6323A" w:rsidP="00A6323A">
      <w:pPr>
        <w:widowControl w:val="0"/>
        <w:tabs>
          <w:tab w:val="left" w:pos="519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03D25C48" w14:textId="77777777" w:rsidR="00A6323A" w:rsidRPr="00C551CA" w:rsidRDefault="00A6323A" w:rsidP="00A6323A">
      <w:pPr>
        <w:pStyle w:val="Akapitzlist"/>
        <w:numPr>
          <w:ilvl w:val="0"/>
          <w:numId w:val="36"/>
        </w:numPr>
        <w:tabs>
          <w:tab w:val="left" w:pos="5194"/>
        </w:tabs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382ADCBF" w14:textId="77777777" w:rsidR="00A6323A" w:rsidRPr="00C551CA" w:rsidRDefault="00A6323A" w:rsidP="00A6323A">
      <w:pPr>
        <w:pStyle w:val="Akapitzlist"/>
        <w:widowControl w:val="0"/>
        <w:tabs>
          <w:tab w:val="left" w:pos="5194"/>
        </w:tabs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F6353C4" w14:textId="77777777" w:rsidR="00A6323A" w:rsidRPr="00496C4A" w:rsidRDefault="00A6323A" w:rsidP="00A6323A">
      <w:pPr>
        <w:pStyle w:val="Akapitzlist"/>
        <w:numPr>
          <w:ilvl w:val="0"/>
          <w:numId w:val="36"/>
        </w:numPr>
        <w:tabs>
          <w:tab w:val="left" w:pos="5194"/>
        </w:tabs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terminie:</w:t>
      </w:r>
    </w:p>
    <w:p w14:paraId="7CBF8F7F" w14:textId="5A16A325" w:rsidR="00D7789D" w:rsidRPr="001B2712" w:rsidRDefault="00D7789D" w:rsidP="00D7789D">
      <w:pPr>
        <w:pStyle w:val="Akapitzlist"/>
        <w:numPr>
          <w:ilvl w:val="0"/>
          <w:numId w:val="33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Pr="001B2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etapu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miesięcy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>mowy;</w:t>
      </w:r>
    </w:p>
    <w:p w14:paraId="5BF0E3A9" w14:textId="77777777" w:rsidR="00D7789D" w:rsidRPr="001B2712" w:rsidRDefault="00D7789D" w:rsidP="00D7789D">
      <w:pPr>
        <w:pStyle w:val="Akapitzlist"/>
        <w:numPr>
          <w:ilvl w:val="0"/>
          <w:numId w:val="33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Pr="001B2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etapu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18 miesięcy od dnia zawarcia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>mowy;</w:t>
      </w:r>
    </w:p>
    <w:p w14:paraId="4EC82AB7" w14:textId="307FF0FF" w:rsidR="00A6323A" w:rsidRPr="00D7789D" w:rsidRDefault="00D7789D" w:rsidP="00D7789D">
      <w:pPr>
        <w:pStyle w:val="Akapitzlist"/>
        <w:numPr>
          <w:ilvl w:val="0"/>
          <w:numId w:val="33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Pr="001B2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etapu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48 miesięcy od dnia zawarcia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B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mowy. </w:t>
      </w:r>
    </w:p>
    <w:p w14:paraId="374D42F3" w14:textId="77777777" w:rsidR="00D7789D" w:rsidRPr="00D7789D" w:rsidRDefault="00D7789D" w:rsidP="00D7789D">
      <w:pPr>
        <w:pStyle w:val="Akapitzlist"/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01B7BB1" w14:textId="77777777" w:rsidR="00A6323A" w:rsidRDefault="00A6323A" w:rsidP="00A6323A">
      <w:pPr>
        <w:pStyle w:val="Akapitzlist"/>
        <w:widowControl w:val="0"/>
        <w:numPr>
          <w:ilvl w:val="0"/>
          <w:numId w:val="36"/>
        </w:numPr>
        <w:tabs>
          <w:tab w:val="left" w:pos="1649"/>
          <w:tab w:val="left" w:pos="5194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6965294A" w14:textId="77777777" w:rsidR="00A6323A" w:rsidRPr="009E406F" w:rsidRDefault="00A6323A" w:rsidP="00A6323A">
      <w:pPr>
        <w:widowControl w:val="0"/>
        <w:tabs>
          <w:tab w:val="left" w:pos="1649"/>
          <w:tab w:val="left" w:pos="5194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8EDDC9D" w14:textId="272FF9B5" w:rsidR="00A6323A" w:rsidRPr="00496C4A" w:rsidRDefault="00A6323A" w:rsidP="00A6323A">
      <w:pPr>
        <w:pStyle w:val="Akapitzlist"/>
        <w:widowControl w:val="0"/>
        <w:numPr>
          <w:ilvl w:val="0"/>
          <w:numId w:val="36"/>
        </w:numPr>
        <w:tabs>
          <w:tab w:val="left" w:pos="1649"/>
          <w:tab w:val="left" w:pos="5194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ED1B37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27 czerwca </w:t>
      </w:r>
      <w:bookmarkStart w:id="0" w:name="_GoBack"/>
      <w:bookmarkEnd w:id="0"/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08355FFC" w14:textId="77777777" w:rsidR="00A6323A" w:rsidRPr="00496C4A" w:rsidRDefault="00A6323A" w:rsidP="00A6323A">
      <w:pPr>
        <w:pStyle w:val="Akapitzlist"/>
        <w:tabs>
          <w:tab w:val="left" w:pos="5194"/>
        </w:tabs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85363F" w14:textId="7EFC21E3" w:rsidR="00A96AAF" w:rsidRPr="00D7789D" w:rsidRDefault="00A6323A" w:rsidP="00D7789D">
      <w:pPr>
        <w:pStyle w:val="Akapitzlist"/>
        <w:widowControl w:val="0"/>
        <w:numPr>
          <w:ilvl w:val="0"/>
          <w:numId w:val="36"/>
        </w:numPr>
        <w:tabs>
          <w:tab w:val="left" w:pos="1649"/>
          <w:tab w:val="left" w:pos="5194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96C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Pr="00496C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BD97F54" w14:textId="2E6A8501" w:rsidR="00A25A82" w:rsidRPr="001B2712" w:rsidRDefault="00A25A82" w:rsidP="001B2712">
      <w:pPr>
        <w:pStyle w:val="Akapitzlist"/>
        <w:numPr>
          <w:ilvl w:val="0"/>
          <w:numId w:val="31"/>
        </w:numPr>
        <w:suppressAutoHyphens w:val="0"/>
        <w:autoSpaceDN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</w:t>
      </w:r>
      <w:r w:rsidRPr="007609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Etapu I</w:t>
      </w: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Przedmiotu Umowy Strony ustalają wynagrodzenie ryczałtowe </w:t>
      </w: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wysokości:</w:t>
      </w:r>
    </w:p>
    <w:p w14:paraId="51F68977" w14:textId="77777777" w:rsidR="00A25A82" w:rsidRPr="00A25A82" w:rsidRDefault="00A25A82" w:rsidP="0073715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A046CCC" w14:textId="77777777" w:rsidR="00A25A82" w:rsidRPr="00A25A82" w:rsidRDefault="00A25A82" w:rsidP="0073715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…. % podatku VAT tj. </w:t>
      </w:r>
    </w:p>
    <w:p w14:paraId="13CD6228" w14:textId="5919E226" w:rsidR="008B6044" w:rsidRDefault="007609DD" w:rsidP="0073715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75E00C27" w14:textId="0ACC5AEC" w:rsidR="00A25A82" w:rsidRPr="001B2712" w:rsidRDefault="00A25A82" w:rsidP="001B2712">
      <w:pPr>
        <w:pStyle w:val="Akapitzlist"/>
        <w:numPr>
          <w:ilvl w:val="0"/>
          <w:numId w:val="31"/>
        </w:numPr>
        <w:suppressAutoHyphens w:val="0"/>
        <w:autoSpaceDN w:val="0"/>
        <w:spacing w:after="0" w:line="276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</w:t>
      </w:r>
      <w:r w:rsidRPr="007609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Etapu II</w:t>
      </w:r>
      <w:r w:rsidR="00760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</w:t>
      </w:r>
      <w:r w:rsidRPr="001B2712">
        <w:rPr>
          <w:rFonts w:ascii="Times New Roman" w:eastAsiaTheme="minorHAnsi" w:hAnsi="Times New Roman" w:cs="Times New Roman"/>
          <w:sz w:val="24"/>
          <w:szCs w:val="24"/>
          <w:lang w:eastAsia="en-US"/>
        </w:rPr>
        <w:t>rzedmiotu Umowy Strony ustalają wynagrodzenie ryczałtowe w  wysokości:</w:t>
      </w:r>
    </w:p>
    <w:p w14:paraId="2F3F1E7E" w14:textId="77777777" w:rsidR="00A25A82" w:rsidRPr="00A25A82" w:rsidRDefault="00A25A82" w:rsidP="00A25A8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3819806" w14:textId="77777777" w:rsidR="00A25A82" w:rsidRPr="00A25A82" w:rsidRDefault="00A25A82" w:rsidP="00A25A8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25A8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 % podatku VAT tj. </w:t>
      </w:r>
    </w:p>
    <w:p w14:paraId="3DB1E643" w14:textId="151CA692" w:rsidR="00A25A82" w:rsidRDefault="007609DD" w:rsidP="00A25A82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2241308" w14:textId="77777777" w:rsidR="00737156" w:rsidRPr="00737156" w:rsidRDefault="00737156" w:rsidP="007609DD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836F1B7" w14:textId="2DBD27BA" w:rsidR="00A25A82" w:rsidRPr="00A25A82" w:rsidRDefault="00A25A82" w:rsidP="001B2712">
      <w:pPr>
        <w:numPr>
          <w:ilvl w:val="0"/>
          <w:numId w:val="31"/>
        </w:numPr>
        <w:suppressAutoHyphens w:val="0"/>
        <w:spacing w:after="20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5A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wykonanie </w:t>
      </w:r>
      <w:r w:rsidRPr="007609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Etapu III</w:t>
      </w:r>
      <w:r w:rsidRPr="00A25A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09DD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A25A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rzedmiotu Umowy Strony ustalają wynagrodzenie </w:t>
      </w:r>
      <w:r w:rsidRPr="00A25A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 1 pobyt:</w:t>
      </w:r>
    </w:p>
    <w:p w14:paraId="6DA61353" w14:textId="77777777" w:rsidR="00737156" w:rsidRPr="00D7480C" w:rsidRDefault="00737156" w:rsidP="00737156">
      <w:pPr>
        <w:numPr>
          <w:ilvl w:val="0"/>
          <w:numId w:val="26"/>
        </w:numPr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7480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74050EA" w14:textId="77777777" w:rsidR="00737156" w:rsidRDefault="00737156" w:rsidP="00737156">
      <w:pPr>
        <w:numPr>
          <w:ilvl w:val="0"/>
          <w:numId w:val="26"/>
        </w:numPr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7480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…. </w:t>
      </w:r>
      <w:r w:rsidRPr="00D7480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317DB828" w14:textId="5F788769" w:rsidR="00D7789D" w:rsidRPr="00A521D8" w:rsidRDefault="007609DD" w:rsidP="00A521D8">
      <w:pPr>
        <w:numPr>
          <w:ilvl w:val="0"/>
          <w:numId w:val="26"/>
        </w:numPr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 zł brutto. </w:t>
      </w:r>
    </w:p>
    <w:p w14:paraId="3C3F9CE8" w14:textId="77777777" w:rsidR="00D7789D" w:rsidRPr="009E406F" w:rsidRDefault="00D7789D" w:rsidP="00A521D8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Dodatkowe oświadczenia Wykonawcy: </w:t>
      </w:r>
    </w:p>
    <w:p w14:paraId="6C2BB5F4" w14:textId="77777777" w:rsidR="00D7789D" w:rsidRPr="00CE1F20" w:rsidRDefault="00D7789D" w:rsidP="00A521D8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3F04720" w14:textId="0E2631EA" w:rsidR="00D7789D" w:rsidRPr="0085062C" w:rsidRDefault="00D7789D" w:rsidP="00D7789D">
      <w:pPr>
        <w:pStyle w:val="Akapitzlist"/>
        <w:widowControl w:val="0"/>
        <w:numPr>
          <w:ilvl w:val="0"/>
          <w:numId w:val="39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Załącznik nr </w:t>
      </w:r>
      <w:r w:rsidR="00CE1F2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13E58FA3" w14:textId="77777777" w:rsidR="00D7789D" w:rsidRPr="0085062C" w:rsidRDefault="00D7789D" w:rsidP="00D7789D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8C4211A" w14:textId="4D492071" w:rsidR="00D7789D" w:rsidRPr="00E05E36" w:rsidRDefault="00D7789D" w:rsidP="00D7789D">
      <w:pPr>
        <w:pStyle w:val="Akapitzlist"/>
        <w:widowControl w:val="0"/>
        <w:numPr>
          <w:ilvl w:val="0"/>
          <w:numId w:val="39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że do wykonania Przedmiotu Zamówienia użyję/my własnego sprzętu, urządzeń</w:t>
      </w:r>
      <w:r w:rsidR="00CE1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i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materiałów</w:t>
      </w:r>
      <w:r w:rsidR="00CE1F2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736C7D3" w14:textId="77777777" w:rsidR="00D7789D" w:rsidRPr="00E05E36" w:rsidRDefault="00D7789D" w:rsidP="00D7789D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B9CBA47" w14:textId="77777777" w:rsidR="00D7789D" w:rsidRPr="00675441" w:rsidRDefault="00D7789D" w:rsidP="00D7789D">
      <w:pPr>
        <w:pStyle w:val="Akapitzlist"/>
        <w:widowControl w:val="0"/>
        <w:numPr>
          <w:ilvl w:val="0"/>
          <w:numId w:val="39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66A2FA5A" w14:textId="77777777" w:rsidR="00D7789D" w:rsidRPr="00675441" w:rsidRDefault="00D7789D" w:rsidP="00D7789D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56B3041" w14:textId="77777777" w:rsidR="00D7789D" w:rsidRPr="003672A4" w:rsidRDefault="00D7789D" w:rsidP="00D7789D">
      <w:pPr>
        <w:pStyle w:val="Akapitzlist"/>
        <w:widowControl w:val="0"/>
        <w:numPr>
          <w:ilvl w:val="0"/>
          <w:numId w:val="39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4C26F41F" w14:textId="77777777" w:rsidR="00D7789D" w:rsidRPr="003672A4" w:rsidRDefault="00D7789D" w:rsidP="00D7789D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0D70202F" w14:textId="77777777" w:rsidR="00D7789D" w:rsidRDefault="00D7789D" w:rsidP="00D7789D">
      <w:pPr>
        <w:pStyle w:val="Akapitzlist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218F532A" w14:textId="77777777" w:rsidR="00D7789D" w:rsidRPr="00E274B4" w:rsidRDefault="00D7789D" w:rsidP="00D7789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12762C8E" w14:textId="77777777" w:rsidR="00D7789D" w:rsidRPr="004D6929" w:rsidRDefault="00D7789D" w:rsidP="00D7789D">
      <w:pPr>
        <w:widowControl w:val="0"/>
        <w:numPr>
          <w:ilvl w:val="0"/>
          <w:numId w:val="38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5A980333" w14:textId="77777777" w:rsidR="00D7789D" w:rsidRPr="004D6929" w:rsidRDefault="00D7789D" w:rsidP="00D7789D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4BF9D89" w14:textId="77777777" w:rsidR="00D7789D" w:rsidRPr="00BE5E3B" w:rsidRDefault="00D7789D" w:rsidP="00D7789D">
      <w:pPr>
        <w:widowControl w:val="0"/>
        <w:numPr>
          <w:ilvl w:val="0"/>
          <w:numId w:val="38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może powierzyć wykonanie zamówienia Podwykonawcom, z wyjątkiem przypadku, gdy ze względu na specyfikę przedmiotu 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lastRenderedPageBreak/>
        <w:t>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60B5ABA" w14:textId="77777777" w:rsidR="00D7789D" w:rsidRPr="004D6929" w:rsidRDefault="00D7789D" w:rsidP="00D7789D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D7789D" w:rsidRPr="004D6929" w14:paraId="7BD8C1D4" w14:textId="77777777" w:rsidTr="001E1F19">
        <w:tc>
          <w:tcPr>
            <w:tcW w:w="533" w:type="dxa"/>
            <w:shd w:val="clear" w:color="auto" w:fill="BFBFBF"/>
            <w:vAlign w:val="center"/>
          </w:tcPr>
          <w:p w14:paraId="4CA44FC3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5694BC89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2311C5AA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D7789D" w:rsidRPr="004D6929" w14:paraId="1106F72E" w14:textId="77777777" w:rsidTr="001E1F19">
        <w:tc>
          <w:tcPr>
            <w:tcW w:w="533" w:type="dxa"/>
            <w:shd w:val="clear" w:color="auto" w:fill="auto"/>
            <w:vAlign w:val="center"/>
          </w:tcPr>
          <w:p w14:paraId="4590CF43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5F6C10E2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4FD09C3F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789D" w:rsidRPr="004D6929" w14:paraId="204D9EC4" w14:textId="77777777" w:rsidTr="001E1F19">
        <w:tc>
          <w:tcPr>
            <w:tcW w:w="533" w:type="dxa"/>
            <w:shd w:val="clear" w:color="auto" w:fill="auto"/>
            <w:vAlign w:val="center"/>
          </w:tcPr>
          <w:p w14:paraId="53454E77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24E01242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43293E73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789D" w:rsidRPr="004D6929" w14:paraId="62704230" w14:textId="77777777" w:rsidTr="001E1F19">
        <w:tc>
          <w:tcPr>
            <w:tcW w:w="533" w:type="dxa"/>
            <w:shd w:val="clear" w:color="auto" w:fill="auto"/>
            <w:vAlign w:val="center"/>
          </w:tcPr>
          <w:p w14:paraId="5CD088A3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4716C156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4F03DE34" w14:textId="77777777" w:rsidR="00D7789D" w:rsidRPr="004D6929" w:rsidRDefault="00D7789D" w:rsidP="001E1F1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7A8085A" w14:textId="77777777" w:rsidR="00D7789D" w:rsidRDefault="00D7789D" w:rsidP="00D7789D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54552129" w14:textId="77777777" w:rsidR="00D7789D" w:rsidRPr="00F15127" w:rsidRDefault="00D7789D" w:rsidP="00D7789D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7552A64C" w14:textId="77777777" w:rsidR="00D7789D" w:rsidRPr="00F15127" w:rsidRDefault="00D7789D" w:rsidP="00CE1F2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2ACCA" w14:textId="77777777" w:rsidR="00D7789D" w:rsidRDefault="00D7789D" w:rsidP="00D7789D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D6BB2E7" w14:textId="77777777" w:rsidR="00D7789D" w:rsidRPr="00FD5C91" w:rsidRDefault="00D7789D" w:rsidP="00D77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B0295" w14:textId="77777777" w:rsidR="00D7789D" w:rsidRPr="00AA6590" w:rsidRDefault="00D7789D" w:rsidP="00D7789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5C5F16F2" w14:textId="77777777" w:rsidR="00D7789D" w:rsidRDefault="00D7789D" w:rsidP="00D7789D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0035D4" w14:textId="77777777" w:rsidR="00D7789D" w:rsidRDefault="00D7789D" w:rsidP="00D7789D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DDFC7" w14:textId="77777777" w:rsidR="00D7789D" w:rsidRPr="009E406F" w:rsidRDefault="00D7789D" w:rsidP="00A521D8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Załączam/my następujące 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0B1EC65D" w14:textId="77777777" w:rsidR="00D7789D" w:rsidRPr="00635F7A" w:rsidRDefault="00D7789D" w:rsidP="00D7789D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36AC9502" w14:textId="77777777" w:rsidR="00D7789D" w:rsidRDefault="00D7789D" w:rsidP="00D7789D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 Rozdziale III Zaproszenia, tj.:</w:t>
      </w:r>
    </w:p>
    <w:bookmarkEnd w:id="1"/>
    <w:p w14:paraId="15DD428C" w14:textId="764130E5" w:rsidR="00D7789D" w:rsidRDefault="00D7789D" w:rsidP="00D7789D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512668" w14:textId="53B91B9F" w:rsidR="00D7789D" w:rsidRDefault="00D7789D" w:rsidP="00D7789D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4 – wykaz osób. </w:t>
      </w:r>
    </w:p>
    <w:p w14:paraId="644EC003" w14:textId="77777777" w:rsidR="00D7789D" w:rsidRPr="00486D59" w:rsidRDefault="00D7789D" w:rsidP="00D7789D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42BB9928" w14:textId="77777777" w:rsidR="00A521D8" w:rsidRPr="00786C7E" w:rsidRDefault="00A521D8" w:rsidP="00D7789D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2EBDA" w14:textId="77777777" w:rsidR="00D7789D" w:rsidRPr="009E406F" w:rsidRDefault="00D7789D" w:rsidP="00D7789D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Inne, istotne informacje Wykonawcy:</w:t>
      </w:r>
    </w:p>
    <w:p w14:paraId="184EB55B" w14:textId="77777777" w:rsidR="00D7789D" w:rsidRPr="00587633" w:rsidRDefault="00D7789D" w:rsidP="00D7789D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E902F84" w14:textId="77777777" w:rsidR="00D7789D" w:rsidRPr="00A20F90" w:rsidRDefault="00D7789D" w:rsidP="00D7789D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3F0E97B8" w14:textId="77777777" w:rsidR="00D7789D" w:rsidRPr="005E7159" w:rsidRDefault="00D7789D" w:rsidP="00D7789D">
      <w:pPr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E027E97" w14:textId="77777777" w:rsidR="007609DD" w:rsidRPr="007609DD" w:rsidRDefault="007609DD" w:rsidP="007609DD">
      <w:pPr>
        <w:widowControl w:val="0"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23A2B967" w14:textId="77777777" w:rsidR="00C3029C" w:rsidRDefault="00C3029C" w:rsidP="00C3029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706896" w:rsidRDefault="00706896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706896" w:rsidRDefault="00706896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706896" w:rsidRDefault="00706896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706896" w:rsidRDefault="00706896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9F29CFD" w:rsidR="00706896" w:rsidRPr="00486D59" w:rsidRDefault="00706896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A6323A">
      <w:rPr>
        <w:rFonts w:ascii="Times New Roman" w:hAnsi="Times New Roman" w:cs="Times New Roman"/>
        <w:sz w:val="24"/>
        <w:szCs w:val="24"/>
      </w:rPr>
      <w:t>2</w:t>
    </w:r>
    <w:r w:rsidRPr="00486D59">
      <w:rPr>
        <w:rFonts w:ascii="Times New Roman" w:hAnsi="Times New Roman" w:cs="Times New Roman"/>
        <w:sz w:val="24"/>
        <w:szCs w:val="24"/>
      </w:rPr>
      <w:t xml:space="preserve"> do Zap</w:t>
    </w:r>
    <w:r w:rsidR="007609DD">
      <w:rPr>
        <w:rFonts w:ascii="Times New Roman" w:hAnsi="Times New Roman" w:cs="Times New Roman"/>
        <w:sz w:val="24"/>
        <w:szCs w:val="24"/>
      </w:rPr>
      <w:t xml:space="preserve">roszenia </w:t>
    </w:r>
    <w:r w:rsidRPr="00486D59">
      <w:rPr>
        <w:rFonts w:ascii="Times New Roman" w:hAnsi="Times New Roman" w:cs="Times New Roman"/>
        <w:sz w:val="24"/>
        <w:szCs w:val="24"/>
      </w:rPr>
      <w:t xml:space="preserve">nr </w:t>
    </w:r>
    <w:r w:rsidR="00E677EC" w:rsidRPr="00E677EC">
      <w:rPr>
        <w:rFonts w:ascii="Times New Roman" w:hAnsi="Times New Roman" w:cs="Times New Roman"/>
        <w:sz w:val="24"/>
      </w:rPr>
      <w:t>PZP.242</w:t>
    </w:r>
    <w:r w:rsidR="00ED1B37">
      <w:rPr>
        <w:rFonts w:ascii="Times New Roman" w:hAnsi="Times New Roman" w:cs="Times New Roman"/>
        <w:sz w:val="24"/>
      </w:rPr>
      <w:t>.53.</w:t>
    </w:r>
    <w:r w:rsidR="00A6323A">
      <w:rPr>
        <w:rFonts w:ascii="Times New Roman" w:hAnsi="Times New Roman" w:cs="Times New Roman"/>
        <w:sz w:val="24"/>
      </w:rPr>
      <w:t>S</w:t>
    </w:r>
    <w:r w:rsidR="00E677EC" w:rsidRPr="00E677EC">
      <w:rPr>
        <w:rFonts w:ascii="Times New Roman" w:hAnsi="Times New Roman" w:cs="Times New Roman"/>
        <w:sz w:val="24"/>
      </w:rPr>
      <w:t xml:space="preserve">.NB.2024 z dnia </w:t>
    </w:r>
    <w:r w:rsidR="00ED1B37">
      <w:rPr>
        <w:rFonts w:ascii="Times New Roman" w:hAnsi="Times New Roman" w:cs="Times New Roman"/>
        <w:sz w:val="24"/>
      </w:rPr>
      <w:t>22</w:t>
    </w:r>
    <w:r w:rsidR="00A6323A">
      <w:rPr>
        <w:rFonts w:ascii="Times New Roman" w:hAnsi="Times New Roman" w:cs="Times New Roman"/>
        <w:sz w:val="24"/>
      </w:rPr>
      <w:t xml:space="preserve"> maja</w:t>
    </w:r>
    <w:r w:rsidR="00E677EC" w:rsidRPr="00E677EC">
      <w:rPr>
        <w:rFonts w:ascii="Times New Roman" w:hAnsi="Times New Roman" w:cs="Times New Roman"/>
        <w:sz w:val="24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A116785A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4D375C"/>
    <w:multiLevelType w:val="hybridMultilevel"/>
    <w:tmpl w:val="9C3E5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3E06D4C8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64CB"/>
    <w:multiLevelType w:val="hybridMultilevel"/>
    <w:tmpl w:val="BF88532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EFB6C69"/>
    <w:multiLevelType w:val="multilevel"/>
    <w:tmpl w:val="E52A1F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37356"/>
    <w:multiLevelType w:val="hybridMultilevel"/>
    <w:tmpl w:val="F92E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C2D05"/>
    <w:multiLevelType w:val="hybridMultilevel"/>
    <w:tmpl w:val="115C496C"/>
    <w:lvl w:ilvl="0" w:tplc="4E00D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171ED"/>
    <w:multiLevelType w:val="hybridMultilevel"/>
    <w:tmpl w:val="17DCAAA4"/>
    <w:lvl w:ilvl="0" w:tplc="8AC29A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AC3583"/>
    <w:multiLevelType w:val="hybridMultilevel"/>
    <w:tmpl w:val="4E2434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8765E"/>
    <w:multiLevelType w:val="hybridMultilevel"/>
    <w:tmpl w:val="DED8BC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2"/>
  </w:num>
  <w:num w:numId="5">
    <w:abstractNumId w:val="11"/>
  </w:num>
  <w:num w:numId="6">
    <w:abstractNumId w:val="9"/>
  </w:num>
  <w:num w:numId="7">
    <w:abstractNumId w:val="14"/>
  </w:num>
  <w:num w:numId="8">
    <w:abstractNumId w:val="26"/>
  </w:num>
  <w:num w:numId="9">
    <w:abstractNumId w:val="7"/>
  </w:num>
  <w:num w:numId="10">
    <w:abstractNumId w:val="21"/>
  </w:num>
  <w:num w:numId="11">
    <w:abstractNumId w:val="38"/>
  </w:num>
  <w:num w:numId="12">
    <w:abstractNumId w:val="27"/>
  </w:num>
  <w:num w:numId="13">
    <w:abstractNumId w:val="12"/>
  </w:num>
  <w:num w:numId="14">
    <w:abstractNumId w:val="20"/>
  </w:num>
  <w:num w:numId="15">
    <w:abstractNumId w:val="23"/>
  </w:num>
  <w:num w:numId="16">
    <w:abstractNumId w:val="16"/>
  </w:num>
  <w:num w:numId="17">
    <w:abstractNumId w:val="15"/>
  </w:num>
  <w:num w:numId="18">
    <w:abstractNumId w:val="3"/>
  </w:num>
  <w:num w:numId="19">
    <w:abstractNumId w:val="8"/>
  </w:num>
  <w:num w:numId="20">
    <w:abstractNumId w:val="6"/>
  </w:num>
  <w:num w:numId="21">
    <w:abstractNumId w:val="33"/>
  </w:num>
  <w:num w:numId="22">
    <w:abstractNumId w:val="35"/>
  </w:num>
  <w:num w:numId="23">
    <w:abstractNumId w:val="30"/>
  </w:num>
  <w:num w:numId="24">
    <w:abstractNumId w:val="13"/>
  </w:num>
  <w:num w:numId="25">
    <w:abstractNumId w:val="25"/>
  </w:num>
  <w:num w:numId="26">
    <w:abstractNumId w:val="31"/>
  </w:num>
  <w:num w:numId="27">
    <w:abstractNumId w:val="18"/>
  </w:num>
  <w:num w:numId="28">
    <w:abstractNumId w:val="4"/>
  </w:num>
  <w:num w:numId="29">
    <w:abstractNumId w:val="2"/>
  </w:num>
  <w:num w:numId="30">
    <w:abstractNumId w:val="34"/>
  </w:num>
  <w:num w:numId="31">
    <w:abstractNumId w:val="24"/>
  </w:num>
  <w:num w:numId="32">
    <w:abstractNumId w:val="36"/>
  </w:num>
  <w:num w:numId="33">
    <w:abstractNumId w:val="22"/>
  </w:num>
  <w:num w:numId="34">
    <w:abstractNumId w:val="28"/>
  </w:num>
  <w:num w:numId="35">
    <w:abstractNumId w:val="29"/>
  </w:num>
  <w:num w:numId="36">
    <w:abstractNumId w:val="5"/>
  </w:num>
  <w:num w:numId="37">
    <w:abstractNumId w:val="17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312E1"/>
    <w:rsid w:val="00052D3A"/>
    <w:rsid w:val="00072680"/>
    <w:rsid w:val="000873DD"/>
    <w:rsid w:val="000A77AD"/>
    <w:rsid w:val="000C1853"/>
    <w:rsid w:val="00123D57"/>
    <w:rsid w:val="00136CFD"/>
    <w:rsid w:val="001412D3"/>
    <w:rsid w:val="00161971"/>
    <w:rsid w:val="00162048"/>
    <w:rsid w:val="001A1C50"/>
    <w:rsid w:val="001A3E6B"/>
    <w:rsid w:val="001B2712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A7E1C"/>
    <w:rsid w:val="003C018A"/>
    <w:rsid w:val="003C24A9"/>
    <w:rsid w:val="003D100E"/>
    <w:rsid w:val="003D17D5"/>
    <w:rsid w:val="003E11E1"/>
    <w:rsid w:val="003E36B5"/>
    <w:rsid w:val="00411076"/>
    <w:rsid w:val="00422137"/>
    <w:rsid w:val="0043659E"/>
    <w:rsid w:val="0044753B"/>
    <w:rsid w:val="00467847"/>
    <w:rsid w:val="00484C2F"/>
    <w:rsid w:val="00486D59"/>
    <w:rsid w:val="00536C22"/>
    <w:rsid w:val="005754F2"/>
    <w:rsid w:val="00584D72"/>
    <w:rsid w:val="00587633"/>
    <w:rsid w:val="005A145C"/>
    <w:rsid w:val="005D0CCA"/>
    <w:rsid w:val="005D54CB"/>
    <w:rsid w:val="005E096B"/>
    <w:rsid w:val="005E7159"/>
    <w:rsid w:val="0061614A"/>
    <w:rsid w:val="00627070"/>
    <w:rsid w:val="00630A03"/>
    <w:rsid w:val="00631824"/>
    <w:rsid w:val="00642BC8"/>
    <w:rsid w:val="006649B2"/>
    <w:rsid w:val="00674A4C"/>
    <w:rsid w:val="00686267"/>
    <w:rsid w:val="006944D1"/>
    <w:rsid w:val="006A1180"/>
    <w:rsid w:val="006B0623"/>
    <w:rsid w:val="006B2A74"/>
    <w:rsid w:val="006E2AF4"/>
    <w:rsid w:val="00706245"/>
    <w:rsid w:val="00706896"/>
    <w:rsid w:val="007223D4"/>
    <w:rsid w:val="00737156"/>
    <w:rsid w:val="007609DD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A141F"/>
    <w:rsid w:val="008B3EA4"/>
    <w:rsid w:val="008B6044"/>
    <w:rsid w:val="008E1E73"/>
    <w:rsid w:val="008F380C"/>
    <w:rsid w:val="00925B7B"/>
    <w:rsid w:val="009313EB"/>
    <w:rsid w:val="00946F96"/>
    <w:rsid w:val="009535DA"/>
    <w:rsid w:val="009A2188"/>
    <w:rsid w:val="009F165B"/>
    <w:rsid w:val="009F4938"/>
    <w:rsid w:val="00A25A82"/>
    <w:rsid w:val="00A50F7D"/>
    <w:rsid w:val="00A521D8"/>
    <w:rsid w:val="00A6323A"/>
    <w:rsid w:val="00A67F2B"/>
    <w:rsid w:val="00A800B2"/>
    <w:rsid w:val="00A93872"/>
    <w:rsid w:val="00A96AAF"/>
    <w:rsid w:val="00AA05A5"/>
    <w:rsid w:val="00AC0890"/>
    <w:rsid w:val="00AF18E4"/>
    <w:rsid w:val="00AF22B4"/>
    <w:rsid w:val="00B01BC9"/>
    <w:rsid w:val="00B43F29"/>
    <w:rsid w:val="00B51A1F"/>
    <w:rsid w:val="00B52330"/>
    <w:rsid w:val="00B800C7"/>
    <w:rsid w:val="00BC0917"/>
    <w:rsid w:val="00BF681E"/>
    <w:rsid w:val="00C10BD2"/>
    <w:rsid w:val="00C132EF"/>
    <w:rsid w:val="00C3029C"/>
    <w:rsid w:val="00C551CA"/>
    <w:rsid w:val="00CA75B0"/>
    <w:rsid w:val="00CB022A"/>
    <w:rsid w:val="00CB0D75"/>
    <w:rsid w:val="00CC79A8"/>
    <w:rsid w:val="00CE1F20"/>
    <w:rsid w:val="00CF040E"/>
    <w:rsid w:val="00CF4A1A"/>
    <w:rsid w:val="00D53DD6"/>
    <w:rsid w:val="00D7789D"/>
    <w:rsid w:val="00D8157B"/>
    <w:rsid w:val="00D84F76"/>
    <w:rsid w:val="00D92E68"/>
    <w:rsid w:val="00DD21FE"/>
    <w:rsid w:val="00DF08BA"/>
    <w:rsid w:val="00E05E36"/>
    <w:rsid w:val="00E128D5"/>
    <w:rsid w:val="00E510A0"/>
    <w:rsid w:val="00E54AD2"/>
    <w:rsid w:val="00E554DF"/>
    <w:rsid w:val="00E56E5F"/>
    <w:rsid w:val="00E677EC"/>
    <w:rsid w:val="00E7546F"/>
    <w:rsid w:val="00E871F1"/>
    <w:rsid w:val="00E927BB"/>
    <w:rsid w:val="00ED03EC"/>
    <w:rsid w:val="00ED1B37"/>
    <w:rsid w:val="00ED4CBC"/>
    <w:rsid w:val="00EF7F83"/>
    <w:rsid w:val="00F16239"/>
    <w:rsid w:val="00F1780E"/>
    <w:rsid w:val="00F44185"/>
    <w:rsid w:val="00F60BAE"/>
    <w:rsid w:val="00F637FE"/>
    <w:rsid w:val="00F9671F"/>
    <w:rsid w:val="00FA0CB8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DB5C-498E-49CE-A8B5-519D62D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D28D3773</Template>
  <TotalTime>108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50</cp:revision>
  <cp:lastPrinted>2024-05-22T06:09:00Z</cp:lastPrinted>
  <dcterms:created xsi:type="dcterms:W3CDTF">2021-06-16T23:31:00Z</dcterms:created>
  <dcterms:modified xsi:type="dcterms:W3CDTF">2024-05-22T06:09:00Z</dcterms:modified>
</cp:coreProperties>
</file>