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5C" w:rsidRPr="00CA575C" w:rsidRDefault="00CC0CB9" w:rsidP="00CA575C">
      <w:pPr>
        <w:shd w:val="clear" w:color="auto" w:fill="FFFFFF"/>
        <w:tabs>
          <w:tab w:val="left" w:pos="1843"/>
        </w:tabs>
        <w:suppressAutoHyphens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kern w:val="24"/>
          <w:sz w:val="20"/>
          <w:szCs w:val="20"/>
          <w:u w:color="FFFFFF"/>
          <w:lang w:val="pl" w:eastAsia="pl-PL"/>
        </w:rPr>
      </w:pPr>
      <w:r>
        <w:rPr>
          <w:rFonts w:ascii="Times New Roman" w:eastAsia="SimSun" w:hAnsi="Times New Roman" w:cs="Times New Roman"/>
          <w:kern w:val="24"/>
          <w:sz w:val="20"/>
          <w:szCs w:val="20"/>
          <w:u w:color="FFFFFF"/>
          <w:lang w:val="pl" w:eastAsia="pl-PL"/>
        </w:rPr>
        <w:t>Załącznik nr 3</w:t>
      </w:r>
      <w:r w:rsidR="00CA575C" w:rsidRPr="00CA575C">
        <w:rPr>
          <w:rFonts w:ascii="Times New Roman" w:eastAsia="SimSun" w:hAnsi="Times New Roman" w:cs="Times New Roman"/>
          <w:kern w:val="24"/>
          <w:sz w:val="20"/>
          <w:szCs w:val="20"/>
          <w:u w:color="FFFFFF"/>
          <w:lang w:val="pl" w:eastAsia="pl-PL"/>
        </w:rPr>
        <w:t xml:space="preserve"> do SWZ</w:t>
      </w:r>
    </w:p>
    <w:p w:rsidR="00EF0BA5" w:rsidRDefault="00EF0BA5" w:rsidP="00CA575C">
      <w:pPr>
        <w:spacing w:after="0" w:line="360" w:lineRule="auto"/>
        <w:ind w:right="283"/>
        <w:rPr>
          <w:rFonts w:ascii="Arial" w:eastAsia="SimSun" w:hAnsi="Arial" w:cs="Arial"/>
          <w:kern w:val="24"/>
          <w:sz w:val="20"/>
          <w:szCs w:val="20"/>
          <w:u w:color="FFFFFF"/>
          <w:lang w:val="pl" w:eastAsia="pl-PL"/>
        </w:rPr>
      </w:pPr>
    </w:p>
    <w:p w:rsidR="00EF0BA5" w:rsidRPr="00EF0BA5" w:rsidRDefault="00EF0BA5" w:rsidP="00EF0BA5">
      <w:pPr>
        <w:spacing w:after="0" w:line="360" w:lineRule="auto"/>
        <w:ind w:right="283"/>
        <w:jc w:val="center"/>
        <w:rPr>
          <w:rFonts w:ascii="Times New Roman" w:eastAsia="SimSun" w:hAnsi="Times New Roman" w:cs="Times New Roman"/>
          <w:b/>
          <w:kern w:val="24"/>
          <w:sz w:val="26"/>
          <w:szCs w:val="26"/>
          <w:u w:color="FFFFFF"/>
          <w:lang w:val="pl" w:eastAsia="pl-PL"/>
        </w:rPr>
      </w:pPr>
      <w:r w:rsidRPr="00EF0BA5">
        <w:rPr>
          <w:rFonts w:ascii="Times New Roman" w:eastAsia="SimSun" w:hAnsi="Times New Roman" w:cs="Times New Roman"/>
          <w:b/>
          <w:kern w:val="24"/>
          <w:sz w:val="26"/>
          <w:szCs w:val="26"/>
          <w:u w:color="FFFFFF"/>
          <w:lang w:val="pl" w:eastAsia="pl-PL"/>
        </w:rPr>
        <w:t>Szczegółowy formularz cenowy dla zadania częściowego nr 1</w:t>
      </w:r>
    </w:p>
    <w:p w:rsidR="00EF0BA5" w:rsidRDefault="00EF0BA5" w:rsidP="00CA575C">
      <w:pPr>
        <w:spacing w:after="0" w:line="360" w:lineRule="auto"/>
        <w:ind w:right="283"/>
        <w:rPr>
          <w:rFonts w:ascii="Arial" w:eastAsia="SimSun" w:hAnsi="Arial" w:cs="Arial"/>
          <w:kern w:val="24"/>
          <w:sz w:val="20"/>
          <w:szCs w:val="20"/>
          <w:u w:color="FFFFFF"/>
          <w:lang w:val="pl" w:eastAsia="pl-PL"/>
        </w:rPr>
      </w:pPr>
    </w:p>
    <w:p w:rsidR="00CA575C" w:rsidRPr="00CA575C" w:rsidRDefault="00CA575C" w:rsidP="00CA575C">
      <w:pPr>
        <w:spacing w:after="0" w:line="360" w:lineRule="auto"/>
        <w:ind w:right="283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>Nazwa wykonawcy: ......................................................................................................…....</w:t>
      </w:r>
    </w:p>
    <w:p w:rsidR="00CA575C" w:rsidRPr="00CA575C" w:rsidRDefault="00CA575C" w:rsidP="00CA575C">
      <w:pPr>
        <w:spacing w:after="0" w:line="360" w:lineRule="auto"/>
        <w:ind w:left="13" w:right="283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>Adres: ...........................................................................................................................…....</w:t>
      </w:r>
    </w:p>
    <w:p w:rsidR="00CA575C" w:rsidRPr="00CA575C" w:rsidRDefault="00CA575C" w:rsidP="00CA575C">
      <w:pPr>
        <w:spacing w:after="0" w:line="360" w:lineRule="auto"/>
        <w:ind w:right="283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>Tel/fax : ........................................................</w:t>
      </w:r>
    </w:p>
    <w:p w:rsidR="00CA575C" w:rsidRPr="00CA575C" w:rsidRDefault="00CA575C" w:rsidP="00CA575C">
      <w:pPr>
        <w:spacing w:after="0" w:line="360" w:lineRule="auto"/>
        <w:ind w:left="13" w:right="283"/>
        <w:rPr>
          <w:rFonts w:ascii="Times New Roman" w:eastAsia="Times New Roman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 xml:space="preserve">NIP : ............................................   </w:t>
      </w:r>
    </w:p>
    <w:p w:rsidR="00CA575C" w:rsidRPr="00CA575C" w:rsidRDefault="00CA575C" w:rsidP="00CA575C">
      <w:pPr>
        <w:spacing w:after="0" w:line="360" w:lineRule="auto"/>
        <w:ind w:left="13" w:right="283"/>
        <w:rPr>
          <w:rFonts w:ascii="Times New Roman" w:eastAsia="Times New Roman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 xml:space="preserve">Regon: ....................................…, </w:t>
      </w:r>
    </w:p>
    <w:p w:rsidR="00CA575C" w:rsidRPr="00CA575C" w:rsidRDefault="00CA575C" w:rsidP="00CA575C">
      <w:pPr>
        <w:spacing w:after="0" w:line="360" w:lineRule="auto"/>
        <w:ind w:left="13" w:right="283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 xml:space="preserve">nr KRS:....................................… </w:t>
      </w:r>
      <w:r w:rsidRPr="00CA575C">
        <w:rPr>
          <w:rFonts w:ascii="Times New Roman" w:eastAsia="Times New Roman" w:hAnsi="Times New Roman" w:cs="Times New Roman"/>
          <w:i/>
          <w:iCs/>
          <w:sz w:val="14"/>
          <w:szCs w:val="14"/>
          <w:lang w:val="pl" w:eastAsia="pl-PL"/>
        </w:rPr>
        <w:t>(jeżeli dotyczy)</w:t>
      </w:r>
    </w:p>
    <w:p w:rsidR="00CA575C" w:rsidRPr="00CA575C" w:rsidRDefault="00CA575C" w:rsidP="00CA575C">
      <w:pPr>
        <w:spacing w:after="0" w:line="360" w:lineRule="auto"/>
        <w:ind w:right="283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>Adres e –mail: ..................................................................</w:t>
      </w:r>
    </w:p>
    <w:p w:rsidR="00CA575C" w:rsidRPr="00CA575C" w:rsidRDefault="00CA575C" w:rsidP="00CA575C">
      <w:pPr>
        <w:spacing w:after="0" w:line="360" w:lineRule="auto"/>
        <w:ind w:right="283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>Osoby upoważnione do występowania w imieniu Wykonawcy:…………………….…………….</w:t>
      </w:r>
      <w:r w:rsidRPr="00CA575C">
        <w:rPr>
          <w:rFonts w:ascii="Times New Roman" w:eastAsia="Arial" w:hAnsi="Times New Roman" w:cs="Times New Roman"/>
          <w:lang w:val="pl" w:eastAsia="pl-PL"/>
        </w:rPr>
        <w:t>........................................................................</w:t>
      </w:r>
    </w:p>
    <w:p w:rsidR="00CA575C" w:rsidRDefault="00CA575C" w:rsidP="00CA575C">
      <w:pPr>
        <w:spacing w:after="0" w:line="100" w:lineRule="atLeast"/>
        <w:ind w:right="283"/>
        <w:rPr>
          <w:rFonts w:ascii="Times New Roman" w:eastAsia="Times New Roman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 xml:space="preserve">Dotyczy postępowania o udzielenie zamówienia publicznego na zadanie: </w:t>
      </w:r>
    </w:p>
    <w:p w:rsidR="00C00CCA" w:rsidRDefault="00C00CCA" w:rsidP="00CA575C">
      <w:pPr>
        <w:spacing w:after="0" w:line="100" w:lineRule="atLeast"/>
        <w:ind w:right="283"/>
        <w:rPr>
          <w:rFonts w:ascii="Times New Roman" w:eastAsia="Arial" w:hAnsi="Times New Roman" w:cs="Times New Roman"/>
          <w:lang w:val="pl" w:eastAsia="pl-PL"/>
        </w:rPr>
      </w:pPr>
    </w:p>
    <w:p w:rsidR="001444D1" w:rsidRDefault="00C00CCA" w:rsidP="001444D1">
      <w:pPr>
        <w:spacing w:after="0" w:line="100" w:lineRule="atLeast"/>
        <w:ind w:right="283"/>
        <w:jc w:val="center"/>
        <w:rPr>
          <w:rFonts w:ascii="Times New Roman" w:eastAsia="Arial" w:hAnsi="Times New Roman" w:cs="Times New Roman"/>
          <w:b/>
          <w:lang w:val="pl" w:eastAsia="pl-PL"/>
        </w:rPr>
      </w:pPr>
      <w:r w:rsidRPr="00C00CCA">
        <w:rPr>
          <w:rFonts w:ascii="Times New Roman" w:eastAsia="Arial" w:hAnsi="Times New Roman" w:cs="Times New Roman"/>
          <w:b/>
          <w:lang w:val="pl" w:eastAsia="pl-PL"/>
        </w:rPr>
        <w:t>DOSTAWA Z MONTAŻEM WYPOSAŻENIA BUDYNKU</w:t>
      </w:r>
    </w:p>
    <w:p w:rsidR="00C00CCA" w:rsidRDefault="001444D1" w:rsidP="001444D1">
      <w:pPr>
        <w:spacing w:after="0" w:line="100" w:lineRule="atLeast"/>
        <w:ind w:right="283"/>
        <w:jc w:val="center"/>
        <w:rPr>
          <w:rFonts w:ascii="Times New Roman" w:eastAsia="Arial" w:hAnsi="Times New Roman" w:cs="Times New Roman"/>
          <w:b/>
          <w:lang w:val="pl" w:eastAsia="pl-PL"/>
        </w:rPr>
      </w:pPr>
      <w:r>
        <w:rPr>
          <w:rFonts w:ascii="Times New Roman" w:eastAsia="Arial" w:hAnsi="Times New Roman" w:cs="Times New Roman"/>
          <w:b/>
          <w:lang w:val="pl" w:eastAsia="pl-PL"/>
        </w:rPr>
        <w:t>XVIII.W SPICHLERZA W ŁĄCE</w:t>
      </w:r>
    </w:p>
    <w:p w:rsidR="001444D1" w:rsidRPr="00CA575C" w:rsidRDefault="001444D1" w:rsidP="00CA575C">
      <w:pPr>
        <w:spacing w:after="0" w:line="100" w:lineRule="atLeast"/>
        <w:ind w:right="283"/>
        <w:rPr>
          <w:rFonts w:ascii="Times New Roman" w:eastAsia="Arial" w:hAnsi="Times New Roman" w:cs="Times New Roman"/>
          <w:b/>
          <w:lang w:val="pl" w:eastAsia="pl-PL"/>
        </w:rPr>
      </w:pPr>
    </w:p>
    <w:p w:rsidR="001444D1" w:rsidRPr="00CA575C" w:rsidRDefault="001444D1" w:rsidP="00CA575C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highlight w:val="green"/>
          <w:lang w:val="pl"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6"/>
        <w:gridCol w:w="1634"/>
        <w:gridCol w:w="815"/>
        <w:gridCol w:w="869"/>
        <w:gridCol w:w="1663"/>
        <w:gridCol w:w="1052"/>
        <w:gridCol w:w="1496"/>
        <w:gridCol w:w="1286"/>
      </w:tblGrid>
      <w:tr w:rsidR="00975E27" w:rsidTr="003F26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BA5" w:rsidRPr="00EF0BA5" w:rsidRDefault="00EF0BA5" w:rsidP="00EF0BA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0BA5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  <w:p w:rsidR="00EF0BA5" w:rsidRPr="00EF0BA5" w:rsidRDefault="00EF0BA5" w:rsidP="00EF0BA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BA5" w:rsidRPr="00EF0BA5" w:rsidRDefault="00EF0BA5" w:rsidP="00EF0BA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BA5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BA5" w:rsidRPr="00EF0BA5" w:rsidRDefault="00EF0BA5" w:rsidP="00EF0BA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BA5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BA5" w:rsidRPr="00EF0BA5" w:rsidRDefault="00EF0BA5" w:rsidP="00EF0BA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BA5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BA5" w:rsidRPr="00EF0BA5" w:rsidRDefault="00EF0BA5" w:rsidP="00EF0BA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BA5">
              <w:rPr>
                <w:rFonts w:ascii="Times New Roman" w:hAnsi="Times New Roman" w:cs="Times New Roman"/>
                <w:b/>
                <w:sz w:val="20"/>
                <w:szCs w:val="20"/>
              </w:rPr>
              <w:t>Jednostkowa cena netto</w:t>
            </w:r>
          </w:p>
          <w:p w:rsidR="00EF0BA5" w:rsidRPr="00EF0BA5" w:rsidRDefault="00EF0BA5" w:rsidP="00EF0BA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BA5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0BA5" w:rsidRPr="00EF0BA5" w:rsidRDefault="00EF0BA5" w:rsidP="00EF0BA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BA5">
              <w:rPr>
                <w:rFonts w:ascii="Times New Roman" w:hAnsi="Times New Roman" w:cs="Times New Roman"/>
                <w:b/>
                <w:sz w:val="20"/>
                <w:szCs w:val="20"/>
              </w:rPr>
              <w:t>Podatek VAT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0BA5" w:rsidRPr="00EF0BA5" w:rsidRDefault="00EF0BA5" w:rsidP="00EF0BA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BA5">
              <w:rPr>
                <w:rFonts w:ascii="Times New Roman" w:hAnsi="Times New Roman" w:cs="Times New Roman"/>
                <w:b/>
                <w:sz w:val="20"/>
                <w:szCs w:val="20"/>
              </w:rPr>
              <w:t>Jednostkowa cena brutto</w:t>
            </w:r>
          </w:p>
          <w:p w:rsidR="00EF0BA5" w:rsidRPr="00EF0BA5" w:rsidRDefault="00EF0BA5" w:rsidP="00EF0BA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BA5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0BA5" w:rsidRPr="00EF0BA5" w:rsidRDefault="00EF0BA5" w:rsidP="00EF0BA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</w:t>
            </w:r>
            <w:r w:rsidRPr="00EF0BA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[zł]</w:t>
            </w:r>
          </w:p>
        </w:tc>
      </w:tr>
      <w:tr w:rsidR="00975E27" w:rsidTr="003F2699">
        <w:tc>
          <w:tcPr>
            <w:tcW w:w="536" w:type="dxa"/>
          </w:tcPr>
          <w:p w:rsidR="00EF0BA5" w:rsidRPr="00C701C1" w:rsidRDefault="00C701C1" w:rsidP="00EF0BA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701C1"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34" w:type="dxa"/>
          </w:tcPr>
          <w:p w:rsidR="00EF0BA5" w:rsidRPr="00C701C1" w:rsidRDefault="00C701C1" w:rsidP="00262DA3">
            <w:pPr>
              <w:spacing w:line="276" w:lineRule="auto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701C1">
              <w:rPr>
                <w:rFonts w:ascii="Times New Roman" w:eastAsia="Arial" w:hAnsi="Times New Roman" w:cs="Times New Roman"/>
                <w:bCs/>
                <w:lang w:val="pl" w:eastAsia="pl-PL"/>
              </w:rPr>
              <w:t>Biurko</w:t>
            </w:r>
            <w:r w:rsidR="00166402">
              <w:rPr>
                <w:rFonts w:ascii="Times New Roman" w:eastAsia="Arial" w:hAnsi="Times New Roman" w:cs="Times New Roman"/>
                <w:bCs/>
                <w:lang w:val="pl" w:eastAsia="pl-PL"/>
              </w:rPr>
              <w:t xml:space="preserve"> z przystawką</w:t>
            </w:r>
          </w:p>
        </w:tc>
        <w:tc>
          <w:tcPr>
            <w:tcW w:w="815" w:type="dxa"/>
          </w:tcPr>
          <w:p w:rsidR="00EF0BA5" w:rsidRPr="00C701C1" w:rsidRDefault="00C701C1" w:rsidP="00EF0BA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701C1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EF0BA5" w:rsidRPr="00C701C1" w:rsidRDefault="00C701C1" w:rsidP="00EF0BA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701C1"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EF0BA5" w:rsidRDefault="00EF0BA5" w:rsidP="00EF0BA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  <w:tc>
          <w:tcPr>
            <w:tcW w:w="1052" w:type="dxa"/>
          </w:tcPr>
          <w:p w:rsidR="00EF0BA5" w:rsidRDefault="00EF0BA5" w:rsidP="00EF0BA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  <w:tc>
          <w:tcPr>
            <w:tcW w:w="1496" w:type="dxa"/>
          </w:tcPr>
          <w:p w:rsidR="00EF0BA5" w:rsidRDefault="00EF0BA5" w:rsidP="00EF0BA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  <w:tc>
          <w:tcPr>
            <w:tcW w:w="1286" w:type="dxa"/>
          </w:tcPr>
          <w:p w:rsidR="00EF0BA5" w:rsidRDefault="00EF0BA5" w:rsidP="00EF0BA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975E27" w:rsidTr="003F2699">
        <w:tc>
          <w:tcPr>
            <w:tcW w:w="536" w:type="dxa"/>
          </w:tcPr>
          <w:p w:rsidR="00EF0BA5" w:rsidRPr="00C701C1" w:rsidRDefault="00C701C1" w:rsidP="00EF0BA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701C1">
              <w:rPr>
                <w:rFonts w:ascii="Times New Roman" w:eastAsia="Arial" w:hAnsi="Times New Roman" w:cs="Times New Roman"/>
                <w:bCs/>
                <w:lang w:val="pl" w:eastAsia="pl-PL"/>
              </w:rPr>
              <w:t>2</w:t>
            </w:r>
          </w:p>
        </w:tc>
        <w:tc>
          <w:tcPr>
            <w:tcW w:w="1634" w:type="dxa"/>
          </w:tcPr>
          <w:p w:rsidR="00EF0BA5" w:rsidRPr="00262DA3" w:rsidRDefault="00262DA3" w:rsidP="00262DA3">
            <w:pPr>
              <w:spacing w:line="276" w:lineRule="auto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262DA3">
              <w:rPr>
                <w:rFonts w:ascii="Times New Roman" w:eastAsia="Arial" w:hAnsi="Times New Roman" w:cs="Times New Roman"/>
                <w:bCs/>
                <w:lang w:val="pl" w:eastAsia="pl-PL"/>
              </w:rPr>
              <w:t>Kontener</w:t>
            </w:r>
            <w:r w:rsidR="008858A7">
              <w:rPr>
                <w:rFonts w:ascii="Times New Roman" w:eastAsia="Arial" w:hAnsi="Times New Roman" w:cs="Times New Roman"/>
                <w:bCs/>
                <w:lang w:val="pl" w:eastAsia="pl-PL"/>
              </w:rPr>
              <w:t xml:space="preserve"> typ 1</w:t>
            </w:r>
          </w:p>
        </w:tc>
        <w:tc>
          <w:tcPr>
            <w:tcW w:w="815" w:type="dxa"/>
          </w:tcPr>
          <w:p w:rsidR="00EF0BA5" w:rsidRPr="00262DA3" w:rsidRDefault="00262DA3" w:rsidP="00EF0BA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EF0BA5" w:rsidRPr="00262DA3" w:rsidRDefault="00262DA3" w:rsidP="00EF0BA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EF0BA5" w:rsidRPr="00262DA3" w:rsidRDefault="00EF0BA5" w:rsidP="00EF0BA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EF0BA5" w:rsidRPr="00262DA3" w:rsidRDefault="00EF0BA5" w:rsidP="00EF0BA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EF0BA5" w:rsidRPr="00262DA3" w:rsidRDefault="00EF0BA5" w:rsidP="00EF0BA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EF0BA5" w:rsidRDefault="00EF0BA5" w:rsidP="00EF0BA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297B76" w:rsidRPr="00C701C1" w:rsidRDefault="00297B76" w:rsidP="00297B7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701C1">
              <w:rPr>
                <w:rFonts w:ascii="Times New Roman" w:eastAsia="Arial" w:hAnsi="Times New Roman" w:cs="Times New Roman"/>
                <w:bCs/>
                <w:lang w:val="pl" w:eastAsia="pl-PL"/>
              </w:rPr>
              <w:t>3</w:t>
            </w:r>
          </w:p>
        </w:tc>
        <w:tc>
          <w:tcPr>
            <w:tcW w:w="1634" w:type="dxa"/>
          </w:tcPr>
          <w:p w:rsidR="00297B76" w:rsidRPr="00297B76" w:rsidRDefault="00297B76" w:rsidP="00297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97B76">
              <w:rPr>
                <w:rFonts w:ascii="Times New Roman" w:hAnsi="Times New Roman" w:cs="Times New Roman"/>
                <w:bCs/>
              </w:rPr>
              <w:t xml:space="preserve">Szafa aktowa  otwarta </w:t>
            </w:r>
          </w:p>
        </w:tc>
        <w:tc>
          <w:tcPr>
            <w:tcW w:w="815" w:type="dxa"/>
          </w:tcPr>
          <w:p w:rsidR="00297B76" w:rsidRPr="00262DA3" w:rsidRDefault="00297B76" w:rsidP="00297B7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297B7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297B76" w:rsidRPr="00262DA3" w:rsidRDefault="00297B76" w:rsidP="00297B7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297B76" w:rsidRPr="00262DA3" w:rsidRDefault="00297B76" w:rsidP="00297B7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297B76" w:rsidRPr="00262DA3" w:rsidRDefault="00297B76" w:rsidP="00297B7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297B76" w:rsidRPr="00262DA3" w:rsidRDefault="00297B76" w:rsidP="00297B7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297B76" w:rsidRDefault="00297B76" w:rsidP="00297B7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297B76" w:rsidRPr="00C701C1" w:rsidRDefault="00297B76" w:rsidP="00297B7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701C1">
              <w:rPr>
                <w:rFonts w:ascii="Times New Roman" w:eastAsia="Arial" w:hAnsi="Times New Roman" w:cs="Times New Roman"/>
                <w:bCs/>
                <w:lang w:val="pl" w:eastAsia="pl-PL"/>
              </w:rPr>
              <w:t>4</w:t>
            </w:r>
          </w:p>
        </w:tc>
        <w:tc>
          <w:tcPr>
            <w:tcW w:w="1634" w:type="dxa"/>
          </w:tcPr>
          <w:p w:rsidR="00297B76" w:rsidRPr="00297B76" w:rsidRDefault="00297B76" w:rsidP="00297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97B76">
              <w:rPr>
                <w:rFonts w:ascii="Times New Roman" w:hAnsi="Times New Roman" w:cs="Times New Roman"/>
                <w:bCs/>
              </w:rPr>
              <w:t xml:space="preserve">Szafa pół otwarta </w:t>
            </w:r>
          </w:p>
        </w:tc>
        <w:tc>
          <w:tcPr>
            <w:tcW w:w="815" w:type="dxa"/>
          </w:tcPr>
          <w:p w:rsidR="00297B76" w:rsidRPr="00262DA3" w:rsidRDefault="00297B76" w:rsidP="00297B7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297B7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297B76" w:rsidRPr="00262DA3" w:rsidRDefault="00297B76" w:rsidP="00297B7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297B76" w:rsidRPr="00262DA3" w:rsidRDefault="00297B76" w:rsidP="00297B7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297B76" w:rsidRPr="00262DA3" w:rsidRDefault="00297B76" w:rsidP="00297B7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297B76" w:rsidRPr="00262DA3" w:rsidRDefault="00297B76" w:rsidP="00297B7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297B76" w:rsidRDefault="00297B76" w:rsidP="00297B7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297B76" w:rsidRPr="00C701C1" w:rsidRDefault="00297B76" w:rsidP="00297B7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701C1">
              <w:rPr>
                <w:rFonts w:ascii="Times New Roman" w:eastAsia="Arial" w:hAnsi="Times New Roman" w:cs="Times New Roman"/>
                <w:bCs/>
                <w:lang w:val="pl" w:eastAsia="pl-PL"/>
              </w:rPr>
              <w:t>5</w:t>
            </w:r>
          </w:p>
        </w:tc>
        <w:tc>
          <w:tcPr>
            <w:tcW w:w="1634" w:type="dxa"/>
          </w:tcPr>
          <w:p w:rsidR="00297B76" w:rsidRPr="00297B76" w:rsidRDefault="00297B76" w:rsidP="00297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97B76">
              <w:rPr>
                <w:rFonts w:ascii="Times New Roman" w:hAnsi="Times New Roman" w:cs="Times New Roman"/>
                <w:bCs/>
              </w:rPr>
              <w:t xml:space="preserve">Szafa aktowo-ubraniowa </w:t>
            </w:r>
          </w:p>
        </w:tc>
        <w:tc>
          <w:tcPr>
            <w:tcW w:w="815" w:type="dxa"/>
          </w:tcPr>
          <w:p w:rsidR="00297B76" w:rsidRPr="00262DA3" w:rsidRDefault="00297B76" w:rsidP="00297B7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297B7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297B76" w:rsidRPr="00262DA3" w:rsidRDefault="00297B76" w:rsidP="00297B7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297B76" w:rsidRPr="00262DA3" w:rsidRDefault="00297B76" w:rsidP="00297B7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297B76" w:rsidRPr="00262DA3" w:rsidRDefault="00297B76" w:rsidP="00297B7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297B76" w:rsidRPr="00262DA3" w:rsidRDefault="00297B76" w:rsidP="00297B7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297B76" w:rsidRDefault="00297B76" w:rsidP="00297B7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6E5B0A" w:rsidRPr="00C701C1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701C1">
              <w:rPr>
                <w:rFonts w:ascii="Times New Roman" w:eastAsia="Arial" w:hAnsi="Times New Roman" w:cs="Times New Roman"/>
                <w:bCs/>
                <w:lang w:val="pl" w:eastAsia="pl-PL"/>
              </w:rPr>
              <w:t>6</w:t>
            </w:r>
          </w:p>
        </w:tc>
        <w:tc>
          <w:tcPr>
            <w:tcW w:w="1634" w:type="dxa"/>
          </w:tcPr>
          <w:p w:rsidR="006E5B0A" w:rsidRPr="00F57AA3" w:rsidRDefault="006E5B0A" w:rsidP="006E5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5B0A">
              <w:rPr>
                <w:rFonts w:ascii="Times New Roman" w:hAnsi="Times New Roman" w:cs="Times New Roman"/>
                <w:bCs/>
              </w:rPr>
              <w:t xml:space="preserve">Szafka na klucze </w:t>
            </w:r>
          </w:p>
        </w:tc>
        <w:tc>
          <w:tcPr>
            <w:tcW w:w="815" w:type="dxa"/>
          </w:tcPr>
          <w:p w:rsidR="006E5B0A" w:rsidRPr="00262D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6E5B0A" w:rsidRPr="00262D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6E5B0A" w:rsidRPr="00262D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6E5B0A" w:rsidRPr="00262D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6E5B0A" w:rsidRPr="00262D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6E5B0A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6E5B0A" w:rsidRPr="00C701C1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701C1">
              <w:rPr>
                <w:rFonts w:ascii="Times New Roman" w:eastAsia="Arial" w:hAnsi="Times New Roman" w:cs="Times New Roman"/>
                <w:bCs/>
                <w:lang w:val="pl" w:eastAsia="pl-PL"/>
              </w:rPr>
              <w:t>7</w:t>
            </w:r>
          </w:p>
        </w:tc>
        <w:tc>
          <w:tcPr>
            <w:tcW w:w="1634" w:type="dxa"/>
          </w:tcPr>
          <w:p w:rsidR="006E5B0A" w:rsidRPr="00F57AA3" w:rsidRDefault="006E5B0A" w:rsidP="006E5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6E5B0A">
              <w:rPr>
                <w:rFonts w:ascii="Times New Roman" w:hAnsi="Times New Roman" w:cs="Times New Roman"/>
                <w:noProof/>
              </w:rPr>
              <w:t xml:space="preserve">Apteczka przemysłowa </w:t>
            </w:r>
          </w:p>
        </w:tc>
        <w:tc>
          <w:tcPr>
            <w:tcW w:w="815" w:type="dxa"/>
          </w:tcPr>
          <w:p w:rsidR="006E5B0A" w:rsidRPr="00262D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6E5B0A" w:rsidRPr="006E5B0A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6E5B0A" w:rsidRPr="00262D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6E5B0A" w:rsidRPr="00262D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6E5B0A" w:rsidRPr="00262D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6E5B0A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6E5B0A" w:rsidRPr="00F57A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57AA3">
              <w:rPr>
                <w:rFonts w:ascii="Times New Roman" w:eastAsia="Arial" w:hAnsi="Times New Roman" w:cs="Times New Roman"/>
                <w:bCs/>
                <w:lang w:val="pl" w:eastAsia="pl-PL"/>
              </w:rPr>
              <w:t>8</w:t>
            </w:r>
          </w:p>
        </w:tc>
        <w:tc>
          <w:tcPr>
            <w:tcW w:w="1634" w:type="dxa"/>
          </w:tcPr>
          <w:p w:rsidR="006E5B0A" w:rsidRPr="00F57AA3" w:rsidRDefault="00F57AA3" w:rsidP="006E5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Fotel obrotowy</w:t>
            </w:r>
          </w:p>
        </w:tc>
        <w:tc>
          <w:tcPr>
            <w:tcW w:w="815" w:type="dxa"/>
          </w:tcPr>
          <w:p w:rsidR="006E5B0A" w:rsidRPr="00F57AA3" w:rsidRDefault="00F57AA3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57AA3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6E5B0A" w:rsidRPr="00F57AA3" w:rsidRDefault="00F57AA3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5</w:t>
            </w:r>
          </w:p>
        </w:tc>
        <w:tc>
          <w:tcPr>
            <w:tcW w:w="1663" w:type="dxa"/>
          </w:tcPr>
          <w:p w:rsidR="006E5B0A" w:rsidRPr="00F57A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6E5B0A" w:rsidRPr="00262D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6E5B0A" w:rsidRPr="00262D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6E5B0A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6E5B0A" w:rsidRPr="00F57A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57AA3">
              <w:rPr>
                <w:rFonts w:ascii="Times New Roman" w:eastAsia="Arial" w:hAnsi="Times New Roman" w:cs="Times New Roman"/>
                <w:bCs/>
                <w:lang w:val="pl" w:eastAsia="pl-PL"/>
              </w:rPr>
              <w:t>9</w:t>
            </w:r>
          </w:p>
        </w:tc>
        <w:tc>
          <w:tcPr>
            <w:tcW w:w="1634" w:type="dxa"/>
          </w:tcPr>
          <w:p w:rsidR="006E5B0A" w:rsidRPr="00F57AA3" w:rsidRDefault="00F57AA3" w:rsidP="006E5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Biurko </w:t>
            </w:r>
            <w:r w:rsidR="008858A7">
              <w:rPr>
                <w:rFonts w:ascii="Times New Roman" w:hAnsi="Times New Roman" w:cs="Times New Roman"/>
                <w:noProof/>
              </w:rPr>
              <w:t>typ 1</w:t>
            </w:r>
          </w:p>
        </w:tc>
        <w:tc>
          <w:tcPr>
            <w:tcW w:w="815" w:type="dxa"/>
          </w:tcPr>
          <w:p w:rsidR="006E5B0A" w:rsidRPr="00F57AA3" w:rsidRDefault="00F57AA3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57AA3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6E5B0A" w:rsidRPr="00F57AA3" w:rsidRDefault="00F57AA3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6E5B0A" w:rsidRPr="00F57A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6E5B0A" w:rsidRPr="00262D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6E5B0A" w:rsidRPr="00262D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6E5B0A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6E5B0A" w:rsidRPr="00F57A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57AA3">
              <w:rPr>
                <w:rFonts w:ascii="Times New Roman" w:eastAsia="Arial" w:hAnsi="Times New Roman" w:cs="Times New Roman"/>
                <w:bCs/>
                <w:lang w:val="pl" w:eastAsia="pl-PL"/>
              </w:rPr>
              <w:t>10</w:t>
            </w:r>
          </w:p>
        </w:tc>
        <w:tc>
          <w:tcPr>
            <w:tcW w:w="1634" w:type="dxa"/>
          </w:tcPr>
          <w:p w:rsidR="006E5B0A" w:rsidRPr="00F57AA3" w:rsidRDefault="00F57AA3" w:rsidP="006E5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Szafka przybiurkowa </w:t>
            </w:r>
          </w:p>
        </w:tc>
        <w:tc>
          <w:tcPr>
            <w:tcW w:w="815" w:type="dxa"/>
          </w:tcPr>
          <w:p w:rsidR="006E5B0A" w:rsidRPr="00F57AA3" w:rsidRDefault="00F57AA3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57AA3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6E5B0A" w:rsidRPr="00F57AA3" w:rsidRDefault="00F57AA3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6E5B0A" w:rsidRPr="00F57A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6E5B0A" w:rsidRPr="00262D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6E5B0A" w:rsidRPr="00262D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6E5B0A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6E5B0A" w:rsidRPr="00F57A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57AA3">
              <w:rPr>
                <w:rFonts w:ascii="Times New Roman" w:eastAsia="Arial" w:hAnsi="Times New Roman" w:cs="Times New Roman"/>
                <w:bCs/>
                <w:lang w:val="pl" w:eastAsia="pl-PL"/>
              </w:rPr>
              <w:t>11</w:t>
            </w:r>
          </w:p>
        </w:tc>
        <w:tc>
          <w:tcPr>
            <w:tcW w:w="1634" w:type="dxa"/>
          </w:tcPr>
          <w:p w:rsidR="006E5B0A" w:rsidRPr="00F57AA3" w:rsidRDefault="00F57AA3" w:rsidP="006E5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Kontener </w:t>
            </w:r>
            <w:r w:rsidR="008858A7">
              <w:rPr>
                <w:rFonts w:ascii="Times New Roman" w:hAnsi="Times New Roman" w:cs="Times New Roman"/>
                <w:noProof/>
              </w:rPr>
              <w:t>typ 2</w:t>
            </w:r>
          </w:p>
        </w:tc>
        <w:tc>
          <w:tcPr>
            <w:tcW w:w="815" w:type="dxa"/>
          </w:tcPr>
          <w:p w:rsidR="006E5B0A" w:rsidRPr="00262DA3" w:rsidRDefault="00F57AA3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57AA3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6E5B0A" w:rsidRPr="00262DA3" w:rsidRDefault="00F57AA3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6E5B0A" w:rsidRPr="00262D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6E5B0A" w:rsidRPr="00262D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6E5B0A" w:rsidRPr="00262D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6E5B0A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6E5B0A" w:rsidRPr="00F57A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57AA3">
              <w:rPr>
                <w:rFonts w:ascii="Times New Roman" w:eastAsia="Arial" w:hAnsi="Times New Roman" w:cs="Times New Roman"/>
                <w:bCs/>
                <w:lang w:val="pl" w:eastAsia="pl-PL"/>
              </w:rPr>
              <w:t>12</w:t>
            </w:r>
          </w:p>
        </w:tc>
        <w:tc>
          <w:tcPr>
            <w:tcW w:w="1634" w:type="dxa"/>
          </w:tcPr>
          <w:p w:rsidR="006E5B0A" w:rsidRPr="00F57AA3" w:rsidRDefault="00473F98" w:rsidP="006E5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Szafa aktowa typ 1</w:t>
            </w:r>
          </w:p>
        </w:tc>
        <w:tc>
          <w:tcPr>
            <w:tcW w:w="815" w:type="dxa"/>
          </w:tcPr>
          <w:p w:rsidR="006E5B0A" w:rsidRPr="00262DA3" w:rsidRDefault="00F57AA3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57AA3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6E5B0A" w:rsidRPr="00262DA3" w:rsidRDefault="00F57AA3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6</w:t>
            </w:r>
          </w:p>
        </w:tc>
        <w:tc>
          <w:tcPr>
            <w:tcW w:w="1663" w:type="dxa"/>
          </w:tcPr>
          <w:p w:rsidR="006E5B0A" w:rsidRPr="00262D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6E5B0A" w:rsidRPr="00262D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6E5B0A" w:rsidRPr="00262DA3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6E5B0A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6E5B0A" w:rsidRPr="00C701C1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701C1">
              <w:rPr>
                <w:rFonts w:ascii="Times New Roman" w:eastAsia="Arial" w:hAnsi="Times New Roman" w:cs="Times New Roman"/>
                <w:bCs/>
                <w:lang w:val="pl" w:eastAsia="pl-PL"/>
              </w:rPr>
              <w:t>13</w:t>
            </w:r>
          </w:p>
        </w:tc>
        <w:tc>
          <w:tcPr>
            <w:tcW w:w="1634" w:type="dxa"/>
          </w:tcPr>
          <w:p w:rsidR="006E5B0A" w:rsidRPr="003752C7" w:rsidRDefault="003752C7" w:rsidP="006E5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Żaluzje </w:t>
            </w:r>
          </w:p>
        </w:tc>
        <w:tc>
          <w:tcPr>
            <w:tcW w:w="815" w:type="dxa"/>
          </w:tcPr>
          <w:p w:rsidR="006E5B0A" w:rsidRPr="003752C7" w:rsidRDefault="003752C7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6E5B0A" w:rsidRPr="003752C7" w:rsidRDefault="008858A7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18</w:t>
            </w:r>
          </w:p>
        </w:tc>
        <w:tc>
          <w:tcPr>
            <w:tcW w:w="1663" w:type="dxa"/>
          </w:tcPr>
          <w:p w:rsidR="006E5B0A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  <w:tc>
          <w:tcPr>
            <w:tcW w:w="1052" w:type="dxa"/>
          </w:tcPr>
          <w:p w:rsidR="006E5B0A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  <w:tc>
          <w:tcPr>
            <w:tcW w:w="1496" w:type="dxa"/>
          </w:tcPr>
          <w:p w:rsidR="006E5B0A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  <w:tc>
          <w:tcPr>
            <w:tcW w:w="1286" w:type="dxa"/>
          </w:tcPr>
          <w:p w:rsidR="006E5B0A" w:rsidRDefault="006E5B0A" w:rsidP="006E5B0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F9775B" w:rsidRPr="00C701C1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14</w:t>
            </w:r>
          </w:p>
        </w:tc>
        <w:tc>
          <w:tcPr>
            <w:tcW w:w="1634" w:type="dxa"/>
          </w:tcPr>
          <w:p w:rsidR="00F9775B" w:rsidRPr="00F9775B" w:rsidRDefault="00F9775B" w:rsidP="00F97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Krzesło </w:t>
            </w:r>
            <w:r w:rsidR="00D14E2A">
              <w:rPr>
                <w:rFonts w:ascii="Times New Roman" w:hAnsi="Times New Roman" w:cs="Times New Roman"/>
                <w:noProof/>
              </w:rPr>
              <w:t>typ 1</w:t>
            </w:r>
          </w:p>
        </w:tc>
        <w:tc>
          <w:tcPr>
            <w:tcW w:w="815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9775B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9775B">
              <w:rPr>
                <w:rFonts w:ascii="Times New Roman" w:eastAsia="Arial" w:hAnsi="Times New Roman" w:cs="Times New Roman"/>
                <w:bCs/>
                <w:lang w:val="pl" w:eastAsia="pl-PL"/>
              </w:rPr>
              <w:t>2</w:t>
            </w:r>
          </w:p>
        </w:tc>
        <w:tc>
          <w:tcPr>
            <w:tcW w:w="1663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F9775B" w:rsidRPr="00C701C1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lastRenderedPageBreak/>
              <w:t>15</w:t>
            </w:r>
          </w:p>
        </w:tc>
        <w:tc>
          <w:tcPr>
            <w:tcW w:w="1634" w:type="dxa"/>
          </w:tcPr>
          <w:p w:rsidR="00F9775B" w:rsidRPr="00F9775B" w:rsidRDefault="00F9775B" w:rsidP="00F97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Wieszak stojący </w:t>
            </w:r>
          </w:p>
        </w:tc>
        <w:tc>
          <w:tcPr>
            <w:tcW w:w="815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9775B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9775B"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F9775B" w:rsidRPr="00C701C1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16</w:t>
            </w:r>
          </w:p>
        </w:tc>
        <w:tc>
          <w:tcPr>
            <w:tcW w:w="1634" w:type="dxa"/>
          </w:tcPr>
          <w:p w:rsidR="00F9775B" w:rsidRPr="00F9775B" w:rsidRDefault="00F9775B" w:rsidP="00F97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Biurko  </w:t>
            </w:r>
            <w:r w:rsidR="008E3D80">
              <w:rPr>
                <w:rFonts w:ascii="Times New Roman" w:hAnsi="Times New Roman" w:cs="Times New Roman"/>
                <w:noProof/>
              </w:rPr>
              <w:t>typ 3</w:t>
            </w:r>
          </w:p>
        </w:tc>
        <w:tc>
          <w:tcPr>
            <w:tcW w:w="815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9775B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9775B">
              <w:rPr>
                <w:rFonts w:ascii="Times New Roman" w:eastAsia="Arial" w:hAnsi="Times New Roman" w:cs="Times New Roman"/>
                <w:bCs/>
                <w:lang w:val="pl" w:eastAsia="pl-PL"/>
              </w:rPr>
              <w:t>3</w:t>
            </w:r>
          </w:p>
        </w:tc>
        <w:tc>
          <w:tcPr>
            <w:tcW w:w="1663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F9775B" w:rsidRPr="00C701C1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17</w:t>
            </w:r>
          </w:p>
        </w:tc>
        <w:tc>
          <w:tcPr>
            <w:tcW w:w="1634" w:type="dxa"/>
          </w:tcPr>
          <w:p w:rsidR="00F9775B" w:rsidRPr="00F9775B" w:rsidRDefault="00F9775B" w:rsidP="00F97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Stół konferencyjny </w:t>
            </w:r>
          </w:p>
        </w:tc>
        <w:tc>
          <w:tcPr>
            <w:tcW w:w="815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9775B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9775B"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F9775B" w:rsidRPr="00C701C1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18</w:t>
            </w:r>
          </w:p>
        </w:tc>
        <w:tc>
          <w:tcPr>
            <w:tcW w:w="1634" w:type="dxa"/>
          </w:tcPr>
          <w:p w:rsidR="00F9775B" w:rsidRPr="00F9775B" w:rsidRDefault="00F9775B" w:rsidP="00F97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F9775B">
              <w:rPr>
                <w:rFonts w:ascii="Times New Roman" w:hAnsi="Times New Roman" w:cs="Times New Roman"/>
                <w:noProof/>
              </w:rPr>
              <w:t>Konten</w:t>
            </w:r>
            <w:r>
              <w:rPr>
                <w:rFonts w:ascii="Times New Roman" w:hAnsi="Times New Roman" w:cs="Times New Roman"/>
                <w:noProof/>
              </w:rPr>
              <w:t xml:space="preserve">er z centralnym zamkiem </w:t>
            </w:r>
          </w:p>
        </w:tc>
        <w:tc>
          <w:tcPr>
            <w:tcW w:w="815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9775B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9775B">
              <w:rPr>
                <w:rFonts w:ascii="Times New Roman" w:eastAsia="Arial" w:hAnsi="Times New Roman" w:cs="Times New Roman"/>
                <w:bCs/>
                <w:lang w:val="pl" w:eastAsia="pl-PL"/>
              </w:rPr>
              <w:t>3</w:t>
            </w:r>
          </w:p>
        </w:tc>
        <w:tc>
          <w:tcPr>
            <w:tcW w:w="1663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F9775B" w:rsidRPr="00C701C1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19</w:t>
            </w:r>
          </w:p>
        </w:tc>
        <w:tc>
          <w:tcPr>
            <w:tcW w:w="1634" w:type="dxa"/>
          </w:tcPr>
          <w:p w:rsidR="00F9775B" w:rsidRPr="00F9775B" w:rsidRDefault="00F218BD" w:rsidP="00F97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Szafa </w:t>
            </w:r>
            <w:r w:rsidR="005933AB">
              <w:rPr>
                <w:rFonts w:ascii="Times New Roman" w:eastAsia="Times New Roman" w:hAnsi="Times New Roman" w:cs="Times New Roman"/>
                <w:noProof/>
                <w:lang w:eastAsia="pl-PL"/>
              </w:rPr>
              <w:t>typ 1</w:t>
            </w:r>
          </w:p>
          <w:p w:rsidR="00F9775B" w:rsidRPr="00F9775B" w:rsidRDefault="00F9775B" w:rsidP="00F97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815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9775B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F9775B" w:rsidRPr="00F218BD" w:rsidRDefault="00F218BD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218BD"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F9775B" w:rsidRPr="00C701C1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20</w:t>
            </w:r>
          </w:p>
        </w:tc>
        <w:tc>
          <w:tcPr>
            <w:tcW w:w="1634" w:type="dxa"/>
          </w:tcPr>
          <w:p w:rsidR="00F9775B" w:rsidRPr="00F9775B" w:rsidRDefault="00F9775B" w:rsidP="00F97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F9775B">
              <w:rPr>
                <w:rFonts w:ascii="Times New Roman" w:eastAsia="Times New Roman" w:hAnsi="Times New Roman" w:cs="Times New Roman"/>
                <w:noProof/>
                <w:lang w:eastAsia="pl-PL"/>
              </w:rPr>
              <w:t>Szafa aktowa</w:t>
            </w:r>
            <w:r w:rsidR="00F218BD"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 </w:t>
            </w:r>
            <w:r w:rsidR="005933AB">
              <w:rPr>
                <w:rFonts w:ascii="Times New Roman" w:eastAsia="Times New Roman" w:hAnsi="Times New Roman" w:cs="Times New Roman"/>
                <w:noProof/>
                <w:lang w:eastAsia="pl-PL"/>
              </w:rPr>
              <w:t>typ 2</w:t>
            </w:r>
          </w:p>
        </w:tc>
        <w:tc>
          <w:tcPr>
            <w:tcW w:w="815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9775B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F9775B" w:rsidRPr="00F218BD" w:rsidRDefault="00F218BD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218BD">
              <w:rPr>
                <w:rFonts w:ascii="Times New Roman" w:eastAsia="Arial" w:hAnsi="Times New Roman" w:cs="Times New Roman"/>
                <w:bCs/>
                <w:lang w:val="pl" w:eastAsia="pl-PL"/>
              </w:rPr>
              <w:t>4</w:t>
            </w:r>
          </w:p>
        </w:tc>
        <w:tc>
          <w:tcPr>
            <w:tcW w:w="1663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F9775B" w:rsidRPr="00C701C1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21</w:t>
            </w:r>
          </w:p>
        </w:tc>
        <w:tc>
          <w:tcPr>
            <w:tcW w:w="1634" w:type="dxa"/>
          </w:tcPr>
          <w:p w:rsidR="00F9775B" w:rsidRPr="00F9775B" w:rsidRDefault="00F218BD" w:rsidP="00F97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Krzesła </w:t>
            </w:r>
            <w:r w:rsidR="008E3D80">
              <w:rPr>
                <w:rFonts w:ascii="Times New Roman" w:eastAsia="Times New Roman" w:hAnsi="Times New Roman" w:cs="Times New Roman"/>
                <w:noProof/>
                <w:lang w:eastAsia="pl-PL"/>
              </w:rPr>
              <w:t>typ 2</w:t>
            </w:r>
          </w:p>
        </w:tc>
        <w:tc>
          <w:tcPr>
            <w:tcW w:w="815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9775B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F9775B" w:rsidRPr="00F218BD" w:rsidRDefault="00C243F1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6</w:t>
            </w:r>
          </w:p>
        </w:tc>
        <w:tc>
          <w:tcPr>
            <w:tcW w:w="1663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F9775B" w:rsidRPr="00C701C1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22</w:t>
            </w:r>
          </w:p>
        </w:tc>
        <w:tc>
          <w:tcPr>
            <w:tcW w:w="1634" w:type="dxa"/>
          </w:tcPr>
          <w:p w:rsidR="00F9775B" w:rsidRPr="00F9775B" w:rsidRDefault="00F9775B" w:rsidP="00F97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F9775B">
              <w:rPr>
                <w:rFonts w:ascii="Times New Roman" w:eastAsia="Times New Roman" w:hAnsi="Times New Roman" w:cs="Times New Roman"/>
                <w:noProof/>
                <w:lang w:eastAsia="pl-PL"/>
              </w:rPr>
              <w:t>Zabudowa wnęki</w:t>
            </w:r>
            <w:r w:rsidR="005933AB"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 typ 1</w:t>
            </w:r>
          </w:p>
        </w:tc>
        <w:tc>
          <w:tcPr>
            <w:tcW w:w="815" w:type="dxa"/>
          </w:tcPr>
          <w:p w:rsidR="00F9775B" w:rsidRPr="00F9775B" w:rsidRDefault="00F218BD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kpl</w:t>
            </w:r>
            <w:proofErr w:type="spellEnd"/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.</w:t>
            </w:r>
          </w:p>
        </w:tc>
        <w:tc>
          <w:tcPr>
            <w:tcW w:w="869" w:type="dxa"/>
          </w:tcPr>
          <w:p w:rsidR="00F9775B" w:rsidRPr="00F218BD" w:rsidRDefault="00F218BD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F9775B" w:rsidRPr="00C701C1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23</w:t>
            </w:r>
          </w:p>
        </w:tc>
        <w:tc>
          <w:tcPr>
            <w:tcW w:w="1634" w:type="dxa"/>
          </w:tcPr>
          <w:p w:rsidR="00F9775B" w:rsidRPr="00F9775B" w:rsidRDefault="00F218BD" w:rsidP="00F97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Ławka </w:t>
            </w:r>
          </w:p>
        </w:tc>
        <w:tc>
          <w:tcPr>
            <w:tcW w:w="815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9775B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F9775B" w:rsidRPr="00F218BD" w:rsidRDefault="00F218BD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3</w:t>
            </w:r>
          </w:p>
        </w:tc>
        <w:tc>
          <w:tcPr>
            <w:tcW w:w="1663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F9775B" w:rsidRPr="00C701C1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24</w:t>
            </w:r>
          </w:p>
        </w:tc>
        <w:tc>
          <w:tcPr>
            <w:tcW w:w="1634" w:type="dxa"/>
          </w:tcPr>
          <w:p w:rsidR="00F9775B" w:rsidRPr="00F9775B" w:rsidRDefault="00F218BD" w:rsidP="00F97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Sofa </w:t>
            </w:r>
            <w:r w:rsidR="008E3D80">
              <w:rPr>
                <w:rFonts w:ascii="Times New Roman" w:eastAsia="Times New Roman" w:hAnsi="Times New Roman" w:cs="Times New Roman"/>
                <w:noProof/>
                <w:lang w:eastAsia="pl-PL"/>
              </w:rPr>
              <w:t>typ 1</w:t>
            </w:r>
          </w:p>
        </w:tc>
        <w:tc>
          <w:tcPr>
            <w:tcW w:w="815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9775B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F9775B" w:rsidRPr="00F218BD" w:rsidRDefault="00F218BD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F9775B" w:rsidRPr="00C701C1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25</w:t>
            </w:r>
          </w:p>
        </w:tc>
        <w:tc>
          <w:tcPr>
            <w:tcW w:w="1634" w:type="dxa"/>
          </w:tcPr>
          <w:p w:rsidR="00F9775B" w:rsidRPr="00F9775B" w:rsidRDefault="00F218BD" w:rsidP="00F97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Szafa ubraniowa </w:t>
            </w:r>
          </w:p>
        </w:tc>
        <w:tc>
          <w:tcPr>
            <w:tcW w:w="815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9775B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F9775B" w:rsidRPr="00F218BD" w:rsidRDefault="00F218BD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F9775B" w:rsidRPr="00C701C1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26</w:t>
            </w:r>
          </w:p>
        </w:tc>
        <w:tc>
          <w:tcPr>
            <w:tcW w:w="1634" w:type="dxa"/>
          </w:tcPr>
          <w:p w:rsidR="00F9775B" w:rsidRPr="00F9775B" w:rsidRDefault="00F9775B" w:rsidP="00F97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F9775B">
              <w:rPr>
                <w:rFonts w:ascii="Times New Roman" w:eastAsia="Times New Roman" w:hAnsi="Times New Roman" w:cs="Times New Roman"/>
                <w:noProof/>
                <w:lang w:eastAsia="pl-PL"/>
              </w:rPr>
              <w:t>Sz</w:t>
            </w:r>
            <w:r w:rsidR="00F218BD"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afa na środki czystości </w:t>
            </w:r>
          </w:p>
        </w:tc>
        <w:tc>
          <w:tcPr>
            <w:tcW w:w="815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9775B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F9775B" w:rsidRPr="00F218BD" w:rsidRDefault="00F218BD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F9775B" w:rsidRPr="00C701C1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27</w:t>
            </w:r>
          </w:p>
        </w:tc>
        <w:tc>
          <w:tcPr>
            <w:tcW w:w="1634" w:type="dxa"/>
          </w:tcPr>
          <w:p w:rsidR="00F9775B" w:rsidRPr="00F9775B" w:rsidRDefault="00F218BD" w:rsidP="00F97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Krzesło </w:t>
            </w:r>
            <w:r w:rsidR="00166402">
              <w:rPr>
                <w:rFonts w:ascii="Times New Roman" w:eastAsia="Times New Roman" w:hAnsi="Times New Roman" w:cs="Times New Roman"/>
                <w:noProof/>
                <w:lang w:eastAsia="pl-PL"/>
              </w:rPr>
              <w:t>konferencyjne</w:t>
            </w:r>
          </w:p>
        </w:tc>
        <w:tc>
          <w:tcPr>
            <w:tcW w:w="815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9775B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F9775B" w:rsidRPr="00F218BD" w:rsidRDefault="00F218BD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125</w:t>
            </w:r>
          </w:p>
        </w:tc>
        <w:tc>
          <w:tcPr>
            <w:tcW w:w="1663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F9775B" w:rsidRPr="00F218BD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F9775B" w:rsidRPr="00C701C1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28</w:t>
            </w:r>
          </w:p>
        </w:tc>
        <w:tc>
          <w:tcPr>
            <w:tcW w:w="1634" w:type="dxa"/>
          </w:tcPr>
          <w:p w:rsidR="00F9775B" w:rsidRPr="00F9775B" w:rsidRDefault="00F9775B" w:rsidP="00F97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F9775B">
              <w:rPr>
                <w:rFonts w:ascii="Times New Roman" w:eastAsia="Times New Roman" w:hAnsi="Times New Roman" w:cs="Times New Roman"/>
                <w:noProof/>
                <w:lang w:eastAsia="pl-PL"/>
              </w:rPr>
              <w:t>Zestaw mebli na wymiar do pracowni fotograficznej</w:t>
            </w:r>
            <w:r w:rsidR="00AA18AD"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 </w:t>
            </w:r>
          </w:p>
        </w:tc>
        <w:tc>
          <w:tcPr>
            <w:tcW w:w="815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F9775B">
              <w:rPr>
                <w:rFonts w:ascii="Times New Roman" w:eastAsia="Arial" w:hAnsi="Times New Roman" w:cs="Times New Roman"/>
                <w:bCs/>
                <w:lang w:val="pl" w:eastAsia="pl-PL"/>
              </w:rPr>
              <w:t>zestaw</w:t>
            </w:r>
          </w:p>
        </w:tc>
        <w:tc>
          <w:tcPr>
            <w:tcW w:w="869" w:type="dxa"/>
          </w:tcPr>
          <w:p w:rsidR="00F9775B" w:rsidRPr="00AA18AD" w:rsidRDefault="00AA18AD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AA18AD"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F9775B" w:rsidRP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F9775B" w:rsidRPr="001E44D7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1E44D7">
              <w:rPr>
                <w:rFonts w:ascii="Times New Roman" w:eastAsia="Arial" w:hAnsi="Times New Roman" w:cs="Times New Roman"/>
                <w:bCs/>
                <w:lang w:val="pl" w:eastAsia="pl-PL"/>
              </w:rPr>
              <w:t>29</w:t>
            </w:r>
          </w:p>
        </w:tc>
        <w:tc>
          <w:tcPr>
            <w:tcW w:w="1634" w:type="dxa"/>
          </w:tcPr>
          <w:p w:rsidR="00F9775B" w:rsidRPr="001E44D7" w:rsidRDefault="001E44D7" w:rsidP="00F97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Witryna cukiernicza </w:t>
            </w:r>
          </w:p>
        </w:tc>
        <w:tc>
          <w:tcPr>
            <w:tcW w:w="815" w:type="dxa"/>
          </w:tcPr>
          <w:p w:rsidR="00F9775B" w:rsidRPr="001E44D7" w:rsidRDefault="001E44D7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1E44D7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F9775B" w:rsidRPr="001E44D7" w:rsidRDefault="001E44D7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F9775B" w:rsidRPr="001E44D7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F9775B" w:rsidRPr="001E44D7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F9775B" w:rsidRPr="001E44D7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F9775B" w:rsidRPr="001E44D7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1E44D7">
              <w:rPr>
                <w:rFonts w:ascii="Times New Roman" w:eastAsia="Arial" w:hAnsi="Times New Roman" w:cs="Times New Roman"/>
                <w:bCs/>
                <w:lang w:val="pl" w:eastAsia="pl-PL"/>
              </w:rPr>
              <w:t>30</w:t>
            </w:r>
          </w:p>
        </w:tc>
        <w:tc>
          <w:tcPr>
            <w:tcW w:w="1634" w:type="dxa"/>
          </w:tcPr>
          <w:p w:rsidR="00F9775B" w:rsidRPr="001E44D7" w:rsidRDefault="001E44D7" w:rsidP="00F97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Stoły kawowe</w:t>
            </w:r>
          </w:p>
        </w:tc>
        <w:tc>
          <w:tcPr>
            <w:tcW w:w="815" w:type="dxa"/>
          </w:tcPr>
          <w:p w:rsidR="00F9775B" w:rsidRPr="001E44D7" w:rsidRDefault="001E44D7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1E44D7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F9775B" w:rsidRPr="001E44D7" w:rsidRDefault="001E44D7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6</w:t>
            </w:r>
          </w:p>
        </w:tc>
        <w:tc>
          <w:tcPr>
            <w:tcW w:w="1663" w:type="dxa"/>
          </w:tcPr>
          <w:p w:rsidR="00F9775B" w:rsidRPr="001E44D7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F9775B" w:rsidRPr="001E44D7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F9775B" w:rsidRPr="001E44D7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F9775B" w:rsidRPr="001E44D7" w:rsidRDefault="001E44D7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31</w:t>
            </w:r>
          </w:p>
        </w:tc>
        <w:tc>
          <w:tcPr>
            <w:tcW w:w="1634" w:type="dxa"/>
          </w:tcPr>
          <w:p w:rsidR="00F9775B" w:rsidRPr="001E44D7" w:rsidRDefault="001E44D7" w:rsidP="00F97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Fotel </w:t>
            </w:r>
            <w:r w:rsidR="00F9775B" w:rsidRPr="001E44D7"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 </w:t>
            </w:r>
            <w:r w:rsidR="008E3D80">
              <w:rPr>
                <w:rFonts w:ascii="Times New Roman" w:eastAsia="Times New Roman" w:hAnsi="Times New Roman" w:cs="Times New Roman"/>
                <w:noProof/>
                <w:lang w:eastAsia="pl-PL"/>
              </w:rPr>
              <w:t>typ 1</w:t>
            </w:r>
          </w:p>
        </w:tc>
        <w:tc>
          <w:tcPr>
            <w:tcW w:w="815" w:type="dxa"/>
          </w:tcPr>
          <w:p w:rsidR="00F9775B" w:rsidRPr="001E44D7" w:rsidRDefault="001E44D7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F9775B" w:rsidRPr="001E44D7" w:rsidRDefault="001E44D7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18</w:t>
            </w:r>
          </w:p>
        </w:tc>
        <w:tc>
          <w:tcPr>
            <w:tcW w:w="1663" w:type="dxa"/>
          </w:tcPr>
          <w:p w:rsidR="00F9775B" w:rsidRPr="001E44D7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F9775B" w:rsidRPr="001E44D7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F9775B" w:rsidRPr="001E44D7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F9775B" w:rsidRPr="001E44D7" w:rsidRDefault="001E44D7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32</w:t>
            </w:r>
          </w:p>
        </w:tc>
        <w:tc>
          <w:tcPr>
            <w:tcW w:w="1634" w:type="dxa"/>
          </w:tcPr>
          <w:p w:rsidR="00F9775B" w:rsidRPr="001E44D7" w:rsidRDefault="001E44D7" w:rsidP="00F97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Wieszak </w:t>
            </w:r>
          </w:p>
        </w:tc>
        <w:tc>
          <w:tcPr>
            <w:tcW w:w="815" w:type="dxa"/>
          </w:tcPr>
          <w:p w:rsidR="00F9775B" w:rsidRPr="001E44D7" w:rsidRDefault="001E44D7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1E44D7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F9775B" w:rsidRPr="001E44D7" w:rsidRDefault="001E44D7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3</w:t>
            </w:r>
          </w:p>
        </w:tc>
        <w:tc>
          <w:tcPr>
            <w:tcW w:w="1663" w:type="dxa"/>
          </w:tcPr>
          <w:p w:rsidR="00F9775B" w:rsidRPr="001E44D7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F9775B" w:rsidRPr="001E44D7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F9775B" w:rsidRPr="001E44D7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9775B" w:rsidTr="003F2699">
        <w:tc>
          <w:tcPr>
            <w:tcW w:w="536" w:type="dxa"/>
          </w:tcPr>
          <w:p w:rsidR="00F9775B" w:rsidRPr="001E44D7" w:rsidRDefault="001E44D7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33</w:t>
            </w:r>
          </w:p>
        </w:tc>
        <w:tc>
          <w:tcPr>
            <w:tcW w:w="1634" w:type="dxa"/>
          </w:tcPr>
          <w:p w:rsidR="00F9775B" w:rsidRPr="001E44D7" w:rsidRDefault="001E44D7" w:rsidP="00F97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Zabudowa grzejnika </w:t>
            </w:r>
          </w:p>
        </w:tc>
        <w:tc>
          <w:tcPr>
            <w:tcW w:w="815" w:type="dxa"/>
          </w:tcPr>
          <w:p w:rsidR="00F9775B" w:rsidRPr="001E44D7" w:rsidRDefault="001E44D7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1E44D7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F9775B" w:rsidRPr="001E44D7" w:rsidRDefault="001E44D7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2</w:t>
            </w:r>
          </w:p>
        </w:tc>
        <w:tc>
          <w:tcPr>
            <w:tcW w:w="1663" w:type="dxa"/>
          </w:tcPr>
          <w:p w:rsidR="00F9775B" w:rsidRPr="001E44D7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F9775B" w:rsidRPr="001E44D7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F9775B" w:rsidRPr="001E44D7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F9775B" w:rsidRDefault="00F9775B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C21526" w:rsidTr="003F2699">
        <w:tc>
          <w:tcPr>
            <w:tcW w:w="536" w:type="dxa"/>
          </w:tcPr>
          <w:p w:rsidR="00C21526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34</w:t>
            </w:r>
          </w:p>
        </w:tc>
        <w:tc>
          <w:tcPr>
            <w:tcW w:w="1634" w:type="dxa"/>
          </w:tcPr>
          <w:p w:rsidR="00C21526" w:rsidRDefault="00C21526" w:rsidP="00F97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C21526">
              <w:rPr>
                <w:rFonts w:ascii="Times New Roman" w:eastAsia="Times New Roman" w:hAnsi="Times New Roman" w:cs="Times New Roman"/>
                <w:noProof/>
                <w:lang w:eastAsia="pl-PL"/>
              </w:rPr>
              <w:t>Zabudowa wnęki na bar kafejkowy</w:t>
            </w:r>
          </w:p>
        </w:tc>
        <w:tc>
          <w:tcPr>
            <w:tcW w:w="815" w:type="dxa"/>
          </w:tcPr>
          <w:p w:rsidR="00C21526" w:rsidRPr="001E44D7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C21526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C21526" w:rsidRPr="001E44D7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C21526" w:rsidRPr="001E44D7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C21526" w:rsidRPr="001E44D7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C21526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C21526" w:rsidTr="003F2699">
        <w:tc>
          <w:tcPr>
            <w:tcW w:w="536" w:type="dxa"/>
          </w:tcPr>
          <w:p w:rsidR="00C21526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35</w:t>
            </w:r>
          </w:p>
        </w:tc>
        <w:tc>
          <w:tcPr>
            <w:tcW w:w="1634" w:type="dxa"/>
          </w:tcPr>
          <w:p w:rsidR="00C21526" w:rsidRDefault="00C21526" w:rsidP="00F97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Lampy</w:t>
            </w:r>
          </w:p>
        </w:tc>
        <w:tc>
          <w:tcPr>
            <w:tcW w:w="815" w:type="dxa"/>
          </w:tcPr>
          <w:p w:rsidR="00C21526" w:rsidRPr="001E44D7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C21526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8</w:t>
            </w:r>
          </w:p>
        </w:tc>
        <w:tc>
          <w:tcPr>
            <w:tcW w:w="1663" w:type="dxa"/>
          </w:tcPr>
          <w:p w:rsidR="00C21526" w:rsidRPr="001E44D7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C21526" w:rsidRPr="001E44D7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C21526" w:rsidRPr="001E44D7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C21526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C21526" w:rsidTr="003F2699">
        <w:tc>
          <w:tcPr>
            <w:tcW w:w="536" w:type="dxa"/>
          </w:tcPr>
          <w:p w:rsidR="00C21526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36</w:t>
            </w:r>
          </w:p>
        </w:tc>
        <w:tc>
          <w:tcPr>
            <w:tcW w:w="1634" w:type="dxa"/>
          </w:tcPr>
          <w:p w:rsidR="00C21526" w:rsidRDefault="00C21526" w:rsidP="00F97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Kinkiety</w:t>
            </w:r>
          </w:p>
        </w:tc>
        <w:tc>
          <w:tcPr>
            <w:tcW w:w="815" w:type="dxa"/>
          </w:tcPr>
          <w:p w:rsidR="00C21526" w:rsidRPr="001E44D7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C21526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4</w:t>
            </w:r>
          </w:p>
        </w:tc>
        <w:tc>
          <w:tcPr>
            <w:tcW w:w="1663" w:type="dxa"/>
          </w:tcPr>
          <w:p w:rsidR="00C21526" w:rsidRPr="001E44D7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C21526" w:rsidRPr="001E44D7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C21526" w:rsidRPr="001E44D7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C21526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C21526" w:rsidTr="003F2699">
        <w:tc>
          <w:tcPr>
            <w:tcW w:w="536" w:type="dxa"/>
          </w:tcPr>
          <w:p w:rsidR="00C21526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37</w:t>
            </w:r>
          </w:p>
        </w:tc>
        <w:tc>
          <w:tcPr>
            <w:tcW w:w="1634" w:type="dxa"/>
          </w:tcPr>
          <w:p w:rsidR="00C21526" w:rsidRDefault="00C21526" w:rsidP="00F97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C21526">
              <w:rPr>
                <w:rFonts w:ascii="Times New Roman" w:eastAsia="Times New Roman" w:hAnsi="Times New Roman" w:cs="Times New Roman"/>
                <w:noProof/>
                <w:lang w:eastAsia="pl-PL"/>
              </w:rPr>
              <w:t>Ekspres do kawy automatyczny</w:t>
            </w:r>
          </w:p>
        </w:tc>
        <w:tc>
          <w:tcPr>
            <w:tcW w:w="815" w:type="dxa"/>
          </w:tcPr>
          <w:p w:rsidR="00C21526" w:rsidRPr="001E44D7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C21526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C21526" w:rsidRPr="001E44D7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C21526" w:rsidRPr="001E44D7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C21526" w:rsidRPr="001E44D7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C21526" w:rsidRDefault="00C21526" w:rsidP="00F977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975E27" w:rsidTr="003F2699">
        <w:tc>
          <w:tcPr>
            <w:tcW w:w="536" w:type="dxa"/>
          </w:tcPr>
          <w:p w:rsidR="00975E27" w:rsidRDefault="00975E27" w:rsidP="00975E2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38</w:t>
            </w:r>
          </w:p>
        </w:tc>
        <w:tc>
          <w:tcPr>
            <w:tcW w:w="1634" w:type="dxa"/>
          </w:tcPr>
          <w:p w:rsidR="00975E27" w:rsidRPr="00C21526" w:rsidRDefault="00975E27" w:rsidP="00975E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975E27">
              <w:rPr>
                <w:rFonts w:ascii="Times New Roman" w:eastAsia="Times New Roman" w:hAnsi="Times New Roman" w:cs="Times New Roman"/>
                <w:noProof/>
                <w:lang w:eastAsia="pl-PL"/>
              </w:rPr>
              <w:t>Czajnik elektryczny</w:t>
            </w:r>
          </w:p>
        </w:tc>
        <w:tc>
          <w:tcPr>
            <w:tcW w:w="815" w:type="dxa"/>
          </w:tcPr>
          <w:p w:rsidR="00975E27" w:rsidRPr="001E44D7" w:rsidRDefault="00975E27" w:rsidP="00975E2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975E27" w:rsidRDefault="00975E27" w:rsidP="00975E2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975E27" w:rsidRPr="001E44D7" w:rsidRDefault="00975E27" w:rsidP="00975E2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975E27" w:rsidRPr="001E44D7" w:rsidRDefault="00975E27" w:rsidP="00975E2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975E27" w:rsidRPr="001E44D7" w:rsidRDefault="00975E27" w:rsidP="00975E2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975E27" w:rsidRDefault="00975E27" w:rsidP="00975E2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975E27" w:rsidTr="003F2699">
        <w:tc>
          <w:tcPr>
            <w:tcW w:w="536" w:type="dxa"/>
          </w:tcPr>
          <w:p w:rsidR="00975E27" w:rsidRDefault="00975E27" w:rsidP="00975E2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39</w:t>
            </w:r>
          </w:p>
        </w:tc>
        <w:tc>
          <w:tcPr>
            <w:tcW w:w="1634" w:type="dxa"/>
          </w:tcPr>
          <w:p w:rsidR="00975E27" w:rsidRPr="00C21526" w:rsidRDefault="00975E27" w:rsidP="00975E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975E27">
              <w:rPr>
                <w:rFonts w:ascii="Times New Roman" w:eastAsia="Times New Roman" w:hAnsi="Times New Roman" w:cs="Times New Roman"/>
                <w:noProof/>
                <w:lang w:eastAsia="pl-PL"/>
              </w:rPr>
              <w:t>Parawan akustyczny</w:t>
            </w:r>
          </w:p>
        </w:tc>
        <w:tc>
          <w:tcPr>
            <w:tcW w:w="815" w:type="dxa"/>
          </w:tcPr>
          <w:p w:rsidR="00975E27" w:rsidRPr="001E44D7" w:rsidRDefault="00975E27" w:rsidP="00975E2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975E27" w:rsidRDefault="00975E27" w:rsidP="00975E2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975E27" w:rsidRPr="001E44D7" w:rsidRDefault="00975E27" w:rsidP="00975E2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975E27" w:rsidRPr="001E44D7" w:rsidRDefault="00975E27" w:rsidP="00975E2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975E27" w:rsidRPr="001E44D7" w:rsidRDefault="00975E27" w:rsidP="00975E2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975E27" w:rsidRDefault="00975E27" w:rsidP="00975E2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710E8" w:rsidTr="003F2699">
        <w:tc>
          <w:tcPr>
            <w:tcW w:w="536" w:type="dxa"/>
          </w:tcPr>
          <w:p w:rsidR="00F710E8" w:rsidRDefault="00F710E8" w:rsidP="00F710E8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40</w:t>
            </w:r>
          </w:p>
        </w:tc>
        <w:tc>
          <w:tcPr>
            <w:tcW w:w="1634" w:type="dxa"/>
          </w:tcPr>
          <w:p w:rsidR="00F710E8" w:rsidRPr="00C21526" w:rsidRDefault="00F710E8" w:rsidP="00F71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F710E8">
              <w:rPr>
                <w:rFonts w:ascii="Times New Roman" w:eastAsia="Times New Roman" w:hAnsi="Times New Roman" w:cs="Times New Roman"/>
                <w:noProof/>
                <w:lang w:eastAsia="pl-PL"/>
              </w:rPr>
              <w:t>Stół studyjny</w:t>
            </w:r>
          </w:p>
        </w:tc>
        <w:tc>
          <w:tcPr>
            <w:tcW w:w="815" w:type="dxa"/>
          </w:tcPr>
          <w:p w:rsidR="00F710E8" w:rsidRPr="001E44D7" w:rsidRDefault="00F710E8" w:rsidP="00F710E8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F710E8" w:rsidRDefault="00F710E8" w:rsidP="00F710E8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F710E8" w:rsidRPr="001E44D7" w:rsidRDefault="00F710E8" w:rsidP="00F710E8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F710E8" w:rsidRPr="001E44D7" w:rsidRDefault="00F710E8" w:rsidP="00F710E8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F710E8" w:rsidRPr="001E44D7" w:rsidRDefault="00F710E8" w:rsidP="00F710E8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F710E8" w:rsidRDefault="00F710E8" w:rsidP="00F710E8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F710E8" w:rsidTr="003F2699">
        <w:tc>
          <w:tcPr>
            <w:tcW w:w="536" w:type="dxa"/>
          </w:tcPr>
          <w:p w:rsidR="00F710E8" w:rsidRDefault="00F710E8" w:rsidP="00F710E8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41</w:t>
            </w:r>
          </w:p>
        </w:tc>
        <w:tc>
          <w:tcPr>
            <w:tcW w:w="1634" w:type="dxa"/>
          </w:tcPr>
          <w:p w:rsidR="00F710E8" w:rsidRPr="00C21526" w:rsidRDefault="00554252" w:rsidP="00F710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Pufy</w:t>
            </w:r>
            <w:r w:rsidR="008E3D80"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 typ 1</w:t>
            </w:r>
          </w:p>
        </w:tc>
        <w:tc>
          <w:tcPr>
            <w:tcW w:w="815" w:type="dxa"/>
          </w:tcPr>
          <w:p w:rsidR="00F710E8" w:rsidRPr="001E44D7" w:rsidRDefault="00F710E8" w:rsidP="00F710E8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F710E8" w:rsidRDefault="00F710E8" w:rsidP="00F710E8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F710E8" w:rsidRPr="001E44D7" w:rsidRDefault="00F710E8" w:rsidP="00F710E8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F710E8" w:rsidRPr="001E44D7" w:rsidRDefault="00F710E8" w:rsidP="00F710E8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F710E8" w:rsidRPr="001E44D7" w:rsidRDefault="00F710E8" w:rsidP="00F710E8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F710E8" w:rsidRDefault="00F710E8" w:rsidP="00F710E8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562321" w:rsidTr="003F2699">
        <w:tc>
          <w:tcPr>
            <w:tcW w:w="536" w:type="dxa"/>
          </w:tcPr>
          <w:p w:rsidR="00562321" w:rsidRDefault="00562321" w:rsidP="0056232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lastRenderedPageBreak/>
              <w:t>42</w:t>
            </w:r>
          </w:p>
        </w:tc>
        <w:tc>
          <w:tcPr>
            <w:tcW w:w="1634" w:type="dxa"/>
          </w:tcPr>
          <w:p w:rsidR="00562321" w:rsidRPr="00562321" w:rsidRDefault="00562321" w:rsidP="005623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Stolik </w:t>
            </w:r>
            <w:r w:rsidR="008E3D80">
              <w:rPr>
                <w:rFonts w:ascii="Times New Roman" w:eastAsia="Times New Roman" w:hAnsi="Times New Roman" w:cs="Times New Roman"/>
                <w:noProof/>
                <w:lang w:eastAsia="pl-PL"/>
              </w:rPr>
              <w:t>typ 1</w:t>
            </w:r>
          </w:p>
        </w:tc>
        <w:tc>
          <w:tcPr>
            <w:tcW w:w="815" w:type="dxa"/>
          </w:tcPr>
          <w:p w:rsidR="00562321" w:rsidRPr="001E44D7" w:rsidRDefault="00562321" w:rsidP="0056232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562321" w:rsidRDefault="00562321" w:rsidP="0056232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562321" w:rsidRPr="001E44D7" w:rsidRDefault="00562321" w:rsidP="0056232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562321" w:rsidRPr="001E44D7" w:rsidRDefault="00562321" w:rsidP="0056232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562321" w:rsidRPr="001E44D7" w:rsidRDefault="00562321" w:rsidP="0056232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562321" w:rsidRDefault="00562321" w:rsidP="0056232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562321" w:rsidTr="003F2699">
        <w:tc>
          <w:tcPr>
            <w:tcW w:w="536" w:type="dxa"/>
          </w:tcPr>
          <w:p w:rsidR="00562321" w:rsidRDefault="00562321" w:rsidP="0056232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43</w:t>
            </w:r>
          </w:p>
        </w:tc>
        <w:tc>
          <w:tcPr>
            <w:tcW w:w="1634" w:type="dxa"/>
          </w:tcPr>
          <w:p w:rsidR="00562321" w:rsidRPr="00562321" w:rsidRDefault="00821141" w:rsidP="005623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Zabudowa wnęki </w:t>
            </w:r>
            <w:r w:rsidR="005933AB">
              <w:rPr>
                <w:rFonts w:ascii="Times New Roman" w:eastAsia="Times New Roman" w:hAnsi="Times New Roman" w:cs="Times New Roman"/>
                <w:noProof/>
                <w:lang w:eastAsia="pl-PL"/>
              </w:rPr>
              <w:t>typ 2</w:t>
            </w:r>
          </w:p>
        </w:tc>
        <w:tc>
          <w:tcPr>
            <w:tcW w:w="815" w:type="dxa"/>
          </w:tcPr>
          <w:p w:rsidR="00562321" w:rsidRPr="00C21526" w:rsidRDefault="00821141" w:rsidP="0056232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kpl</w:t>
            </w:r>
            <w:proofErr w:type="spellEnd"/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.</w:t>
            </w:r>
          </w:p>
        </w:tc>
        <w:tc>
          <w:tcPr>
            <w:tcW w:w="869" w:type="dxa"/>
          </w:tcPr>
          <w:p w:rsidR="00562321" w:rsidRDefault="00821141" w:rsidP="0056232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562321" w:rsidRPr="001E44D7" w:rsidRDefault="00562321" w:rsidP="0056232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562321" w:rsidRPr="001E44D7" w:rsidRDefault="00562321" w:rsidP="0056232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562321" w:rsidRPr="001E44D7" w:rsidRDefault="00562321" w:rsidP="0056232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562321" w:rsidRDefault="00562321" w:rsidP="0056232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821141" w:rsidTr="003F2699">
        <w:tc>
          <w:tcPr>
            <w:tcW w:w="536" w:type="dxa"/>
          </w:tcPr>
          <w:p w:rsidR="00821141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44</w:t>
            </w:r>
          </w:p>
        </w:tc>
        <w:tc>
          <w:tcPr>
            <w:tcW w:w="1634" w:type="dxa"/>
          </w:tcPr>
          <w:p w:rsidR="00821141" w:rsidRPr="00562321" w:rsidRDefault="00821141" w:rsidP="008211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562321">
              <w:rPr>
                <w:rFonts w:ascii="Times New Roman" w:eastAsia="Times New Roman" w:hAnsi="Times New Roman" w:cs="Times New Roman"/>
                <w:noProof/>
                <w:lang w:eastAsia="pl-PL"/>
              </w:rPr>
              <w:t>Sofa – 1 szt.</w:t>
            </w:r>
          </w:p>
          <w:p w:rsidR="00821141" w:rsidRPr="00562321" w:rsidRDefault="00821141" w:rsidP="008211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815" w:type="dxa"/>
          </w:tcPr>
          <w:p w:rsidR="00821141" w:rsidRPr="001E44D7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821141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821141" w:rsidRPr="001E44D7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821141" w:rsidRPr="001E44D7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821141" w:rsidRPr="001E44D7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821141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821141" w:rsidTr="003F2699">
        <w:tc>
          <w:tcPr>
            <w:tcW w:w="536" w:type="dxa"/>
          </w:tcPr>
          <w:p w:rsidR="00821141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45</w:t>
            </w:r>
          </w:p>
        </w:tc>
        <w:tc>
          <w:tcPr>
            <w:tcW w:w="1634" w:type="dxa"/>
          </w:tcPr>
          <w:p w:rsidR="00821141" w:rsidRPr="00562321" w:rsidRDefault="00821141" w:rsidP="008211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Stół składany </w:t>
            </w:r>
          </w:p>
        </w:tc>
        <w:tc>
          <w:tcPr>
            <w:tcW w:w="815" w:type="dxa"/>
          </w:tcPr>
          <w:p w:rsidR="00821141" w:rsidRPr="001E44D7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821141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9</w:t>
            </w:r>
          </w:p>
        </w:tc>
        <w:tc>
          <w:tcPr>
            <w:tcW w:w="1663" w:type="dxa"/>
          </w:tcPr>
          <w:p w:rsidR="00821141" w:rsidRPr="001E44D7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821141" w:rsidRPr="001E44D7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821141" w:rsidRPr="001E44D7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821141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821141" w:rsidTr="003F2699">
        <w:tc>
          <w:tcPr>
            <w:tcW w:w="536" w:type="dxa"/>
          </w:tcPr>
          <w:p w:rsidR="00821141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46</w:t>
            </w:r>
          </w:p>
        </w:tc>
        <w:tc>
          <w:tcPr>
            <w:tcW w:w="1634" w:type="dxa"/>
          </w:tcPr>
          <w:p w:rsidR="00821141" w:rsidRPr="00562321" w:rsidRDefault="00821141" w:rsidP="008211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Stół cateringowy barowy </w:t>
            </w:r>
          </w:p>
        </w:tc>
        <w:tc>
          <w:tcPr>
            <w:tcW w:w="815" w:type="dxa"/>
          </w:tcPr>
          <w:p w:rsidR="00821141" w:rsidRPr="001E44D7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821141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6</w:t>
            </w:r>
          </w:p>
        </w:tc>
        <w:tc>
          <w:tcPr>
            <w:tcW w:w="1663" w:type="dxa"/>
          </w:tcPr>
          <w:p w:rsidR="00821141" w:rsidRPr="001E44D7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821141" w:rsidRPr="001E44D7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821141" w:rsidRPr="001E44D7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821141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821141" w:rsidTr="003F2699">
        <w:tc>
          <w:tcPr>
            <w:tcW w:w="536" w:type="dxa"/>
          </w:tcPr>
          <w:p w:rsidR="00821141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47</w:t>
            </w:r>
          </w:p>
        </w:tc>
        <w:tc>
          <w:tcPr>
            <w:tcW w:w="1634" w:type="dxa"/>
          </w:tcPr>
          <w:p w:rsidR="00821141" w:rsidRPr="00562321" w:rsidRDefault="00821141" w:rsidP="008211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562321">
              <w:rPr>
                <w:rFonts w:ascii="Times New Roman" w:eastAsia="Times New Roman" w:hAnsi="Times New Roman" w:cs="Times New Roman"/>
                <w:noProof/>
                <w:lang w:eastAsia="pl-PL"/>
              </w:rPr>
              <w:t>St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oły bankietowe okrągle </w:t>
            </w:r>
          </w:p>
        </w:tc>
        <w:tc>
          <w:tcPr>
            <w:tcW w:w="815" w:type="dxa"/>
          </w:tcPr>
          <w:p w:rsidR="00821141" w:rsidRPr="001E44D7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821141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10</w:t>
            </w:r>
          </w:p>
        </w:tc>
        <w:tc>
          <w:tcPr>
            <w:tcW w:w="1663" w:type="dxa"/>
          </w:tcPr>
          <w:p w:rsidR="00821141" w:rsidRPr="001E44D7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821141" w:rsidRPr="001E44D7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821141" w:rsidRPr="001E44D7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821141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821141" w:rsidTr="003F2699">
        <w:tc>
          <w:tcPr>
            <w:tcW w:w="536" w:type="dxa"/>
          </w:tcPr>
          <w:p w:rsidR="00821141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48</w:t>
            </w:r>
          </w:p>
        </w:tc>
        <w:tc>
          <w:tcPr>
            <w:tcW w:w="1634" w:type="dxa"/>
          </w:tcPr>
          <w:p w:rsidR="00821141" w:rsidRPr="00562321" w:rsidRDefault="00821141" w:rsidP="008211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Pufy </w:t>
            </w:r>
            <w:r w:rsidR="008E3D80">
              <w:rPr>
                <w:rFonts w:ascii="Times New Roman" w:eastAsia="Times New Roman" w:hAnsi="Times New Roman" w:cs="Times New Roman"/>
                <w:noProof/>
                <w:lang w:eastAsia="pl-PL"/>
              </w:rPr>
              <w:t>typ 2</w:t>
            </w:r>
          </w:p>
        </w:tc>
        <w:tc>
          <w:tcPr>
            <w:tcW w:w="815" w:type="dxa"/>
          </w:tcPr>
          <w:p w:rsidR="00821141" w:rsidRPr="001E44D7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821141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6</w:t>
            </w:r>
          </w:p>
        </w:tc>
        <w:tc>
          <w:tcPr>
            <w:tcW w:w="1663" w:type="dxa"/>
          </w:tcPr>
          <w:p w:rsidR="00821141" w:rsidRPr="001E44D7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821141" w:rsidRPr="001E44D7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821141" w:rsidRPr="001E44D7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821141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821141" w:rsidTr="003F2699">
        <w:tc>
          <w:tcPr>
            <w:tcW w:w="536" w:type="dxa"/>
          </w:tcPr>
          <w:p w:rsidR="00821141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49</w:t>
            </w:r>
          </w:p>
        </w:tc>
        <w:tc>
          <w:tcPr>
            <w:tcW w:w="1634" w:type="dxa"/>
          </w:tcPr>
          <w:p w:rsidR="00821141" w:rsidRPr="00562321" w:rsidRDefault="00821141" w:rsidP="008211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Markiza zewnętrzna </w:t>
            </w:r>
          </w:p>
        </w:tc>
        <w:tc>
          <w:tcPr>
            <w:tcW w:w="815" w:type="dxa"/>
          </w:tcPr>
          <w:p w:rsidR="00821141" w:rsidRPr="001E44D7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821141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8</w:t>
            </w:r>
          </w:p>
        </w:tc>
        <w:tc>
          <w:tcPr>
            <w:tcW w:w="1663" w:type="dxa"/>
          </w:tcPr>
          <w:p w:rsidR="00821141" w:rsidRPr="001E44D7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821141" w:rsidRPr="001E44D7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821141" w:rsidRPr="001E44D7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821141" w:rsidRDefault="00821141" w:rsidP="0082114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3F2699" w:rsidTr="003F2699">
        <w:tc>
          <w:tcPr>
            <w:tcW w:w="536" w:type="dxa"/>
          </w:tcPr>
          <w:p w:rsid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50</w:t>
            </w:r>
          </w:p>
        </w:tc>
        <w:tc>
          <w:tcPr>
            <w:tcW w:w="1634" w:type="dxa"/>
          </w:tcPr>
          <w:p w:rsidR="003F2699" w:rsidRPr="003F2699" w:rsidRDefault="003F2699" w:rsidP="003F26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Fotel </w:t>
            </w:r>
            <w:r w:rsidR="008E3D80">
              <w:rPr>
                <w:rFonts w:ascii="Times New Roman" w:eastAsia="Times New Roman" w:hAnsi="Times New Roman" w:cs="Times New Roman"/>
                <w:noProof/>
                <w:lang w:eastAsia="pl-PL"/>
              </w:rPr>
              <w:t>typ 2</w:t>
            </w:r>
          </w:p>
        </w:tc>
        <w:tc>
          <w:tcPr>
            <w:tcW w:w="815" w:type="dxa"/>
          </w:tcPr>
          <w:p w:rsidR="003F2699" w:rsidRPr="001E44D7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2</w:t>
            </w:r>
          </w:p>
        </w:tc>
        <w:tc>
          <w:tcPr>
            <w:tcW w:w="1663" w:type="dxa"/>
          </w:tcPr>
          <w:p w:rsidR="003F2699" w:rsidRP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3F2699" w:rsidRP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3F2699" w:rsidRP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3F2699" w:rsidTr="003F2699">
        <w:tc>
          <w:tcPr>
            <w:tcW w:w="536" w:type="dxa"/>
          </w:tcPr>
          <w:p w:rsid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51</w:t>
            </w:r>
          </w:p>
        </w:tc>
        <w:tc>
          <w:tcPr>
            <w:tcW w:w="1634" w:type="dxa"/>
          </w:tcPr>
          <w:p w:rsidR="003F2699" w:rsidRPr="003F2699" w:rsidRDefault="003F2699" w:rsidP="003F26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Stolik </w:t>
            </w:r>
            <w:r w:rsidR="008E3D80">
              <w:rPr>
                <w:rFonts w:ascii="Times New Roman" w:eastAsia="Times New Roman" w:hAnsi="Times New Roman" w:cs="Times New Roman"/>
                <w:noProof/>
                <w:lang w:eastAsia="pl-PL"/>
              </w:rPr>
              <w:t>typ 2</w:t>
            </w:r>
          </w:p>
        </w:tc>
        <w:tc>
          <w:tcPr>
            <w:tcW w:w="815" w:type="dxa"/>
          </w:tcPr>
          <w:p w:rsidR="003F2699" w:rsidRPr="001E44D7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3F2699" w:rsidRP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3F2699" w:rsidRP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3F2699" w:rsidRP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3F2699" w:rsidTr="003F2699">
        <w:tc>
          <w:tcPr>
            <w:tcW w:w="536" w:type="dxa"/>
          </w:tcPr>
          <w:p w:rsid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52</w:t>
            </w:r>
          </w:p>
        </w:tc>
        <w:tc>
          <w:tcPr>
            <w:tcW w:w="1634" w:type="dxa"/>
          </w:tcPr>
          <w:p w:rsidR="003F2699" w:rsidRPr="003F2699" w:rsidRDefault="003F2699" w:rsidP="003F26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Moskitiery </w:t>
            </w:r>
          </w:p>
        </w:tc>
        <w:tc>
          <w:tcPr>
            <w:tcW w:w="815" w:type="dxa"/>
          </w:tcPr>
          <w:p w:rsidR="003F2699" w:rsidRPr="001E44D7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2</w:t>
            </w:r>
          </w:p>
        </w:tc>
        <w:tc>
          <w:tcPr>
            <w:tcW w:w="1663" w:type="dxa"/>
          </w:tcPr>
          <w:p w:rsidR="003F2699" w:rsidRP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3F2699" w:rsidRP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3F2699" w:rsidRP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3F2699" w:rsidTr="003F2699">
        <w:tc>
          <w:tcPr>
            <w:tcW w:w="536" w:type="dxa"/>
          </w:tcPr>
          <w:p w:rsid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53</w:t>
            </w:r>
          </w:p>
        </w:tc>
        <w:tc>
          <w:tcPr>
            <w:tcW w:w="1634" w:type="dxa"/>
          </w:tcPr>
          <w:p w:rsidR="003F2699" w:rsidRPr="003F2699" w:rsidRDefault="003F2699" w:rsidP="003F26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3F2699"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Zabudowa wnęki 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pod schodami </w:t>
            </w:r>
          </w:p>
        </w:tc>
        <w:tc>
          <w:tcPr>
            <w:tcW w:w="815" w:type="dxa"/>
          </w:tcPr>
          <w:p w:rsidR="003F2699" w:rsidRPr="001E44D7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kpl</w:t>
            </w:r>
            <w:proofErr w:type="spellEnd"/>
          </w:p>
        </w:tc>
        <w:tc>
          <w:tcPr>
            <w:tcW w:w="869" w:type="dxa"/>
          </w:tcPr>
          <w:p w:rsid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3F2699" w:rsidRP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3F2699" w:rsidRP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3F2699" w:rsidRP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3F2699" w:rsidTr="003F2699">
        <w:tc>
          <w:tcPr>
            <w:tcW w:w="536" w:type="dxa"/>
          </w:tcPr>
          <w:p w:rsid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54</w:t>
            </w:r>
          </w:p>
        </w:tc>
        <w:tc>
          <w:tcPr>
            <w:tcW w:w="1634" w:type="dxa"/>
          </w:tcPr>
          <w:p w:rsidR="003F2699" w:rsidRPr="003F2699" w:rsidRDefault="003F2699" w:rsidP="003F26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3F2699"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Zestaw mebli na wymiar </w:t>
            </w:r>
            <w:r w:rsidR="00B31B25"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do pracowni ceramicznej </w:t>
            </w:r>
          </w:p>
        </w:tc>
        <w:tc>
          <w:tcPr>
            <w:tcW w:w="815" w:type="dxa"/>
          </w:tcPr>
          <w:p w:rsidR="003F2699" w:rsidRPr="003F2699" w:rsidRDefault="00B31B25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zestaw</w:t>
            </w:r>
          </w:p>
        </w:tc>
        <w:tc>
          <w:tcPr>
            <w:tcW w:w="869" w:type="dxa"/>
          </w:tcPr>
          <w:p w:rsidR="003F2699" w:rsidRPr="003F2699" w:rsidRDefault="00B31B25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3F2699" w:rsidRP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3F2699" w:rsidRP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3F2699" w:rsidRP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3F2699" w:rsidRDefault="003F2699" w:rsidP="003F269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B31B25" w:rsidTr="003F2699">
        <w:tc>
          <w:tcPr>
            <w:tcW w:w="536" w:type="dxa"/>
          </w:tcPr>
          <w:p w:rsidR="00B31B25" w:rsidRDefault="00B31B25" w:rsidP="00B31B2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55</w:t>
            </w:r>
          </w:p>
        </w:tc>
        <w:tc>
          <w:tcPr>
            <w:tcW w:w="1634" w:type="dxa"/>
          </w:tcPr>
          <w:p w:rsidR="00B31B25" w:rsidRPr="003F2699" w:rsidRDefault="00B31B25" w:rsidP="00B31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Piec ceramiczny</w:t>
            </w:r>
          </w:p>
        </w:tc>
        <w:tc>
          <w:tcPr>
            <w:tcW w:w="815" w:type="dxa"/>
          </w:tcPr>
          <w:p w:rsidR="00B31B25" w:rsidRPr="001E44D7" w:rsidRDefault="00B31B25" w:rsidP="00B31B2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B31B25" w:rsidRDefault="00B31B25" w:rsidP="00B31B2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B31B25" w:rsidRPr="003F2699" w:rsidRDefault="00B31B25" w:rsidP="00B31B2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B31B25" w:rsidRPr="003F2699" w:rsidRDefault="00B31B25" w:rsidP="00B31B2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B31B25" w:rsidRPr="003F2699" w:rsidRDefault="00B31B25" w:rsidP="00B31B2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B31B25" w:rsidRDefault="00B31B25" w:rsidP="00B31B2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B31B25" w:rsidTr="003F2699">
        <w:tc>
          <w:tcPr>
            <w:tcW w:w="536" w:type="dxa"/>
          </w:tcPr>
          <w:p w:rsidR="00B31B25" w:rsidRDefault="00B31B25" w:rsidP="00B31B2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56</w:t>
            </w:r>
          </w:p>
        </w:tc>
        <w:tc>
          <w:tcPr>
            <w:tcW w:w="1634" w:type="dxa"/>
          </w:tcPr>
          <w:p w:rsidR="00B31B25" w:rsidRPr="003F2699" w:rsidRDefault="00B31B25" w:rsidP="00B31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3F2699">
              <w:rPr>
                <w:rFonts w:ascii="Times New Roman" w:eastAsia="Times New Roman" w:hAnsi="Times New Roman" w:cs="Times New Roman"/>
                <w:noProof/>
                <w:lang w:eastAsia="pl-PL"/>
              </w:rPr>
              <w:t>Zestaw ścianek ekspozycyj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nych wraz z akcesoriami </w:t>
            </w:r>
          </w:p>
        </w:tc>
        <w:tc>
          <w:tcPr>
            <w:tcW w:w="815" w:type="dxa"/>
          </w:tcPr>
          <w:p w:rsidR="00B31B25" w:rsidRPr="001E44D7" w:rsidRDefault="00B31B25" w:rsidP="00B31B25">
            <w:pPr>
              <w:spacing w:line="276" w:lineRule="auto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zestaw</w:t>
            </w:r>
          </w:p>
        </w:tc>
        <w:tc>
          <w:tcPr>
            <w:tcW w:w="869" w:type="dxa"/>
          </w:tcPr>
          <w:p w:rsidR="00B31B25" w:rsidRDefault="00B31B25" w:rsidP="00B31B2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B31B25" w:rsidRPr="003F2699" w:rsidRDefault="00B31B25" w:rsidP="00B31B2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B31B25" w:rsidRPr="003F2699" w:rsidRDefault="00B31B25" w:rsidP="00B31B2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B31B25" w:rsidRPr="003F2699" w:rsidRDefault="00B31B25" w:rsidP="00B31B2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B31B25" w:rsidRDefault="00B31B25" w:rsidP="00B31B2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5A3029" w:rsidTr="003F2699">
        <w:tc>
          <w:tcPr>
            <w:tcW w:w="536" w:type="dxa"/>
          </w:tcPr>
          <w:p w:rsidR="005A3029" w:rsidRDefault="005A3029" w:rsidP="005A302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57</w:t>
            </w:r>
          </w:p>
        </w:tc>
        <w:tc>
          <w:tcPr>
            <w:tcW w:w="1634" w:type="dxa"/>
          </w:tcPr>
          <w:p w:rsidR="005A3029" w:rsidRPr="005A3029" w:rsidRDefault="005A3029" w:rsidP="005A30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5A3029">
              <w:rPr>
                <w:rFonts w:ascii="Times New Roman" w:eastAsia="Times New Roman" w:hAnsi="Times New Roman" w:cs="Times New Roman"/>
                <w:noProof/>
                <w:lang w:eastAsia="pl-PL"/>
              </w:rPr>
              <w:t>Szta</w:t>
            </w:r>
            <w:r w:rsidR="008E3D80">
              <w:rPr>
                <w:rFonts w:ascii="Times New Roman" w:eastAsia="Times New Roman" w:hAnsi="Times New Roman" w:cs="Times New Roman"/>
                <w:noProof/>
                <w:lang w:eastAsia="pl-PL"/>
              </w:rPr>
              <w:t>luga malarska studyjna</w:t>
            </w:r>
          </w:p>
        </w:tc>
        <w:tc>
          <w:tcPr>
            <w:tcW w:w="815" w:type="dxa"/>
          </w:tcPr>
          <w:p w:rsidR="005A3029" w:rsidRPr="001E44D7" w:rsidRDefault="005A3029" w:rsidP="005A302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5A3029" w:rsidRDefault="005A3029" w:rsidP="005A302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10</w:t>
            </w:r>
          </w:p>
        </w:tc>
        <w:tc>
          <w:tcPr>
            <w:tcW w:w="1663" w:type="dxa"/>
          </w:tcPr>
          <w:p w:rsidR="005A3029" w:rsidRPr="005A3029" w:rsidRDefault="005A3029" w:rsidP="005A302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5A3029" w:rsidRPr="003F2699" w:rsidRDefault="005A3029" w:rsidP="005A302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5A3029" w:rsidRPr="003F2699" w:rsidRDefault="005A3029" w:rsidP="005A302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5A3029" w:rsidRDefault="005A3029" w:rsidP="005A302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5A3029" w:rsidTr="003F2699">
        <w:tc>
          <w:tcPr>
            <w:tcW w:w="536" w:type="dxa"/>
          </w:tcPr>
          <w:p w:rsidR="005A3029" w:rsidRDefault="005A3029" w:rsidP="005A302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58</w:t>
            </w:r>
          </w:p>
        </w:tc>
        <w:tc>
          <w:tcPr>
            <w:tcW w:w="1634" w:type="dxa"/>
          </w:tcPr>
          <w:p w:rsidR="005A3029" w:rsidRPr="005A3029" w:rsidRDefault="005A3029" w:rsidP="005A30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5A3029"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Sztaluga malarskie 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plenerowe </w:t>
            </w:r>
          </w:p>
        </w:tc>
        <w:tc>
          <w:tcPr>
            <w:tcW w:w="815" w:type="dxa"/>
          </w:tcPr>
          <w:p w:rsidR="005A3029" w:rsidRPr="001E44D7" w:rsidRDefault="005A3029" w:rsidP="005A302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5A3029" w:rsidRDefault="005A3029" w:rsidP="005A302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10</w:t>
            </w:r>
          </w:p>
        </w:tc>
        <w:tc>
          <w:tcPr>
            <w:tcW w:w="1663" w:type="dxa"/>
          </w:tcPr>
          <w:p w:rsidR="005A3029" w:rsidRPr="005A3029" w:rsidRDefault="005A3029" w:rsidP="005A302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5A3029" w:rsidRPr="003F2699" w:rsidRDefault="005A3029" w:rsidP="005A302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5A3029" w:rsidRPr="003F2699" w:rsidRDefault="005A3029" w:rsidP="005A302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5A3029" w:rsidRDefault="005A3029" w:rsidP="005A302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E8224F" w:rsidTr="003F2699">
        <w:tc>
          <w:tcPr>
            <w:tcW w:w="536" w:type="dxa"/>
          </w:tcPr>
          <w:p w:rsidR="00E8224F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59</w:t>
            </w:r>
          </w:p>
        </w:tc>
        <w:tc>
          <w:tcPr>
            <w:tcW w:w="1634" w:type="dxa"/>
          </w:tcPr>
          <w:p w:rsidR="00E8224F" w:rsidRPr="00E8224F" w:rsidRDefault="00E8224F" w:rsidP="00E822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Stolik malarski </w:t>
            </w:r>
          </w:p>
        </w:tc>
        <w:tc>
          <w:tcPr>
            <w:tcW w:w="815" w:type="dxa"/>
          </w:tcPr>
          <w:p w:rsidR="00E8224F" w:rsidRPr="001E44D7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E8224F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10</w:t>
            </w:r>
          </w:p>
        </w:tc>
        <w:tc>
          <w:tcPr>
            <w:tcW w:w="1663" w:type="dxa"/>
          </w:tcPr>
          <w:p w:rsidR="00E8224F" w:rsidRPr="003F2699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E8224F" w:rsidRPr="003F2699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E8224F" w:rsidRPr="003F2699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E8224F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E8224F" w:rsidTr="003F2699">
        <w:tc>
          <w:tcPr>
            <w:tcW w:w="536" w:type="dxa"/>
          </w:tcPr>
          <w:p w:rsidR="00E8224F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60</w:t>
            </w:r>
          </w:p>
        </w:tc>
        <w:tc>
          <w:tcPr>
            <w:tcW w:w="1634" w:type="dxa"/>
          </w:tcPr>
          <w:p w:rsidR="00E8224F" w:rsidRPr="00E8224F" w:rsidRDefault="00E8224F" w:rsidP="00E822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Biurka kreślarskie </w:t>
            </w:r>
          </w:p>
        </w:tc>
        <w:tc>
          <w:tcPr>
            <w:tcW w:w="815" w:type="dxa"/>
          </w:tcPr>
          <w:p w:rsidR="00E8224F" w:rsidRPr="001E44D7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E8224F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5</w:t>
            </w:r>
          </w:p>
        </w:tc>
        <w:tc>
          <w:tcPr>
            <w:tcW w:w="1663" w:type="dxa"/>
          </w:tcPr>
          <w:p w:rsidR="00E8224F" w:rsidRPr="003F2699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E8224F" w:rsidRPr="003F2699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E8224F" w:rsidRPr="003F2699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E8224F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E8224F" w:rsidTr="003F2699">
        <w:tc>
          <w:tcPr>
            <w:tcW w:w="536" w:type="dxa"/>
          </w:tcPr>
          <w:p w:rsidR="00E8224F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61</w:t>
            </w:r>
          </w:p>
        </w:tc>
        <w:tc>
          <w:tcPr>
            <w:tcW w:w="1634" w:type="dxa"/>
          </w:tcPr>
          <w:p w:rsidR="00E8224F" w:rsidRPr="00E8224F" w:rsidRDefault="00E8224F" w:rsidP="00E822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Stół </w:t>
            </w:r>
          </w:p>
        </w:tc>
        <w:tc>
          <w:tcPr>
            <w:tcW w:w="815" w:type="dxa"/>
          </w:tcPr>
          <w:p w:rsidR="00E8224F" w:rsidRPr="001E44D7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E8224F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2</w:t>
            </w:r>
          </w:p>
        </w:tc>
        <w:tc>
          <w:tcPr>
            <w:tcW w:w="1663" w:type="dxa"/>
          </w:tcPr>
          <w:p w:rsidR="00E8224F" w:rsidRPr="003F2699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E8224F" w:rsidRPr="003F2699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E8224F" w:rsidRPr="003F2699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E8224F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E8224F" w:rsidTr="003F2699">
        <w:tc>
          <w:tcPr>
            <w:tcW w:w="536" w:type="dxa"/>
          </w:tcPr>
          <w:p w:rsidR="00E8224F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62</w:t>
            </w:r>
          </w:p>
        </w:tc>
        <w:tc>
          <w:tcPr>
            <w:tcW w:w="1634" w:type="dxa"/>
          </w:tcPr>
          <w:p w:rsidR="00E8224F" w:rsidRPr="00E8224F" w:rsidRDefault="00E8224F" w:rsidP="00E822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E8224F">
              <w:rPr>
                <w:rFonts w:ascii="Times New Roman" w:eastAsia="Times New Roman" w:hAnsi="Times New Roman" w:cs="Times New Roman"/>
                <w:noProof/>
                <w:lang w:eastAsia="pl-PL"/>
              </w:rPr>
              <w:t>Sza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fa z półkami na rysunki </w:t>
            </w:r>
          </w:p>
        </w:tc>
        <w:tc>
          <w:tcPr>
            <w:tcW w:w="815" w:type="dxa"/>
          </w:tcPr>
          <w:p w:rsidR="00E8224F" w:rsidRPr="001E44D7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E8224F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2</w:t>
            </w:r>
          </w:p>
        </w:tc>
        <w:tc>
          <w:tcPr>
            <w:tcW w:w="1663" w:type="dxa"/>
          </w:tcPr>
          <w:p w:rsidR="00E8224F" w:rsidRPr="003F2699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E8224F" w:rsidRPr="003F2699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E8224F" w:rsidRPr="003F2699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E8224F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E8224F" w:rsidTr="003F2699">
        <w:tc>
          <w:tcPr>
            <w:tcW w:w="536" w:type="dxa"/>
          </w:tcPr>
          <w:p w:rsidR="00E8224F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63</w:t>
            </w:r>
          </w:p>
        </w:tc>
        <w:tc>
          <w:tcPr>
            <w:tcW w:w="1634" w:type="dxa"/>
          </w:tcPr>
          <w:p w:rsidR="00E8224F" w:rsidRPr="00603F30" w:rsidRDefault="00E8224F" w:rsidP="00E822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03F30">
              <w:rPr>
                <w:rFonts w:ascii="Times New Roman" w:eastAsia="Times New Roman" w:hAnsi="Times New Roman" w:cs="Times New Roman"/>
                <w:noProof/>
                <w:lang w:eastAsia="pl-PL"/>
              </w:rPr>
              <w:t>Szafa</w:t>
            </w:r>
            <w:r w:rsidR="008055D0"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 typ 2</w:t>
            </w:r>
            <w:bookmarkStart w:id="0" w:name="_GoBack"/>
            <w:bookmarkEnd w:id="0"/>
          </w:p>
        </w:tc>
        <w:tc>
          <w:tcPr>
            <w:tcW w:w="815" w:type="dxa"/>
          </w:tcPr>
          <w:p w:rsidR="00E8224F" w:rsidRPr="00603F30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603F30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E8224F" w:rsidRPr="00603F30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603F30">
              <w:rPr>
                <w:rFonts w:ascii="Times New Roman" w:eastAsia="Arial" w:hAnsi="Times New Roman" w:cs="Times New Roman"/>
                <w:bCs/>
                <w:lang w:val="pl" w:eastAsia="pl-PL"/>
              </w:rPr>
              <w:t>18</w:t>
            </w:r>
          </w:p>
        </w:tc>
        <w:tc>
          <w:tcPr>
            <w:tcW w:w="1663" w:type="dxa"/>
          </w:tcPr>
          <w:p w:rsidR="00E8224F" w:rsidRPr="00603F30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E8224F" w:rsidRPr="003F2699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E8224F" w:rsidRPr="003F2699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E8224F" w:rsidRDefault="00E8224F" w:rsidP="00E8224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603F30" w:rsidTr="003F2699">
        <w:tc>
          <w:tcPr>
            <w:tcW w:w="536" w:type="dxa"/>
          </w:tcPr>
          <w:p w:rsidR="00603F30" w:rsidRDefault="00603F30" w:rsidP="00603F3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64</w:t>
            </w:r>
          </w:p>
        </w:tc>
        <w:tc>
          <w:tcPr>
            <w:tcW w:w="1634" w:type="dxa"/>
          </w:tcPr>
          <w:p w:rsidR="00603F30" w:rsidRPr="00603F30" w:rsidRDefault="00603F30" w:rsidP="00603F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Stolik </w:t>
            </w:r>
            <w:r w:rsidR="008E3D80">
              <w:rPr>
                <w:rFonts w:ascii="Times New Roman" w:eastAsia="Times New Roman" w:hAnsi="Times New Roman" w:cs="Times New Roman"/>
                <w:noProof/>
                <w:lang w:eastAsia="pl-PL"/>
              </w:rPr>
              <w:t>typ 3</w:t>
            </w:r>
          </w:p>
          <w:p w:rsidR="00603F30" w:rsidRPr="00603F30" w:rsidRDefault="00603F30" w:rsidP="00603F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815" w:type="dxa"/>
          </w:tcPr>
          <w:p w:rsidR="00603F30" w:rsidRPr="001E44D7" w:rsidRDefault="00603F30" w:rsidP="00603F3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603F30" w:rsidRDefault="00603F30" w:rsidP="00603F3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603F30" w:rsidRPr="00603F30" w:rsidRDefault="00603F30" w:rsidP="00603F3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603F30" w:rsidRPr="003F2699" w:rsidRDefault="00603F30" w:rsidP="00603F3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603F30" w:rsidRPr="003F2699" w:rsidRDefault="00603F30" w:rsidP="00603F3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603F30" w:rsidRDefault="00603F30" w:rsidP="00603F3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B26E7A" w:rsidTr="003F2699">
        <w:tc>
          <w:tcPr>
            <w:tcW w:w="536" w:type="dxa"/>
          </w:tcPr>
          <w:p w:rsidR="00B26E7A" w:rsidRDefault="00B26E7A" w:rsidP="00B26E7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65</w:t>
            </w:r>
          </w:p>
        </w:tc>
        <w:tc>
          <w:tcPr>
            <w:tcW w:w="1634" w:type="dxa"/>
          </w:tcPr>
          <w:p w:rsidR="00B26E7A" w:rsidRPr="00B26E7A" w:rsidRDefault="00B26E7A" w:rsidP="00B26E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Kawalet rzeźbiarski </w:t>
            </w:r>
          </w:p>
        </w:tc>
        <w:tc>
          <w:tcPr>
            <w:tcW w:w="815" w:type="dxa"/>
          </w:tcPr>
          <w:p w:rsidR="00B26E7A" w:rsidRPr="001E44D7" w:rsidRDefault="00B26E7A" w:rsidP="00B26E7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B26E7A" w:rsidRDefault="00B26E7A" w:rsidP="00B26E7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6</w:t>
            </w:r>
          </w:p>
        </w:tc>
        <w:tc>
          <w:tcPr>
            <w:tcW w:w="1663" w:type="dxa"/>
          </w:tcPr>
          <w:p w:rsidR="00B26E7A" w:rsidRPr="003F2699" w:rsidRDefault="00B26E7A" w:rsidP="00B26E7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B26E7A" w:rsidRPr="003F2699" w:rsidRDefault="00B26E7A" w:rsidP="00B26E7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B26E7A" w:rsidRPr="003F2699" w:rsidRDefault="00B26E7A" w:rsidP="00B26E7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B26E7A" w:rsidRDefault="00B26E7A" w:rsidP="00B26E7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B26E7A" w:rsidTr="003F2699">
        <w:tc>
          <w:tcPr>
            <w:tcW w:w="536" w:type="dxa"/>
          </w:tcPr>
          <w:p w:rsidR="00B26E7A" w:rsidRDefault="00B26E7A" w:rsidP="00B26E7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66</w:t>
            </w:r>
          </w:p>
        </w:tc>
        <w:tc>
          <w:tcPr>
            <w:tcW w:w="1634" w:type="dxa"/>
          </w:tcPr>
          <w:p w:rsidR="00B26E7A" w:rsidRPr="002615DD" w:rsidRDefault="00B26E7A" w:rsidP="00B26E7A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noProof/>
                <w:lang w:eastAsia="pl-PL"/>
              </w:rPr>
            </w:pPr>
            <w:r w:rsidRPr="002615DD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lang w:eastAsia="pl-PL"/>
              </w:rPr>
              <w:t>T</w:t>
            </w:r>
            <w:r w:rsidRPr="00B26E7A">
              <w:rPr>
                <w:rFonts w:ascii="Times New Roman" w:eastAsia="Times New Roman" w:hAnsi="Times New Roman" w:cs="Times New Roman"/>
                <w:lang w:eastAsia="pl-PL"/>
              </w:rPr>
              <w:t xml:space="preserve">aboret      </w:t>
            </w:r>
            <w:r w:rsidRPr="002615DD">
              <w:rPr>
                <w:rFonts w:eastAsia="Times New Roman"/>
                <w:lang w:eastAsia="pl-PL"/>
              </w:rPr>
              <w:t xml:space="preserve">            </w:t>
            </w:r>
          </w:p>
        </w:tc>
        <w:tc>
          <w:tcPr>
            <w:tcW w:w="815" w:type="dxa"/>
          </w:tcPr>
          <w:p w:rsidR="00B26E7A" w:rsidRPr="001E44D7" w:rsidRDefault="00B26E7A" w:rsidP="00B26E7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B26E7A" w:rsidRDefault="00B26E7A" w:rsidP="00B26E7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10</w:t>
            </w:r>
          </w:p>
        </w:tc>
        <w:tc>
          <w:tcPr>
            <w:tcW w:w="1663" w:type="dxa"/>
          </w:tcPr>
          <w:p w:rsidR="00B26E7A" w:rsidRPr="003F2699" w:rsidRDefault="00B26E7A" w:rsidP="00B26E7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B26E7A" w:rsidRPr="003F2699" w:rsidRDefault="00B26E7A" w:rsidP="00B26E7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B26E7A" w:rsidRPr="003F2699" w:rsidRDefault="00B26E7A" w:rsidP="00B26E7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B26E7A" w:rsidRDefault="00B26E7A" w:rsidP="00B26E7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B43960" w:rsidTr="003F2699">
        <w:tc>
          <w:tcPr>
            <w:tcW w:w="536" w:type="dxa"/>
          </w:tcPr>
          <w:p w:rsidR="00B43960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lastRenderedPageBreak/>
              <w:t>67</w:t>
            </w:r>
          </w:p>
        </w:tc>
        <w:tc>
          <w:tcPr>
            <w:tcW w:w="1634" w:type="dxa"/>
          </w:tcPr>
          <w:p w:rsidR="00B43960" w:rsidRPr="00B43960" w:rsidRDefault="008E3D80" w:rsidP="00B43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Stół warsztatowy</w:t>
            </w:r>
            <w:r w:rsidR="00B43960" w:rsidRPr="00B4396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815" w:type="dxa"/>
          </w:tcPr>
          <w:p w:rsidR="00B43960" w:rsidRPr="001E44D7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C21526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B43960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4</w:t>
            </w:r>
          </w:p>
        </w:tc>
        <w:tc>
          <w:tcPr>
            <w:tcW w:w="1663" w:type="dxa"/>
          </w:tcPr>
          <w:p w:rsidR="00B43960" w:rsidRPr="003F2699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B43960" w:rsidRPr="003F2699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B43960" w:rsidRPr="003F2699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B43960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B43960" w:rsidTr="003F2699">
        <w:tc>
          <w:tcPr>
            <w:tcW w:w="536" w:type="dxa"/>
          </w:tcPr>
          <w:p w:rsidR="00B43960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68</w:t>
            </w:r>
          </w:p>
        </w:tc>
        <w:tc>
          <w:tcPr>
            <w:tcW w:w="1634" w:type="dxa"/>
          </w:tcPr>
          <w:p w:rsidR="00B43960" w:rsidRPr="00B43960" w:rsidRDefault="00B66768" w:rsidP="00B43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Regał typ 1</w:t>
            </w:r>
            <w:r w:rsidR="00B4396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815" w:type="dxa"/>
          </w:tcPr>
          <w:p w:rsidR="00B43960" w:rsidRPr="00B43960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B43960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B43960" w:rsidRPr="00B43960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  <w:r w:rsidRPr="00B43960">
              <w:rPr>
                <w:rFonts w:ascii="Times New Roman" w:eastAsia="Arial" w:hAnsi="Times New Roman" w:cs="Times New Roman"/>
                <w:bCs/>
                <w:lang w:val="pl" w:eastAsia="pl-PL"/>
              </w:rPr>
              <w:t>6</w:t>
            </w:r>
          </w:p>
        </w:tc>
        <w:tc>
          <w:tcPr>
            <w:tcW w:w="1663" w:type="dxa"/>
          </w:tcPr>
          <w:p w:rsidR="00B43960" w:rsidRPr="003F2699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B43960" w:rsidRPr="003F2699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B43960" w:rsidRPr="003F2699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B43960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B43960" w:rsidTr="003F2699">
        <w:tc>
          <w:tcPr>
            <w:tcW w:w="536" w:type="dxa"/>
          </w:tcPr>
          <w:p w:rsidR="00B43960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69</w:t>
            </w:r>
          </w:p>
        </w:tc>
        <w:tc>
          <w:tcPr>
            <w:tcW w:w="1634" w:type="dxa"/>
          </w:tcPr>
          <w:p w:rsidR="00B43960" w:rsidRPr="00B43960" w:rsidRDefault="00B66768" w:rsidP="00B43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Regał typ 2</w:t>
            </w:r>
          </w:p>
        </w:tc>
        <w:tc>
          <w:tcPr>
            <w:tcW w:w="815" w:type="dxa"/>
          </w:tcPr>
          <w:p w:rsidR="00B43960" w:rsidRPr="00B43960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B43960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B43960" w:rsidRPr="00B43960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8</w:t>
            </w:r>
          </w:p>
        </w:tc>
        <w:tc>
          <w:tcPr>
            <w:tcW w:w="1663" w:type="dxa"/>
          </w:tcPr>
          <w:p w:rsidR="00B43960" w:rsidRPr="003F2699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B43960" w:rsidRPr="003F2699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B43960" w:rsidRPr="003F2699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B43960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B43960" w:rsidTr="003F2699">
        <w:tc>
          <w:tcPr>
            <w:tcW w:w="536" w:type="dxa"/>
          </w:tcPr>
          <w:p w:rsidR="00B43960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70</w:t>
            </w:r>
          </w:p>
        </w:tc>
        <w:tc>
          <w:tcPr>
            <w:tcW w:w="1634" w:type="dxa"/>
          </w:tcPr>
          <w:p w:rsidR="00B43960" w:rsidRPr="00B43960" w:rsidRDefault="00B66768" w:rsidP="00B43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Regał typ 3</w:t>
            </w:r>
          </w:p>
        </w:tc>
        <w:tc>
          <w:tcPr>
            <w:tcW w:w="815" w:type="dxa"/>
          </w:tcPr>
          <w:p w:rsidR="00B43960" w:rsidRPr="00B43960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B43960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B43960" w:rsidRPr="00B43960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2</w:t>
            </w:r>
          </w:p>
        </w:tc>
        <w:tc>
          <w:tcPr>
            <w:tcW w:w="1663" w:type="dxa"/>
          </w:tcPr>
          <w:p w:rsidR="00B43960" w:rsidRPr="003F2699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B43960" w:rsidRPr="003F2699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B43960" w:rsidRPr="003F2699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B43960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B43960" w:rsidTr="003F2699">
        <w:tc>
          <w:tcPr>
            <w:tcW w:w="536" w:type="dxa"/>
          </w:tcPr>
          <w:p w:rsidR="00B43960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71</w:t>
            </w:r>
          </w:p>
        </w:tc>
        <w:tc>
          <w:tcPr>
            <w:tcW w:w="1634" w:type="dxa"/>
          </w:tcPr>
          <w:p w:rsidR="00B43960" w:rsidRPr="00B43960" w:rsidRDefault="00B66768" w:rsidP="00B43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Regał typ 3</w:t>
            </w:r>
          </w:p>
        </w:tc>
        <w:tc>
          <w:tcPr>
            <w:tcW w:w="815" w:type="dxa"/>
          </w:tcPr>
          <w:p w:rsidR="00B43960" w:rsidRPr="00B43960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 w:rsidRPr="00B43960">
              <w:rPr>
                <w:rFonts w:ascii="Times New Roman" w:eastAsia="Arial" w:hAnsi="Times New Roman" w:cs="Times New Roman"/>
                <w:bCs/>
                <w:lang w:val="pl" w:eastAsia="pl-PL"/>
              </w:rPr>
              <w:t>szt.</w:t>
            </w:r>
          </w:p>
        </w:tc>
        <w:tc>
          <w:tcPr>
            <w:tcW w:w="869" w:type="dxa"/>
          </w:tcPr>
          <w:p w:rsidR="00B43960" w:rsidRPr="00B43960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pl" w:eastAsia="pl-PL"/>
              </w:rPr>
              <w:t>1</w:t>
            </w:r>
          </w:p>
        </w:tc>
        <w:tc>
          <w:tcPr>
            <w:tcW w:w="1663" w:type="dxa"/>
          </w:tcPr>
          <w:p w:rsidR="00B43960" w:rsidRPr="003F2699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052" w:type="dxa"/>
          </w:tcPr>
          <w:p w:rsidR="00B43960" w:rsidRPr="003F2699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496" w:type="dxa"/>
          </w:tcPr>
          <w:p w:rsidR="00B43960" w:rsidRPr="003F2699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val="pl" w:eastAsia="pl-PL"/>
              </w:rPr>
            </w:pPr>
          </w:p>
        </w:tc>
        <w:tc>
          <w:tcPr>
            <w:tcW w:w="1286" w:type="dxa"/>
          </w:tcPr>
          <w:p w:rsidR="00B43960" w:rsidRDefault="00B43960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  <w:tr w:rsidR="005B2793" w:rsidTr="00BE7DED">
        <w:tc>
          <w:tcPr>
            <w:tcW w:w="8065" w:type="dxa"/>
            <w:gridSpan w:val="7"/>
          </w:tcPr>
          <w:p w:rsidR="005B2793" w:rsidRPr="005B2793" w:rsidRDefault="005B2793" w:rsidP="005B2793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bCs/>
                <w:lang w:val="pl" w:eastAsia="pl-PL"/>
              </w:rPr>
            </w:pPr>
            <w:r w:rsidRPr="005B2793">
              <w:rPr>
                <w:rFonts w:ascii="Times New Roman" w:eastAsia="Arial" w:hAnsi="Times New Roman" w:cs="Times New Roman"/>
                <w:b/>
                <w:bCs/>
                <w:lang w:val="pl" w:eastAsia="pl-PL"/>
              </w:rPr>
              <w:t xml:space="preserve">Wartość brutto </w:t>
            </w:r>
          </w:p>
        </w:tc>
        <w:tc>
          <w:tcPr>
            <w:tcW w:w="1286" w:type="dxa"/>
          </w:tcPr>
          <w:p w:rsidR="005B2793" w:rsidRDefault="005B2793" w:rsidP="00B4396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32"/>
                <w:lang w:val="pl" w:eastAsia="pl-PL"/>
              </w:rPr>
            </w:pPr>
          </w:p>
        </w:tc>
      </w:tr>
    </w:tbl>
    <w:p w:rsidR="001444D1" w:rsidRDefault="001444D1" w:rsidP="00CA575C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32"/>
          <w:lang w:val="pl" w:eastAsia="pl-PL"/>
        </w:rPr>
      </w:pPr>
    </w:p>
    <w:p w:rsidR="00CA575C" w:rsidRPr="00CA575C" w:rsidRDefault="00297B76" w:rsidP="00CA575C">
      <w:pPr>
        <w:spacing w:after="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297B76">
        <w:rPr>
          <w:rFonts w:ascii="Times New Roman" w:eastAsia="Arial" w:hAnsi="Times New Roman" w:cs="Times New Roman"/>
          <w:lang w:val="pl" w:eastAsia="pl-PL"/>
        </w:rPr>
        <w:t>Oświadczam, że wszystkie w/w pozycje są w pełni zgodne z opisem przedmiotu zamówienia określonym przez Zamawiającego</w:t>
      </w:r>
      <w:r>
        <w:rPr>
          <w:rFonts w:ascii="Times New Roman" w:eastAsia="Arial" w:hAnsi="Times New Roman" w:cs="Times New Roman"/>
          <w:lang w:val="pl" w:eastAsia="pl-PL"/>
        </w:rPr>
        <w:t>.</w:t>
      </w:r>
    </w:p>
    <w:p w:rsidR="00CA575C" w:rsidRPr="00CA575C" w:rsidRDefault="00CA575C" w:rsidP="00CA575C">
      <w:pPr>
        <w:spacing w:after="0" w:line="276" w:lineRule="auto"/>
        <w:rPr>
          <w:rFonts w:ascii="Times New Roman" w:eastAsia="Arial" w:hAnsi="Times New Roman" w:cs="Times New Roman"/>
          <w:b/>
          <w:i/>
          <w:iCs/>
          <w:sz w:val="16"/>
          <w:szCs w:val="20"/>
          <w:lang w:val="pl" w:eastAsia="pl-PL"/>
        </w:rPr>
      </w:pPr>
    </w:p>
    <w:p w:rsidR="00CA575C" w:rsidRPr="00CA575C" w:rsidRDefault="00CA575C" w:rsidP="00CA575C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iCs/>
          <w:sz w:val="16"/>
          <w:szCs w:val="20"/>
          <w:lang w:val="pl" w:eastAsia="pl-PL"/>
        </w:rPr>
      </w:pPr>
    </w:p>
    <w:p w:rsidR="00CA575C" w:rsidRPr="00CA575C" w:rsidRDefault="00EF0BA5" w:rsidP="00CA575C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iCs/>
          <w:sz w:val="18"/>
          <w:szCs w:val="20"/>
          <w:lang w:val="pl" w:eastAsia="pl-PL"/>
        </w:rPr>
      </w:pPr>
      <w:r>
        <w:rPr>
          <w:rFonts w:ascii="Times New Roman" w:eastAsia="Arial" w:hAnsi="Times New Roman" w:cs="Times New Roman"/>
          <w:b/>
          <w:i/>
          <w:iCs/>
          <w:sz w:val="18"/>
          <w:szCs w:val="20"/>
          <w:lang w:val="pl" w:eastAsia="pl-PL"/>
        </w:rPr>
        <w:t>Formularz musi być złożony</w:t>
      </w:r>
      <w:r w:rsidR="00CA575C" w:rsidRPr="00CA575C">
        <w:rPr>
          <w:rFonts w:ascii="Times New Roman" w:eastAsia="Arial" w:hAnsi="Times New Roman" w:cs="Times New Roman"/>
          <w:b/>
          <w:i/>
          <w:iCs/>
          <w:sz w:val="18"/>
          <w:szCs w:val="20"/>
          <w:lang w:val="pl" w:eastAsia="pl-PL"/>
        </w:rPr>
        <w:t xml:space="preserve">  pod rygorem nieważności </w:t>
      </w:r>
      <w:r w:rsidR="00CA575C" w:rsidRPr="00CA575C">
        <w:rPr>
          <w:rFonts w:ascii="Times New Roman" w:eastAsia="Arial" w:hAnsi="Times New Roman" w:cs="Times New Roman"/>
          <w:b/>
          <w:i/>
          <w:iCs/>
          <w:sz w:val="18"/>
          <w:szCs w:val="20"/>
          <w:u w:val="single"/>
          <w:lang w:val="pl" w:eastAsia="pl-PL"/>
        </w:rPr>
        <w:t xml:space="preserve">w formie elektronicznej, tj. </w:t>
      </w:r>
      <w:r w:rsidR="00CA575C" w:rsidRPr="00CA575C">
        <w:rPr>
          <w:rFonts w:ascii="Times New Roman" w:eastAsia="Arial" w:hAnsi="Times New Roman" w:cs="Times New Roman"/>
          <w:b/>
          <w:bCs/>
          <w:i/>
          <w:iCs/>
          <w:sz w:val="18"/>
          <w:szCs w:val="20"/>
          <w:u w:val="single"/>
          <w:lang w:val="pl" w:eastAsia="pl-PL"/>
        </w:rPr>
        <w:t>w postaci elektronicznej opatrzonej</w:t>
      </w:r>
      <w:r w:rsidR="00CA575C" w:rsidRPr="00CA575C">
        <w:rPr>
          <w:rFonts w:ascii="Times New Roman" w:eastAsia="Arial" w:hAnsi="Times New Roman" w:cs="Times New Roman"/>
          <w:b/>
          <w:i/>
          <w:iCs/>
          <w:sz w:val="18"/>
          <w:szCs w:val="20"/>
          <w:u w:val="single"/>
          <w:lang w:val="pl" w:eastAsia="pl-PL"/>
        </w:rPr>
        <w:t xml:space="preserve"> kwalifikowanym podpisem elektronicznym  lub w postaci elektronicznej opatrzonej podpisem zaufanym lub podpisem osobistym</w:t>
      </w:r>
    </w:p>
    <w:p w:rsidR="00CA575C" w:rsidRPr="00CA575C" w:rsidRDefault="00CA575C" w:rsidP="00CA575C">
      <w:pPr>
        <w:tabs>
          <w:tab w:val="left" w:pos="5245"/>
        </w:tabs>
        <w:spacing w:after="0" w:line="240" w:lineRule="auto"/>
        <w:ind w:left="5245" w:hanging="5245"/>
        <w:rPr>
          <w:rFonts w:ascii="Times New Roman" w:eastAsia="Arial" w:hAnsi="Times New Roman" w:cs="Times New Roman"/>
          <w:i/>
          <w:sz w:val="16"/>
          <w:szCs w:val="16"/>
          <w:lang w:val="pl" w:eastAsia="pl-PL"/>
        </w:rPr>
      </w:pPr>
      <w:r w:rsidRPr="00CA575C">
        <w:rPr>
          <w:rFonts w:ascii="Times New Roman" w:eastAsia="Arial" w:hAnsi="Times New Roman" w:cs="Times New Roman"/>
          <w:i/>
          <w:sz w:val="16"/>
          <w:szCs w:val="16"/>
          <w:lang w:val="pl" w:eastAsia="pl-PL"/>
        </w:rPr>
        <w:tab/>
      </w:r>
    </w:p>
    <w:p w:rsidR="00CA575C" w:rsidRPr="00CA575C" w:rsidRDefault="00CA575C" w:rsidP="00CA575C">
      <w:pPr>
        <w:tabs>
          <w:tab w:val="left" w:pos="5245"/>
        </w:tabs>
        <w:spacing w:after="0" w:line="240" w:lineRule="auto"/>
        <w:ind w:left="5245" w:hanging="5245"/>
        <w:rPr>
          <w:rFonts w:ascii="Times New Roman" w:eastAsia="Arial" w:hAnsi="Times New Roman" w:cs="Times New Roman"/>
          <w:i/>
          <w:sz w:val="16"/>
          <w:szCs w:val="16"/>
          <w:lang w:val="pl" w:eastAsia="pl-PL"/>
        </w:rPr>
      </w:pPr>
    </w:p>
    <w:p w:rsidR="00CA575C" w:rsidRPr="00CA575C" w:rsidRDefault="00CA575C" w:rsidP="00CA575C">
      <w:pPr>
        <w:tabs>
          <w:tab w:val="left" w:pos="5245"/>
        </w:tabs>
        <w:spacing w:after="0" w:line="240" w:lineRule="auto"/>
        <w:ind w:left="5245" w:hanging="5245"/>
        <w:rPr>
          <w:rFonts w:ascii="Times New Roman" w:eastAsia="Arial" w:hAnsi="Times New Roman" w:cs="Times New Roman"/>
          <w:i/>
          <w:sz w:val="18"/>
          <w:szCs w:val="16"/>
          <w:lang w:val="pl" w:eastAsia="pl-PL"/>
        </w:rPr>
      </w:pPr>
    </w:p>
    <w:p w:rsidR="00CA575C" w:rsidRPr="00CA575C" w:rsidRDefault="00CA575C" w:rsidP="00CA575C">
      <w:pPr>
        <w:tabs>
          <w:tab w:val="left" w:pos="5245"/>
        </w:tabs>
        <w:spacing w:after="0" w:line="240" w:lineRule="auto"/>
        <w:ind w:left="5245" w:hanging="5245"/>
        <w:rPr>
          <w:rFonts w:ascii="Times New Roman" w:eastAsia="Arial" w:hAnsi="Times New Roman" w:cs="Times New Roman"/>
          <w:i/>
          <w:sz w:val="18"/>
          <w:szCs w:val="16"/>
          <w:lang w:val="pl" w:eastAsia="pl-PL"/>
        </w:rPr>
      </w:pPr>
    </w:p>
    <w:p w:rsidR="00CA575C" w:rsidRPr="00CA575C" w:rsidRDefault="00CA575C" w:rsidP="00CA575C">
      <w:pPr>
        <w:tabs>
          <w:tab w:val="left" w:pos="5245"/>
        </w:tabs>
        <w:spacing w:after="0" w:line="240" w:lineRule="auto"/>
        <w:ind w:left="5245" w:hanging="5245"/>
        <w:rPr>
          <w:rFonts w:ascii="Times New Roman" w:eastAsia="Arial" w:hAnsi="Times New Roman" w:cs="Times New Roman"/>
          <w:i/>
          <w:sz w:val="18"/>
          <w:szCs w:val="16"/>
          <w:lang w:val="pl" w:eastAsia="pl-PL"/>
        </w:rPr>
      </w:pPr>
      <w:r w:rsidRPr="00CA575C">
        <w:rPr>
          <w:rFonts w:ascii="Times New Roman" w:eastAsia="Arial" w:hAnsi="Times New Roman" w:cs="Times New Roman"/>
          <w:i/>
          <w:sz w:val="18"/>
          <w:szCs w:val="16"/>
          <w:lang w:val="pl" w:eastAsia="pl-PL"/>
        </w:rPr>
        <w:t xml:space="preserve">podpis osoby (osób) upoważnionej do składania oświadczeń woli w imieniu odpowiednio: </w:t>
      </w:r>
    </w:p>
    <w:p w:rsidR="00CA575C" w:rsidRPr="00CA575C" w:rsidRDefault="00CA575C" w:rsidP="00CA575C">
      <w:pPr>
        <w:tabs>
          <w:tab w:val="left" w:pos="5387"/>
        </w:tabs>
        <w:spacing w:after="0" w:line="240" w:lineRule="auto"/>
        <w:rPr>
          <w:rFonts w:ascii="Times New Roman" w:eastAsia="Arial" w:hAnsi="Times New Roman" w:cs="Times New Roman"/>
          <w:i/>
          <w:sz w:val="18"/>
          <w:szCs w:val="16"/>
          <w:lang w:val="pl" w:eastAsia="pl-PL"/>
        </w:rPr>
      </w:pPr>
      <w:r w:rsidRPr="00CA575C">
        <w:rPr>
          <w:rFonts w:ascii="Times New Roman" w:eastAsia="Arial" w:hAnsi="Times New Roman" w:cs="Times New Roman"/>
          <w:i/>
          <w:sz w:val="18"/>
          <w:szCs w:val="16"/>
          <w:lang w:val="pl" w:eastAsia="pl-PL"/>
        </w:rPr>
        <w:t xml:space="preserve"> </w:t>
      </w:r>
    </w:p>
    <w:p w:rsidR="00CA575C" w:rsidRPr="00CA575C" w:rsidRDefault="00CA575C" w:rsidP="00CA575C">
      <w:pPr>
        <w:numPr>
          <w:ilvl w:val="0"/>
          <w:numId w:val="1"/>
        </w:numPr>
        <w:tabs>
          <w:tab w:val="left" w:pos="5387"/>
        </w:tabs>
        <w:spacing w:after="200" w:line="240" w:lineRule="auto"/>
        <w:ind w:left="5245" w:hanging="142"/>
        <w:contextualSpacing/>
        <w:rPr>
          <w:rFonts w:ascii="Times New Roman" w:eastAsia="Calibri" w:hAnsi="Times New Roman" w:cs="Times New Roman"/>
          <w:i/>
          <w:sz w:val="18"/>
          <w:szCs w:val="16"/>
        </w:rPr>
      </w:pPr>
      <w:r w:rsidRPr="00CA575C">
        <w:rPr>
          <w:rFonts w:ascii="Times New Roman" w:eastAsia="Calibri" w:hAnsi="Times New Roman" w:cs="Times New Roman"/>
          <w:i/>
          <w:sz w:val="18"/>
          <w:szCs w:val="16"/>
        </w:rPr>
        <w:t>Wykonawcę</w:t>
      </w:r>
    </w:p>
    <w:p w:rsidR="00CA575C" w:rsidRPr="00CA575C" w:rsidRDefault="00CA575C" w:rsidP="00CA575C">
      <w:pPr>
        <w:numPr>
          <w:ilvl w:val="0"/>
          <w:numId w:val="1"/>
        </w:numPr>
        <w:tabs>
          <w:tab w:val="left" w:pos="5387"/>
        </w:tabs>
        <w:spacing w:after="200" w:line="240" w:lineRule="auto"/>
        <w:ind w:left="5245" w:hanging="142"/>
        <w:contextualSpacing/>
        <w:rPr>
          <w:rFonts w:ascii="Times New Roman" w:eastAsia="Calibri" w:hAnsi="Times New Roman" w:cs="Times New Roman"/>
          <w:i/>
          <w:sz w:val="18"/>
          <w:szCs w:val="16"/>
        </w:rPr>
      </w:pPr>
      <w:r w:rsidRPr="00CA575C">
        <w:rPr>
          <w:rFonts w:ascii="Times New Roman" w:eastAsia="Calibri" w:hAnsi="Times New Roman" w:cs="Times New Roman"/>
          <w:i/>
          <w:sz w:val="18"/>
          <w:szCs w:val="16"/>
        </w:rPr>
        <w:t>każdego ze wspólników konsorcjum;</w:t>
      </w:r>
    </w:p>
    <w:p w:rsidR="00CA575C" w:rsidRPr="00CA575C" w:rsidRDefault="00CA575C" w:rsidP="00CA575C">
      <w:pPr>
        <w:numPr>
          <w:ilvl w:val="0"/>
          <w:numId w:val="1"/>
        </w:numPr>
        <w:tabs>
          <w:tab w:val="left" w:pos="5387"/>
        </w:tabs>
        <w:spacing w:after="200" w:line="240" w:lineRule="auto"/>
        <w:ind w:left="5245" w:hanging="142"/>
        <w:contextualSpacing/>
        <w:rPr>
          <w:rFonts w:ascii="Times New Roman" w:eastAsia="Calibri" w:hAnsi="Times New Roman" w:cs="Times New Roman"/>
          <w:i/>
          <w:sz w:val="18"/>
          <w:szCs w:val="16"/>
        </w:rPr>
      </w:pPr>
      <w:r w:rsidRPr="00CA575C">
        <w:rPr>
          <w:rFonts w:ascii="Times New Roman" w:eastAsia="Calibri" w:hAnsi="Times New Roman" w:cs="Times New Roman"/>
          <w:i/>
          <w:sz w:val="18"/>
          <w:szCs w:val="16"/>
        </w:rPr>
        <w:t xml:space="preserve">każdego ze wspólników spółki cywilnej; </w:t>
      </w:r>
    </w:p>
    <w:p w:rsidR="00CA575C" w:rsidRPr="00CA575C" w:rsidRDefault="00CA575C" w:rsidP="00CA575C">
      <w:pPr>
        <w:numPr>
          <w:ilvl w:val="0"/>
          <w:numId w:val="1"/>
        </w:numPr>
        <w:tabs>
          <w:tab w:val="left" w:pos="4962"/>
          <w:tab w:val="left" w:pos="5387"/>
        </w:tabs>
        <w:spacing w:after="200" w:line="240" w:lineRule="auto"/>
        <w:ind w:left="5245" w:hanging="142"/>
        <w:contextualSpacing/>
        <w:rPr>
          <w:rFonts w:ascii="Times New Roman" w:eastAsia="Calibri" w:hAnsi="Times New Roman" w:cs="Times New Roman"/>
          <w:i/>
          <w:sz w:val="18"/>
          <w:szCs w:val="16"/>
        </w:rPr>
      </w:pPr>
      <w:r w:rsidRPr="00CA575C">
        <w:rPr>
          <w:rFonts w:ascii="Times New Roman" w:eastAsia="Calibri" w:hAnsi="Times New Roman" w:cs="Times New Roman"/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:rsidR="00CA575C" w:rsidRPr="00CA575C" w:rsidRDefault="00CA575C" w:rsidP="00CA575C">
      <w:pPr>
        <w:spacing w:after="0" w:line="276" w:lineRule="auto"/>
        <w:rPr>
          <w:rFonts w:ascii="Times New Roman" w:eastAsia="Arial" w:hAnsi="Times New Roman" w:cs="Times New Roman"/>
          <w:b/>
          <w:i/>
          <w:sz w:val="20"/>
          <w:szCs w:val="20"/>
          <w:lang w:val="pl" w:eastAsia="pl-PL"/>
        </w:rPr>
      </w:pPr>
    </w:p>
    <w:p w:rsidR="00CA575C" w:rsidRPr="00CA575C" w:rsidRDefault="00CA575C" w:rsidP="00CA575C">
      <w:pPr>
        <w:spacing w:after="0" w:line="276" w:lineRule="auto"/>
        <w:rPr>
          <w:rFonts w:ascii="Times New Roman" w:eastAsia="Arial" w:hAnsi="Times New Roman" w:cs="Times New Roman"/>
          <w:b/>
          <w:i/>
          <w:sz w:val="20"/>
          <w:szCs w:val="20"/>
          <w:lang w:val="pl" w:eastAsia="pl-PL"/>
        </w:rPr>
      </w:pPr>
    </w:p>
    <w:p w:rsidR="00CA575C" w:rsidRPr="00CA575C" w:rsidRDefault="00CA575C" w:rsidP="00CA57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b/>
          <w:bCs/>
          <w:sz w:val="11"/>
          <w:szCs w:val="13"/>
          <w:lang w:val="pl" w:eastAsia="pl-PL"/>
        </w:rPr>
      </w:pPr>
    </w:p>
    <w:p w:rsidR="00CA575C" w:rsidRPr="00CA575C" w:rsidRDefault="00CA575C" w:rsidP="00CA575C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color w:val="7030A0"/>
          <w:lang w:val="pl" w:eastAsia="pl-PL"/>
        </w:rPr>
      </w:pPr>
    </w:p>
    <w:p w:rsidR="00CA575C" w:rsidRPr="00CA575C" w:rsidRDefault="00CA575C" w:rsidP="00CA575C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color w:val="7030A0"/>
          <w:lang w:val="pl" w:eastAsia="pl-PL"/>
        </w:rPr>
      </w:pPr>
    </w:p>
    <w:p w:rsidR="00CA575C" w:rsidRPr="00CA575C" w:rsidRDefault="00CA575C" w:rsidP="00CA575C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lang w:val="pl" w:eastAsia="pl-PL"/>
        </w:rPr>
      </w:pPr>
    </w:p>
    <w:p w:rsidR="00CA575C" w:rsidRPr="00CA575C" w:rsidRDefault="00CA575C" w:rsidP="00CA575C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lang w:val="pl" w:eastAsia="pl-PL"/>
        </w:rPr>
      </w:pPr>
    </w:p>
    <w:p w:rsidR="00CA575C" w:rsidRPr="00CA575C" w:rsidRDefault="00CA575C" w:rsidP="00CA575C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lang w:val="pl" w:eastAsia="pl-PL"/>
        </w:rPr>
      </w:pPr>
    </w:p>
    <w:p w:rsidR="00CA575C" w:rsidRPr="00CA575C" w:rsidRDefault="00CA575C" w:rsidP="00CA575C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lang w:val="pl" w:eastAsia="pl-PL"/>
        </w:rPr>
      </w:pPr>
    </w:p>
    <w:p w:rsidR="00CA575C" w:rsidRPr="00CA575C" w:rsidRDefault="00CA575C" w:rsidP="00CA575C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lang w:val="pl" w:eastAsia="pl-PL"/>
        </w:rPr>
      </w:pPr>
    </w:p>
    <w:p w:rsidR="00CA575C" w:rsidRPr="00CA575C" w:rsidRDefault="00CA575C" w:rsidP="00CA575C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lang w:val="pl" w:eastAsia="pl-PL"/>
        </w:rPr>
      </w:pPr>
    </w:p>
    <w:p w:rsidR="000D7273" w:rsidRDefault="000D7273">
      <w:pPr>
        <w:rPr>
          <w:rFonts w:ascii="Times New Roman" w:hAnsi="Times New Roman" w:cs="Times New Roman"/>
        </w:rPr>
      </w:pPr>
    </w:p>
    <w:p w:rsidR="007B7A47" w:rsidRDefault="007B7A47">
      <w:pPr>
        <w:rPr>
          <w:rFonts w:ascii="Times New Roman" w:hAnsi="Times New Roman" w:cs="Times New Roman"/>
        </w:rPr>
      </w:pPr>
    </w:p>
    <w:p w:rsidR="007B7A47" w:rsidRDefault="007B7A47">
      <w:pPr>
        <w:rPr>
          <w:rFonts w:ascii="Times New Roman" w:hAnsi="Times New Roman" w:cs="Times New Roman"/>
        </w:rPr>
      </w:pPr>
    </w:p>
    <w:p w:rsidR="007B7A47" w:rsidRDefault="007B7A47">
      <w:pPr>
        <w:rPr>
          <w:rFonts w:ascii="Times New Roman" w:hAnsi="Times New Roman" w:cs="Times New Roman"/>
        </w:rPr>
      </w:pPr>
    </w:p>
    <w:p w:rsidR="007B7A47" w:rsidRDefault="007B7A47">
      <w:pPr>
        <w:rPr>
          <w:rFonts w:ascii="Times New Roman" w:hAnsi="Times New Roman" w:cs="Times New Roman"/>
        </w:rPr>
      </w:pPr>
    </w:p>
    <w:p w:rsidR="007B7A47" w:rsidRDefault="007B7A47">
      <w:pPr>
        <w:rPr>
          <w:rFonts w:ascii="Times New Roman" w:hAnsi="Times New Roman" w:cs="Times New Roman"/>
        </w:rPr>
      </w:pPr>
    </w:p>
    <w:p w:rsidR="007B7A47" w:rsidRDefault="007B7A47">
      <w:pPr>
        <w:rPr>
          <w:rFonts w:ascii="Times New Roman" w:hAnsi="Times New Roman" w:cs="Times New Roman"/>
        </w:rPr>
      </w:pPr>
    </w:p>
    <w:p w:rsidR="007B7A47" w:rsidRDefault="007B7A47">
      <w:pPr>
        <w:rPr>
          <w:rFonts w:ascii="Times New Roman" w:hAnsi="Times New Roman" w:cs="Times New Roman"/>
        </w:rPr>
      </w:pPr>
    </w:p>
    <w:p w:rsidR="007B7A47" w:rsidRDefault="007B7A47">
      <w:pPr>
        <w:rPr>
          <w:rFonts w:ascii="Times New Roman" w:hAnsi="Times New Roman" w:cs="Times New Roman"/>
        </w:rPr>
      </w:pPr>
    </w:p>
    <w:p w:rsidR="007B7A47" w:rsidRDefault="007B7A47">
      <w:pPr>
        <w:rPr>
          <w:rFonts w:ascii="Times New Roman" w:hAnsi="Times New Roman" w:cs="Times New Roman"/>
        </w:rPr>
      </w:pPr>
    </w:p>
    <w:p w:rsidR="007B7A47" w:rsidRPr="00EF0BA5" w:rsidRDefault="007B7A47" w:rsidP="007B7A47">
      <w:pPr>
        <w:spacing w:after="0" w:line="360" w:lineRule="auto"/>
        <w:ind w:right="283"/>
        <w:jc w:val="center"/>
        <w:rPr>
          <w:rFonts w:ascii="Times New Roman" w:eastAsia="SimSun" w:hAnsi="Times New Roman" w:cs="Times New Roman"/>
          <w:b/>
          <w:kern w:val="24"/>
          <w:sz w:val="26"/>
          <w:szCs w:val="26"/>
          <w:u w:color="FFFFFF"/>
          <w:lang w:val="pl" w:eastAsia="pl-PL"/>
        </w:rPr>
      </w:pPr>
      <w:r w:rsidRPr="00EF0BA5">
        <w:rPr>
          <w:rFonts w:ascii="Times New Roman" w:eastAsia="SimSun" w:hAnsi="Times New Roman" w:cs="Times New Roman"/>
          <w:b/>
          <w:kern w:val="24"/>
          <w:sz w:val="26"/>
          <w:szCs w:val="26"/>
          <w:u w:color="FFFFFF"/>
          <w:lang w:val="pl" w:eastAsia="pl-PL"/>
        </w:rPr>
        <w:t>Szczegółowy formularz cen</w:t>
      </w:r>
      <w:r>
        <w:rPr>
          <w:rFonts w:ascii="Times New Roman" w:eastAsia="SimSun" w:hAnsi="Times New Roman" w:cs="Times New Roman"/>
          <w:b/>
          <w:kern w:val="24"/>
          <w:sz w:val="26"/>
          <w:szCs w:val="26"/>
          <w:u w:color="FFFFFF"/>
          <w:lang w:val="pl" w:eastAsia="pl-PL"/>
        </w:rPr>
        <w:t>owy dla zadania częściowego nr 2</w:t>
      </w:r>
    </w:p>
    <w:p w:rsidR="007B7A47" w:rsidRDefault="007B7A47" w:rsidP="007B7A47">
      <w:pPr>
        <w:spacing w:after="0" w:line="360" w:lineRule="auto"/>
        <w:ind w:right="283"/>
        <w:rPr>
          <w:rFonts w:ascii="Arial" w:eastAsia="SimSun" w:hAnsi="Arial" w:cs="Arial"/>
          <w:kern w:val="24"/>
          <w:sz w:val="20"/>
          <w:szCs w:val="20"/>
          <w:u w:color="FFFFFF"/>
          <w:lang w:val="pl" w:eastAsia="pl-PL"/>
        </w:rPr>
      </w:pPr>
    </w:p>
    <w:p w:rsidR="007B7A47" w:rsidRPr="00CA575C" w:rsidRDefault="007B7A47" w:rsidP="007B7A47">
      <w:pPr>
        <w:spacing w:after="0" w:line="360" w:lineRule="auto"/>
        <w:ind w:right="283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>Nazwa wykonawcy: ......................................................................................................…....</w:t>
      </w:r>
    </w:p>
    <w:p w:rsidR="007B7A47" w:rsidRPr="00CA575C" w:rsidRDefault="007B7A47" w:rsidP="007B7A47">
      <w:pPr>
        <w:spacing w:after="0" w:line="360" w:lineRule="auto"/>
        <w:ind w:left="13" w:right="283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>Adres: ...........................................................................................................................…....</w:t>
      </w:r>
    </w:p>
    <w:p w:rsidR="007B7A47" w:rsidRPr="00CA575C" w:rsidRDefault="007B7A47" w:rsidP="007B7A47">
      <w:pPr>
        <w:spacing w:after="0" w:line="360" w:lineRule="auto"/>
        <w:ind w:right="283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>Tel/fax : ........................................................</w:t>
      </w:r>
    </w:p>
    <w:p w:rsidR="007B7A47" w:rsidRPr="00CA575C" w:rsidRDefault="007B7A47" w:rsidP="007B7A47">
      <w:pPr>
        <w:spacing w:after="0" w:line="360" w:lineRule="auto"/>
        <w:ind w:left="13" w:right="283"/>
        <w:rPr>
          <w:rFonts w:ascii="Times New Roman" w:eastAsia="Times New Roman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 xml:space="preserve">NIP : ............................................   </w:t>
      </w:r>
    </w:p>
    <w:p w:rsidR="007B7A47" w:rsidRPr="00CA575C" w:rsidRDefault="007B7A47" w:rsidP="007B7A47">
      <w:pPr>
        <w:spacing w:after="0" w:line="360" w:lineRule="auto"/>
        <w:ind w:left="13" w:right="283"/>
        <w:rPr>
          <w:rFonts w:ascii="Times New Roman" w:eastAsia="Times New Roman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 xml:space="preserve">Regon: ....................................…, </w:t>
      </w:r>
    </w:p>
    <w:p w:rsidR="007B7A47" w:rsidRPr="00CA575C" w:rsidRDefault="007B7A47" w:rsidP="007B7A47">
      <w:pPr>
        <w:spacing w:after="0" w:line="360" w:lineRule="auto"/>
        <w:ind w:left="13" w:right="283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 xml:space="preserve">nr KRS:....................................… </w:t>
      </w:r>
      <w:r w:rsidRPr="00CA575C">
        <w:rPr>
          <w:rFonts w:ascii="Times New Roman" w:eastAsia="Times New Roman" w:hAnsi="Times New Roman" w:cs="Times New Roman"/>
          <w:i/>
          <w:iCs/>
          <w:sz w:val="14"/>
          <w:szCs w:val="14"/>
          <w:lang w:val="pl" w:eastAsia="pl-PL"/>
        </w:rPr>
        <w:t>(jeżeli dotyczy)</w:t>
      </w:r>
    </w:p>
    <w:p w:rsidR="007B7A47" w:rsidRPr="00CA575C" w:rsidRDefault="007B7A47" w:rsidP="007B7A47">
      <w:pPr>
        <w:spacing w:after="0" w:line="360" w:lineRule="auto"/>
        <w:ind w:right="283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>Adres e –mail: ..................................................................</w:t>
      </w:r>
    </w:p>
    <w:p w:rsidR="007B7A47" w:rsidRPr="00CA575C" w:rsidRDefault="007B7A47" w:rsidP="007B7A47">
      <w:pPr>
        <w:spacing w:after="0" w:line="360" w:lineRule="auto"/>
        <w:ind w:right="283"/>
        <w:rPr>
          <w:rFonts w:ascii="Times New Roman" w:eastAsia="Arial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>Osoby upoważnione do występowania w imieniu Wykonawcy:…………………….…………….</w:t>
      </w:r>
      <w:r w:rsidRPr="00CA575C">
        <w:rPr>
          <w:rFonts w:ascii="Times New Roman" w:eastAsia="Arial" w:hAnsi="Times New Roman" w:cs="Times New Roman"/>
          <w:lang w:val="pl" w:eastAsia="pl-PL"/>
        </w:rPr>
        <w:t>........................................................................</w:t>
      </w:r>
    </w:p>
    <w:p w:rsidR="007B7A47" w:rsidRDefault="007B7A47" w:rsidP="007B7A47">
      <w:pPr>
        <w:spacing w:after="0" w:line="100" w:lineRule="atLeast"/>
        <w:ind w:right="283"/>
        <w:rPr>
          <w:rFonts w:ascii="Times New Roman" w:eastAsia="Times New Roman" w:hAnsi="Times New Roman" w:cs="Times New Roman"/>
          <w:lang w:val="pl" w:eastAsia="pl-PL"/>
        </w:rPr>
      </w:pPr>
      <w:r w:rsidRPr="00CA575C">
        <w:rPr>
          <w:rFonts w:ascii="Times New Roman" w:eastAsia="Times New Roman" w:hAnsi="Times New Roman" w:cs="Times New Roman"/>
          <w:lang w:val="pl" w:eastAsia="pl-PL"/>
        </w:rPr>
        <w:t xml:space="preserve">Dotyczy postępowania o udzielenie zamówienia publicznego na zadanie: </w:t>
      </w:r>
    </w:p>
    <w:p w:rsidR="007B7A47" w:rsidRDefault="007B7A47" w:rsidP="007B7A47">
      <w:pPr>
        <w:spacing w:after="0" w:line="100" w:lineRule="atLeast"/>
        <w:ind w:right="283"/>
        <w:rPr>
          <w:rFonts w:ascii="Times New Roman" w:eastAsia="Arial" w:hAnsi="Times New Roman" w:cs="Times New Roman"/>
          <w:lang w:val="pl" w:eastAsia="pl-PL"/>
        </w:rPr>
      </w:pPr>
    </w:p>
    <w:p w:rsidR="007B7A47" w:rsidRDefault="007B7A47" w:rsidP="007B7A47">
      <w:pPr>
        <w:spacing w:after="0" w:line="100" w:lineRule="atLeast"/>
        <w:ind w:right="283"/>
        <w:jc w:val="center"/>
        <w:rPr>
          <w:rFonts w:ascii="Times New Roman" w:eastAsia="Arial" w:hAnsi="Times New Roman" w:cs="Times New Roman"/>
          <w:b/>
          <w:lang w:val="pl" w:eastAsia="pl-PL"/>
        </w:rPr>
      </w:pPr>
      <w:r w:rsidRPr="00C00CCA">
        <w:rPr>
          <w:rFonts w:ascii="Times New Roman" w:eastAsia="Arial" w:hAnsi="Times New Roman" w:cs="Times New Roman"/>
          <w:b/>
          <w:lang w:val="pl" w:eastAsia="pl-PL"/>
        </w:rPr>
        <w:t>DOSTAWA Z MONTAŻEM WYPOSAŻENIA BUDYNKU</w:t>
      </w:r>
    </w:p>
    <w:p w:rsidR="007B7A47" w:rsidRDefault="008478C4" w:rsidP="007B7A47">
      <w:pPr>
        <w:spacing w:after="0" w:line="100" w:lineRule="atLeast"/>
        <w:ind w:right="283"/>
        <w:jc w:val="center"/>
        <w:rPr>
          <w:rFonts w:ascii="Times New Roman" w:eastAsia="Arial" w:hAnsi="Times New Roman" w:cs="Times New Roman"/>
          <w:b/>
          <w:lang w:val="pl" w:eastAsia="pl-PL"/>
        </w:rPr>
      </w:pPr>
      <w:r>
        <w:rPr>
          <w:rFonts w:ascii="Times New Roman" w:eastAsia="Arial" w:hAnsi="Times New Roman" w:cs="Times New Roman"/>
          <w:b/>
          <w:lang w:val="pl" w:eastAsia="pl-PL"/>
        </w:rPr>
        <w:t xml:space="preserve">XVIII </w:t>
      </w:r>
      <w:r w:rsidR="007B7A47">
        <w:rPr>
          <w:rFonts w:ascii="Times New Roman" w:eastAsia="Arial" w:hAnsi="Times New Roman" w:cs="Times New Roman"/>
          <w:b/>
          <w:lang w:val="pl" w:eastAsia="pl-PL"/>
        </w:rPr>
        <w:t>W</w:t>
      </w:r>
      <w:r>
        <w:rPr>
          <w:rFonts w:ascii="Times New Roman" w:eastAsia="Arial" w:hAnsi="Times New Roman" w:cs="Times New Roman"/>
          <w:b/>
          <w:lang w:val="pl" w:eastAsia="pl-PL"/>
        </w:rPr>
        <w:t>.</w:t>
      </w:r>
      <w:r w:rsidR="007B7A47">
        <w:rPr>
          <w:rFonts w:ascii="Times New Roman" w:eastAsia="Arial" w:hAnsi="Times New Roman" w:cs="Times New Roman"/>
          <w:b/>
          <w:lang w:val="pl" w:eastAsia="pl-PL"/>
        </w:rPr>
        <w:t xml:space="preserve"> SPICHLERZA W ŁĄCE</w:t>
      </w:r>
    </w:p>
    <w:p w:rsidR="007B7A47" w:rsidRPr="00CA575C" w:rsidRDefault="007B7A47" w:rsidP="007B7A47">
      <w:pPr>
        <w:spacing w:after="0" w:line="100" w:lineRule="atLeast"/>
        <w:ind w:right="283"/>
        <w:rPr>
          <w:rFonts w:ascii="Times New Roman" w:eastAsia="Arial" w:hAnsi="Times New Roman" w:cs="Times New Roman"/>
          <w:b/>
          <w:lang w:val="pl" w:eastAsia="pl-PL"/>
        </w:rPr>
      </w:pPr>
    </w:p>
    <w:p w:rsidR="007B7A47" w:rsidRPr="00CA575C" w:rsidRDefault="007B7A47" w:rsidP="007B7A47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highlight w:val="green"/>
          <w:lang w:val="pl" w:eastAsia="pl-PL"/>
        </w:rPr>
      </w:pPr>
    </w:p>
    <w:tbl>
      <w:tblPr>
        <w:tblStyle w:val="Tabela-Siatka"/>
        <w:tblW w:w="10220" w:type="dxa"/>
        <w:tblLayout w:type="fixed"/>
        <w:tblLook w:val="04A0" w:firstRow="1" w:lastRow="0" w:firstColumn="1" w:lastColumn="0" w:noHBand="0" w:noVBand="1"/>
      </w:tblPr>
      <w:tblGrid>
        <w:gridCol w:w="530"/>
        <w:gridCol w:w="1592"/>
        <w:gridCol w:w="850"/>
        <w:gridCol w:w="851"/>
        <w:gridCol w:w="1559"/>
        <w:gridCol w:w="1049"/>
        <w:gridCol w:w="1043"/>
        <w:gridCol w:w="1484"/>
        <w:gridCol w:w="1262"/>
      </w:tblGrid>
      <w:tr w:rsidR="007B7A47" w:rsidTr="005555E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A47" w:rsidRPr="00EF0BA5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0BA5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  <w:p w:rsidR="007B7A47" w:rsidRPr="00EF0BA5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A47" w:rsidRPr="00EF0BA5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BA5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A47" w:rsidRPr="00EF0BA5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BA5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135" w:rsidRDefault="00B77135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A47" w:rsidRPr="00EF0BA5" w:rsidRDefault="00B77135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A47" w:rsidRPr="00EF0BA5" w:rsidRDefault="00B77135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Producent </w:t>
            </w:r>
            <w:r w:rsidR="008478C4">
              <w:rPr>
                <w:rFonts w:ascii="Times New Roman" w:hAnsi="Times New Roman" w:cs="Times New Roman"/>
                <w:b/>
                <w:sz w:val="20"/>
                <w:szCs w:val="20"/>
              </w:rPr>
              <w:t>oferowanego sprzętu/model/nr katalogowy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A47" w:rsidRPr="00EF0BA5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BA5">
              <w:rPr>
                <w:rFonts w:ascii="Times New Roman" w:hAnsi="Times New Roman" w:cs="Times New Roman"/>
                <w:b/>
                <w:sz w:val="20"/>
                <w:szCs w:val="20"/>
              </w:rPr>
              <w:t>Jednostkowa cena netto</w:t>
            </w:r>
          </w:p>
          <w:p w:rsidR="007B7A47" w:rsidRPr="00EF0BA5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BA5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A47" w:rsidRPr="00EF0BA5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BA5">
              <w:rPr>
                <w:rFonts w:ascii="Times New Roman" w:hAnsi="Times New Roman" w:cs="Times New Roman"/>
                <w:b/>
                <w:sz w:val="20"/>
                <w:szCs w:val="20"/>
              </w:rPr>
              <w:t>Podatek VAT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A47" w:rsidRPr="00EF0BA5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BA5">
              <w:rPr>
                <w:rFonts w:ascii="Times New Roman" w:hAnsi="Times New Roman" w:cs="Times New Roman"/>
                <w:b/>
                <w:sz w:val="20"/>
                <w:szCs w:val="20"/>
              </w:rPr>
              <w:t>Jednostkowa cena brutto</w:t>
            </w:r>
          </w:p>
          <w:p w:rsidR="007B7A47" w:rsidRPr="00EF0BA5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BA5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A47" w:rsidRPr="00EF0BA5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</w:t>
            </w:r>
            <w:r w:rsidRPr="00EF0BA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[zł]</w:t>
            </w:r>
          </w:p>
        </w:tc>
      </w:tr>
      <w:tr w:rsidR="007B7A47" w:rsidRPr="007B7A47" w:rsidTr="005555E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7" w:rsidRPr="007B7A47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A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7" w:rsidRPr="007B7A47" w:rsidRDefault="007B7A47" w:rsidP="007B7A4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bezprzewodowej sieci komputerowej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7" w:rsidRPr="007B7A47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7" w:rsidRPr="007B7A47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7" w:rsidRPr="007B7A47" w:rsidRDefault="002A4214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7" w:rsidRPr="007B7A47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47" w:rsidRPr="007B7A47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47" w:rsidRPr="007B7A47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47" w:rsidRPr="007B7A47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A47" w:rsidRPr="007B7A47" w:rsidTr="005555E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7" w:rsidRPr="007B7A47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A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7" w:rsidRPr="007B7A47" w:rsidRDefault="007B7A47" w:rsidP="007B7A4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sieci telefonii VOIP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7" w:rsidRPr="007B7A47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7" w:rsidRPr="007B7A47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7" w:rsidRPr="007B7A47" w:rsidRDefault="002A4214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7" w:rsidRPr="007B7A47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47" w:rsidRPr="007B7A47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47" w:rsidRPr="007B7A47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47" w:rsidRPr="007B7A47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A47" w:rsidRPr="007B7A47" w:rsidTr="005555E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7" w:rsidRPr="007B7A47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A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7" w:rsidRPr="007B7A47" w:rsidRDefault="007B7A47" w:rsidP="007B7A4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7" w:rsidRPr="007B7A47" w:rsidRDefault="00B77135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7" w:rsidRPr="007B7A47" w:rsidRDefault="00B77135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7" w:rsidRPr="007B7A47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7" w:rsidRPr="007B7A47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47" w:rsidRPr="007B7A47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47" w:rsidRPr="007B7A47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47" w:rsidRPr="007B7A47" w:rsidRDefault="007B7A47" w:rsidP="00DD286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5" w:rsidRPr="007B7A47" w:rsidTr="005555E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A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Serwer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5" w:rsidRPr="007B7A47" w:rsidTr="005555E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A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Zasilacz awaryjny UPS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5" w:rsidRPr="007B7A47" w:rsidTr="005555E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A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Switch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5" w:rsidRPr="007B7A47" w:rsidTr="005555E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A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Firewall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5" w:rsidRPr="007B7A47" w:rsidTr="005555E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A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Drukarka A3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5" w:rsidRPr="007B7A47" w:rsidTr="005555E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Drukarka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5" w:rsidRPr="007B7A47" w:rsidTr="005555E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Komputery stacjonarne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5" w:rsidRPr="007B7A47" w:rsidTr="005555E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 typ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5" w:rsidRPr="007B7A47" w:rsidTr="005555E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 typ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5" w:rsidRPr="007B7A47" w:rsidTr="005555E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5" w:rsidRPr="007B7A47" w:rsidTr="005555E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Niszczarka do dokumentów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5" w:rsidRPr="007B7A47" w:rsidTr="005555E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Stacja obróbki audio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5" w:rsidRPr="007B7A47" w:rsidTr="005555E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Stacja graficzna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5" w:rsidRPr="007B7A47" w:rsidTr="005555E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Ekran w technologii LED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5" w:rsidRPr="007B7A47" w:rsidTr="005555E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Stacja do obsługi ekranu LED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35" w:rsidRPr="007B7A47" w:rsidTr="005555E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Instalacja, konfiguracja sprzętu komputerowego wraz z oprogramowaniem, uruchomienie infrastruktury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CB5450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5" w:rsidRPr="007B7A47" w:rsidRDefault="00B77135" w:rsidP="00B7713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A47" w:rsidRPr="007B7A47" w:rsidRDefault="007B7A47">
      <w:pPr>
        <w:rPr>
          <w:rFonts w:ascii="Times New Roman" w:hAnsi="Times New Roman" w:cs="Times New Roman"/>
        </w:rPr>
      </w:pPr>
    </w:p>
    <w:p w:rsidR="007B7A47" w:rsidRDefault="007B7A47">
      <w:pPr>
        <w:rPr>
          <w:rFonts w:ascii="Times New Roman" w:hAnsi="Times New Roman" w:cs="Times New Roman"/>
        </w:rPr>
      </w:pPr>
    </w:p>
    <w:p w:rsidR="007B7A47" w:rsidRDefault="007B7A47" w:rsidP="007B7A47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32"/>
          <w:lang w:val="pl" w:eastAsia="pl-PL"/>
        </w:rPr>
      </w:pPr>
    </w:p>
    <w:p w:rsidR="007B7A47" w:rsidRPr="00CA575C" w:rsidRDefault="007B7A47" w:rsidP="007B7A47">
      <w:pPr>
        <w:spacing w:after="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297B76">
        <w:rPr>
          <w:rFonts w:ascii="Times New Roman" w:eastAsia="Arial" w:hAnsi="Times New Roman" w:cs="Times New Roman"/>
          <w:lang w:val="pl" w:eastAsia="pl-PL"/>
        </w:rPr>
        <w:t>Oświadczam, że wszystkie w/w pozycje są w pełni zgodne z opisem przedmiotu zamówienia określonym przez Zamawiającego</w:t>
      </w:r>
      <w:r>
        <w:rPr>
          <w:rFonts w:ascii="Times New Roman" w:eastAsia="Arial" w:hAnsi="Times New Roman" w:cs="Times New Roman"/>
          <w:lang w:val="pl" w:eastAsia="pl-PL"/>
        </w:rPr>
        <w:t>.</w:t>
      </w:r>
    </w:p>
    <w:p w:rsidR="007B7A47" w:rsidRPr="00CA575C" w:rsidRDefault="007B7A47" w:rsidP="007B7A47">
      <w:pPr>
        <w:spacing w:after="0" w:line="276" w:lineRule="auto"/>
        <w:rPr>
          <w:rFonts w:ascii="Times New Roman" w:eastAsia="Arial" w:hAnsi="Times New Roman" w:cs="Times New Roman"/>
          <w:b/>
          <w:i/>
          <w:iCs/>
          <w:sz w:val="16"/>
          <w:szCs w:val="20"/>
          <w:lang w:val="pl" w:eastAsia="pl-PL"/>
        </w:rPr>
      </w:pPr>
    </w:p>
    <w:p w:rsidR="007B7A47" w:rsidRPr="00CA575C" w:rsidRDefault="007B7A47" w:rsidP="007B7A47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iCs/>
          <w:sz w:val="16"/>
          <w:szCs w:val="20"/>
          <w:lang w:val="pl" w:eastAsia="pl-PL"/>
        </w:rPr>
      </w:pPr>
    </w:p>
    <w:p w:rsidR="007B7A47" w:rsidRPr="00CA575C" w:rsidRDefault="007B7A47" w:rsidP="007B7A47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iCs/>
          <w:sz w:val="18"/>
          <w:szCs w:val="20"/>
          <w:lang w:val="pl" w:eastAsia="pl-PL"/>
        </w:rPr>
      </w:pPr>
      <w:r>
        <w:rPr>
          <w:rFonts w:ascii="Times New Roman" w:eastAsia="Arial" w:hAnsi="Times New Roman" w:cs="Times New Roman"/>
          <w:b/>
          <w:i/>
          <w:iCs/>
          <w:sz w:val="18"/>
          <w:szCs w:val="20"/>
          <w:lang w:val="pl" w:eastAsia="pl-PL"/>
        </w:rPr>
        <w:t>Formularz musi być złożony</w:t>
      </w:r>
      <w:r w:rsidRPr="00CA575C">
        <w:rPr>
          <w:rFonts w:ascii="Times New Roman" w:eastAsia="Arial" w:hAnsi="Times New Roman" w:cs="Times New Roman"/>
          <w:b/>
          <w:i/>
          <w:iCs/>
          <w:sz w:val="18"/>
          <w:szCs w:val="20"/>
          <w:lang w:val="pl" w:eastAsia="pl-PL"/>
        </w:rPr>
        <w:t xml:space="preserve">  pod rygorem nieważności </w:t>
      </w:r>
      <w:r w:rsidRPr="00CA575C">
        <w:rPr>
          <w:rFonts w:ascii="Times New Roman" w:eastAsia="Arial" w:hAnsi="Times New Roman" w:cs="Times New Roman"/>
          <w:b/>
          <w:i/>
          <w:iCs/>
          <w:sz w:val="18"/>
          <w:szCs w:val="20"/>
          <w:u w:val="single"/>
          <w:lang w:val="pl" w:eastAsia="pl-PL"/>
        </w:rPr>
        <w:t xml:space="preserve">w formie elektronicznej, tj. </w:t>
      </w:r>
      <w:r w:rsidRPr="00CA575C">
        <w:rPr>
          <w:rFonts w:ascii="Times New Roman" w:eastAsia="Arial" w:hAnsi="Times New Roman" w:cs="Times New Roman"/>
          <w:b/>
          <w:bCs/>
          <w:i/>
          <w:iCs/>
          <w:sz w:val="18"/>
          <w:szCs w:val="20"/>
          <w:u w:val="single"/>
          <w:lang w:val="pl" w:eastAsia="pl-PL"/>
        </w:rPr>
        <w:t>w postaci elektronicznej opatrzonej</w:t>
      </w:r>
      <w:r w:rsidRPr="00CA575C">
        <w:rPr>
          <w:rFonts w:ascii="Times New Roman" w:eastAsia="Arial" w:hAnsi="Times New Roman" w:cs="Times New Roman"/>
          <w:b/>
          <w:i/>
          <w:iCs/>
          <w:sz w:val="18"/>
          <w:szCs w:val="20"/>
          <w:u w:val="single"/>
          <w:lang w:val="pl" w:eastAsia="pl-PL"/>
        </w:rPr>
        <w:t xml:space="preserve"> kwalifikowanym podpisem elektronicznym  lub w postaci elektronicznej opatrzonej podpisem zaufanym lub podpisem osobistym</w:t>
      </w:r>
    </w:p>
    <w:p w:rsidR="007B7A47" w:rsidRPr="00CA575C" w:rsidRDefault="007B7A47" w:rsidP="007B7A47">
      <w:pPr>
        <w:tabs>
          <w:tab w:val="left" w:pos="5245"/>
        </w:tabs>
        <w:spacing w:after="0" w:line="240" w:lineRule="auto"/>
        <w:ind w:left="5245" w:hanging="5245"/>
        <w:rPr>
          <w:rFonts w:ascii="Times New Roman" w:eastAsia="Arial" w:hAnsi="Times New Roman" w:cs="Times New Roman"/>
          <w:i/>
          <w:sz w:val="16"/>
          <w:szCs w:val="16"/>
          <w:lang w:val="pl" w:eastAsia="pl-PL"/>
        </w:rPr>
      </w:pPr>
      <w:r w:rsidRPr="00CA575C">
        <w:rPr>
          <w:rFonts w:ascii="Times New Roman" w:eastAsia="Arial" w:hAnsi="Times New Roman" w:cs="Times New Roman"/>
          <w:i/>
          <w:sz w:val="16"/>
          <w:szCs w:val="16"/>
          <w:lang w:val="pl" w:eastAsia="pl-PL"/>
        </w:rPr>
        <w:tab/>
      </w:r>
    </w:p>
    <w:p w:rsidR="007B7A47" w:rsidRPr="00CA575C" w:rsidRDefault="007B7A47" w:rsidP="007B7A47">
      <w:pPr>
        <w:tabs>
          <w:tab w:val="left" w:pos="5245"/>
        </w:tabs>
        <w:spacing w:after="0" w:line="240" w:lineRule="auto"/>
        <w:ind w:left="5245" w:hanging="5245"/>
        <w:rPr>
          <w:rFonts w:ascii="Times New Roman" w:eastAsia="Arial" w:hAnsi="Times New Roman" w:cs="Times New Roman"/>
          <w:i/>
          <w:sz w:val="16"/>
          <w:szCs w:val="16"/>
          <w:lang w:val="pl" w:eastAsia="pl-PL"/>
        </w:rPr>
      </w:pPr>
    </w:p>
    <w:p w:rsidR="007B7A47" w:rsidRPr="00CA575C" w:rsidRDefault="007B7A47" w:rsidP="007B7A47">
      <w:pPr>
        <w:tabs>
          <w:tab w:val="left" w:pos="5245"/>
        </w:tabs>
        <w:spacing w:after="0" w:line="240" w:lineRule="auto"/>
        <w:ind w:left="5245" w:hanging="5245"/>
        <w:rPr>
          <w:rFonts w:ascii="Times New Roman" w:eastAsia="Arial" w:hAnsi="Times New Roman" w:cs="Times New Roman"/>
          <w:i/>
          <w:sz w:val="18"/>
          <w:szCs w:val="16"/>
          <w:lang w:val="pl" w:eastAsia="pl-PL"/>
        </w:rPr>
      </w:pPr>
    </w:p>
    <w:p w:rsidR="007B7A47" w:rsidRPr="00CA575C" w:rsidRDefault="007B7A47" w:rsidP="007B7A47">
      <w:pPr>
        <w:tabs>
          <w:tab w:val="left" w:pos="5245"/>
        </w:tabs>
        <w:spacing w:after="0" w:line="240" w:lineRule="auto"/>
        <w:ind w:left="5245" w:hanging="5245"/>
        <w:rPr>
          <w:rFonts w:ascii="Times New Roman" w:eastAsia="Arial" w:hAnsi="Times New Roman" w:cs="Times New Roman"/>
          <w:i/>
          <w:sz w:val="18"/>
          <w:szCs w:val="16"/>
          <w:lang w:val="pl" w:eastAsia="pl-PL"/>
        </w:rPr>
      </w:pPr>
    </w:p>
    <w:p w:rsidR="007B7A47" w:rsidRPr="00CA575C" w:rsidRDefault="007B7A47" w:rsidP="007B7A47">
      <w:pPr>
        <w:tabs>
          <w:tab w:val="left" w:pos="5245"/>
        </w:tabs>
        <w:spacing w:after="0" w:line="240" w:lineRule="auto"/>
        <w:ind w:left="5245" w:hanging="5245"/>
        <w:rPr>
          <w:rFonts w:ascii="Times New Roman" w:eastAsia="Arial" w:hAnsi="Times New Roman" w:cs="Times New Roman"/>
          <w:i/>
          <w:sz w:val="18"/>
          <w:szCs w:val="16"/>
          <w:lang w:val="pl" w:eastAsia="pl-PL"/>
        </w:rPr>
      </w:pPr>
      <w:r w:rsidRPr="00CA575C">
        <w:rPr>
          <w:rFonts w:ascii="Times New Roman" w:eastAsia="Arial" w:hAnsi="Times New Roman" w:cs="Times New Roman"/>
          <w:i/>
          <w:sz w:val="18"/>
          <w:szCs w:val="16"/>
          <w:lang w:val="pl" w:eastAsia="pl-PL"/>
        </w:rPr>
        <w:t xml:space="preserve">podpis osoby (osób) upoważnionej do składania oświadczeń woli w imieniu odpowiednio: </w:t>
      </w:r>
    </w:p>
    <w:p w:rsidR="007B7A47" w:rsidRPr="00CA575C" w:rsidRDefault="007B7A47" w:rsidP="007B7A47">
      <w:pPr>
        <w:tabs>
          <w:tab w:val="left" w:pos="5387"/>
        </w:tabs>
        <w:spacing w:after="0" w:line="240" w:lineRule="auto"/>
        <w:rPr>
          <w:rFonts w:ascii="Times New Roman" w:eastAsia="Arial" w:hAnsi="Times New Roman" w:cs="Times New Roman"/>
          <w:i/>
          <w:sz w:val="18"/>
          <w:szCs w:val="16"/>
          <w:lang w:val="pl" w:eastAsia="pl-PL"/>
        </w:rPr>
      </w:pPr>
      <w:r w:rsidRPr="00CA575C">
        <w:rPr>
          <w:rFonts w:ascii="Times New Roman" w:eastAsia="Arial" w:hAnsi="Times New Roman" w:cs="Times New Roman"/>
          <w:i/>
          <w:sz w:val="18"/>
          <w:szCs w:val="16"/>
          <w:lang w:val="pl" w:eastAsia="pl-PL"/>
        </w:rPr>
        <w:t xml:space="preserve"> </w:t>
      </w:r>
    </w:p>
    <w:p w:rsidR="007B7A47" w:rsidRPr="00CA575C" w:rsidRDefault="007B7A47" w:rsidP="007B7A47">
      <w:pPr>
        <w:numPr>
          <w:ilvl w:val="0"/>
          <w:numId w:val="1"/>
        </w:numPr>
        <w:tabs>
          <w:tab w:val="left" w:pos="5387"/>
        </w:tabs>
        <w:spacing w:after="200" w:line="240" w:lineRule="auto"/>
        <w:ind w:left="5245" w:hanging="142"/>
        <w:contextualSpacing/>
        <w:rPr>
          <w:rFonts w:ascii="Times New Roman" w:eastAsia="Calibri" w:hAnsi="Times New Roman" w:cs="Times New Roman"/>
          <w:i/>
          <w:sz w:val="18"/>
          <w:szCs w:val="16"/>
        </w:rPr>
      </w:pPr>
      <w:r w:rsidRPr="00CA575C">
        <w:rPr>
          <w:rFonts w:ascii="Times New Roman" w:eastAsia="Calibri" w:hAnsi="Times New Roman" w:cs="Times New Roman"/>
          <w:i/>
          <w:sz w:val="18"/>
          <w:szCs w:val="16"/>
        </w:rPr>
        <w:t>Wykonawcę</w:t>
      </w:r>
    </w:p>
    <w:p w:rsidR="007B7A47" w:rsidRPr="00CA575C" w:rsidRDefault="007B7A47" w:rsidP="007B7A47">
      <w:pPr>
        <w:numPr>
          <w:ilvl w:val="0"/>
          <w:numId w:val="1"/>
        </w:numPr>
        <w:tabs>
          <w:tab w:val="left" w:pos="5387"/>
        </w:tabs>
        <w:spacing w:after="200" w:line="240" w:lineRule="auto"/>
        <w:ind w:left="5245" w:hanging="142"/>
        <w:contextualSpacing/>
        <w:rPr>
          <w:rFonts w:ascii="Times New Roman" w:eastAsia="Calibri" w:hAnsi="Times New Roman" w:cs="Times New Roman"/>
          <w:i/>
          <w:sz w:val="18"/>
          <w:szCs w:val="16"/>
        </w:rPr>
      </w:pPr>
      <w:r w:rsidRPr="00CA575C">
        <w:rPr>
          <w:rFonts w:ascii="Times New Roman" w:eastAsia="Calibri" w:hAnsi="Times New Roman" w:cs="Times New Roman"/>
          <w:i/>
          <w:sz w:val="18"/>
          <w:szCs w:val="16"/>
        </w:rPr>
        <w:t>każdego ze wspólników konsorcjum;</w:t>
      </w:r>
    </w:p>
    <w:p w:rsidR="007B7A47" w:rsidRPr="00CA575C" w:rsidRDefault="007B7A47" w:rsidP="007B7A47">
      <w:pPr>
        <w:numPr>
          <w:ilvl w:val="0"/>
          <w:numId w:val="1"/>
        </w:numPr>
        <w:tabs>
          <w:tab w:val="left" w:pos="5387"/>
        </w:tabs>
        <w:spacing w:after="200" w:line="240" w:lineRule="auto"/>
        <w:ind w:left="5245" w:hanging="142"/>
        <w:contextualSpacing/>
        <w:rPr>
          <w:rFonts w:ascii="Times New Roman" w:eastAsia="Calibri" w:hAnsi="Times New Roman" w:cs="Times New Roman"/>
          <w:i/>
          <w:sz w:val="18"/>
          <w:szCs w:val="16"/>
        </w:rPr>
      </w:pPr>
      <w:r w:rsidRPr="00CA575C">
        <w:rPr>
          <w:rFonts w:ascii="Times New Roman" w:eastAsia="Calibri" w:hAnsi="Times New Roman" w:cs="Times New Roman"/>
          <w:i/>
          <w:sz w:val="18"/>
          <w:szCs w:val="16"/>
        </w:rPr>
        <w:t xml:space="preserve">każdego ze wspólników spółki cywilnej; </w:t>
      </w:r>
    </w:p>
    <w:p w:rsidR="007B7A47" w:rsidRPr="00CA575C" w:rsidRDefault="007B7A47" w:rsidP="007B7A47">
      <w:pPr>
        <w:numPr>
          <w:ilvl w:val="0"/>
          <w:numId w:val="1"/>
        </w:numPr>
        <w:tabs>
          <w:tab w:val="left" w:pos="4962"/>
          <w:tab w:val="left" w:pos="5387"/>
        </w:tabs>
        <w:spacing w:after="200" w:line="240" w:lineRule="auto"/>
        <w:ind w:left="5245" w:hanging="142"/>
        <w:contextualSpacing/>
        <w:rPr>
          <w:rFonts w:ascii="Times New Roman" w:eastAsia="Calibri" w:hAnsi="Times New Roman" w:cs="Times New Roman"/>
          <w:i/>
          <w:sz w:val="18"/>
          <w:szCs w:val="16"/>
        </w:rPr>
      </w:pPr>
      <w:r w:rsidRPr="00CA575C">
        <w:rPr>
          <w:rFonts w:ascii="Times New Roman" w:eastAsia="Calibri" w:hAnsi="Times New Roman" w:cs="Times New Roman"/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:rsidR="007B7A47" w:rsidRPr="00CA575C" w:rsidRDefault="007B7A47" w:rsidP="007B7A47">
      <w:pPr>
        <w:spacing w:after="0" w:line="276" w:lineRule="auto"/>
        <w:rPr>
          <w:rFonts w:ascii="Times New Roman" w:eastAsia="Arial" w:hAnsi="Times New Roman" w:cs="Times New Roman"/>
          <w:b/>
          <w:i/>
          <w:sz w:val="20"/>
          <w:szCs w:val="20"/>
          <w:lang w:val="pl" w:eastAsia="pl-PL"/>
        </w:rPr>
      </w:pPr>
    </w:p>
    <w:p w:rsidR="007B7A47" w:rsidRPr="00CA575C" w:rsidRDefault="007B7A47" w:rsidP="007B7A47">
      <w:pPr>
        <w:spacing w:after="0" w:line="276" w:lineRule="auto"/>
        <w:rPr>
          <w:rFonts w:ascii="Times New Roman" w:eastAsia="Arial" w:hAnsi="Times New Roman" w:cs="Times New Roman"/>
          <w:b/>
          <w:i/>
          <w:sz w:val="20"/>
          <w:szCs w:val="20"/>
          <w:lang w:val="pl" w:eastAsia="pl-PL"/>
        </w:rPr>
      </w:pPr>
    </w:p>
    <w:p w:rsidR="007B7A47" w:rsidRPr="00C00CCA" w:rsidRDefault="007B7A47">
      <w:pPr>
        <w:rPr>
          <w:rFonts w:ascii="Times New Roman" w:hAnsi="Times New Roman" w:cs="Times New Roman"/>
        </w:rPr>
      </w:pPr>
    </w:p>
    <w:sectPr w:rsidR="007B7A47" w:rsidRPr="00C0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40B1F"/>
    <w:multiLevelType w:val="hybridMultilevel"/>
    <w:tmpl w:val="9FF2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5C"/>
    <w:rsid w:val="000D7273"/>
    <w:rsid w:val="001444D1"/>
    <w:rsid w:val="00166402"/>
    <w:rsid w:val="001E44D7"/>
    <w:rsid w:val="00262DA3"/>
    <w:rsid w:val="00297B76"/>
    <w:rsid w:val="002A4214"/>
    <w:rsid w:val="002A5F66"/>
    <w:rsid w:val="003752C7"/>
    <w:rsid w:val="003F2699"/>
    <w:rsid w:val="00473F98"/>
    <w:rsid w:val="00554252"/>
    <w:rsid w:val="005555E9"/>
    <w:rsid w:val="00562321"/>
    <w:rsid w:val="005933AB"/>
    <w:rsid w:val="005A125A"/>
    <w:rsid w:val="005A3029"/>
    <w:rsid w:val="005A5FFD"/>
    <w:rsid w:val="005B2793"/>
    <w:rsid w:val="00603F30"/>
    <w:rsid w:val="006E5B0A"/>
    <w:rsid w:val="007B7A47"/>
    <w:rsid w:val="008055D0"/>
    <w:rsid w:val="00807599"/>
    <w:rsid w:val="00821141"/>
    <w:rsid w:val="008478C4"/>
    <w:rsid w:val="008858A7"/>
    <w:rsid w:val="008E3D80"/>
    <w:rsid w:val="00975E27"/>
    <w:rsid w:val="009E3D2A"/>
    <w:rsid w:val="00A77311"/>
    <w:rsid w:val="00AA18AD"/>
    <w:rsid w:val="00B26E7A"/>
    <w:rsid w:val="00B31B25"/>
    <w:rsid w:val="00B42B35"/>
    <w:rsid w:val="00B43960"/>
    <w:rsid w:val="00B66768"/>
    <w:rsid w:val="00B77135"/>
    <w:rsid w:val="00C00CCA"/>
    <w:rsid w:val="00C21526"/>
    <w:rsid w:val="00C243F1"/>
    <w:rsid w:val="00C701C1"/>
    <w:rsid w:val="00CA575C"/>
    <w:rsid w:val="00CB5450"/>
    <w:rsid w:val="00CC0CB9"/>
    <w:rsid w:val="00CF21F6"/>
    <w:rsid w:val="00D14E2A"/>
    <w:rsid w:val="00E81AB0"/>
    <w:rsid w:val="00E8224F"/>
    <w:rsid w:val="00EF0BA5"/>
    <w:rsid w:val="00F218BD"/>
    <w:rsid w:val="00F57AA3"/>
    <w:rsid w:val="00F710E8"/>
    <w:rsid w:val="00F9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9D78-5D36-4AB8-975B-5C18E771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D2A"/>
    <w:pPr>
      <w:ind w:left="720"/>
      <w:contextualSpacing/>
    </w:pPr>
  </w:style>
  <w:style w:type="table" w:styleId="Tabela-Siatka">
    <w:name w:val="Table Grid"/>
    <w:basedOn w:val="Standardowy"/>
    <w:uiPriority w:val="39"/>
    <w:rsid w:val="00EF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85355651</Template>
  <TotalTime>102</TotalTime>
  <Pages>6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Nowacka-Bednarz</dc:creator>
  <cp:keywords/>
  <dc:description/>
  <cp:lastModifiedBy>Agata Nowacka-Bednarz</cp:lastModifiedBy>
  <cp:revision>50</cp:revision>
  <dcterms:created xsi:type="dcterms:W3CDTF">2021-10-05T10:04:00Z</dcterms:created>
  <dcterms:modified xsi:type="dcterms:W3CDTF">2021-10-08T08:53:00Z</dcterms:modified>
</cp:coreProperties>
</file>