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AB20" w14:textId="1117379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11538" w:rsidRPr="00C04D85">
        <w:rPr>
          <w:b/>
          <w:i w:val="0"/>
          <w:iCs/>
        </w:rPr>
        <w:t>3</w:t>
      </w:r>
      <w:r w:rsidR="00C04D85" w:rsidRPr="00C04D85">
        <w:rPr>
          <w:b/>
          <w:i w:val="0"/>
          <w:iCs/>
        </w:rPr>
        <w:t xml:space="preserve"> do SWZ</w:t>
      </w:r>
    </w:p>
    <w:p w14:paraId="6F24B1CE" w14:textId="7A71625B" w:rsidR="00025386" w:rsidRDefault="00C51E9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CA7C23" wp14:editId="7FC9C40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64884" w14:textId="77777777" w:rsidR="00025386" w:rsidRDefault="00025386" w:rsidP="00025386"/>
                          <w:p w14:paraId="2C78E77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548F3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06A8F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28CD4D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CEE08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8958E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24015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E5335D9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A7C23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5BE64884" w14:textId="77777777" w:rsidR="00025386" w:rsidRDefault="00025386" w:rsidP="00025386"/>
                    <w:p w14:paraId="2C78E77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5548F3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806A8F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28CD4D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FCEE08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E8958E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624015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E5335D9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DC61B1A" w14:textId="77777777" w:rsidR="00025386" w:rsidRPr="00025386" w:rsidRDefault="00025386" w:rsidP="00025386"/>
    <w:p w14:paraId="640AAA9B" w14:textId="77777777" w:rsidR="00025386" w:rsidRPr="00025386" w:rsidRDefault="00025386" w:rsidP="00025386"/>
    <w:p w14:paraId="083FE763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69C63BC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8AAE191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E9C28FB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11538" w:rsidRPr="00E11538">
        <w:rPr>
          <w:rFonts w:ascii="Times New Roman" w:eastAsia="Times New Roman" w:hAnsi="Times New Roman"/>
          <w:b/>
          <w:sz w:val="24"/>
          <w:szCs w:val="20"/>
          <w:lang w:eastAsia="pl-PL"/>
        </w:rPr>
        <w:t>ZSE 203.1.2021</w:t>
      </w:r>
    </w:p>
    <w:p w14:paraId="67DCEC97" w14:textId="77777777" w:rsidR="00025386" w:rsidRPr="00025386" w:rsidRDefault="00025386" w:rsidP="00025386"/>
    <w:p w14:paraId="216D3AAB" w14:textId="77777777" w:rsidR="00025386" w:rsidRDefault="00025386" w:rsidP="00025386"/>
    <w:p w14:paraId="7670757B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5357D4D6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6B8CF7F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6FDC4" w14:textId="0FF0EF6A" w:rsidR="00A56A6F" w:rsidRPr="00C51E97" w:rsidRDefault="00A56A6F" w:rsidP="00C51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E11538" w:rsidRPr="00E1153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podstawowy</w:t>
      </w:r>
      <w:r w:rsidR="00C51E97">
        <w:rPr>
          <w:rFonts w:ascii="Times New Roman" w:eastAsia="Times New Roman" w:hAnsi="Times New Roman"/>
          <w:b/>
          <w:sz w:val="24"/>
          <w:szCs w:val="20"/>
          <w:lang w:eastAsia="pl-PL"/>
        </w:rPr>
        <w:t>m bez negocjacji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C51E9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E11538" w:rsidRPr="00E11538">
        <w:rPr>
          <w:rFonts w:ascii="Times New Roman" w:eastAsia="Times New Roman" w:hAnsi="Times New Roman"/>
          <w:b/>
          <w:sz w:val="24"/>
          <w:szCs w:val="24"/>
          <w:lang w:eastAsia="pl-PL"/>
        </w:rPr>
        <w:t>Modernizacj</w:t>
      </w:r>
      <w:r w:rsidR="00C51E97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E11538" w:rsidRPr="00E115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korytarza drugiego piętra budynku Zespołu S</w:t>
      </w:r>
      <w:r w:rsidR="00C51E97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E11538" w:rsidRPr="00E11538">
        <w:rPr>
          <w:rFonts w:ascii="Times New Roman" w:eastAsia="Times New Roman" w:hAnsi="Times New Roman"/>
          <w:b/>
          <w:sz w:val="24"/>
          <w:szCs w:val="24"/>
          <w:lang w:eastAsia="pl-PL"/>
        </w:rPr>
        <w:t>kół Ekonomicznych im. Józefa Gniazdowskiego w Ostrowie Wielkopolskim</w:t>
      </w:r>
    </w:p>
    <w:p w14:paraId="705227F5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D3E774" w14:textId="6A56C5F0" w:rsidR="00025386" w:rsidRDefault="00C51E97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E6313F3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A011DB4" w14:textId="6D2BD6D9" w:rsidR="00833E3D" w:rsidRDefault="00C51E97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 w:rsidR="00CD751B">
        <w:rPr>
          <w:rFonts w:ascii="Times New Roman" w:hAnsi="Times New Roman"/>
          <w:bCs/>
          <w:sz w:val="24"/>
          <w:szCs w:val="24"/>
        </w:rPr>
        <w:t>;</w:t>
      </w:r>
    </w:p>
    <w:p w14:paraId="27DD66B9" w14:textId="1B98D274" w:rsidR="00833E3D" w:rsidRDefault="00C51E97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751B"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73BA82FF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406EE4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EAFD3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00FF66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52AC6C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AD5FD6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2425BDA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9D06" w14:textId="77777777" w:rsidR="00D10702" w:rsidRDefault="00D10702" w:rsidP="00025386">
      <w:pPr>
        <w:spacing w:after="0" w:line="240" w:lineRule="auto"/>
      </w:pPr>
      <w:r>
        <w:separator/>
      </w:r>
    </w:p>
  </w:endnote>
  <w:endnote w:type="continuationSeparator" w:id="0">
    <w:p w14:paraId="7306C42D" w14:textId="77777777" w:rsidR="00D10702" w:rsidRDefault="00D1070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DF52" w14:textId="77777777" w:rsidR="00E11538" w:rsidRDefault="00E1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EC6F" w14:textId="77777777" w:rsidR="00025386" w:rsidRPr="00C51E97" w:rsidRDefault="00025386" w:rsidP="00C51E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35A4" w14:textId="77777777" w:rsidR="00E11538" w:rsidRDefault="00E1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F8E8" w14:textId="77777777" w:rsidR="00D10702" w:rsidRDefault="00D10702" w:rsidP="00025386">
      <w:pPr>
        <w:spacing w:after="0" w:line="240" w:lineRule="auto"/>
      </w:pPr>
      <w:r>
        <w:separator/>
      </w:r>
    </w:p>
  </w:footnote>
  <w:footnote w:type="continuationSeparator" w:id="0">
    <w:p w14:paraId="37574537" w14:textId="77777777" w:rsidR="00D10702" w:rsidRDefault="00D1070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EC44" w14:textId="77777777" w:rsidR="00E11538" w:rsidRDefault="00E1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0E89" w14:textId="77777777" w:rsidR="00E11538" w:rsidRDefault="00E1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3CE5" w14:textId="77777777" w:rsidR="00E11538" w:rsidRDefault="00E11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2"/>
    <w:rsid w:val="00025386"/>
    <w:rsid w:val="000C27F2"/>
    <w:rsid w:val="001C2314"/>
    <w:rsid w:val="004202B7"/>
    <w:rsid w:val="005624D8"/>
    <w:rsid w:val="007A69F8"/>
    <w:rsid w:val="00833E3D"/>
    <w:rsid w:val="008F2498"/>
    <w:rsid w:val="00A56A6F"/>
    <w:rsid w:val="00AE62F2"/>
    <w:rsid w:val="00C04D85"/>
    <w:rsid w:val="00C51E97"/>
    <w:rsid w:val="00C904C8"/>
    <w:rsid w:val="00CD751B"/>
    <w:rsid w:val="00D10702"/>
    <w:rsid w:val="00D55FC4"/>
    <w:rsid w:val="00DD3415"/>
    <w:rsid w:val="00E10D5B"/>
    <w:rsid w:val="00E11538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97EE1"/>
  <w15:chartTrackingRefBased/>
  <w15:docId w15:val="{BC981223-12F1-4FCE-9B22-7EC7987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2021-03-23T14:19:00Z</dcterms:created>
  <dcterms:modified xsi:type="dcterms:W3CDTF">2021-03-25T11:11:00Z</dcterms:modified>
</cp:coreProperties>
</file>