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2666FA2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EB2D39">
        <w:rPr>
          <w:rFonts w:ascii="Times New Roman" w:hAnsi="Times New Roman" w:cs="Times New Roman"/>
          <w:spacing w:val="-2"/>
        </w:rPr>
        <w:t xml:space="preserve">dostawę kruszywa </w:t>
      </w:r>
      <w:r w:rsidR="00331E68">
        <w:rPr>
          <w:rFonts w:ascii="Times New Roman" w:hAnsi="Times New Roman" w:cs="Times New Roman"/>
          <w:spacing w:val="-2"/>
        </w:rPr>
        <w:t>na rok 2022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5B8A0DD8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3E8E9E70" w14:textId="5712E578" w:rsidR="00FA3DA8" w:rsidRPr="007A0614" w:rsidRDefault="00A25611" w:rsidP="00A25611">
      <w:pPr>
        <w:pStyle w:val="Akapitzlist"/>
        <w:numPr>
          <w:ilvl w:val="0"/>
          <w:numId w:val="11"/>
        </w:numPr>
        <w:spacing w:before="120" w:after="24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Dostawa kruszywa.</w:t>
      </w:r>
    </w:p>
    <w:p w14:paraId="48A4AAD9" w14:textId="77777777" w:rsidR="00EB2D39" w:rsidRPr="00EB2D39" w:rsidRDefault="00EB2D39" w:rsidP="00A25611">
      <w:pPr>
        <w:pStyle w:val="Akapitzlist"/>
        <w:widowControl w:val="0"/>
        <w:numPr>
          <w:ilvl w:val="0"/>
          <w:numId w:val="9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Piasek powinien spełniać następujące kryteria:</w:t>
      </w:r>
    </w:p>
    <w:p w14:paraId="703B22C4" w14:textId="4333AF6A" w:rsidR="00EB2D39" w:rsidRDefault="00EB2D39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>Uziarnienie U&gt;=4 i krzywiznę 1:3 wg Normy PN-91 B – 06714/15</w:t>
      </w:r>
      <w:r>
        <w:rPr>
          <w:rFonts w:ascii="Times New Roman" w:hAnsi="Times New Roman"/>
          <w:sz w:val="24"/>
          <w:szCs w:val="24"/>
        </w:rPr>
        <w:t>;</w:t>
      </w:r>
    </w:p>
    <w:p w14:paraId="27B1B489" w14:textId="3F286987" w:rsidR="00EB2D39" w:rsidRDefault="00EB2D39" w:rsidP="00A25611">
      <w:pPr>
        <w:pStyle w:val="Akapitzlist"/>
        <w:widowControl w:val="0"/>
        <w:numPr>
          <w:ilvl w:val="0"/>
          <w:numId w:val="10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D39">
        <w:rPr>
          <w:rFonts w:ascii="Times New Roman" w:hAnsi="Times New Roman"/>
          <w:sz w:val="24"/>
          <w:szCs w:val="24"/>
        </w:rPr>
        <w:t xml:space="preserve">Orientacyjna ilość kruszywa do przywozu w roku wynosi ~3000 </w:t>
      </w:r>
      <w:r w:rsidR="00600E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;</w:t>
      </w:r>
    </w:p>
    <w:p w14:paraId="76B4CA1C" w14:textId="13E34A6E" w:rsidR="005963CD" w:rsidRDefault="005963CD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63CD">
        <w:rPr>
          <w:rFonts w:ascii="Times New Roman" w:hAnsi="Times New Roman"/>
          <w:sz w:val="24"/>
          <w:szCs w:val="24"/>
        </w:rPr>
        <w:t>Kruszywo będzie dostarczane sukcesywnie przez cały rok obowiązywania umowy, wg cząstkowych zamówień składanych telefonicznie lub e-mailem na adres …………………………………...</w:t>
      </w:r>
    </w:p>
    <w:p w14:paraId="10BA902E" w14:textId="27F4E8D5" w:rsidR="005963CD" w:rsidRDefault="005963CD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A22C5">
        <w:rPr>
          <w:rFonts w:ascii="Times New Roman" w:hAnsi="Times New Roman"/>
          <w:sz w:val="24"/>
          <w:szCs w:val="24"/>
        </w:rPr>
        <w:t>Dostawa realizowana będzie w terminie max. 1 dnia roboczego od otrzymania Zamówienia.</w:t>
      </w:r>
    </w:p>
    <w:p w14:paraId="36EA2A40" w14:textId="79234DB1" w:rsidR="00EB2D39" w:rsidRPr="00BA22C5" w:rsidRDefault="00EB2D39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A22C5">
        <w:rPr>
          <w:rFonts w:ascii="Times New Roman" w:hAnsi="Times New Roman"/>
          <w:spacing w:val="-6"/>
          <w:sz w:val="24"/>
          <w:szCs w:val="24"/>
        </w:rPr>
        <w:t xml:space="preserve">Do przetargu może przystąpić pojedynczy podmiot gospodarczy lub konsorcjum posiadająca koncesję na wydobycie piasku oraz co najmniej trzy samochody wysokotonażowe </w:t>
      </w:r>
      <w:r w:rsidR="00BA22C5">
        <w:rPr>
          <w:rFonts w:ascii="Times New Roman" w:hAnsi="Times New Roman"/>
          <w:spacing w:val="-6"/>
          <w:sz w:val="24"/>
          <w:szCs w:val="24"/>
        </w:rPr>
        <w:br/>
      </w:r>
      <w:r w:rsidRPr="00BA22C5">
        <w:rPr>
          <w:rFonts w:ascii="Times New Roman" w:hAnsi="Times New Roman"/>
          <w:spacing w:val="-6"/>
          <w:sz w:val="24"/>
          <w:szCs w:val="24"/>
        </w:rPr>
        <w:t xml:space="preserve">o ładowności min. 15 </w:t>
      </w:r>
      <w:r w:rsidR="00600E46">
        <w:rPr>
          <w:rFonts w:ascii="Times New Roman" w:hAnsi="Times New Roman"/>
          <w:spacing w:val="-6"/>
          <w:sz w:val="24"/>
          <w:szCs w:val="24"/>
        </w:rPr>
        <w:t>ton</w:t>
      </w:r>
      <w:r w:rsidRPr="00BA22C5">
        <w:rPr>
          <w:rFonts w:ascii="Times New Roman" w:hAnsi="Times New Roman"/>
          <w:spacing w:val="-6"/>
          <w:sz w:val="24"/>
          <w:szCs w:val="24"/>
        </w:rPr>
        <w:t xml:space="preserve"> każdy.</w:t>
      </w:r>
    </w:p>
    <w:p w14:paraId="20FC3E89" w14:textId="65753879" w:rsidR="00521ED2" w:rsidRPr="00BA22C5" w:rsidRDefault="00EB2D39" w:rsidP="00BA22C5">
      <w:pPr>
        <w:pStyle w:val="Akapitzlist"/>
        <w:widowControl w:val="0"/>
        <w:numPr>
          <w:ilvl w:val="0"/>
          <w:numId w:val="15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A22C5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BA22C5">
        <w:rPr>
          <w:rFonts w:ascii="Times New Roman" w:hAnsi="Times New Roman"/>
          <w:sz w:val="24"/>
          <w:szCs w:val="24"/>
        </w:rPr>
        <w:t xml:space="preserve">                        </w:t>
      </w:r>
      <w:r w:rsidRPr="00BA22C5">
        <w:rPr>
          <w:rFonts w:ascii="Times New Roman" w:hAnsi="Times New Roman"/>
          <w:sz w:val="24"/>
          <w:szCs w:val="24"/>
        </w:rPr>
        <w:t xml:space="preserve">z dnia </w:t>
      </w:r>
      <w:r w:rsidR="002A0A04" w:rsidRPr="00BA22C5">
        <w:rPr>
          <w:rFonts w:ascii="Times New Roman" w:hAnsi="Times New Roman"/>
          <w:sz w:val="24"/>
          <w:szCs w:val="24"/>
        </w:rPr>
        <w:t>0</w:t>
      </w:r>
      <w:r w:rsidRPr="00BA22C5">
        <w:rPr>
          <w:rFonts w:ascii="Times New Roman" w:hAnsi="Times New Roman"/>
          <w:sz w:val="24"/>
          <w:szCs w:val="24"/>
        </w:rPr>
        <w:t>6.09.2001r</w:t>
      </w:r>
      <w:r w:rsidR="00687C84" w:rsidRPr="00BA22C5">
        <w:rPr>
          <w:rFonts w:ascii="Times New Roman" w:hAnsi="Times New Roman"/>
          <w:sz w:val="24"/>
          <w:szCs w:val="24"/>
        </w:rPr>
        <w:t xml:space="preserve">. (Dz.U.2021.919 </w:t>
      </w:r>
      <w:proofErr w:type="spellStart"/>
      <w:r w:rsidR="00687C84" w:rsidRPr="00BA22C5">
        <w:rPr>
          <w:rFonts w:ascii="Times New Roman" w:hAnsi="Times New Roman"/>
          <w:sz w:val="24"/>
          <w:szCs w:val="24"/>
        </w:rPr>
        <w:t>t.j</w:t>
      </w:r>
      <w:proofErr w:type="spellEnd"/>
      <w:r w:rsidR="00687C84" w:rsidRPr="00BA22C5">
        <w:rPr>
          <w:rFonts w:ascii="Times New Roman" w:hAnsi="Times New Roman"/>
          <w:sz w:val="24"/>
          <w:szCs w:val="24"/>
        </w:rPr>
        <w:t>.)</w:t>
      </w:r>
    </w:p>
    <w:p w14:paraId="7CDD700E" w14:textId="3A846A68" w:rsidR="00C22B08" w:rsidRPr="007A0614" w:rsidRDefault="00C22B08" w:rsidP="00C22B08">
      <w:pPr>
        <w:widowControl w:val="0"/>
        <w:spacing w:after="12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0614">
        <w:rPr>
          <w:rFonts w:ascii="Times New Roman" w:hAnsi="Times New Roman"/>
          <w:b/>
          <w:bCs/>
          <w:sz w:val="24"/>
          <w:szCs w:val="24"/>
        </w:rPr>
        <w:t>Uwagi:</w:t>
      </w:r>
    </w:p>
    <w:p w14:paraId="04F2EC01" w14:textId="32E709FC" w:rsidR="00C22B08" w:rsidRPr="00C22B08" w:rsidRDefault="00C22B08" w:rsidP="00C22B08">
      <w:pPr>
        <w:widowControl w:val="0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22B08">
        <w:rPr>
          <w:rFonts w:ascii="Times New Roman" w:hAnsi="Times New Roman"/>
          <w:sz w:val="24"/>
          <w:szCs w:val="24"/>
        </w:rPr>
        <w:t xml:space="preserve">W ofercie należy podać następujące ceny skalkulowane na pojedynczy samochód:                     cenę za dostawę 1 </w:t>
      </w:r>
      <w:r w:rsidR="00600E46">
        <w:rPr>
          <w:rFonts w:ascii="Times New Roman" w:hAnsi="Times New Roman"/>
          <w:sz w:val="24"/>
          <w:szCs w:val="24"/>
        </w:rPr>
        <w:t>t</w:t>
      </w:r>
      <w:r w:rsidRPr="00C22B08">
        <w:rPr>
          <w:rFonts w:ascii="Times New Roman" w:hAnsi="Times New Roman"/>
          <w:sz w:val="24"/>
          <w:szCs w:val="24"/>
        </w:rPr>
        <w:t xml:space="preserve"> piasku z rozbiciem na koszt 1</w:t>
      </w:r>
      <w:r w:rsidR="00600E46">
        <w:rPr>
          <w:rFonts w:ascii="Times New Roman" w:hAnsi="Times New Roman"/>
          <w:sz w:val="24"/>
          <w:szCs w:val="24"/>
        </w:rPr>
        <w:t xml:space="preserve"> t</w:t>
      </w:r>
      <w:r w:rsidRPr="00C22B08">
        <w:rPr>
          <w:rFonts w:ascii="Times New Roman" w:hAnsi="Times New Roman"/>
          <w:sz w:val="24"/>
          <w:szCs w:val="24"/>
        </w:rPr>
        <w:t xml:space="preserve"> piasku oraz ceny za przewóz 1 </w:t>
      </w:r>
      <w:r w:rsidR="00600E46">
        <w:rPr>
          <w:rFonts w:ascii="Times New Roman" w:hAnsi="Times New Roman"/>
          <w:sz w:val="24"/>
          <w:szCs w:val="24"/>
        </w:rPr>
        <w:t>t</w:t>
      </w:r>
      <w:r w:rsidRPr="00C22B08">
        <w:rPr>
          <w:rFonts w:ascii="Times New Roman" w:hAnsi="Times New Roman"/>
          <w:sz w:val="24"/>
          <w:szCs w:val="24"/>
        </w:rPr>
        <w:t>.</w:t>
      </w:r>
    </w:p>
    <w:p w14:paraId="7E17EB71" w14:textId="077FEBAD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</w:t>
      </w:r>
      <w:r w:rsidR="00C3001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n 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7D864B15" w14:textId="77777777" w:rsidR="003400D5" w:rsidRPr="003400D5" w:rsidRDefault="003400D5" w:rsidP="003400D5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400D5">
        <w:rPr>
          <w:rFonts w:ascii="Times New Roman" w:hAnsi="Times New Roman"/>
          <w:spacing w:val="-4"/>
          <w:sz w:val="24"/>
          <w:szCs w:val="24"/>
        </w:rPr>
        <w:t>Termin obowiązywania umowy: od dnia podpisania umowy do 31.12.2022r.</w:t>
      </w:r>
    </w:p>
    <w:p w14:paraId="105FDB1C" w14:textId="19E83D59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0A89FD46" w14:textId="707AD34A" w:rsidR="00687C84" w:rsidRDefault="00C93D1B" w:rsidP="00687C8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3308AB6E" w14:textId="77777777" w:rsidR="00687C84" w:rsidRPr="00687C84" w:rsidRDefault="00687C84" w:rsidP="00687C84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6EE7A9FE" w14:textId="05867946" w:rsidR="005F40DC" w:rsidRPr="00E46A90" w:rsidRDefault="000E218A" w:rsidP="00A2561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31D17E8B" w14:textId="1ABD1161" w:rsidR="00471D69" w:rsidRPr="00FA3DA8" w:rsidRDefault="005F40DC" w:rsidP="00562464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FA3DA8">
        <w:rPr>
          <w:rFonts w:ascii="Times New Roman" w:hAnsi="Times New Roman"/>
          <w:spacing w:val="-6"/>
          <w:sz w:val="24"/>
          <w:szCs w:val="24"/>
        </w:rPr>
        <w:t>Osobą upoważnioną do kontaktu oraz koordynatorem prac jest:</w:t>
      </w:r>
      <w:r w:rsidR="00FA3DA8" w:rsidRPr="00FA3DA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Katarzyna Gabrysiak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,</w:t>
      </w:r>
      <w:r w:rsidR="00687C84">
        <w:rPr>
          <w:rFonts w:ascii="Times New Roman" w:hAnsi="Times New Roman"/>
          <w:spacing w:val="-6"/>
          <w:sz w:val="24"/>
          <w:szCs w:val="24"/>
        </w:rPr>
        <w:t xml:space="preserve">                                    tel.</w:t>
      </w:r>
      <w:r w:rsidR="00AD4A1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786 822 227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.</w:t>
      </w:r>
    </w:p>
    <w:p w14:paraId="74763A62" w14:textId="77777777" w:rsidR="00B755CD" w:rsidRPr="00E46A90" w:rsidRDefault="000E218A" w:rsidP="00A2561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5EC6653B" w14:textId="6B31E13A" w:rsidR="00687C84" w:rsidRPr="00DD29CC" w:rsidRDefault="000E218A" w:rsidP="00DD29CC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0E330AE4" w14:textId="77777777" w:rsidR="00BA16A7" w:rsidRPr="00BA16A7" w:rsidRDefault="00BA16A7" w:rsidP="00A2561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0" w:name="_Hlk34647304"/>
      <w:bookmarkStart w:id="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78102274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6AD70250" w:rsidR="00BA16A7" w:rsidRPr="00BA16A7" w:rsidRDefault="007A0614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>7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0D32401A" w:rsidR="00264524" w:rsidRPr="00BA16A7" w:rsidRDefault="007A0614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2A8A4843" w:rsidR="00BA16A7" w:rsidRPr="00721E11" w:rsidRDefault="007A0614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85DCDED" w:rsidR="00BA16A7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4F6C22B7" w:rsidR="009A7D83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5DC2BC06" w:rsidR="00BA16A7" w:rsidRPr="009A7D83" w:rsidRDefault="009A7D83" w:rsidP="009A7D83">
      <w:pPr>
        <w:widowControl w:val="0"/>
        <w:autoSpaceDE w:val="0"/>
        <w:autoSpaceDN w:val="0"/>
        <w:adjustRightInd w:val="0"/>
        <w:spacing w:after="16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6A94CCE4" w14:textId="0B4E21CB" w:rsidR="009A7D83" w:rsidRPr="008B41FD" w:rsidRDefault="00BA16A7" w:rsidP="009A7D8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67F64B6" w:rsidR="00B755CD" w:rsidRPr="00721E11" w:rsidRDefault="00B755CD" w:rsidP="00A256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4F73122E" w:rsidR="00DB3A06" w:rsidRDefault="00DB3A06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2ED5B5C5" w14:textId="1411D9F8" w:rsidR="008B41FD" w:rsidRDefault="008B41FD" w:rsidP="003A5B13">
      <w:pPr>
        <w:pStyle w:val="Akapitzlist"/>
        <w:numPr>
          <w:ilvl w:val="0"/>
          <w:numId w:val="8"/>
        </w:numPr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Kopię koncesji na podjęcie działalności gospodarczej w zakresie objętym przedmiotem zamówienia (wydobycie piasku). </w:t>
      </w:r>
    </w:p>
    <w:p w14:paraId="1536CB0F" w14:textId="77777777" w:rsidR="008B41FD" w:rsidRPr="008B41FD" w:rsidRDefault="008B41FD" w:rsidP="003A5B13">
      <w:pPr>
        <w:pStyle w:val="Akapitzlist"/>
        <w:numPr>
          <w:ilvl w:val="0"/>
          <w:numId w:val="8"/>
        </w:numPr>
        <w:ind w:left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0BE3A948" w14:textId="50FA3ECC" w:rsidR="008B41FD" w:rsidRDefault="008B41FD" w:rsidP="003A5B13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lastRenderedPageBreak/>
        <w:t xml:space="preserve">Zgodę na dostarczenie na żądanie Odbiorcy przy dostawie piasku protokołu </w:t>
      </w: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8B41FD">
        <w:rPr>
          <w:rStyle w:val="FontStyle11"/>
          <w:rFonts w:eastAsiaTheme="minorEastAsia"/>
          <w:spacing w:val="-4"/>
          <w:sz w:val="24"/>
          <w:szCs w:val="24"/>
          <w:lang w:eastAsia="pl-PL"/>
        </w:rPr>
        <w:t>z przesiewu zawierającego: wskaźnik uziarnienia i wskaźnik krzywizny.</w:t>
      </w:r>
    </w:p>
    <w:p w14:paraId="2B47EA88" w14:textId="216A91E8" w:rsidR="00B333D6" w:rsidRPr="00B333D6" w:rsidRDefault="00B333D6" w:rsidP="00B333D6">
      <w:pPr>
        <w:pStyle w:val="Akapitzlist"/>
        <w:numPr>
          <w:ilvl w:val="0"/>
          <w:numId w:val="8"/>
        </w:numPr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B333D6">
        <w:rPr>
          <w:rStyle w:val="FontStyle11"/>
          <w:rFonts w:eastAsiaTheme="minorEastAsia"/>
          <w:spacing w:val="-4"/>
          <w:sz w:val="24"/>
          <w:szCs w:val="24"/>
          <w:lang w:eastAsia="pl-PL"/>
        </w:rPr>
        <w:t>Wykaz posiadanych pojazdów.</w:t>
      </w:r>
    </w:p>
    <w:p w14:paraId="50C4B62A" w14:textId="0AB447FD" w:rsidR="00D6466C" w:rsidRPr="00D6466C" w:rsidRDefault="00D6466C" w:rsidP="00D6466C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6466C">
        <w:rPr>
          <w:rStyle w:val="FontStyle11"/>
          <w:rFonts w:eastAsiaTheme="minorEastAsia"/>
          <w:spacing w:val="-4"/>
          <w:sz w:val="24"/>
          <w:szCs w:val="24"/>
          <w:lang w:eastAsia="pl-PL"/>
        </w:rPr>
        <w:t>Umowę zawiązania konsorcjum w przypadku składania oferty przez grupę oferentów.</w:t>
      </w:r>
    </w:p>
    <w:p w14:paraId="7449A57A" w14:textId="441B2CA9" w:rsidR="00DB3A06" w:rsidRPr="008B41FD" w:rsidRDefault="00DB3A06" w:rsidP="008B41FD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8B41FD">
        <w:rPr>
          <w:rStyle w:val="FontStyle11"/>
          <w:spacing w:val="-2"/>
          <w:sz w:val="24"/>
          <w:szCs w:val="24"/>
        </w:rPr>
        <w:t>Zaakceptowany projekt umowy</w:t>
      </w:r>
      <w:r w:rsidR="00F24EF4" w:rsidRPr="008B41FD">
        <w:rPr>
          <w:rStyle w:val="FontStyle11"/>
          <w:spacing w:val="-2"/>
          <w:sz w:val="24"/>
          <w:szCs w:val="24"/>
        </w:rPr>
        <w:t xml:space="preserve"> (załącznik nr 2)</w:t>
      </w:r>
      <w:r w:rsidRPr="008B41FD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8B41FD">
        <w:rPr>
          <w:rStyle w:val="FontStyle11"/>
          <w:spacing w:val="-2"/>
          <w:sz w:val="24"/>
          <w:szCs w:val="24"/>
        </w:rPr>
        <w:t>PWiK</w:t>
      </w:r>
      <w:proofErr w:type="spellEnd"/>
      <w:r w:rsidRPr="008B41FD">
        <w:rPr>
          <w:rStyle w:val="FontStyle11"/>
          <w:spacing w:val="-2"/>
          <w:sz w:val="24"/>
          <w:szCs w:val="24"/>
        </w:rPr>
        <w:t xml:space="preserve"> Spółka z o.o. (</w:t>
      </w:r>
      <w:r w:rsidR="00F24EF4" w:rsidRPr="008B41FD">
        <w:rPr>
          <w:rStyle w:val="FontStyle11"/>
          <w:spacing w:val="-2"/>
          <w:sz w:val="24"/>
          <w:szCs w:val="24"/>
        </w:rPr>
        <w:t>załącznik nr 3</w:t>
      </w:r>
      <w:r w:rsidRPr="008B41FD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6265EF4" w14:textId="448EDE44" w:rsidR="00DB3A06" w:rsidRPr="00DB3A06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3C260B76"/>
    <w:lvl w:ilvl="0" w:tplc="E7D6831C">
      <w:start w:val="1"/>
      <w:numFmt w:val="decimal"/>
      <w:lvlText w:val="%1)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4F2"/>
    <w:multiLevelType w:val="multilevel"/>
    <w:tmpl w:val="D4CE8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F942DD0"/>
    <w:multiLevelType w:val="hybridMultilevel"/>
    <w:tmpl w:val="7A4674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7" w15:restartNumberingAfterBreak="0">
    <w:nsid w:val="2E3C6B26"/>
    <w:multiLevelType w:val="hybridMultilevel"/>
    <w:tmpl w:val="DE502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3268B7"/>
    <w:multiLevelType w:val="hybridMultilevel"/>
    <w:tmpl w:val="12F22794"/>
    <w:lvl w:ilvl="0" w:tplc="D98C5C4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25B8D"/>
    <w:rsid w:val="0013272D"/>
    <w:rsid w:val="00147C5B"/>
    <w:rsid w:val="00151456"/>
    <w:rsid w:val="001554C8"/>
    <w:rsid w:val="0015726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64524"/>
    <w:rsid w:val="00281D64"/>
    <w:rsid w:val="00283073"/>
    <w:rsid w:val="00283FB9"/>
    <w:rsid w:val="00284778"/>
    <w:rsid w:val="00285BD8"/>
    <w:rsid w:val="00293BA1"/>
    <w:rsid w:val="002A0A04"/>
    <w:rsid w:val="002A134F"/>
    <w:rsid w:val="002B3F8E"/>
    <w:rsid w:val="002C0FE4"/>
    <w:rsid w:val="002C5644"/>
    <w:rsid w:val="002D26C1"/>
    <w:rsid w:val="002E6700"/>
    <w:rsid w:val="002E7D14"/>
    <w:rsid w:val="002F3D8B"/>
    <w:rsid w:val="00331E68"/>
    <w:rsid w:val="00333BA7"/>
    <w:rsid w:val="0033575D"/>
    <w:rsid w:val="00336B0A"/>
    <w:rsid w:val="003400D5"/>
    <w:rsid w:val="00355C93"/>
    <w:rsid w:val="0036126D"/>
    <w:rsid w:val="00361F7F"/>
    <w:rsid w:val="00364E4E"/>
    <w:rsid w:val="00366973"/>
    <w:rsid w:val="003963A3"/>
    <w:rsid w:val="003A1DCD"/>
    <w:rsid w:val="003A4138"/>
    <w:rsid w:val="003A5B13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963CD"/>
    <w:rsid w:val="005A58E6"/>
    <w:rsid w:val="005C238B"/>
    <w:rsid w:val="005E2542"/>
    <w:rsid w:val="005E2DFF"/>
    <w:rsid w:val="005E6DB2"/>
    <w:rsid w:val="005F40DC"/>
    <w:rsid w:val="005F64AC"/>
    <w:rsid w:val="00600E46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87C84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367D8"/>
    <w:rsid w:val="00743C94"/>
    <w:rsid w:val="00753B59"/>
    <w:rsid w:val="007663C0"/>
    <w:rsid w:val="007766B5"/>
    <w:rsid w:val="00796049"/>
    <w:rsid w:val="007961EB"/>
    <w:rsid w:val="00796AA4"/>
    <w:rsid w:val="007A061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7033"/>
    <w:rsid w:val="008B41FD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D4A16"/>
    <w:rsid w:val="00B05B36"/>
    <w:rsid w:val="00B14E09"/>
    <w:rsid w:val="00B333D6"/>
    <w:rsid w:val="00B35E29"/>
    <w:rsid w:val="00B37D08"/>
    <w:rsid w:val="00B55754"/>
    <w:rsid w:val="00B604DA"/>
    <w:rsid w:val="00B6208F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A22C5"/>
    <w:rsid w:val="00BB35FD"/>
    <w:rsid w:val="00BB5013"/>
    <w:rsid w:val="00BE6C92"/>
    <w:rsid w:val="00BF2A12"/>
    <w:rsid w:val="00C10966"/>
    <w:rsid w:val="00C22B08"/>
    <w:rsid w:val="00C261A2"/>
    <w:rsid w:val="00C3001C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5FA5"/>
    <w:rsid w:val="00D2652D"/>
    <w:rsid w:val="00D4087C"/>
    <w:rsid w:val="00D42E29"/>
    <w:rsid w:val="00D6466C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C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C197F"/>
    <w:rsid w:val="00ED0639"/>
    <w:rsid w:val="00EE22F2"/>
    <w:rsid w:val="00EF6667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3DA8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1747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105</cp:revision>
  <cp:lastPrinted>2021-04-28T08:32:00Z</cp:lastPrinted>
  <dcterms:created xsi:type="dcterms:W3CDTF">2019-09-04T10:49:00Z</dcterms:created>
  <dcterms:modified xsi:type="dcterms:W3CDTF">2022-01-11T07:16:00Z</dcterms:modified>
</cp:coreProperties>
</file>