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E" w:rsidRPr="00F30C1F" w:rsidRDefault="0094253E" w:rsidP="000F7044">
      <w:pPr>
        <w:pStyle w:val="Heading4"/>
        <w:spacing w:after="240"/>
        <w:jc w:val="right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bookmarkStart w:id="0" w:name="_Hlk60301409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Załącznik nr </w:t>
      </w:r>
      <w:r w:rsidRPr="00F30C1F">
        <w:rPr>
          <w:rFonts w:ascii="Calibri" w:hAnsi="Calibri" w:cs="Calibri"/>
          <w:b/>
          <w:bCs/>
          <w:color w:val="auto"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3"/>
      </w:tblGrid>
      <w:tr w:rsidR="0094253E" w:rsidRPr="000E0604" w:rsidTr="0011699B">
        <w:tc>
          <w:tcPr>
            <w:tcW w:w="9639" w:type="dxa"/>
          </w:tcPr>
          <w:p w:rsidR="0094253E" w:rsidRPr="000E0604" w:rsidRDefault="0094253E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u w:val="single"/>
              </w:rPr>
              <w:t>Uwaga</w:t>
            </w:r>
            <w:r w:rsidRPr="000E0604">
              <w:rPr>
                <w:rFonts w:ascii="Calibri" w:hAnsi="Calibri" w:cs="Calibri"/>
              </w:rPr>
      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ZOBOWIĄZANIE PODMIOTU UDOSTĘPNIAJĄCEGO ZASOBY</w:t>
      </w: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Ja (My) niżej podpisany (i):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94253E" w:rsidRPr="000E0604" w:rsidTr="0011699B">
        <w:tc>
          <w:tcPr>
            <w:tcW w:w="9289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(imię i nazwisko osoby upoważnionej do reprezentowania podmiotu udostępniającego zasoby)</w:t>
      </w: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94253E" w:rsidRPr="000E0604" w:rsidTr="0011699B">
        <w:tc>
          <w:tcPr>
            <w:tcW w:w="9289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(nazwa i adres  podmiotu udostępniającego zasoby)</w:t>
      </w: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Zobowiązuję się</w:t>
      </w:r>
      <w:r w:rsidRPr="000E0604">
        <w:rPr>
          <w:rFonts w:ascii="Calibri" w:hAnsi="Calibri" w:cs="Calibri"/>
        </w:rPr>
        <w:t>, zgodnie z postanowieniami art. 118 ustawy z dnia 11 września 2019r. Prawo zamówień publicznych (Dz.U. poz. 2019 ze zm.), do oddania nw. zasobów: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94253E" w:rsidRPr="000E0604" w:rsidTr="0011699B"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(określenie zasobów)</w:t>
      </w: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do dyspozycji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94253E" w:rsidRPr="000E0604" w:rsidTr="0011699B"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(nazwa i adres Wykonawcy składającego ofertę)</w:t>
      </w: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na potrzeby realizacji zamówienia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94253E" w:rsidRPr="000E0604" w:rsidTr="0011699B">
        <w:trPr>
          <w:trHeight w:val="338"/>
        </w:trPr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Wpisać nazwę postępowania </w:t>
      </w: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Oświadczam, że</w:t>
      </w:r>
      <w:r w:rsidRPr="000E0604">
        <w:rPr>
          <w:rFonts w:ascii="Calibri" w:hAnsi="Calibri" w:cs="Calibri"/>
        </w:rPr>
        <w:t>:</w:t>
      </w:r>
    </w:p>
    <w:p w:rsidR="0094253E" w:rsidRPr="000E0604" w:rsidRDefault="0094253E" w:rsidP="000F704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 w:rsidRPr="000E0604">
        <w:rPr>
          <w:rFonts w:ascii="Calibri" w:hAnsi="Calibri" w:cs="Calibri"/>
        </w:rPr>
        <w:t>udostępnię Wykonawcy zasoby, w następującym zakresie: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94253E" w:rsidRPr="000E0604" w:rsidTr="0011699B"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</w:rPr>
      </w:pPr>
    </w:p>
    <w:p w:rsidR="0094253E" w:rsidRPr="000E0604" w:rsidRDefault="0094253E" w:rsidP="000F704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94253E" w:rsidRPr="000E0604" w:rsidTr="0011699B"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94253E" w:rsidRPr="000E0604" w:rsidRDefault="0094253E" w:rsidP="000F704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zakres mojego udziału przy realizacji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94253E" w:rsidRPr="000E0604" w:rsidTr="0011699B"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94253E" w:rsidRPr="000E0604" w:rsidRDefault="0094253E" w:rsidP="000F704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okres mojego udostępnienia zasobów Wykonawcy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94253E" w:rsidRPr="000E0604" w:rsidTr="0011699B"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1" w:name="_GoBack"/>
            <w:bookmarkEnd w:id="1"/>
          </w:p>
        </w:tc>
      </w:tr>
    </w:tbl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(miejsce i data)        </w:t>
      </w:r>
    </w:p>
    <w:p w:rsidR="0094253E" w:rsidRPr="000E0604" w:rsidRDefault="0094253E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94253E" w:rsidRPr="000E0604" w:rsidTr="0011699B">
        <w:tc>
          <w:tcPr>
            <w:tcW w:w="9778" w:type="dxa"/>
          </w:tcPr>
          <w:p w:rsidR="0094253E" w:rsidRPr="00494BC7" w:rsidRDefault="0094253E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:rsidR="0094253E" w:rsidRDefault="0094253E" w:rsidP="000F7044">
      <w:pPr>
        <w:spacing w:line="271" w:lineRule="auto"/>
        <w:jc w:val="right"/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p w:rsidR="0094253E" w:rsidRDefault="0094253E" w:rsidP="00EE73C0">
      <w:pPr>
        <w:rPr>
          <w:rFonts w:ascii="Calibri" w:hAnsi="Calibri" w:cs="Calibri"/>
        </w:rPr>
      </w:pPr>
    </w:p>
    <w:sectPr w:rsidR="0094253E" w:rsidSect="00D11745">
      <w:footerReference w:type="default" r:id="rId7"/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3E" w:rsidRDefault="0094253E" w:rsidP="00D11745">
      <w:pPr>
        <w:spacing w:line="240" w:lineRule="auto"/>
      </w:pPr>
      <w:r>
        <w:separator/>
      </w:r>
    </w:p>
  </w:endnote>
  <w:endnote w:type="continuationSeparator" w:id="0">
    <w:p w:rsidR="0094253E" w:rsidRDefault="0094253E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3E" w:rsidRDefault="0094253E">
    <w:pPr>
      <w:pStyle w:val="LO-normal"/>
      <w:jc w:val="right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3E" w:rsidRDefault="0094253E" w:rsidP="00D11745">
      <w:pPr>
        <w:spacing w:line="240" w:lineRule="auto"/>
      </w:pPr>
      <w:r>
        <w:separator/>
      </w:r>
    </w:p>
  </w:footnote>
  <w:footnote w:type="continuationSeparator" w:id="0">
    <w:p w:rsidR="0094253E" w:rsidRDefault="0094253E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3E" w:rsidRDefault="0094253E">
    <w:pPr>
      <w:pStyle w:val="Header"/>
    </w:pPr>
    <w:r>
      <w:tab/>
    </w:r>
    <w:r>
      <w:tab/>
    </w:r>
  </w:p>
  <w:p w:rsidR="0094253E" w:rsidRDefault="0094253E">
    <w:pPr>
      <w:pStyle w:val="Header"/>
    </w:pPr>
  </w:p>
  <w:p w:rsidR="0094253E" w:rsidRDefault="009425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">
    <w:nsid w:val="02E77A4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8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9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7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19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2">
    <w:nsid w:val="27B32E09"/>
    <w:multiLevelType w:val="multilevel"/>
    <w:tmpl w:val="5DAAC47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3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4A900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3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2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3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5">
    <w:nsid w:val="46C11C51"/>
    <w:multiLevelType w:val="multilevel"/>
    <w:tmpl w:val="F8602A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191727"/>
    <w:multiLevelType w:val="hybridMultilevel"/>
    <w:tmpl w:val="2FBEEA36"/>
    <w:lvl w:ilvl="0" w:tplc="EBD0371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8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9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1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1FD25E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4C37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rFonts w:cs="Times New Roman"/>
        <w:position w:val="0"/>
        <w:sz w:val="22"/>
        <w:vertAlign w:val="baseline"/>
      </w:rPr>
    </w:lvl>
  </w:abstractNum>
  <w:abstractNum w:abstractNumId="45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6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7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CAE5A9D"/>
    <w:multiLevelType w:val="hybridMultilevel"/>
    <w:tmpl w:val="263050DE"/>
    <w:lvl w:ilvl="0" w:tplc="9F3892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1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3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4">
    <w:nsid w:val="60377AD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  <w:position w:val="0"/>
        <w:sz w:val="22"/>
        <w:vertAlign w:val="baseline"/>
      </w:rPr>
    </w:lvl>
  </w:abstractNum>
  <w:abstractNum w:abstractNumId="55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6">
    <w:nsid w:val="625110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rFonts w:cs="Times New Roman"/>
        <w:position w:val="0"/>
        <w:sz w:val="22"/>
        <w:vertAlign w:val="baseline"/>
      </w:rPr>
    </w:lvl>
  </w:abstractNum>
  <w:abstractNum w:abstractNumId="57">
    <w:nsid w:val="660945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58">
    <w:nsid w:val="671433AF"/>
    <w:multiLevelType w:val="multilevel"/>
    <w:tmpl w:val="8402D5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AA05A5E"/>
    <w:multiLevelType w:val="multilevel"/>
    <w:tmpl w:val="E1F404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D3373E"/>
    <w:multiLevelType w:val="hybridMultilevel"/>
    <w:tmpl w:val="20FA6038"/>
    <w:lvl w:ilvl="0" w:tplc="CEC61FC8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6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E8A4E8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16"/>
  </w:num>
  <w:num w:numId="2">
    <w:abstractNumId w:val="45"/>
  </w:num>
  <w:num w:numId="3">
    <w:abstractNumId w:val="5"/>
  </w:num>
  <w:num w:numId="4">
    <w:abstractNumId w:val="18"/>
  </w:num>
  <w:num w:numId="5">
    <w:abstractNumId w:val="13"/>
  </w:num>
  <w:num w:numId="6">
    <w:abstractNumId w:val="62"/>
  </w:num>
  <w:num w:numId="7">
    <w:abstractNumId w:val="40"/>
  </w:num>
  <w:num w:numId="8">
    <w:abstractNumId w:val="3"/>
  </w:num>
  <w:num w:numId="9">
    <w:abstractNumId w:val="56"/>
  </w:num>
  <w:num w:numId="10">
    <w:abstractNumId w:val="53"/>
  </w:num>
  <w:num w:numId="11">
    <w:abstractNumId w:val="46"/>
  </w:num>
  <w:num w:numId="12">
    <w:abstractNumId w:val="54"/>
  </w:num>
  <w:num w:numId="13">
    <w:abstractNumId w:val="29"/>
  </w:num>
  <w:num w:numId="14">
    <w:abstractNumId w:val="31"/>
  </w:num>
  <w:num w:numId="15">
    <w:abstractNumId w:val="11"/>
  </w:num>
  <w:num w:numId="16">
    <w:abstractNumId w:val="34"/>
  </w:num>
  <w:num w:numId="17">
    <w:abstractNumId w:val="55"/>
  </w:num>
  <w:num w:numId="18">
    <w:abstractNumId w:val="68"/>
  </w:num>
  <w:num w:numId="19">
    <w:abstractNumId w:val="7"/>
  </w:num>
  <w:num w:numId="20">
    <w:abstractNumId w:val="38"/>
  </w:num>
  <w:num w:numId="21">
    <w:abstractNumId w:val="50"/>
  </w:num>
  <w:num w:numId="22">
    <w:abstractNumId w:val="66"/>
  </w:num>
  <w:num w:numId="23">
    <w:abstractNumId w:val="4"/>
  </w:num>
  <w:num w:numId="24">
    <w:abstractNumId w:val="32"/>
  </w:num>
  <w:num w:numId="25">
    <w:abstractNumId w:val="44"/>
  </w:num>
  <w:num w:numId="26">
    <w:abstractNumId w:val="8"/>
  </w:num>
  <w:num w:numId="27">
    <w:abstractNumId w:val="52"/>
  </w:num>
  <w:num w:numId="28">
    <w:abstractNumId w:val="57"/>
  </w:num>
  <w:num w:numId="29">
    <w:abstractNumId w:val="37"/>
  </w:num>
  <w:num w:numId="30">
    <w:abstractNumId w:val="65"/>
  </w:num>
  <w:num w:numId="31">
    <w:abstractNumId w:val="19"/>
  </w:num>
  <w:num w:numId="32">
    <w:abstractNumId w:val="21"/>
  </w:num>
  <w:num w:numId="33">
    <w:abstractNumId w:val="71"/>
  </w:num>
  <w:num w:numId="34">
    <w:abstractNumId w:val="51"/>
  </w:num>
  <w:num w:numId="35">
    <w:abstractNumId w:val="47"/>
  </w:num>
  <w:num w:numId="36">
    <w:abstractNumId w:val="67"/>
  </w:num>
  <w:num w:numId="37">
    <w:abstractNumId w:val="1"/>
  </w:num>
  <w:num w:numId="38">
    <w:abstractNumId w:val="59"/>
  </w:num>
  <w:num w:numId="39">
    <w:abstractNumId w:val="48"/>
  </w:num>
  <w:num w:numId="40">
    <w:abstractNumId w:val="30"/>
  </w:num>
  <w:num w:numId="41">
    <w:abstractNumId w:val="64"/>
  </w:num>
  <w:num w:numId="42">
    <w:abstractNumId w:val="15"/>
  </w:num>
  <w:num w:numId="43">
    <w:abstractNumId w:val="20"/>
  </w:num>
  <w:num w:numId="44">
    <w:abstractNumId w:val="27"/>
  </w:num>
  <w:num w:numId="45">
    <w:abstractNumId w:val="9"/>
  </w:num>
  <w:num w:numId="46">
    <w:abstractNumId w:val="69"/>
  </w:num>
  <w:num w:numId="47">
    <w:abstractNumId w:val="28"/>
  </w:num>
  <w:num w:numId="48">
    <w:abstractNumId w:val="24"/>
  </w:num>
  <w:num w:numId="49">
    <w:abstractNumId w:val="26"/>
  </w:num>
  <w:num w:numId="50">
    <w:abstractNumId w:val="14"/>
  </w:num>
  <w:num w:numId="51">
    <w:abstractNumId w:val="0"/>
  </w:num>
  <w:num w:numId="52">
    <w:abstractNumId w:val="60"/>
  </w:num>
  <w:num w:numId="53">
    <w:abstractNumId w:val="10"/>
  </w:num>
  <w:num w:numId="54">
    <w:abstractNumId w:val="17"/>
  </w:num>
  <w:num w:numId="55">
    <w:abstractNumId w:val="25"/>
  </w:num>
  <w:num w:numId="56">
    <w:abstractNumId w:val="43"/>
  </w:num>
  <w:num w:numId="57">
    <w:abstractNumId w:val="12"/>
  </w:num>
  <w:num w:numId="58">
    <w:abstractNumId w:val="39"/>
  </w:num>
  <w:num w:numId="59">
    <w:abstractNumId w:val="6"/>
  </w:num>
  <w:num w:numId="60">
    <w:abstractNumId w:val="2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61">
    <w:abstractNumId w:val="63"/>
  </w:num>
  <w:num w:numId="62">
    <w:abstractNumId w:val="41"/>
  </w:num>
  <w:num w:numId="63">
    <w:abstractNumId w:val="33"/>
  </w:num>
  <w:num w:numId="64">
    <w:abstractNumId w:val="2"/>
  </w:num>
  <w:num w:numId="65">
    <w:abstractNumId w:val="70"/>
  </w:num>
  <w:num w:numId="66">
    <w:abstractNumId w:val="36"/>
  </w:num>
  <w:num w:numId="67">
    <w:abstractNumId w:val="42"/>
  </w:num>
  <w:num w:numId="68">
    <w:abstractNumId w:val="58"/>
  </w:num>
  <w:num w:numId="69">
    <w:abstractNumId w:val="35"/>
  </w:num>
  <w:num w:numId="70">
    <w:abstractNumId w:val="61"/>
  </w:num>
  <w:num w:numId="71">
    <w:abstractNumId w:val="22"/>
  </w:num>
  <w:num w:numId="72">
    <w:abstractNumId w:val="4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46CF3"/>
    <w:rsid w:val="0007247E"/>
    <w:rsid w:val="0007419E"/>
    <w:rsid w:val="00074A59"/>
    <w:rsid w:val="00077841"/>
    <w:rsid w:val="000801D9"/>
    <w:rsid w:val="00084B5E"/>
    <w:rsid w:val="00093E91"/>
    <w:rsid w:val="00096857"/>
    <w:rsid w:val="000A020C"/>
    <w:rsid w:val="000C05EB"/>
    <w:rsid w:val="000E0604"/>
    <w:rsid w:val="000F7044"/>
    <w:rsid w:val="00104D95"/>
    <w:rsid w:val="00111C1E"/>
    <w:rsid w:val="00115B3F"/>
    <w:rsid w:val="0011699B"/>
    <w:rsid w:val="00121C92"/>
    <w:rsid w:val="00134BF5"/>
    <w:rsid w:val="0014455C"/>
    <w:rsid w:val="00144A45"/>
    <w:rsid w:val="00161F9B"/>
    <w:rsid w:val="001733CB"/>
    <w:rsid w:val="00181893"/>
    <w:rsid w:val="0018357F"/>
    <w:rsid w:val="00191AAA"/>
    <w:rsid w:val="001A1AE8"/>
    <w:rsid w:val="001A4ACD"/>
    <w:rsid w:val="001A517B"/>
    <w:rsid w:val="001A6558"/>
    <w:rsid w:val="001B1C78"/>
    <w:rsid w:val="001B42C3"/>
    <w:rsid w:val="001C1CD8"/>
    <w:rsid w:val="001D3E45"/>
    <w:rsid w:val="001D434B"/>
    <w:rsid w:val="001E09A2"/>
    <w:rsid w:val="001F1DBD"/>
    <w:rsid w:val="001F63FC"/>
    <w:rsid w:val="0021748C"/>
    <w:rsid w:val="002175FB"/>
    <w:rsid w:val="00217DAE"/>
    <w:rsid w:val="00227D20"/>
    <w:rsid w:val="00234E4D"/>
    <w:rsid w:val="0025121A"/>
    <w:rsid w:val="002544EF"/>
    <w:rsid w:val="00262CE0"/>
    <w:rsid w:val="002650B8"/>
    <w:rsid w:val="00285208"/>
    <w:rsid w:val="00291444"/>
    <w:rsid w:val="0029150B"/>
    <w:rsid w:val="002B13DF"/>
    <w:rsid w:val="002B2B99"/>
    <w:rsid w:val="002B5C4D"/>
    <w:rsid w:val="002D0B57"/>
    <w:rsid w:val="002E5C18"/>
    <w:rsid w:val="002F6AA7"/>
    <w:rsid w:val="00301F71"/>
    <w:rsid w:val="00305D8D"/>
    <w:rsid w:val="00312DBE"/>
    <w:rsid w:val="00320BCD"/>
    <w:rsid w:val="00334FF2"/>
    <w:rsid w:val="003462C0"/>
    <w:rsid w:val="00357A46"/>
    <w:rsid w:val="0036390C"/>
    <w:rsid w:val="00363A00"/>
    <w:rsid w:val="003838FC"/>
    <w:rsid w:val="00393136"/>
    <w:rsid w:val="00394E95"/>
    <w:rsid w:val="003A0009"/>
    <w:rsid w:val="003A19A3"/>
    <w:rsid w:val="003A7A85"/>
    <w:rsid w:val="003B3AA5"/>
    <w:rsid w:val="003C5CD2"/>
    <w:rsid w:val="003C739E"/>
    <w:rsid w:val="003D1A0A"/>
    <w:rsid w:val="003E17F5"/>
    <w:rsid w:val="003E54DF"/>
    <w:rsid w:val="003E5E49"/>
    <w:rsid w:val="003E6D29"/>
    <w:rsid w:val="003E7528"/>
    <w:rsid w:val="003F43F3"/>
    <w:rsid w:val="00442E64"/>
    <w:rsid w:val="00455E75"/>
    <w:rsid w:val="00473A2D"/>
    <w:rsid w:val="00477934"/>
    <w:rsid w:val="004813FC"/>
    <w:rsid w:val="00494BC7"/>
    <w:rsid w:val="004A019C"/>
    <w:rsid w:val="004A3B8D"/>
    <w:rsid w:val="004E3651"/>
    <w:rsid w:val="004F3179"/>
    <w:rsid w:val="004F7231"/>
    <w:rsid w:val="0050098E"/>
    <w:rsid w:val="00501FC0"/>
    <w:rsid w:val="005032EC"/>
    <w:rsid w:val="00510CE0"/>
    <w:rsid w:val="00512BC6"/>
    <w:rsid w:val="00523554"/>
    <w:rsid w:val="00530F2B"/>
    <w:rsid w:val="005325AE"/>
    <w:rsid w:val="00536B02"/>
    <w:rsid w:val="005406F4"/>
    <w:rsid w:val="00545727"/>
    <w:rsid w:val="00551245"/>
    <w:rsid w:val="00552642"/>
    <w:rsid w:val="00586023"/>
    <w:rsid w:val="00594518"/>
    <w:rsid w:val="005B261E"/>
    <w:rsid w:val="005C5FC6"/>
    <w:rsid w:val="005D0FAF"/>
    <w:rsid w:val="005F09B9"/>
    <w:rsid w:val="005F4B1C"/>
    <w:rsid w:val="005F5093"/>
    <w:rsid w:val="00600A3C"/>
    <w:rsid w:val="006011F8"/>
    <w:rsid w:val="00607DF4"/>
    <w:rsid w:val="00610C5B"/>
    <w:rsid w:val="006228E3"/>
    <w:rsid w:val="0063166B"/>
    <w:rsid w:val="00634B61"/>
    <w:rsid w:val="00645EE8"/>
    <w:rsid w:val="00656197"/>
    <w:rsid w:val="00665804"/>
    <w:rsid w:val="006658D6"/>
    <w:rsid w:val="0068463B"/>
    <w:rsid w:val="00684FA1"/>
    <w:rsid w:val="00692F0B"/>
    <w:rsid w:val="006B515F"/>
    <w:rsid w:val="006F7385"/>
    <w:rsid w:val="007067E3"/>
    <w:rsid w:val="0072242E"/>
    <w:rsid w:val="00757FAC"/>
    <w:rsid w:val="00763A5C"/>
    <w:rsid w:val="00763ADF"/>
    <w:rsid w:val="00775764"/>
    <w:rsid w:val="007864BE"/>
    <w:rsid w:val="00794A8B"/>
    <w:rsid w:val="00796BEB"/>
    <w:rsid w:val="007A2F55"/>
    <w:rsid w:val="007A4B42"/>
    <w:rsid w:val="007C10CC"/>
    <w:rsid w:val="007D2986"/>
    <w:rsid w:val="007E4993"/>
    <w:rsid w:val="007E4C0D"/>
    <w:rsid w:val="007E6AA1"/>
    <w:rsid w:val="00813B79"/>
    <w:rsid w:val="00824B80"/>
    <w:rsid w:val="008270DD"/>
    <w:rsid w:val="008303AE"/>
    <w:rsid w:val="00835383"/>
    <w:rsid w:val="00836860"/>
    <w:rsid w:val="00842CA7"/>
    <w:rsid w:val="00844223"/>
    <w:rsid w:val="00853C70"/>
    <w:rsid w:val="00854524"/>
    <w:rsid w:val="00872966"/>
    <w:rsid w:val="00874705"/>
    <w:rsid w:val="00882653"/>
    <w:rsid w:val="00893718"/>
    <w:rsid w:val="008A4297"/>
    <w:rsid w:val="008A72F7"/>
    <w:rsid w:val="008E6064"/>
    <w:rsid w:val="008F222C"/>
    <w:rsid w:val="00901D4A"/>
    <w:rsid w:val="009030ED"/>
    <w:rsid w:val="00903E73"/>
    <w:rsid w:val="00910966"/>
    <w:rsid w:val="009240A7"/>
    <w:rsid w:val="00931B8D"/>
    <w:rsid w:val="00932737"/>
    <w:rsid w:val="009366E1"/>
    <w:rsid w:val="00940D28"/>
    <w:rsid w:val="0094253E"/>
    <w:rsid w:val="00953A31"/>
    <w:rsid w:val="009752BB"/>
    <w:rsid w:val="00980D50"/>
    <w:rsid w:val="009818C6"/>
    <w:rsid w:val="00982489"/>
    <w:rsid w:val="009933D7"/>
    <w:rsid w:val="0099503D"/>
    <w:rsid w:val="009A1864"/>
    <w:rsid w:val="009B22E0"/>
    <w:rsid w:val="009B7557"/>
    <w:rsid w:val="009C0EEE"/>
    <w:rsid w:val="009D7565"/>
    <w:rsid w:val="009E4F7D"/>
    <w:rsid w:val="00A0035E"/>
    <w:rsid w:val="00A05948"/>
    <w:rsid w:val="00A13588"/>
    <w:rsid w:val="00A13F2E"/>
    <w:rsid w:val="00A158EA"/>
    <w:rsid w:val="00A17018"/>
    <w:rsid w:val="00A25324"/>
    <w:rsid w:val="00A324FE"/>
    <w:rsid w:val="00A37C87"/>
    <w:rsid w:val="00A51DA8"/>
    <w:rsid w:val="00A563AA"/>
    <w:rsid w:val="00A8550E"/>
    <w:rsid w:val="00A94D55"/>
    <w:rsid w:val="00AA47F6"/>
    <w:rsid w:val="00AB0FEA"/>
    <w:rsid w:val="00AB5F4C"/>
    <w:rsid w:val="00AC11BA"/>
    <w:rsid w:val="00AD14EF"/>
    <w:rsid w:val="00AF5169"/>
    <w:rsid w:val="00B11FA3"/>
    <w:rsid w:val="00B12A56"/>
    <w:rsid w:val="00B144C0"/>
    <w:rsid w:val="00B26E26"/>
    <w:rsid w:val="00B4143F"/>
    <w:rsid w:val="00B471F1"/>
    <w:rsid w:val="00B62980"/>
    <w:rsid w:val="00B67939"/>
    <w:rsid w:val="00B7101B"/>
    <w:rsid w:val="00B74DA1"/>
    <w:rsid w:val="00B931C7"/>
    <w:rsid w:val="00BA39F6"/>
    <w:rsid w:val="00BB5F67"/>
    <w:rsid w:val="00BC0ABD"/>
    <w:rsid w:val="00BC25B6"/>
    <w:rsid w:val="00BE4229"/>
    <w:rsid w:val="00BF63C5"/>
    <w:rsid w:val="00C0634F"/>
    <w:rsid w:val="00C2458D"/>
    <w:rsid w:val="00C26788"/>
    <w:rsid w:val="00C35667"/>
    <w:rsid w:val="00C55EAB"/>
    <w:rsid w:val="00C56B0B"/>
    <w:rsid w:val="00C57541"/>
    <w:rsid w:val="00C66027"/>
    <w:rsid w:val="00C7375F"/>
    <w:rsid w:val="00C81783"/>
    <w:rsid w:val="00C86E7C"/>
    <w:rsid w:val="00CE336F"/>
    <w:rsid w:val="00CF3373"/>
    <w:rsid w:val="00CF5DBA"/>
    <w:rsid w:val="00CF71B0"/>
    <w:rsid w:val="00D03D9C"/>
    <w:rsid w:val="00D0645C"/>
    <w:rsid w:val="00D11745"/>
    <w:rsid w:val="00D21BC7"/>
    <w:rsid w:val="00D239ED"/>
    <w:rsid w:val="00D30544"/>
    <w:rsid w:val="00D3772F"/>
    <w:rsid w:val="00D50AB8"/>
    <w:rsid w:val="00D52D24"/>
    <w:rsid w:val="00D574E7"/>
    <w:rsid w:val="00D640CC"/>
    <w:rsid w:val="00D712E4"/>
    <w:rsid w:val="00D757F5"/>
    <w:rsid w:val="00D80FB5"/>
    <w:rsid w:val="00D81BA3"/>
    <w:rsid w:val="00DA1FCE"/>
    <w:rsid w:val="00DA7524"/>
    <w:rsid w:val="00DC2821"/>
    <w:rsid w:val="00DC4C6B"/>
    <w:rsid w:val="00DC5B7A"/>
    <w:rsid w:val="00DF5CB5"/>
    <w:rsid w:val="00E11BCC"/>
    <w:rsid w:val="00E12AED"/>
    <w:rsid w:val="00E142D0"/>
    <w:rsid w:val="00E158DB"/>
    <w:rsid w:val="00E23E08"/>
    <w:rsid w:val="00E26F3A"/>
    <w:rsid w:val="00E371E4"/>
    <w:rsid w:val="00E406C5"/>
    <w:rsid w:val="00E41439"/>
    <w:rsid w:val="00E72EE2"/>
    <w:rsid w:val="00E91811"/>
    <w:rsid w:val="00E9617E"/>
    <w:rsid w:val="00EA0898"/>
    <w:rsid w:val="00EB1476"/>
    <w:rsid w:val="00EB7818"/>
    <w:rsid w:val="00EE73C0"/>
    <w:rsid w:val="00EF252E"/>
    <w:rsid w:val="00EF6B30"/>
    <w:rsid w:val="00F023D0"/>
    <w:rsid w:val="00F275D0"/>
    <w:rsid w:val="00F30C1F"/>
    <w:rsid w:val="00F55220"/>
    <w:rsid w:val="00F57A78"/>
    <w:rsid w:val="00F608A9"/>
    <w:rsid w:val="00F84BAA"/>
    <w:rsid w:val="00F97A1B"/>
    <w:rsid w:val="00FA2FD2"/>
    <w:rsid w:val="00FA3417"/>
    <w:rsid w:val="00FB3D86"/>
    <w:rsid w:val="00FC44CF"/>
    <w:rsid w:val="00FD2B73"/>
    <w:rsid w:val="00FE12FA"/>
    <w:rsid w:val="00FE26EB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E95"/>
    <w:pPr>
      <w:suppressAutoHyphens/>
      <w:spacing w:line="276" w:lineRule="auto"/>
    </w:pPr>
  </w:style>
  <w:style w:type="paragraph" w:styleId="Heading1">
    <w:name w:val="heading 1"/>
    <w:basedOn w:val="LO-normal"/>
    <w:next w:val="LO-normal"/>
    <w:link w:val="Heading1Char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efaultParagraphFont"/>
    <w:uiPriority w:val="99"/>
    <w:rsid w:val="00394E95"/>
    <w:rPr>
      <w:rFonts w:cs="Times New Roman"/>
      <w:color w:val="0000FF"/>
      <w:u w:val="single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394E95"/>
    <w:rPr>
      <w:rFonts w:cs="Times New Roman"/>
    </w:rPr>
  </w:style>
  <w:style w:type="character" w:customStyle="1" w:styleId="eop">
    <w:name w:val="eop"/>
    <w:basedOn w:val="DefaultParagraphFont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SpacingChar">
    <w:name w:val="No Spacing Char"/>
    <w:link w:val="NoSpacing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Header">
    <w:name w:val="header"/>
    <w:aliases w:val="Nagłówek strony"/>
    <w:basedOn w:val="Normal"/>
    <w:next w:val="BodyText"/>
    <w:link w:val="HeaderChar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semiHidden/>
    <w:locked/>
    <w:rsid w:val="00763ADF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63ADF"/>
    <w:rPr>
      <w:rFonts w:cs="Times New Roman"/>
    </w:rPr>
  </w:style>
  <w:style w:type="paragraph" w:styleId="List">
    <w:name w:val="List"/>
    <w:basedOn w:val="BodyText"/>
    <w:uiPriority w:val="99"/>
    <w:rsid w:val="00D11745"/>
    <w:rPr>
      <w:rFonts w:cs="Arial"/>
    </w:rPr>
  </w:style>
  <w:style w:type="paragraph" w:styleId="Caption">
    <w:name w:val="caption"/>
    <w:basedOn w:val="Normal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itle">
    <w:name w:val="Title"/>
    <w:basedOn w:val="LO-normal"/>
    <w:next w:val="LO-normal"/>
    <w:link w:val="TitleChar1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D11745"/>
  </w:style>
  <w:style w:type="paragraph" w:styleId="Footer">
    <w:name w:val="footer"/>
    <w:basedOn w:val="Normal"/>
    <w:link w:val="FooterChar1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3ADF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63ADF"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63AD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6011F8"/>
    <w:pPr>
      <w:spacing w:line="276" w:lineRule="auto"/>
    </w:pPr>
  </w:style>
  <w:style w:type="character" w:styleId="FootnoteReference">
    <w:name w:val="footnote reference"/>
    <w:basedOn w:val="DefaultParagraphFont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Strong">
    <w:name w:val="Strong"/>
    <w:basedOn w:val="DefaultParagraphFont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</w:style>
  <w:style w:type="character" w:styleId="Hyperlink">
    <w:name w:val="Hyperlink"/>
    <w:basedOn w:val="DefaultParagraphFont"/>
    <w:uiPriority w:val="99"/>
    <w:locked/>
    <w:rsid w:val="005F4B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186</Words>
  <Characters>1121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64</cp:revision>
  <cp:lastPrinted>2022-07-20T05:47:00Z</cp:lastPrinted>
  <dcterms:created xsi:type="dcterms:W3CDTF">2022-07-19T08:21:00Z</dcterms:created>
  <dcterms:modified xsi:type="dcterms:W3CDTF">2022-09-13T09:52:00Z</dcterms:modified>
</cp:coreProperties>
</file>